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C3899" w:rsidRDefault="00761FF3" w:rsidP="004C3899">
      <w:pPr>
        <w:pStyle w:val="Title"/>
        <w:rPr>
          <w:caps w:val="0"/>
          <w:kern w:val="0"/>
        </w:rPr>
      </w:pPr>
      <w:r w:rsidRPr="004C389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4C3899" w:rsidRPr="004C3899" w:rsidTr="004C389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jc w:val="left"/>
            </w:pPr>
            <w:r w:rsidRPr="004C389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</w:pPr>
            <w:r w:rsidRPr="004C3899">
              <w:rPr>
                <w:b/>
              </w:rPr>
              <w:t>Membre notifiant</w:t>
            </w:r>
            <w:r w:rsidR="004C3899" w:rsidRPr="004C3899">
              <w:rPr>
                <w:b/>
                <w:bCs/>
              </w:rPr>
              <w:t xml:space="preserve">: </w:t>
            </w:r>
            <w:r w:rsidR="004C3899" w:rsidRPr="004C3899">
              <w:rPr>
                <w:u w:val="single"/>
              </w:rPr>
              <w:t>P</w:t>
            </w:r>
            <w:r w:rsidRPr="004C3899">
              <w:rPr>
                <w:u w:val="single"/>
              </w:rPr>
              <w:t>HILIPPINES</w:t>
            </w:r>
          </w:p>
          <w:p w:rsidR="00EA4725" w:rsidRPr="004C3899" w:rsidRDefault="00761FF3" w:rsidP="004C3899">
            <w:pPr>
              <w:spacing w:after="120"/>
            </w:pPr>
            <w:r w:rsidRPr="004C3899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4C3899" w:rsidRPr="004C3899" w:rsidTr="004C38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jc w:val="left"/>
            </w:pPr>
            <w:r w:rsidRPr="004C389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</w:pPr>
            <w:r w:rsidRPr="004C3899">
              <w:rPr>
                <w:b/>
              </w:rPr>
              <w:t>Organisme responsable</w:t>
            </w:r>
            <w:r w:rsidR="004C3899" w:rsidRPr="004C3899">
              <w:rPr>
                <w:b/>
              </w:rPr>
              <w:t xml:space="preserve">: </w:t>
            </w:r>
            <w:proofErr w:type="spellStart"/>
            <w:r w:rsidR="004C3899" w:rsidRPr="004C3899">
              <w:rPr>
                <w:i/>
                <w:iCs/>
              </w:rPr>
              <w:t>D</w:t>
            </w:r>
            <w:r w:rsidRPr="004C3899">
              <w:rPr>
                <w:i/>
                <w:iCs/>
              </w:rPr>
              <w:t>epartment</w:t>
            </w:r>
            <w:proofErr w:type="spellEnd"/>
            <w:r w:rsidRPr="004C3899">
              <w:rPr>
                <w:i/>
                <w:iCs/>
              </w:rPr>
              <w:t xml:space="preserve"> of Agriculture</w:t>
            </w:r>
            <w:r w:rsidRPr="004C3899">
              <w:t xml:space="preserve"> (Ministère de l'agriculture)</w:t>
            </w:r>
          </w:p>
        </w:tc>
      </w:tr>
      <w:tr w:rsidR="004C3899" w:rsidRPr="004C3899" w:rsidTr="004C38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jc w:val="left"/>
            </w:pPr>
            <w:r w:rsidRPr="004C389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</w:pPr>
            <w:r w:rsidRPr="004C3899">
              <w:rPr>
                <w:b/>
              </w:rPr>
              <w:t>Produits visés (Prière d'indiquer le(s) numéro(s) du tarif figurant dans les listes nationales déposées à l'OMC</w:t>
            </w:r>
            <w:r w:rsidR="004C3899" w:rsidRPr="004C3899">
              <w:rPr>
                <w:b/>
              </w:rPr>
              <w:t>. L</w:t>
            </w:r>
            <w:r w:rsidRPr="004C3899">
              <w:rPr>
                <w:b/>
              </w:rPr>
              <w:t>es numéros de l'ICS devraient aussi être indiqués, le cas échéant)</w:t>
            </w:r>
            <w:r w:rsidR="004C3899" w:rsidRPr="004C3899">
              <w:rPr>
                <w:b/>
              </w:rPr>
              <w:t xml:space="preserve">: </w:t>
            </w:r>
            <w:r w:rsidR="004C3899" w:rsidRPr="004C3899">
              <w:t>A</w:t>
            </w:r>
            <w:r w:rsidRPr="004C3899">
              <w:t>nimaux vivants</w:t>
            </w:r>
          </w:p>
        </w:tc>
      </w:tr>
      <w:tr w:rsidR="004C3899" w:rsidRPr="004C3899" w:rsidTr="004C38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jc w:val="left"/>
              <w:rPr>
                <w:b/>
              </w:rPr>
            </w:pPr>
            <w:r w:rsidRPr="004C389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rPr>
                <w:b/>
                <w:bCs/>
              </w:rPr>
            </w:pPr>
            <w:r w:rsidRPr="004C3899">
              <w:rPr>
                <w:b/>
              </w:rPr>
              <w:t>Régions ou pays susceptibles d'être concernés, si cela est pertinent ou faisable:</w:t>
            </w:r>
          </w:p>
          <w:p w:rsidR="00CF1B00" w:rsidRPr="004C3899" w:rsidRDefault="00761FF3" w:rsidP="004C3899">
            <w:pPr>
              <w:spacing w:after="120"/>
              <w:ind w:left="607" w:hanging="607"/>
              <w:rPr>
                <w:b/>
              </w:rPr>
            </w:pPr>
            <w:r w:rsidRPr="004C3899">
              <w:rPr>
                <w:b/>
              </w:rPr>
              <w:t>[X]</w:t>
            </w:r>
            <w:r w:rsidRPr="004C3899">
              <w:rPr>
                <w:b/>
              </w:rPr>
              <w:tab/>
              <w:t>Tous les partenaires commerciaux</w:t>
            </w:r>
          </w:p>
          <w:p w:rsidR="00EA4725" w:rsidRPr="004C3899" w:rsidRDefault="004C3899" w:rsidP="004C3899">
            <w:pPr>
              <w:spacing w:after="120"/>
              <w:ind w:left="607" w:hanging="607"/>
              <w:rPr>
                <w:b/>
              </w:rPr>
            </w:pPr>
            <w:r w:rsidRPr="004C3899">
              <w:rPr>
                <w:b/>
                <w:bCs/>
              </w:rPr>
              <w:t>[ ]</w:t>
            </w:r>
            <w:r w:rsidR="00CF1B00" w:rsidRPr="004C3899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4C3899" w:rsidRPr="004C3899" w:rsidTr="004C38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jc w:val="left"/>
            </w:pPr>
            <w:r w:rsidRPr="004C389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</w:pPr>
            <w:r w:rsidRPr="004C3899">
              <w:rPr>
                <w:b/>
              </w:rPr>
              <w:t>Intitulé du texte notifié</w:t>
            </w:r>
            <w:r w:rsidR="004C3899" w:rsidRPr="004C3899">
              <w:rPr>
                <w:b/>
              </w:rPr>
              <w:t xml:space="preserve">: </w:t>
            </w:r>
            <w:proofErr w:type="spellStart"/>
            <w:r w:rsidR="004C3899" w:rsidRPr="004C3899">
              <w:rPr>
                <w:i/>
                <w:iCs/>
              </w:rPr>
              <w:t>D</w:t>
            </w:r>
            <w:r w:rsidRPr="004C3899">
              <w:rPr>
                <w:i/>
                <w:iCs/>
              </w:rPr>
              <w:t>epartment</w:t>
            </w:r>
            <w:proofErr w:type="spellEnd"/>
            <w:r w:rsidRPr="004C3899">
              <w:rPr>
                <w:i/>
                <w:iCs/>
              </w:rPr>
              <w:t xml:space="preserve"> of Agriculture </w:t>
            </w:r>
            <w:proofErr w:type="spellStart"/>
            <w:r w:rsidRPr="004C3899">
              <w:rPr>
                <w:i/>
                <w:iCs/>
              </w:rPr>
              <w:t>Memorandum</w:t>
            </w:r>
            <w:proofErr w:type="spellEnd"/>
            <w:r w:rsidRPr="004C3899">
              <w:rPr>
                <w:i/>
                <w:iCs/>
              </w:rPr>
              <w:t xml:space="preserve"> </w:t>
            </w:r>
            <w:proofErr w:type="spellStart"/>
            <w:r w:rsidRPr="004C3899">
              <w:rPr>
                <w:i/>
                <w:iCs/>
              </w:rPr>
              <w:t>Circular</w:t>
            </w:r>
            <w:proofErr w:type="spellEnd"/>
            <w:r w:rsidRPr="004C3899">
              <w:rPr>
                <w:i/>
                <w:iCs/>
              </w:rPr>
              <w:t xml:space="preserve"> 12, </w:t>
            </w:r>
            <w:proofErr w:type="spellStart"/>
            <w:r w:rsidRPr="004C3899">
              <w:rPr>
                <w:i/>
                <w:iCs/>
              </w:rPr>
              <w:t>Series</w:t>
            </w:r>
            <w:proofErr w:type="spellEnd"/>
            <w:r w:rsidRPr="004C3899">
              <w:rPr>
                <w:i/>
                <w:iCs/>
              </w:rPr>
              <w:t xml:space="preserve"> of</w:t>
            </w:r>
            <w:r w:rsidR="004C3899">
              <w:rPr>
                <w:i/>
                <w:iCs/>
              </w:rPr>
              <w:t xml:space="preserve"> </w:t>
            </w:r>
            <w:r w:rsidRPr="004C3899">
              <w:rPr>
                <w:i/>
                <w:iCs/>
              </w:rPr>
              <w:t xml:space="preserve">2017, Importation </w:t>
            </w:r>
            <w:proofErr w:type="spellStart"/>
            <w:r w:rsidRPr="004C3899">
              <w:rPr>
                <w:i/>
                <w:iCs/>
              </w:rPr>
              <w:t>Procedures</w:t>
            </w:r>
            <w:proofErr w:type="spellEnd"/>
            <w:r w:rsidRPr="004C3899">
              <w:rPr>
                <w:i/>
                <w:iCs/>
              </w:rPr>
              <w:t xml:space="preserve"> for Live </w:t>
            </w:r>
            <w:proofErr w:type="spellStart"/>
            <w:r w:rsidRPr="004C3899">
              <w:rPr>
                <w:i/>
                <w:iCs/>
              </w:rPr>
              <w:t>Animals</w:t>
            </w:r>
            <w:proofErr w:type="spellEnd"/>
            <w:r w:rsidRPr="004C3899">
              <w:rPr>
                <w:i/>
                <w:iCs/>
              </w:rPr>
              <w:t xml:space="preserve"> </w:t>
            </w:r>
            <w:proofErr w:type="spellStart"/>
            <w:r w:rsidRPr="004C3899">
              <w:rPr>
                <w:i/>
                <w:iCs/>
              </w:rPr>
              <w:t>into</w:t>
            </w:r>
            <w:proofErr w:type="spellEnd"/>
            <w:r w:rsidRPr="004C3899">
              <w:rPr>
                <w:i/>
                <w:iCs/>
              </w:rPr>
              <w:t xml:space="preserve"> the Philippines</w:t>
            </w:r>
            <w:r w:rsidRPr="004C3899">
              <w:t xml:space="preserve"> (Circulaire n° 12, série</w:t>
            </w:r>
            <w:r w:rsidR="004C3899">
              <w:t> </w:t>
            </w:r>
            <w:r w:rsidRPr="004C3899">
              <w:t>2017, du Ministère de l'agriculture relative aux procédures d'importation d'animaux vivants aux Philippines)</w:t>
            </w:r>
            <w:r w:rsidR="004C3899" w:rsidRPr="004C3899">
              <w:t xml:space="preserve">. </w:t>
            </w:r>
            <w:r w:rsidR="004C3899" w:rsidRPr="004C3899">
              <w:rPr>
                <w:b/>
              </w:rPr>
              <w:t>L</w:t>
            </w:r>
            <w:r w:rsidRPr="004C3899">
              <w:rPr>
                <w:b/>
              </w:rPr>
              <w:t>angue(s)</w:t>
            </w:r>
            <w:r w:rsidR="004C3899" w:rsidRPr="004C3899">
              <w:rPr>
                <w:b/>
              </w:rPr>
              <w:t xml:space="preserve">: </w:t>
            </w:r>
            <w:r w:rsidR="004C3899" w:rsidRPr="004C3899">
              <w:t>a</w:t>
            </w:r>
            <w:r w:rsidRPr="004C3899">
              <w:t>nglais</w:t>
            </w:r>
            <w:r w:rsidR="004C3899" w:rsidRPr="004C3899">
              <w:t xml:space="preserve">. </w:t>
            </w:r>
            <w:r w:rsidR="004C3899" w:rsidRPr="004C3899">
              <w:rPr>
                <w:b/>
              </w:rPr>
              <w:t>N</w:t>
            </w:r>
            <w:r w:rsidRPr="004C3899">
              <w:rPr>
                <w:b/>
              </w:rPr>
              <w:t>ombre de pages</w:t>
            </w:r>
            <w:r w:rsidR="004C3899" w:rsidRPr="004C3899">
              <w:rPr>
                <w:b/>
              </w:rPr>
              <w:t xml:space="preserve">: </w:t>
            </w:r>
            <w:r w:rsidR="004C3899" w:rsidRPr="004C3899">
              <w:t>1</w:t>
            </w:r>
            <w:r w:rsidRPr="004C3899">
              <w:t>2</w:t>
            </w:r>
          </w:p>
          <w:p w:rsidR="00EA4725" w:rsidRPr="004C3899" w:rsidRDefault="00627D7B" w:rsidP="004C3899">
            <w:pPr>
              <w:spacing w:after="120"/>
              <w:rPr>
                <w:rStyle w:val="Hyperlink"/>
              </w:rPr>
            </w:pPr>
            <w:hyperlink r:id="rId8" w:tgtFrame="_blank" w:history="1">
              <w:r w:rsidR="004C3899" w:rsidRPr="004C3899">
                <w:rPr>
                  <w:rStyle w:val="Hyperlink"/>
                </w:rPr>
                <w:t>https://members.wto.org/crnattachments/2018/SPS/PHL/18_2356_00_e.pdf</w:t>
              </w:r>
            </w:hyperlink>
          </w:p>
        </w:tc>
      </w:tr>
      <w:tr w:rsidR="004C3899" w:rsidRPr="004C3899" w:rsidTr="004C38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jc w:val="left"/>
            </w:pPr>
            <w:r w:rsidRPr="004C389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</w:pPr>
            <w:r w:rsidRPr="004C3899">
              <w:rPr>
                <w:b/>
              </w:rPr>
              <w:t>Teneur</w:t>
            </w:r>
            <w:r w:rsidR="004C3899" w:rsidRPr="004C3899">
              <w:rPr>
                <w:b/>
              </w:rPr>
              <w:t xml:space="preserve">: </w:t>
            </w:r>
            <w:r w:rsidR="004C3899" w:rsidRPr="004C3899">
              <w:t>L</w:t>
            </w:r>
            <w:r w:rsidRPr="004C3899">
              <w:t>e Ministère de l'agriculture a publié la Circulaire régissant l'importation d'animaux vivants aux Philippines pour l'information, l'instruction et la conformité de toutes les parties concernées.</w:t>
            </w:r>
          </w:p>
        </w:tc>
      </w:tr>
      <w:tr w:rsidR="004C3899" w:rsidRPr="004C3899" w:rsidTr="004C38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jc w:val="left"/>
            </w:pPr>
            <w:r w:rsidRPr="004C3899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</w:pPr>
            <w:r w:rsidRPr="004C3899">
              <w:rPr>
                <w:b/>
              </w:rPr>
              <w:t>Objectif et raison d'être</w:t>
            </w:r>
            <w:r w:rsidR="004C3899" w:rsidRPr="004C3899">
              <w:rPr>
                <w:b/>
              </w:rPr>
              <w:t>: [ ]</w:t>
            </w:r>
            <w:r w:rsidRPr="004C3899">
              <w:rPr>
                <w:b/>
              </w:rPr>
              <w:t xml:space="preserve"> innocuité des produits alimentaires, [X] santé des animaux, </w:t>
            </w:r>
            <w:r w:rsidR="004C3899" w:rsidRPr="004C3899">
              <w:rPr>
                <w:b/>
              </w:rPr>
              <w:t>[ ]</w:t>
            </w:r>
            <w:r w:rsidRPr="004C3899">
              <w:rPr>
                <w:b/>
              </w:rPr>
              <w:t xml:space="preserve"> préservation des végétaux, [X] protection des personnes contre les maladies ou les parasites des animaux/des plantes, [X] protection du territoire contre d'autres dommages attribuables à des parasites. </w:t>
            </w:r>
          </w:p>
        </w:tc>
      </w:tr>
      <w:tr w:rsidR="004C3899" w:rsidRPr="004C3899" w:rsidTr="004C3899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jc w:val="left"/>
              <w:rPr>
                <w:b/>
              </w:rPr>
            </w:pPr>
            <w:r w:rsidRPr="004C3899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</w:pPr>
            <w:r w:rsidRPr="004C3899">
              <w:rPr>
                <w:b/>
              </w:rPr>
              <w:t>Existe</w:t>
            </w:r>
            <w:r w:rsidR="004C3899" w:rsidRPr="004C3899">
              <w:rPr>
                <w:b/>
              </w:rPr>
              <w:t>-</w:t>
            </w:r>
            <w:r w:rsidRPr="004C3899">
              <w:rPr>
                <w:b/>
              </w:rPr>
              <w:t>t</w:t>
            </w:r>
            <w:r w:rsidR="004C3899" w:rsidRPr="004C3899">
              <w:rPr>
                <w:b/>
              </w:rPr>
              <w:t>-</w:t>
            </w:r>
            <w:r w:rsidRPr="004C3899">
              <w:rPr>
                <w:b/>
              </w:rPr>
              <w:t>il une norme internationale pertinente</w:t>
            </w:r>
            <w:r w:rsidR="004C3899" w:rsidRPr="004C3899">
              <w:rPr>
                <w:b/>
              </w:rPr>
              <w:t>? D</w:t>
            </w:r>
            <w:r w:rsidRPr="004C3899">
              <w:rPr>
                <w:b/>
              </w:rPr>
              <w:t>ans l'affirmative, indiquer laquelle:</w:t>
            </w:r>
          </w:p>
          <w:p w:rsidR="00CF1B00" w:rsidRPr="004C3899" w:rsidRDefault="004C3899" w:rsidP="004C3899">
            <w:pPr>
              <w:spacing w:after="120"/>
              <w:ind w:left="720" w:hanging="720"/>
            </w:pPr>
            <w:r w:rsidRPr="004C3899">
              <w:rPr>
                <w:b/>
              </w:rPr>
              <w:t>[ ]</w:t>
            </w:r>
            <w:r w:rsidR="00CF1B00" w:rsidRPr="004C3899">
              <w:rPr>
                <w:b/>
              </w:rPr>
              <w:tab/>
              <w:t xml:space="preserve">Commission du Codex </w:t>
            </w:r>
            <w:proofErr w:type="spellStart"/>
            <w:r w:rsidR="00CF1B00" w:rsidRPr="004C3899">
              <w:rPr>
                <w:b/>
              </w:rPr>
              <w:t>Alimentarius</w:t>
            </w:r>
            <w:proofErr w:type="spellEnd"/>
            <w:r w:rsidR="00CF1B00" w:rsidRPr="004C3899">
              <w:rPr>
                <w:b/>
              </w:rPr>
              <w:t xml:space="preserve"> </w:t>
            </w:r>
            <w:r w:rsidR="00CF1B00" w:rsidRPr="004C3899">
              <w:rPr>
                <w:b/>
                <w:i/>
              </w:rPr>
              <w:t>(par exemple, intitulé ou numéro de série de la norme du Codex ou du texte apparenté)</w:t>
            </w:r>
            <w:r w:rsidR="00CF1B00" w:rsidRPr="004C3899">
              <w:rPr>
                <w:b/>
              </w:rPr>
              <w:t>:</w:t>
            </w:r>
          </w:p>
          <w:p w:rsidR="00CF1B00" w:rsidRPr="004C3899" w:rsidRDefault="004C3899" w:rsidP="004C3899">
            <w:pPr>
              <w:spacing w:after="120"/>
              <w:ind w:left="720" w:hanging="720"/>
              <w:rPr>
                <w:b/>
              </w:rPr>
            </w:pPr>
            <w:r w:rsidRPr="004C3899">
              <w:rPr>
                <w:b/>
              </w:rPr>
              <w:t>[ ]</w:t>
            </w:r>
            <w:r w:rsidR="00CF1B00" w:rsidRPr="004C3899">
              <w:rPr>
                <w:b/>
              </w:rPr>
              <w:tab/>
              <w:t xml:space="preserve">Organisation mondiale de la santé animale (OIE) </w:t>
            </w:r>
            <w:r w:rsidR="00CF1B00" w:rsidRPr="004C3899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CF1B00" w:rsidRPr="004C3899">
              <w:rPr>
                <w:b/>
              </w:rPr>
              <w:t>:</w:t>
            </w:r>
          </w:p>
          <w:p w:rsidR="00CF1B00" w:rsidRPr="004C3899" w:rsidRDefault="004C3899" w:rsidP="004C3899">
            <w:pPr>
              <w:spacing w:after="120"/>
              <w:ind w:left="720" w:hanging="720"/>
              <w:rPr>
                <w:b/>
              </w:rPr>
            </w:pPr>
            <w:r w:rsidRPr="004C3899">
              <w:rPr>
                <w:b/>
              </w:rPr>
              <w:t>[ ]</w:t>
            </w:r>
            <w:r w:rsidR="00CF1B00" w:rsidRPr="004C3899">
              <w:rPr>
                <w:b/>
              </w:rPr>
              <w:tab/>
              <w:t xml:space="preserve">Convention internationale pour la protection des végétaux </w:t>
            </w:r>
            <w:r w:rsidR="00CF1B00" w:rsidRPr="004C3899">
              <w:rPr>
                <w:b/>
                <w:i/>
              </w:rPr>
              <w:t>(par exemple, numéro de la NIMP)</w:t>
            </w:r>
            <w:r w:rsidR="00CF1B00" w:rsidRPr="004C3899">
              <w:rPr>
                <w:b/>
              </w:rPr>
              <w:t>:</w:t>
            </w:r>
          </w:p>
          <w:p w:rsidR="00EA4725" w:rsidRPr="004C3899" w:rsidRDefault="00761FF3" w:rsidP="004C3899">
            <w:pPr>
              <w:spacing w:after="120"/>
              <w:ind w:left="720" w:hanging="720"/>
              <w:rPr>
                <w:b/>
              </w:rPr>
            </w:pPr>
            <w:r w:rsidRPr="004C3899">
              <w:rPr>
                <w:b/>
              </w:rPr>
              <w:t>[X]</w:t>
            </w:r>
            <w:r w:rsidRPr="004C3899">
              <w:rPr>
                <w:b/>
              </w:rPr>
              <w:tab/>
              <w:t>Néant</w:t>
            </w:r>
          </w:p>
          <w:p w:rsidR="00CF1B00" w:rsidRPr="004C3899" w:rsidRDefault="00761FF3" w:rsidP="004C3899">
            <w:pPr>
              <w:spacing w:after="120"/>
              <w:rPr>
                <w:b/>
              </w:rPr>
            </w:pPr>
            <w:r w:rsidRPr="004C3899">
              <w:rPr>
                <w:b/>
              </w:rPr>
              <w:t>La réglementation projetée est</w:t>
            </w:r>
            <w:r w:rsidR="004C3899" w:rsidRPr="004C3899">
              <w:rPr>
                <w:b/>
              </w:rPr>
              <w:t>-</w:t>
            </w:r>
            <w:r w:rsidRPr="004C3899">
              <w:rPr>
                <w:b/>
              </w:rPr>
              <w:t>elle conforme à la norme internationale pertinente?</w:t>
            </w:r>
          </w:p>
          <w:p w:rsidR="00EA4725" w:rsidRPr="004C3899" w:rsidRDefault="004C3899" w:rsidP="004C3899">
            <w:pPr>
              <w:spacing w:after="120"/>
              <w:rPr>
                <w:b/>
              </w:rPr>
            </w:pPr>
            <w:r w:rsidRPr="004C3899">
              <w:rPr>
                <w:b/>
              </w:rPr>
              <w:t>[ ]</w:t>
            </w:r>
            <w:r w:rsidR="00CF1B00" w:rsidRPr="004C3899">
              <w:rPr>
                <w:b/>
              </w:rPr>
              <w:t xml:space="preserve"> Ou</w:t>
            </w:r>
            <w:r w:rsidRPr="004C3899">
              <w:rPr>
                <w:b/>
              </w:rPr>
              <w:t>i [ ]</w:t>
            </w:r>
            <w:r w:rsidR="00CF1B00" w:rsidRPr="004C3899">
              <w:rPr>
                <w:b/>
              </w:rPr>
              <w:t xml:space="preserve"> Non</w:t>
            </w:r>
          </w:p>
          <w:p w:rsidR="00EA4725" w:rsidRPr="004C3899" w:rsidRDefault="00761FF3" w:rsidP="004C3899">
            <w:pPr>
              <w:spacing w:after="120"/>
            </w:pPr>
            <w:r w:rsidRPr="004C3899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4C3899" w:rsidRPr="004C3899" w:rsidTr="004C38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jc w:val="left"/>
            </w:pPr>
            <w:r w:rsidRPr="004C3899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</w:pPr>
            <w:r w:rsidRPr="004C3899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4C3899" w:rsidRPr="004C3899" w:rsidTr="004C38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keepNext/>
              <w:spacing w:before="120" w:after="120"/>
              <w:jc w:val="left"/>
            </w:pPr>
            <w:r w:rsidRPr="004C389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keepNext/>
              <w:spacing w:before="120" w:after="120"/>
            </w:pPr>
            <w:r w:rsidRPr="004C3899">
              <w:rPr>
                <w:b/>
              </w:rPr>
              <w:t xml:space="preserve">Date projetée pour l'adoption </w:t>
            </w:r>
            <w:r w:rsidRPr="004C3899">
              <w:rPr>
                <w:b/>
                <w:i/>
              </w:rPr>
              <w:t>(</w:t>
            </w:r>
            <w:proofErr w:type="spellStart"/>
            <w:r w:rsidRPr="004C3899">
              <w:rPr>
                <w:b/>
                <w:i/>
              </w:rPr>
              <w:t>jj</w:t>
            </w:r>
            <w:proofErr w:type="spellEnd"/>
            <w:r w:rsidRPr="004C3899">
              <w:rPr>
                <w:b/>
                <w:i/>
              </w:rPr>
              <w:t>/mm/</w:t>
            </w:r>
            <w:proofErr w:type="spellStart"/>
            <w:r w:rsidRPr="004C3899">
              <w:rPr>
                <w:b/>
                <w:i/>
              </w:rPr>
              <w:t>aa</w:t>
            </w:r>
            <w:proofErr w:type="spellEnd"/>
            <w:r w:rsidRPr="004C3899">
              <w:rPr>
                <w:b/>
                <w:i/>
              </w:rPr>
              <w:t>)</w:t>
            </w:r>
            <w:r w:rsidR="004C3899" w:rsidRPr="004C3899">
              <w:rPr>
                <w:b/>
              </w:rPr>
              <w:t xml:space="preserve">: </w:t>
            </w:r>
            <w:r w:rsidR="004C3899" w:rsidRPr="004C3899">
              <w:t>à</w:t>
            </w:r>
            <w:r w:rsidRPr="004C3899">
              <w:t xml:space="preserve"> déterminer.</w:t>
            </w:r>
          </w:p>
          <w:p w:rsidR="00EA4725" w:rsidRPr="004C3899" w:rsidRDefault="00761FF3" w:rsidP="004C3899">
            <w:pPr>
              <w:keepNext/>
              <w:spacing w:after="120"/>
            </w:pPr>
            <w:r w:rsidRPr="004C3899">
              <w:rPr>
                <w:b/>
              </w:rPr>
              <w:t xml:space="preserve">Date projetée pour la publication </w:t>
            </w:r>
            <w:r w:rsidRPr="004C3899">
              <w:rPr>
                <w:b/>
                <w:i/>
              </w:rPr>
              <w:t>(</w:t>
            </w:r>
            <w:proofErr w:type="spellStart"/>
            <w:r w:rsidRPr="004C3899">
              <w:rPr>
                <w:b/>
                <w:i/>
              </w:rPr>
              <w:t>jj</w:t>
            </w:r>
            <w:proofErr w:type="spellEnd"/>
            <w:r w:rsidRPr="004C3899">
              <w:rPr>
                <w:b/>
                <w:i/>
              </w:rPr>
              <w:t>/mm/</w:t>
            </w:r>
            <w:proofErr w:type="spellStart"/>
            <w:r w:rsidRPr="004C3899">
              <w:rPr>
                <w:b/>
                <w:i/>
              </w:rPr>
              <w:t>aa</w:t>
            </w:r>
            <w:proofErr w:type="spellEnd"/>
            <w:r w:rsidRPr="004C3899">
              <w:rPr>
                <w:b/>
                <w:i/>
              </w:rPr>
              <w:t>)</w:t>
            </w:r>
            <w:r w:rsidR="004C3899" w:rsidRPr="004C3899">
              <w:rPr>
                <w:b/>
              </w:rPr>
              <w:t xml:space="preserve">: </w:t>
            </w:r>
            <w:r w:rsidR="004C3899" w:rsidRPr="004C3899">
              <w:t>à</w:t>
            </w:r>
            <w:r w:rsidRPr="004C3899">
              <w:t xml:space="preserve"> déterminer.</w:t>
            </w:r>
          </w:p>
        </w:tc>
      </w:tr>
      <w:tr w:rsidR="004C3899" w:rsidRPr="004C3899" w:rsidTr="004C38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jc w:val="left"/>
            </w:pPr>
            <w:r w:rsidRPr="004C389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</w:pPr>
            <w:r w:rsidRPr="004C3899">
              <w:rPr>
                <w:b/>
              </w:rPr>
              <w:t>Date projetée pour l'entrée en vigueur</w:t>
            </w:r>
            <w:r w:rsidR="004C3899" w:rsidRPr="004C3899">
              <w:rPr>
                <w:b/>
              </w:rPr>
              <w:t>: [ ]</w:t>
            </w:r>
            <w:r w:rsidRPr="004C3899">
              <w:rPr>
                <w:b/>
              </w:rPr>
              <w:t xml:space="preserve"> Six mois à compter de la date de publication, et/ou</w:t>
            </w:r>
            <w:r w:rsidRPr="004C3899">
              <w:t xml:space="preserve"> </w:t>
            </w:r>
            <w:r w:rsidRPr="004C3899">
              <w:rPr>
                <w:b/>
                <w:i/>
              </w:rPr>
              <w:t>(</w:t>
            </w:r>
            <w:proofErr w:type="spellStart"/>
            <w:r w:rsidRPr="004C3899">
              <w:rPr>
                <w:b/>
                <w:i/>
              </w:rPr>
              <w:t>jj</w:t>
            </w:r>
            <w:proofErr w:type="spellEnd"/>
            <w:r w:rsidRPr="004C3899">
              <w:rPr>
                <w:b/>
                <w:i/>
              </w:rPr>
              <w:t>/mm/</w:t>
            </w:r>
            <w:proofErr w:type="spellStart"/>
            <w:r w:rsidRPr="004C3899">
              <w:rPr>
                <w:b/>
                <w:i/>
              </w:rPr>
              <w:t>aa</w:t>
            </w:r>
            <w:proofErr w:type="spellEnd"/>
            <w:r w:rsidRPr="004C3899">
              <w:rPr>
                <w:b/>
                <w:i/>
              </w:rPr>
              <w:t>)</w:t>
            </w:r>
            <w:r w:rsidR="004C3899" w:rsidRPr="004C3899">
              <w:rPr>
                <w:b/>
              </w:rPr>
              <w:t xml:space="preserve">: </w:t>
            </w:r>
            <w:r w:rsidR="004C3899" w:rsidRPr="004C3899">
              <w:t>6 octobre 2</w:t>
            </w:r>
            <w:r w:rsidRPr="004C3899">
              <w:t>017</w:t>
            </w:r>
          </w:p>
          <w:p w:rsidR="00EA4725" w:rsidRPr="004C3899" w:rsidRDefault="004C3899" w:rsidP="004C3899">
            <w:pPr>
              <w:spacing w:after="120"/>
              <w:ind w:left="607" w:hanging="607"/>
              <w:rPr>
                <w:b/>
              </w:rPr>
            </w:pPr>
            <w:r w:rsidRPr="004C3899">
              <w:rPr>
                <w:b/>
              </w:rPr>
              <w:t>[ ]</w:t>
            </w:r>
            <w:r w:rsidR="00CF1B00" w:rsidRPr="004C3899">
              <w:rPr>
                <w:b/>
              </w:rPr>
              <w:tab/>
              <w:t xml:space="preserve">Mesure de facilitation du commerce </w:t>
            </w:r>
          </w:p>
        </w:tc>
      </w:tr>
      <w:tr w:rsidR="004C3899" w:rsidRPr="004C3899" w:rsidTr="004C38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  <w:jc w:val="left"/>
            </w:pPr>
            <w:r w:rsidRPr="004C389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spacing w:before="120" w:after="120"/>
            </w:pPr>
            <w:r w:rsidRPr="004C3899">
              <w:rPr>
                <w:b/>
              </w:rPr>
              <w:t>Date limite pour la présentation des observations</w:t>
            </w:r>
            <w:r w:rsidR="004C3899" w:rsidRPr="004C3899">
              <w:rPr>
                <w:b/>
              </w:rPr>
              <w:t>: [ ]</w:t>
            </w:r>
            <w:r w:rsidRPr="004C3899">
              <w:rPr>
                <w:b/>
              </w:rPr>
              <w:t xml:space="preserve"> Soixante jours à compter de la date de distribution de la notification et/ou </w:t>
            </w:r>
            <w:r w:rsidRPr="004C3899">
              <w:rPr>
                <w:b/>
                <w:i/>
              </w:rPr>
              <w:t>(</w:t>
            </w:r>
            <w:proofErr w:type="spellStart"/>
            <w:r w:rsidRPr="004C3899">
              <w:rPr>
                <w:b/>
                <w:i/>
              </w:rPr>
              <w:t>jj</w:t>
            </w:r>
            <w:proofErr w:type="spellEnd"/>
            <w:r w:rsidRPr="004C3899">
              <w:rPr>
                <w:b/>
                <w:i/>
              </w:rPr>
              <w:t>/mm/</w:t>
            </w:r>
            <w:proofErr w:type="spellStart"/>
            <w:r w:rsidRPr="004C3899">
              <w:rPr>
                <w:b/>
                <w:i/>
              </w:rPr>
              <w:t>aa</w:t>
            </w:r>
            <w:proofErr w:type="spellEnd"/>
            <w:r w:rsidRPr="004C3899">
              <w:rPr>
                <w:b/>
                <w:i/>
              </w:rPr>
              <w:t>)</w:t>
            </w:r>
            <w:r w:rsidR="004C3899" w:rsidRPr="004C3899">
              <w:rPr>
                <w:b/>
              </w:rPr>
              <w:t xml:space="preserve">: </w:t>
            </w:r>
            <w:r w:rsidR="004C3899" w:rsidRPr="004C3899">
              <w:t>S</w:t>
            </w:r>
            <w:r w:rsidRPr="004C3899">
              <w:t>ans objet</w:t>
            </w:r>
          </w:p>
          <w:p w:rsidR="00CF1B00" w:rsidRPr="004C3899" w:rsidRDefault="00761FF3" w:rsidP="004C3899">
            <w:pPr>
              <w:spacing w:after="120"/>
            </w:pPr>
            <w:r w:rsidRPr="004C3899">
              <w:rPr>
                <w:b/>
              </w:rPr>
              <w:t>Organisme ou autorité désigné pour traiter les observations</w:t>
            </w:r>
            <w:r w:rsidR="004C3899" w:rsidRPr="004C3899">
              <w:rPr>
                <w:b/>
              </w:rPr>
              <w:t>: [</w:t>
            </w:r>
            <w:r w:rsidRPr="004C3899">
              <w:rPr>
                <w:b/>
              </w:rPr>
              <w:t>X] autorité nationale responsable des notifications, [X] point d'information national</w:t>
            </w:r>
            <w:r w:rsidR="004C3899" w:rsidRPr="004C3899">
              <w:rPr>
                <w:b/>
              </w:rPr>
              <w:t>. A</w:t>
            </w:r>
            <w:r w:rsidRPr="004C3899">
              <w:rPr>
                <w:b/>
              </w:rPr>
              <w:t>dresse, numéro de fax et adresse électronique (s'il y a lieu) d'un autre organisme:</w:t>
            </w:r>
          </w:p>
          <w:p w:rsidR="008A28F1" w:rsidRPr="004C3899" w:rsidRDefault="00761FF3" w:rsidP="004C3899">
            <w:pPr>
              <w:spacing w:after="120"/>
            </w:pPr>
            <w:proofErr w:type="spellStart"/>
            <w:r w:rsidRPr="004C3899">
              <w:rPr>
                <w:i/>
                <w:iCs/>
              </w:rPr>
              <w:t>Department</w:t>
            </w:r>
            <w:proofErr w:type="spellEnd"/>
            <w:r w:rsidRPr="004C3899">
              <w:rPr>
                <w:i/>
                <w:iCs/>
              </w:rPr>
              <w:t xml:space="preserve"> of Agriculture </w:t>
            </w:r>
            <w:r w:rsidR="004C3899" w:rsidRPr="004C3899">
              <w:t>-</w:t>
            </w:r>
            <w:r w:rsidRPr="004C3899">
              <w:t xml:space="preserve"> DA (Ministère de l'agriculture), </w:t>
            </w:r>
            <w:r w:rsidRPr="004C3899">
              <w:rPr>
                <w:i/>
                <w:iCs/>
              </w:rPr>
              <w:t xml:space="preserve">Bureau of Animal </w:t>
            </w:r>
            <w:proofErr w:type="spellStart"/>
            <w:r w:rsidRPr="004C3899">
              <w:rPr>
                <w:i/>
                <w:iCs/>
              </w:rPr>
              <w:t>Industry</w:t>
            </w:r>
            <w:proofErr w:type="spellEnd"/>
            <w:r w:rsidRPr="004C3899">
              <w:t xml:space="preserve"> </w:t>
            </w:r>
            <w:r w:rsidR="004C3899" w:rsidRPr="004C3899">
              <w:t>-</w:t>
            </w:r>
            <w:r w:rsidRPr="004C3899">
              <w:t xml:space="preserve"> BAI (Office de l'élevage et des produits de l'élevage)</w:t>
            </w:r>
          </w:p>
          <w:p w:rsidR="008A28F1" w:rsidRPr="00627D7B" w:rsidRDefault="00761FF3" w:rsidP="004C3899">
            <w:pPr>
              <w:rPr>
                <w:lang w:val="en-GB"/>
              </w:rPr>
            </w:pPr>
            <w:r w:rsidRPr="00627D7B">
              <w:rPr>
                <w:lang w:val="en-GB"/>
              </w:rPr>
              <w:t>Office of the Director</w:t>
            </w:r>
          </w:p>
          <w:p w:rsidR="008A28F1" w:rsidRPr="00627D7B" w:rsidRDefault="00761FF3" w:rsidP="004C3899">
            <w:pPr>
              <w:rPr>
                <w:lang w:val="en-GB"/>
              </w:rPr>
            </w:pPr>
            <w:r w:rsidRPr="00627D7B">
              <w:rPr>
                <w:lang w:val="en-GB"/>
              </w:rPr>
              <w:t>Policy Research Service</w:t>
            </w:r>
          </w:p>
          <w:p w:rsidR="008A28F1" w:rsidRPr="00627D7B" w:rsidRDefault="00761FF3" w:rsidP="004C3899">
            <w:pPr>
              <w:rPr>
                <w:lang w:val="en-GB"/>
              </w:rPr>
            </w:pPr>
            <w:r w:rsidRPr="00627D7B">
              <w:rPr>
                <w:lang w:val="en-GB"/>
              </w:rPr>
              <w:t>Department of Agriculture</w:t>
            </w:r>
          </w:p>
          <w:p w:rsidR="008A28F1" w:rsidRPr="00627D7B" w:rsidRDefault="00761FF3" w:rsidP="004C3899">
            <w:pPr>
              <w:rPr>
                <w:lang w:val="en-GB"/>
              </w:rPr>
            </w:pPr>
            <w:r w:rsidRPr="00627D7B">
              <w:rPr>
                <w:lang w:val="en-GB"/>
              </w:rPr>
              <w:t>Elliptical Road, Diliman,</w:t>
            </w:r>
          </w:p>
          <w:p w:rsidR="008A28F1" w:rsidRPr="004C3899" w:rsidRDefault="00761FF3" w:rsidP="004C3899">
            <w:proofErr w:type="spellStart"/>
            <w:r w:rsidRPr="004C3899">
              <w:t>Quezon</w:t>
            </w:r>
            <w:proofErr w:type="spellEnd"/>
            <w:r w:rsidRPr="004C3899">
              <w:t xml:space="preserve"> City</w:t>
            </w:r>
          </w:p>
          <w:p w:rsidR="008A28F1" w:rsidRPr="004C3899" w:rsidRDefault="00761FF3" w:rsidP="004C3899">
            <w:r w:rsidRPr="004C3899">
              <w:t>Téléphone</w:t>
            </w:r>
            <w:r w:rsidR="004C3899" w:rsidRPr="004C3899">
              <w:t>: +</w:t>
            </w:r>
            <w:r w:rsidRPr="004C3899">
              <w:t>(632) 926 7439</w:t>
            </w:r>
          </w:p>
          <w:p w:rsidR="008A28F1" w:rsidRPr="004C3899" w:rsidRDefault="00761FF3" w:rsidP="004C3899">
            <w:r w:rsidRPr="004C3899">
              <w:t>Fax</w:t>
            </w:r>
            <w:r w:rsidR="004C3899" w:rsidRPr="004C3899">
              <w:t>: +</w:t>
            </w:r>
            <w:r w:rsidRPr="004C3899">
              <w:t>(632) 928 0590</w:t>
            </w:r>
          </w:p>
          <w:p w:rsidR="008A28F1" w:rsidRPr="004C3899" w:rsidRDefault="00CF1B00" w:rsidP="004C3899">
            <w:pPr>
              <w:spacing w:after="120"/>
            </w:pPr>
            <w:r w:rsidRPr="004C3899">
              <w:t>Courrier électronique</w:t>
            </w:r>
            <w:r w:rsidR="004C3899" w:rsidRPr="004C3899">
              <w:t>: s</w:t>
            </w:r>
            <w:r w:rsidRPr="004C3899">
              <w:t>pspilipinas@da.gov.ph</w:t>
            </w:r>
          </w:p>
          <w:p w:rsidR="008A28F1" w:rsidRPr="004C3899" w:rsidRDefault="00761FF3" w:rsidP="004C3899">
            <w:pPr>
              <w:spacing w:after="120"/>
            </w:pPr>
            <w:r w:rsidRPr="004C3899">
              <w:t>ou</w:t>
            </w:r>
          </w:p>
          <w:p w:rsidR="008A28F1" w:rsidRPr="004C3899" w:rsidRDefault="00761FF3" w:rsidP="004C3899">
            <w:r w:rsidRPr="004C3899">
              <w:t xml:space="preserve">National </w:t>
            </w:r>
            <w:proofErr w:type="spellStart"/>
            <w:r w:rsidRPr="004C3899">
              <w:t>Veterinary</w:t>
            </w:r>
            <w:proofErr w:type="spellEnd"/>
            <w:r w:rsidRPr="004C3899">
              <w:t xml:space="preserve"> </w:t>
            </w:r>
            <w:proofErr w:type="spellStart"/>
            <w:r w:rsidRPr="004C3899">
              <w:t>Quarantine</w:t>
            </w:r>
            <w:proofErr w:type="spellEnd"/>
            <w:r w:rsidRPr="004C3899">
              <w:t xml:space="preserve"> Services</w:t>
            </w:r>
          </w:p>
          <w:p w:rsidR="008A28F1" w:rsidRPr="004C3899" w:rsidRDefault="00761FF3" w:rsidP="004C3899">
            <w:r w:rsidRPr="004C3899">
              <w:t xml:space="preserve">Bureau of Animal </w:t>
            </w:r>
            <w:proofErr w:type="spellStart"/>
            <w:r w:rsidRPr="004C3899">
              <w:t>Industry</w:t>
            </w:r>
            <w:proofErr w:type="spellEnd"/>
          </w:p>
          <w:p w:rsidR="008A28F1" w:rsidRPr="004C3899" w:rsidRDefault="00761FF3" w:rsidP="004C3899">
            <w:r w:rsidRPr="004C3899">
              <w:t xml:space="preserve">Visayas Avenue, </w:t>
            </w:r>
            <w:proofErr w:type="spellStart"/>
            <w:r w:rsidRPr="004C3899">
              <w:t>Diliman</w:t>
            </w:r>
            <w:proofErr w:type="spellEnd"/>
          </w:p>
          <w:p w:rsidR="008A28F1" w:rsidRPr="004C3899" w:rsidRDefault="00761FF3" w:rsidP="004C3899">
            <w:proofErr w:type="spellStart"/>
            <w:r w:rsidRPr="004C3899">
              <w:t>Quezon</w:t>
            </w:r>
            <w:proofErr w:type="spellEnd"/>
            <w:r w:rsidRPr="004C3899">
              <w:t xml:space="preserve"> City</w:t>
            </w:r>
          </w:p>
          <w:p w:rsidR="008A28F1" w:rsidRPr="004C3899" w:rsidRDefault="00761FF3" w:rsidP="004C3899">
            <w:r w:rsidRPr="004C3899">
              <w:t>Téléphone</w:t>
            </w:r>
            <w:r w:rsidR="004C3899" w:rsidRPr="004C3899">
              <w:t>: +</w:t>
            </w:r>
            <w:r w:rsidRPr="004C3899">
              <w:t>(632) 920 0815</w:t>
            </w:r>
          </w:p>
          <w:p w:rsidR="008A28F1" w:rsidRPr="004C3899" w:rsidRDefault="00761FF3" w:rsidP="004C3899">
            <w:r w:rsidRPr="004C3899">
              <w:t>Fax</w:t>
            </w:r>
            <w:r w:rsidR="004C3899" w:rsidRPr="004C3899">
              <w:t>: +</w:t>
            </w:r>
            <w:r w:rsidRPr="004C3899">
              <w:t>(632) 920 0916</w:t>
            </w:r>
          </w:p>
          <w:p w:rsidR="008A28F1" w:rsidRPr="004C3899" w:rsidRDefault="00CF1B00" w:rsidP="004C3899">
            <w:pPr>
              <w:tabs>
                <w:tab w:val="left" w:pos="694"/>
              </w:tabs>
            </w:pPr>
            <w:r w:rsidRPr="004C3899">
              <w:t>Courrier électronique:</w:t>
            </w:r>
            <w:r w:rsidRPr="004C3899">
              <w:tab/>
              <w:t>nvqs_bai@yahoo.com</w:t>
            </w:r>
          </w:p>
          <w:p w:rsidR="008A28F1" w:rsidRPr="004C3899" w:rsidRDefault="00761FF3" w:rsidP="004C3899">
            <w:pPr>
              <w:tabs>
                <w:tab w:val="left" w:pos="694"/>
              </w:tabs>
              <w:spacing w:after="120"/>
            </w:pPr>
            <w:r w:rsidRPr="004C3899">
              <w:tab/>
            </w:r>
            <w:r w:rsidR="004C3899" w:rsidRPr="004C3899">
              <w:tab/>
            </w:r>
            <w:r w:rsidR="004C3899" w:rsidRPr="004C3899">
              <w:tab/>
            </w:r>
            <w:r w:rsidR="004C3899" w:rsidRPr="004C3899">
              <w:tab/>
            </w:r>
            <w:r w:rsidRPr="004C3899">
              <w:t>quarantine_bai@yahoo.com</w:t>
            </w:r>
          </w:p>
        </w:tc>
      </w:tr>
      <w:tr w:rsidR="008A28F1" w:rsidRPr="004C3899" w:rsidTr="004C389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C3899" w:rsidRDefault="00761FF3" w:rsidP="004C3899">
            <w:pPr>
              <w:keepNext/>
              <w:keepLines/>
              <w:spacing w:before="120" w:after="120"/>
              <w:jc w:val="left"/>
            </w:pPr>
            <w:r w:rsidRPr="004C3899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F1B00" w:rsidRPr="004C3899" w:rsidRDefault="00761FF3" w:rsidP="004C3899">
            <w:pPr>
              <w:keepNext/>
              <w:keepLines/>
              <w:spacing w:before="120" w:after="120"/>
              <w:rPr>
                <w:b/>
              </w:rPr>
            </w:pPr>
            <w:r w:rsidRPr="004C3899">
              <w:rPr>
                <w:b/>
              </w:rPr>
              <w:t>Texte(s) disponible(s) auprès de</w:t>
            </w:r>
            <w:r w:rsidR="004C3899" w:rsidRPr="004C3899">
              <w:rPr>
                <w:b/>
              </w:rPr>
              <w:t>: [</w:t>
            </w:r>
            <w:r w:rsidRPr="004C3899">
              <w:rPr>
                <w:b/>
              </w:rPr>
              <w:t>X] autorité nationale responsable des notifications, [X] point d'information national</w:t>
            </w:r>
            <w:r w:rsidR="004C3899" w:rsidRPr="004C3899">
              <w:rPr>
                <w:b/>
              </w:rPr>
              <w:t>. A</w:t>
            </w:r>
            <w:r w:rsidRPr="004C3899">
              <w:rPr>
                <w:b/>
              </w:rPr>
              <w:t>dresse, numéro de fax et adresse électronique (s'il y a lieu) d'un autre organisme:</w:t>
            </w:r>
          </w:p>
          <w:p w:rsidR="008A28F1" w:rsidRPr="004C3899" w:rsidRDefault="00761FF3" w:rsidP="004C3899">
            <w:pPr>
              <w:spacing w:after="120"/>
            </w:pPr>
            <w:proofErr w:type="spellStart"/>
            <w:r w:rsidRPr="004C3899">
              <w:rPr>
                <w:i/>
                <w:iCs/>
              </w:rPr>
              <w:t>Department</w:t>
            </w:r>
            <w:proofErr w:type="spellEnd"/>
            <w:r w:rsidRPr="004C3899">
              <w:rPr>
                <w:i/>
                <w:iCs/>
              </w:rPr>
              <w:t xml:space="preserve"> of Agriculture </w:t>
            </w:r>
            <w:r w:rsidR="004C3899" w:rsidRPr="004C3899">
              <w:t>-</w:t>
            </w:r>
            <w:r w:rsidRPr="004C3899">
              <w:t xml:space="preserve"> DA (Ministère de l'agriculture), </w:t>
            </w:r>
            <w:r w:rsidRPr="004C3899">
              <w:rPr>
                <w:i/>
                <w:iCs/>
              </w:rPr>
              <w:t xml:space="preserve">Bureau of Animal </w:t>
            </w:r>
            <w:proofErr w:type="spellStart"/>
            <w:r w:rsidRPr="004C3899">
              <w:rPr>
                <w:i/>
                <w:iCs/>
              </w:rPr>
              <w:t>Industry</w:t>
            </w:r>
            <w:proofErr w:type="spellEnd"/>
            <w:r w:rsidRPr="004C3899">
              <w:t xml:space="preserve"> </w:t>
            </w:r>
            <w:r w:rsidR="004C3899" w:rsidRPr="004C3899">
              <w:t>-</w:t>
            </w:r>
            <w:r w:rsidRPr="004C3899">
              <w:t xml:space="preserve"> BAI (Office de l'élevage et des produits de l'élevage)</w:t>
            </w:r>
          </w:p>
          <w:p w:rsidR="008A28F1" w:rsidRPr="00627D7B" w:rsidRDefault="00761FF3" w:rsidP="004C3899">
            <w:pPr>
              <w:rPr>
                <w:lang w:val="en-GB"/>
              </w:rPr>
            </w:pPr>
            <w:r w:rsidRPr="00627D7B">
              <w:rPr>
                <w:lang w:val="en-GB"/>
              </w:rPr>
              <w:t>Office of the Director</w:t>
            </w:r>
          </w:p>
          <w:p w:rsidR="008A28F1" w:rsidRPr="00627D7B" w:rsidRDefault="00761FF3" w:rsidP="004C3899">
            <w:pPr>
              <w:rPr>
                <w:lang w:val="en-GB"/>
              </w:rPr>
            </w:pPr>
            <w:r w:rsidRPr="00627D7B">
              <w:rPr>
                <w:lang w:val="en-GB"/>
              </w:rPr>
              <w:t>Policy Research Service</w:t>
            </w:r>
          </w:p>
          <w:p w:rsidR="008A28F1" w:rsidRPr="00627D7B" w:rsidRDefault="00761FF3" w:rsidP="004C3899">
            <w:pPr>
              <w:rPr>
                <w:lang w:val="en-GB"/>
              </w:rPr>
            </w:pPr>
            <w:r w:rsidRPr="00627D7B">
              <w:rPr>
                <w:lang w:val="en-GB"/>
              </w:rPr>
              <w:t>Department of Agriculture</w:t>
            </w:r>
          </w:p>
          <w:p w:rsidR="008A28F1" w:rsidRPr="00627D7B" w:rsidRDefault="00761FF3" w:rsidP="004C3899">
            <w:pPr>
              <w:rPr>
                <w:lang w:val="en-GB"/>
              </w:rPr>
            </w:pPr>
            <w:r w:rsidRPr="00627D7B">
              <w:rPr>
                <w:lang w:val="en-GB"/>
              </w:rPr>
              <w:t>Elliptical Road, Diliman,</w:t>
            </w:r>
          </w:p>
          <w:p w:rsidR="008A28F1" w:rsidRPr="004C3899" w:rsidRDefault="00761FF3" w:rsidP="004C3899">
            <w:proofErr w:type="spellStart"/>
            <w:r w:rsidRPr="004C3899">
              <w:t>Quezon</w:t>
            </w:r>
            <w:proofErr w:type="spellEnd"/>
            <w:r w:rsidRPr="004C3899">
              <w:t xml:space="preserve"> City</w:t>
            </w:r>
          </w:p>
          <w:p w:rsidR="008A28F1" w:rsidRPr="004C3899" w:rsidRDefault="00761FF3" w:rsidP="004C3899">
            <w:r w:rsidRPr="004C3899">
              <w:t>Téléphone</w:t>
            </w:r>
            <w:r w:rsidR="004C3899" w:rsidRPr="004C3899">
              <w:t>: +</w:t>
            </w:r>
            <w:r w:rsidRPr="004C3899">
              <w:t>(632) 926 7439</w:t>
            </w:r>
          </w:p>
          <w:p w:rsidR="008A28F1" w:rsidRPr="004C3899" w:rsidRDefault="00761FF3" w:rsidP="004C3899">
            <w:r w:rsidRPr="004C3899">
              <w:t>Fax</w:t>
            </w:r>
            <w:r w:rsidR="004C3899" w:rsidRPr="004C3899">
              <w:t>: +</w:t>
            </w:r>
            <w:r w:rsidRPr="004C3899">
              <w:t>(632) 928 0590</w:t>
            </w:r>
          </w:p>
          <w:p w:rsidR="008A28F1" w:rsidRPr="004C3899" w:rsidRDefault="00CF1B00" w:rsidP="004C3899">
            <w:pPr>
              <w:spacing w:after="120"/>
            </w:pPr>
            <w:r w:rsidRPr="004C3899">
              <w:t>Courrier électronique</w:t>
            </w:r>
            <w:r w:rsidR="004C3899" w:rsidRPr="004C3899">
              <w:t>: s</w:t>
            </w:r>
            <w:r w:rsidRPr="004C3899">
              <w:t>pspilipinas@da.gov.ph</w:t>
            </w:r>
          </w:p>
          <w:p w:rsidR="008A28F1" w:rsidRPr="004C3899" w:rsidRDefault="00761FF3" w:rsidP="004C3899">
            <w:pPr>
              <w:spacing w:after="120"/>
            </w:pPr>
            <w:r w:rsidRPr="004C3899">
              <w:t>ou</w:t>
            </w:r>
          </w:p>
          <w:p w:rsidR="008A28F1" w:rsidRPr="004C3899" w:rsidRDefault="00761FF3" w:rsidP="004C3899">
            <w:r w:rsidRPr="004C3899">
              <w:t xml:space="preserve">National </w:t>
            </w:r>
            <w:proofErr w:type="spellStart"/>
            <w:r w:rsidRPr="004C3899">
              <w:t>Veterinary</w:t>
            </w:r>
            <w:proofErr w:type="spellEnd"/>
            <w:r w:rsidRPr="004C3899">
              <w:t xml:space="preserve"> </w:t>
            </w:r>
            <w:proofErr w:type="spellStart"/>
            <w:r w:rsidRPr="004C3899">
              <w:t>Quarantine</w:t>
            </w:r>
            <w:proofErr w:type="spellEnd"/>
            <w:r w:rsidRPr="004C3899">
              <w:t xml:space="preserve"> Services</w:t>
            </w:r>
          </w:p>
          <w:p w:rsidR="008A28F1" w:rsidRPr="004C3899" w:rsidRDefault="00761FF3" w:rsidP="004C3899">
            <w:r w:rsidRPr="004C3899">
              <w:t xml:space="preserve">Bureau of Animal </w:t>
            </w:r>
            <w:proofErr w:type="spellStart"/>
            <w:r w:rsidRPr="004C3899">
              <w:t>Industry</w:t>
            </w:r>
            <w:proofErr w:type="spellEnd"/>
          </w:p>
          <w:p w:rsidR="008A28F1" w:rsidRPr="004C3899" w:rsidRDefault="00761FF3" w:rsidP="004C3899">
            <w:r w:rsidRPr="004C3899">
              <w:t xml:space="preserve">Visayas Avenue, </w:t>
            </w:r>
            <w:proofErr w:type="spellStart"/>
            <w:r w:rsidRPr="004C3899">
              <w:t>Diliman</w:t>
            </w:r>
            <w:proofErr w:type="spellEnd"/>
          </w:p>
          <w:p w:rsidR="008A28F1" w:rsidRPr="004C3899" w:rsidRDefault="00761FF3" w:rsidP="004C3899">
            <w:proofErr w:type="spellStart"/>
            <w:r w:rsidRPr="004C3899">
              <w:t>Quezon</w:t>
            </w:r>
            <w:proofErr w:type="spellEnd"/>
            <w:r w:rsidRPr="004C3899">
              <w:t xml:space="preserve"> City</w:t>
            </w:r>
          </w:p>
          <w:p w:rsidR="008A28F1" w:rsidRPr="004C3899" w:rsidRDefault="00761FF3" w:rsidP="004C3899">
            <w:r w:rsidRPr="004C3899">
              <w:t>Téléphone</w:t>
            </w:r>
            <w:r w:rsidR="004C3899" w:rsidRPr="004C3899">
              <w:t>: +</w:t>
            </w:r>
            <w:r w:rsidRPr="004C3899">
              <w:t>(632) 920 0815</w:t>
            </w:r>
          </w:p>
          <w:p w:rsidR="008A28F1" w:rsidRPr="004C3899" w:rsidRDefault="00761FF3" w:rsidP="004C3899">
            <w:r w:rsidRPr="004C3899">
              <w:t>Fax</w:t>
            </w:r>
            <w:r w:rsidR="004C3899" w:rsidRPr="004C3899">
              <w:t>: +</w:t>
            </w:r>
            <w:r w:rsidRPr="004C3899">
              <w:t>(632) 920 0916</w:t>
            </w:r>
          </w:p>
          <w:p w:rsidR="008A28F1" w:rsidRPr="004C3899" w:rsidRDefault="00CF1B00" w:rsidP="004C3899">
            <w:pPr>
              <w:tabs>
                <w:tab w:val="left" w:pos="694"/>
              </w:tabs>
            </w:pPr>
            <w:r w:rsidRPr="004C3899">
              <w:t>Courrier électronique:</w:t>
            </w:r>
            <w:r w:rsidRPr="004C3899">
              <w:tab/>
              <w:t>nvqs_bai@yahoo.com</w:t>
            </w:r>
          </w:p>
          <w:p w:rsidR="008A28F1" w:rsidRPr="004C3899" w:rsidRDefault="00761FF3" w:rsidP="004C3899">
            <w:pPr>
              <w:tabs>
                <w:tab w:val="left" w:pos="694"/>
              </w:tabs>
              <w:spacing w:after="120"/>
            </w:pPr>
            <w:r w:rsidRPr="004C3899">
              <w:tab/>
            </w:r>
            <w:r w:rsidR="004C3899" w:rsidRPr="004C3899">
              <w:tab/>
            </w:r>
            <w:r w:rsidR="004C3899" w:rsidRPr="004C3899">
              <w:tab/>
            </w:r>
            <w:r w:rsidR="004C3899" w:rsidRPr="004C3899">
              <w:tab/>
            </w:r>
            <w:r w:rsidRPr="004C3899">
              <w:t>quarantine_bai@yahoo.com</w:t>
            </w:r>
          </w:p>
        </w:tc>
      </w:tr>
    </w:tbl>
    <w:p w:rsidR="007141CF" w:rsidRPr="004C3899" w:rsidRDefault="00627D7B" w:rsidP="004C3899"/>
    <w:sectPr w:rsidR="007141CF" w:rsidRPr="004C3899" w:rsidSect="00C80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BF" w:rsidRPr="004C3899" w:rsidRDefault="00761FF3">
      <w:r w:rsidRPr="004C3899">
        <w:separator/>
      </w:r>
    </w:p>
  </w:endnote>
  <w:endnote w:type="continuationSeparator" w:id="0">
    <w:p w:rsidR="00FC2FBF" w:rsidRPr="004C3899" w:rsidRDefault="00761FF3">
      <w:r w:rsidRPr="004C38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C3899" w:rsidRDefault="004C3899" w:rsidP="004C3899">
    <w:pPr>
      <w:pStyle w:val="Footer"/>
    </w:pPr>
    <w:r w:rsidRPr="004C389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C3899" w:rsidRDefault="004C3899" w:rsidP="004C3899">
    <w:pPr>
      <w:pStyle w:val="Footer"/>
    </w:pPr>
    <w:r w:rsidRPr="004C389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C3899" w:rsidRDefault="004C3899" w:rsidP="004C3899">
    <w:pPr>
      <w:pStyle w:val="Footer"/>
    </w:pPr>
    <w:r w:rsidRPr="004C389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BF" w:rsidRPr="004C3899" w:rsidRDefault="00761FF3">
      <w:r w:rsidRPr="004C3899">
        <w:separator/>
      </w:r>
    </w:p>
  </w:footnote>
  <w:footnote w:type="continuationSeparator" w:id="0">
    <w:p w:rsidR="00FC2FBF" w:rsidRPr="004C3899" w:rsidRDefault="00761FF3">
      <w:r w:rsidRPr="004C389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99" w:rsidRPr="004C3899" w:rsidRDefault="004C3899" w:rsidP="004C3899">
    <w:pPr>
      <w:pStyle w:val="Header"/>
      <w:spacing w:after="240"/>
      <w:jc w:val="center"/>
    </w:pPr>
    <w:r w:rsidRPr="004C3899">
      <w:t>G/SPS/N/PHL/412</w:t>
    </w:r>
  </w:p>
  <w:p w:rsidR="004C3899" w:rsidRPr="004C3899" w:rsidRDefault="004C3899" w:rsidP="004C3899">
    <w:pPr>
      <w:pStyle w:val="Header"/>
      <w:pBdr>
        <w:bottom w:val="single" w:sz="4" w:space="1" w:color="auto"/>
      </w:pBdr>
      <w:jc w:val="center"/>
    </w:pPr>
    <w:r w:rsidRPr="004C3899">
      <w:t xml:space="preserve">- </w:t>
    </w:r>
    <w:r w:rsidRPr="004C3899">
      <w:fldChar w:fldCharType="begin"/>
    </w:r>
    <w:r w:rsidRPr="004C3899">
      <w:instrText xml:space="preserve"> PAGE  \* Arabic  \* MERGEFORMAT </w:instrText>
    </w:r>
    <w:r w:rsidRPr="004C3899">
      <w:fldChar w:fldCharType="separate"/>
    </w:r>
    <w:r w:rsidRPr="004C3899">
      <w:t>1</w:t>
    </w:r>
    <w:r w:rsidRPr="004C3899">
      <w:fldChar w:fldCharType="end"/>
    </w:r>
    <w:r w:rsidRPr="004C389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99" w:rsidRPr="004C3899" w:rsidRDefault="004C3899" w:rsidP="004C3899">
    <w:pPr>
      <w:pStyle w:val="Header"/>
      <w:spacing w:after="240"/>
      <w:jc w:val="center"/>
    </w:pPr>
    <w:r w:rsidRPr="004C3899">
      <w:t>G/SPS/N/PHL/412</w:t>
    </w:r>
  </w:p>
  <w:p w:rsidR="004C3899" w:rsidRPr="004C3899" w:rsidRDefault="004C3899" w:rsidP="004C3899">
    <w:pPr>
      <w:pStyle w:val="Header"/>
      <w:pBdr>
        <w:bottom w:val="single" w:sz="4" w:space="1" w:color="auto"/>
      </w:pBdr>
      <w:jc w:val="center"/>
    </w:pPr>
    <w:r w:rsidRPr="004C3899">
      <w:t xml:space="preserve">- </w:t>
    </w:r>
    <w:r w:rsidRPr="004C3899">
      <w:fldChar w:fldCharType="begin"/>
    </w:r>
    <w:r w:rsidRPr="004C3899">
      <w:instrText xml:space="preserve"> PAGE  \* Arabic  \* MERGEFORMAT </w:instrText>
    </w:r>
    <w:r w:rsidRPr="004C3899">
      <w:fldChar w:fldCharType="separate"/>
    </w:r>
    <w:r w:rsidR="00627D7B">
      <w:rPr>
        <w:noProof/>
      </w:rPr>
      <w:t>3</w:t>
    </w:r>
    <w:r w:rsidRPr="004C3899">
      <w:fldChar w:fldCharType="end"/>
    </w:r>
    <w:r w:rsidRPr="004C389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4C3899" w:rsidRPr="004C3899" w:rsidTr="004C389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C3899" w:rsidRPr="004C3899" w:rsidRDefault="004C3899" w:rsidP="004C389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C3899" w:rsidRPr="004C3899" w:rsidRDefault="004C3899" w:rsidP="004C389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C3899" w:rsidRPr="004C3899" w:rsidTr="004C389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C3899" w:rsidRPr="004C3899" w:rsidRDefault="004C3899" w:rsidP="004C3899">
          <w:pPr>
            <w:jc w:val="left"/>
            <w:rPr>
              <w:rFonts w:eastAsia="Verdana" w:cs="Verdana"/>
              <w:szCs w:val="18"/>
            </w:rPr>
          </w:pPr>
          <w:r w:rsidRPr="004C3899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50E5607" wp14:editId="52072B6D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C3899" w:rsidRPr="004C3899" w:rsidRDefault="004C3899" w:rsidP="004C389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C3899" w:rsidRPr="004C3899" w:rsidTr="004C389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C3899" w:rsidRPr="004C3899" w:rsidRDefault="004C3899" w:rsidP="004C389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C3899" w:rsidRPr="004C3899" w:rsidRDefault="004C3899" w:rsidP="004C3899">
          <w:pPr>
            <w:jc w:val="right"/>
            <w:rPr>
              <w:rFonts w:eastAsia="Verdana" w:cs="Verdana"/>
              <w:b/>
              <w:szCs w:val="18"/>
            </w:rPr>
          </w:pPr>
          <w:r w:rsidRPr="004C3899">
            <w:rPr>
              <w:b/>
              <w:szCs w:val="18"/>
            </w:rPr>
            <w:t>G/SPS/N/PHL/412</w:t>
          </w:r>
        </w:p>
      </w:tc>
    </w:tr>
    <w:tr w:rsidR="004C3899" w:rsidRPr="004C3899" w:rsidTr="004C389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C3899" w:rsidRPr="004C3899" w:rsidRDefault="004C3899" w:rsidP="004C389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C3899" w:rsidRPr="004C3899" w:rsidRDefault="00627D7B" w:rsidP="004C389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29 mai</w:t>
          </w:r>
          <w:r w:rsidR="004C3899" w:rsidRPr="004C3899">
            <w:rPr>
              <w:rFonts w:eastAsia="Verdana" w:cs="Verdana"/>
              <w:szCs w:val="18"/>
            </w:rPr>
            <w:t> 2018</w:t>
          </w:r>
        </w:p>
      </w:tc>
    </w:tr>
    <w:tr w:rsidR="004C3899" w:rsidRPr="004C3899" w:rsidTr="004C389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C3899" w:rsidRPr="004C3899" w:rsidRDefault="004C3899" w:rsidP="004C3899">
          <w:pPr>
            <w:jc w:val="left"/>
            <w:rPr>
              <w:rFonts w:eastAsia="Verdana" w:cs="Verdana"/>
              <w:b/>
              <w:szCs w:val="18"/>
            </w:rPr>
          </w:pPr>
          <w:r w:rsidRPr="004C3899">
            <w:rPr>
              <w:rFonts w:eastAsia="Verdana" w:cs="Verdana"/>
              <w:color w:val="FF0000"/>
              <w:szCs w:val="18"/>
            </w:rPr>
            <w:t>(18</w:t>
          </w:r>
          <w:r w:rsidRPr="004C3899">
            <w:rPr>
              <w:rFonts w:eastAsia="Verdana" w:cs="Verdana"/>
              <w:color w:val="FF0000"/>
              <w:szCs w:val="18"/>
            </w:rPr>
            <w:noBreakHyphen/>
          </w:r>
          <w:r w:rsidR="00627D7B">
            <w:rPr>
              <w:rFonts w:eastAsia="Verdana" w:cs="Verdana"/>
              <w:color w:val="FF0000"/>
              <w:szCs w:val="18"/>
            </w:rPr>
            <w:t>3183</w:t>
          </w:r>
          <w:bookmarkStart w:id="0" w:name="_GoBack"/>
          <w:bookmarkEnd w:id="0"/>
          <w:r w:rsidRPr="004C389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C3899" w:rsidRPr="004C3899" w:rsidRDefault="004C3899" w:rsidP="004C3899">
          <w:pPr>
            <w:jc w:val="right"/>
            <w:rPr>
              <w:rFonts w:eastAsia="Verdana" w:cs="Verdana"/>
              <w:szCs w:val="18"/>
            </w:rPr>
          </w:pPr>
          <w:r w:rsidRPr="004C3899">
            <w:rPr>
              <w:rFonts w:eastAsia="Verdana" w:cs="Verdana"/>
              <w:szCs w:val="18"/>
            </w:rPr>
            <w:t xml:space="preserve">Page: </w:t>
          </w:r>
          <w:r w:rsidRPr="004C3899">
            <w:rPr>
              <w:rFonts w:eastAsia="Verdana" w:cs="Verdana"/>
              <w:szCs w:val="18"/>
            </w:rPr>
            <w:fldChar w:fldCharType="begin"/>
          </w:r>
          <w:r w:rsidRPr="004C389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C3899">
            <w:rPr>
              <w:rFonts w:eastAsia="Verdana" w:cs="Verdana"/>
              <w:szCs w:val="18"/>
            </w:rPr>
            <w:fldChar w:fldCharType="separate"/>
          </w:r>
          <w:r w:rsidR="00627D7B">
            <w:rPr>
              <w:rFonts w:eastAsia="Verdana" w:cs="Verdana"/>
              <w:noProof/>
              <w:szCs w:val="18"/>
            </w:rPr>
            <w:t>1</w:t>
          </w:r>
          <w:r w:rsidRPr="004C3899">
            <w:rPr>
              <w:rFonts w:eastAsia="Verdana" w:cs="Verdana"/>
              <w:szCs w:val="18"/>
            </w:rPr>
            <w:fldChar w:fldCharType="end"/>
          </w:r>
          <w:r w:rsidRPr="004C3899">
            <w:rPr>
              <w:rFonts w:eastAsia="Verdana" w:cs="Verdana"/>
              <w:szCs w:val="18"/>
            </w:rPr>
            <w:t>/</w:t>
          </w:r>
          <w:r w:rsidRPr="004C3899">
            <w:rPr>
              <w:rFonts w:eastAsia="Verdana" w:cs="Verdana"/>
              <w:szCs w:val="18"/>
            </w:rPr>
            <w:fldChar w:fldCharType="begin"/>
          </w:r>
          <w:r w:rsidRPr="004C389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C3899">
            <w:rPr>
              <w:rFonts w:eastAsia="Verdana" w:cs="Verdana"/>
              <w:szCs w:val="18"/>
            </w:rPr>
            <w:fldChar w:fldCharType="separate"/>
          </w:r>
          <w:r w:rsidR="00627D7B">
            <w:rPr>
              <w:rFonts w:eastAsia="Verdana" w:cs="Verdana"/>
              <w:noProof/>
              <w:szCs w:val="18"/>
            </w:rPr>
            <w:t>3</w:t>
          </w:r>
          <w:r w:rsidRPr="004C3899">
            <w:rPr>
              <w:rFonts w:eastAsia="Verdana" w:cs="Verdana"/>
              <w:szCs w:val="18"/>
            </w:rPr>
            <w:fldChar w:fldCharType="end"/>
          </w:r>
        </w:p>
      </w:tc>
    </w:tr>
    <w:tr w:rsidR="004C3899" w:rsidRPr="004C3899" w:rsidTr="004C389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C3899" w:rsidRPr="004C3899" w:rsidRDefault="004C3899" w:rsidP="004C3899">
          <w:pPr>
            <w:jc w:val="left"/>
            <w:rPr>
              <w:rFonts w:eastAsia="Verdana" w:cs="Verdana"/>
              <w:szCs w:val="18"/>
            </w:rPr>
          </w:pPr>
          <w:r w:rsidRPr="004C389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C3899" w:rsidRPr="004C3899" w:rsidRDefault="004C3899" w:rsidP="004C3899">
          <w:pPr>
            <w:jc w:val="right"/>
            <w:rPr>
              <w:rFonts w:eastAsia="Verdana" w:cs="Verdana"/>
              <w:bCs/>
              <w:szCs w:val="18"/>
            </w:rPr>
          </w:pPr>
          <w:r w:rsidRPr="004C3899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4C3899" w:rsidRDefault="00627D7B" w:rsidP="004C3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B3C68A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9F4B39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482E65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3702FFC"/>
    <w:numStyleLink w:val="LegalHeadings"/>
  </w:abstractNum>
  <w:abstractNum w:abstractNumId="12">
    <w:nsid w:val="57551E12"/>
    <w:multiLevelType w:val="multilevel"/>
    <w:tmpl w:val="C3702F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F1"/>
    <w:rsid w:val="00130C0D"/>
    <w:rsid w:val="002C409D"/>
    <w:rsid w:val="004C3899"/>
    <w:rsid w:val="00627D7B"/>
    <w:rsid w:val="00692EB2"/>
    <w:rsid w:val="00761FF3"/>
    <w:rsid w:val="00856F59"/>
    <w:rsid w:val="008A28F1"/>
    <w:rsid w:val="00C8040C"/>
    <w:rsid w:val="00CF1B00"/>
    <w:rsid w:val="00FA7BE7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C38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C389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C389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C389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C389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C389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C389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C389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C389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C389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C389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4C3899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4C3899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4C3899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4C3899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4C389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4C389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4C3899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4C3899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C389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C389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C389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C389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C389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C3899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4C3899"/>
    <w:pPr>
      <w:numPr>
        <w:numId w:val="6"/>
      </w:numPr>
    </w:pPr>
  </w:style>
  <w:style w:type="paragraph" w:styleId="ListBullet">
    <w:name w:val="List Bullet"/>
    <w:basedOn w:val="Normal"/>
    <w:uiPriority w:val="1"/>
    <w:rsid w:val="004C389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C389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C389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C389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C389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C389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C389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C389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C389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C389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C389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C389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C3899"/>
    <w:rPr>
      <w:szCs w:val="20"/>
    </w:rPr>
  </w:style>
  <w:style w:type="character" w:customStyle="1" w:styleId="EndnoteTextChar">
    <w:name w:val="Endnote Text Char"/>
    <w:link w:val="EndnoteText"/>
    <w:uiPriority w:val="49"/>
    <w:rsid w:val="004C389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C389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C389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C389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C389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C3899"/>
    <w:pPr>
      <w:ind w:left="567" w:right="567" w:firstLine="0"/>
    </w:pPr>
  </w:style>
  <w:style w:type="character" w:styleId="FootnoteReference">
    <w:name w:val="footnote reference"/>
    <w:uiPriority w:val="5"/>
    <w:rsid w:val="004C389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C389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C389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C389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C389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C389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C389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C389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C389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C389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3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99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C389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C3899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C389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C389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C389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C389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C389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C389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C389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C389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C389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C389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C3899"/>
  </w:style>
  <w:style w:type="paragraph" w:styleId="BlockText">
    <w:name w:val="Block Text"/>
    <w:basedOn w:val="Normal"/>
    <w:uiPriority w:val="99"/>
    <w:semiHidden/>
    <w:unhideWhenUsed/>
    <w:rsid w:val="004C38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389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38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C38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38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38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3899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4C389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C38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C389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C3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899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C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3899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3899"/>
  </w:style>
  <w:style w:type="character" w:customStyle="1" w:styleId="DateChar">
    <w:name w:val="Date Char"/>
    <w:basedOn w:val="DefaultParagraphFont"/>
    <w:link w:val="Date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38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3899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C38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4C389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C38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389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C389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C389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38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3899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4C389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C389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C389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C389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38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3899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4C389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C389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C389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C389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C389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C389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C389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C389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C389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C389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C389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C389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C38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C389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C38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C389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4C389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C3899"/>
    <w:rPr>
      <w:lang w:val="fr-FR"/>
    </w:rPr>
  </w:style>
  <w:style w:type="paragraph" w:styleId="List">
    <w:name w:val="List"/>
    <w:basedOn w:val="Normal"/>
    <w:uiPriority w:val="99"/>
    <w:semiHidden/>
    <w:unhideWhenUsed/>
    <w:rsid w:val="004C38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C38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C38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C38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C389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C38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C38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C38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C38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C38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C389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C389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C389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C389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C389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C3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3899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C38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C389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C38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C38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C3899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389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C389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C38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899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C38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C389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C38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C38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4C389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C389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C389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C38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C389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C38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CF1B00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CF1B00"/>
    <w:rPr>
      <w:rFonts w:ascii="Verdana" w:hAnsi="Verdana"/>
      <w:i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C38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C389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C389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C389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C389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C389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C389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C389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C389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C389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C389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4C3899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4C3899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4C3899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4C3899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4C389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4C389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4C3899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4C3899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C389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C389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C389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C389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C389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C3899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4C3899"/>
    <w:pPr>
      <w:numPr>
        <w:numId w:val="6"/>
      </w:numPr>
    </w:pPr>
  </w:style>
  <w:style w:type="paragraph" w:styleId="ListBullet">
    <w:name w:val="List Bullet"/>
    <w:basedOn w:val="Normal"/>
    <w:uiPriority w:val="1"/>
    <w:rsid w:val="004C389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C389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C389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C389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C389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C389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C389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C389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C389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C389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C389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C389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C3899"/>
    <w:rPr>
      <w:szCs w:val="20"/>
    </w:rPr>
  </w:style>
  <w:style w:type="character" w:customStyle="1" w:styleId="EndnoteTextChar">
    <w:name w:val="Endnote Text Char"/>
    <w:link w:val="EndnoteText"/>
    <w:uiPriority w:val="49"/>
    <w:rsid w:val="004C389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C389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C389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C389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C389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C3899"/>
    <w:pPr>
      <w:ind w:left="567" w:right="567" w:firstLine="0"/>
    </w:pPr>
  </w:style>
  <w:style w:type="character" w:styleId="FootnoteReference">
    <w:name w:val="footnote reference"/>
    <w:uiPriority w:val="5"/>
    <w:rsid w:val="004C389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C389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C389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C389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C389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C389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C389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C389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C38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C389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C389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3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99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C389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C3899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C389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C389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C389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C389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C389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C389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C389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C389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C389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C389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C3899"/>
  </w:style>
  <w:style w:type="paragraph" w:styleId="BlockText">
    <w:name w:val="Block Text"/>
    <w:basedOn w:val="Normal"/>
    <w:uiPriority w:val="99"/>
    <w:semiHidden/>
    <w:unhideWhenUsed/>
    <w:rsid w:val="004C38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389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38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C38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38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38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3899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4C389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C38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C389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C3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899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C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3899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3899"/>
  </w:style>
  <w:style w:type="character" w:customStyle="1" w:styleId="DateChar">
    <w:name w:val="Date Char"/>
    <w:basedOn w:val="DefaultParagraphFont"/>
    <w:link w:val="Date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38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3899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C38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4C389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C38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389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C389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C389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38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3899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4C389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C389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C389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C389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38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3899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4C389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C389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C389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C389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C389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C389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C389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C389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C389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C389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C389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C389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C38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C389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C38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C389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4C389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C3899"/>
    <w:rPr>
      <w:lang w:val="fr-FR"/>
    </w:rPr>
  </w:style>
  <w:style w:type="paragraph" w:styleId="List">
    <w:name w:val="List"/>
    <w:basedOn w:val="Normal"/>
    <w:uiPriority w:val="99"/>
    <w:semiHidden/>
    <w:unhideWhenUsed/>
    <w:rsid w:val="004C38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C38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C38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C38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C389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C38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C38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C38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C38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C38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C389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C389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C389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C389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C389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C3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3899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C38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C389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C38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C38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C3899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389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C389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C38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899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C38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C389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C38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C38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4C389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C389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C389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C38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C389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C38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C3899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CF1B00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CF1B00"/>
    <w:rPr>
      <w:rFonts w:ascii="Verdana" w:hAnsi="Verdana"/>
      <w:i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2356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3</Pages>
  <Words>599</Words>
  <Characters>3691</Characters>
  <Application>Microsoft Office Word</Application>
  <DocSecurity>0</DocSecurity>
  <Lines>104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2018-05-29T08:52:00Z</cp:lastPrinted>
  <dcterms:created xsi:type="dcterms:W3CDTF">2018-06-04T14:45:00Z</dcterms:created>
  <dcterms:modified xsi:type="dcterms:W3CDTF">2018-06-05T10:50:00Z</dcterms:modified>
</cp:coreProperties>
</file>