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13A3" w14:textId="2ED7DA11" w:rsidR="00AD0FDA" w:rsidRPr="00B41AAE" w:rsidRDefault="00B41AAE" w:rsidP="00B41AAE">
      <w:pPr>
        <w:pStyle w:val="Titre"/>
        <w:rPr>
          <w:caps w:val="0"/>
          <w:kern w:val="0"/>
        </w:rPr>
      </w:pPr>
      <w:bookmarkStart w:id="8" w:name="_Hlk25129380"/>
      <w:r w:rsidRPr="00B41AAE">
        <w:rPr>
          <w:caps w:val="0"/>
          <w:kern w:val="0"/>
        </w:rPr>
        <w:t>NOTIFICATION</w:t>
      </w:r>
    </w:p>
    <w:p w14:paraId="47013339" w14:textId="77777777" w:rsidR="00AD0FDA" w:rsidRPr="00B41AAE" w:rsidRDefault="009B22B7" w:rsidP="00B41AAE">
      <w:pPr>
        <w:pStyle w:val="Title3"/>
      </w:pPr>
      <w:r w:rsidRPr="00B41AAE">
        <w:t>Addendum</w:t>
      </w:r>
    </w:p>
    <w:p w14:paraId="1416F7D6" w14:textId="23206A44" w:rsidR="007141CF" w:rsidRPr="00B41AAE" w:rsidRDefault="009B22B7" w:rsidP="00B41AAE">
      <w:pPr>
        <w:spacing w:after="120"/>
      </w:pPr>
      <w:r w:rsidRPr="00B41AAE">
        <w:t>La communication ci</w:t>
      </w:r>
      <w:r w:rsidR="00B41AAE" w:rsidRPr="00B41AAE">
        <w:t>-</w:t>
      </w:r>
      <w:r w:rsidRPr="00B41AAE">
        <w:t>après, reçue le 1</w:t>
      </w:r>
      <w:r w:rsidR="00B41AAE" w:rsidRPr="00B41AAE">
        <w:t>2 novembre 2</w:t>
      </w:r>
      <w:r w:rsidRPr="00B41AAE">
        <w:t xml:space="preserve">019, est distribuée à la demande de la délégation des </w:t>
      </w:r>
      <w:r w:rsidRPr="00B41AAE">
        <w:rPr>
          <w:u w:val="single"/>
        </w:rPr>
        <w:t>Philippines</w:t>
      </w:r>
      <w:r w:rsidRPr="00B41AAE">
        <w:t>.</w:t>
      </w:r>
    </w:p>
    <w:p w14:paraId="502E9652" w14:textId="77777777" w:rsidR="00AD0FDA" w:rsidRPr="00B41AAE" w:rsidRDefault="00AD0FDA" w:rsidP="00B41AAE"/>
    <w:p w14:paraId="2649AFDE" w14:textId="2F3FE5BD" w:rsidR="00AD0FDA" w:rsidRPr="00B41AAE" w:rsidRDefault="00B41AAE" w:rsidP="00B41AAE">
      <w:pPr>
        <w:jc w:val="center"/>
        <w:rPr>
          <w:b/>
        </w:rPr>
      </w:pPr>
      <w:r w:rsidRPr="00B41AAE">
        <w:rPr>
          <w:b/>
        </w:rPr>
        <w:t>_______________</w:t>
      </w:r>
    </w:p>
    <w:p w14:paraId="73EC9696" w14:textId="77777777" w:rsidR="00AD0FDA" w:rsidRPr="00B41AAE" w:rsidRDefault="00AD0FDA" w:rsidP="00B41AAE"/>
    <w:p w14:paraId="5659E882" w14:textId="77777777" w:rsidR="00AD0FDA" w:rsidRPr="00B41AAE" w:rsidRDefault="00AD0FDA" w:rsidP="00B41AAE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CE59F8" w:rsidRPr="00B41AAE" w14:paraId="0A7BC21F" w14:textId="77777777" w:rsidTr="00F8503B">
        <w:tc>
          <w:tcPr>
            <w:tcW w:w="9214" w:type="dxa"/>
            <w:shd w:val="clear" w:color="auto" w:fill="auto"/>
          </w:tcPr>
          <w:p w14:paraId="5239B258" w14:textId="66906670" w:rsidR="00AD0FDA" w:rsidRPr="00B41AAE" w:rsidRDefault="009B22B7" w:rsidP="00B41AAE">
            <w:pPr>
              <w:spacing w:before="120" w:after="120"/>
              <w:rPr>
                <w:u w:val="single"/>
              </w:rPr>
            </w:pPr>
            <w:proofErr w:type="spellStart"/>
            <w:r w:rsidRPr="00B41AAE">
              <w:rPr>
                <w:i/>
                <w:iCs/>
                <w:u w:val="single"/>
              </w:rPr>
              <w:t>Department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of Agriculture </w:t>
            </w:r>
            <w:proofErr w:type="spellStart"/>
            <w:r w:rsidRPr="00B41AAE">
              <w:rPr>
                <w:i/>
                <w:iCs/>
                <w:u w:val="single"/>
              </w:rPr>
              <w:t>Memorandum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</w:t>
            </w:r>
            <w:proofErr w:type="spellStart"/>
            <w:r w:rsidRPr="00B41AAE">
              <w:rPr>
                <w:i/>
                <w:iCs/>
                <w:u w:val="single"/>
              </w:rPr>
              <w:t>Circular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No. 12 </w:t>
            </w:r>
            <w:proofErr w:type="spellStart"/>
            <w:r w:rsidRPr="00B41AAE">
              <w:rPr>
                <w:i/>
                <w:iCs/>
                <w:u w:val="single"/>
              </w:rPr>
              <w:t>Series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of 2019 </w:t>
            </w:r>
            <w:r w:rsidR="00B41AAE" w:rsidRPr="00B41AAE">
              <w:rPr>
                <w:i/>
                <w:iCs/>
                <w:u w:val="single"/>
              </w:rPr>
              <w:t>-</w:t>
            </w:r>
            <w:r w:rsidRPr="00B41AAE">
              <w:rPr>
                <w:i/>
                <w:iCs/>
                <w:u w:val="single"/>
              </w:rPr>
              <w:t xml:space="preserve"> </w:t>
            </w:r>
            <w:proofErr w:type="spellStart"/>
            <w:r w:rsidRPr="00B41AAE">
              <w:rPr>
                <w:i/>
                <w:iCs/>
                <w:u w:val="single"/>
              </w:rPr>
              <w:t>Supplemental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Provisions of the DA </w:t>
            </w:r>
            <w:proofErr w:type="spellStart"/>
            <w:r w:rsidRPr="00B41AAE">
              <w:rPr>
                <w:i/>
                <w:iCs/>
                <w:u w:val="single"/>
              </w:rPr>
              <w:t>Memorandum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</w:t>
            </w:r>
            <w:proofErr w:type="spellStart"/>
            <w:r w:rsidRPr="00B41AAE">
              <w:rPr>
                <w:i/>
                <w:iCs/>
                <w:u w:val="single"/>
              </w:rPr>
              <w:t>Circular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No. 12 S. 2017 "Importation </w:t>
            </w:r>
            <w:proofErr w:type="spellStart"/>
            <w:r w:rsidRPr="00B41AAE">
              <w:rPr>
                <w:i/>
                <w:iCs/>
                <w:u w:val="single"/>
              </w:rPr>
              <w:t>Procedures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for Live Animals </w:t>
            </w:r>
            <w:proofErr w:type="spellStart"/>
            <w:r w:rsidRPr="00B41AAE">
              <w:rPr>
                <w:i/>
                <w:iCs/>
                <w:u w:val="single"/>
              </w:rPr>
              <w:t>into</w:t>
            </w:r>
            <w:proofErr w:type="spellEnd"/>
            <w:r w:rsidRPr="00B41AAE">
              <w:rPr>
                <w:i/>
                <w:iCs/>
                <w:u w:val="single"/>
              </w:rPr>
              <w:t xml:space="preserve"> the Philippines"</w:t>
            </w:r>
            <w:r w:rsidRPr="00B41AAE">
              <w:rPr>
                <w:iCs/>
                <w:u w:val="single"/>
              </w:rPr>
              <w:t xml:space="preserve"> (Circulaire n° 12, série 2019, du Ministère de l'agriculture </w:t>
            </w:r>
            <w:r w:rsidR="00B41AAE" w:rsidRPr="00B41AAE">
              <w:rPr>
                <w:iCs/>
                <w:u w:val="single"/>
              </w:rPr>
              <w:t>-</w:t>
            </w:r>
            <w:r w:rsidRPr="00B41AAE">
              <w:rPr>
                <w:iCs/>
                <w:u w:val="single"/>
              </w:rPr>
              <w:t xml:space="preserve"> Dispositions supplémentaires à la Circulaire n° 12, série 2017, du Ministère de l'agriculture relative aux procédures d'importation d'animaux vivants aux Philippines)</w:t>
            </w:r>
          </w:p>
        </w:tc>
      </w:tr>
      <w:tr w:rsidR="00CE59F8" w:rsidRPr="00B41AAE" w14:paraId="33EB5AC6" w14:textId="77777777" w:rsidTr="00F8503B">
        <w:tc>
          <w:tcPr>
            <w:tcW w:w="9214" w:type="dxa"/>
            <w:shd w:val="clear" w:color="auto" w:fill="auto"/>
          </w:tcPr>
          <w:p w14:paraId="48D2E52B" w14:textId="495FBEFB" w:rsidR="00AD0FDA" w:rsidRPr="00B41AAE" w:rsidRDefault="009B22B7" w:rsidP="00F8503B">
            <w:pPr>
              <w:spacing w:before="120" w:after="120"/>
              <w:rPr>
                <w:u w:val="single"/>
              </w:rPr>
            </w:pPr>
            <w:r w:rsidRPr="00B41AAE">
              <w:t>Les clarifications ci</w:t>
            </w:r>
            <w:r w:rsidR="00B41AAE" w:rsidRPr="00B41AAE">
              <w:t>-</w:t>
            </w:r>
            <w:r w:rsidRPr="00B41AAE">
              <w:t xml:space="preserve">après sont apportées aux dispositions de la Circulaire n° 12 du Ministère de l'agriculture du </w:t>
            </w:r>
            <w:r w:rsidR="00B41AAE" w:rsidRPr="00B41AAE">
              <w:t>2 juin 2</w:t>
            </w:r>
            <w:r w:rsidRPr="00B41AAE">
              <w:t>017 intitulée "Procédures d'importation d'animaux vivants aux Philippines":</w:t>
            </w:r>
            <w:bookmarkStart w:id="9" w:name="_GoBack"/>
            <w:bookmarkEnd w:id="9"/>
          </w:p>
          <w:p w14:paraId="5DAE8E84" w14:textId="77777777" w:rsidR="00CE59F8" w:rsidRPr="00B41AAE" w:rsidRDefault="009B22B7" w:rsidP="00B41AAE">
            <w:pPr>
              <w:pStyle w:val="Paragraphedeliste"/>
              <w:numPr>
                <w:ilvl w:val="0"/>
                <w:numId w:val="16"/>
              </w:numPr>
              <w:spacing w:after="240"/>
              <w:ind w:left="392"/>
            </w:pPr>
            <w:r w:rsidRPr="00B41AAE">
              <w:t>Les animaux vivants incluent les œufs à couver et le matériel génétique (sperme, embryons et ovules);</w:t>
            </w:r>
          </w:p>
          <w:p w14:paraId="0C9E4D60" w14:textId="77777777" w:rsidR="00CE59F8" w:rsidRPr="00B41AAE" w:rsidRDefault="009B22B7" w:rsidP="00B41AAE">
            <w:pPr>
              <w:pStyle w:val="Paragraphedeliste"/>
              <w:numPr>
                <w:ilvl w:val="0"/>
                <w:numId w:val="16"/>
              </w:numPr>
              <w:spacing w:after="240"/>
              <w:ind w:left="392"/>
            </w:pPr>
            <w:r w:rsidRPr="00B41AAE">
              <w:t>Les animaux sauvages incluent les oiseaux exotiques, etc.</w:t>
            </w:r>
          </w:p>
          <w:p w14:paraId="300B132C" w14:textId="02699E90" w:rsidR="00CE59F8" w:rsidRPr="00B41AAE" w:rsidRDefault="00F8503B" w:rsidP="00B41AA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B41AAE" w:rsidRPr="00B41AAE">
                <w:rPr>
                  <w:rStyle w:val="Lienhypertexte"/>
                </w:rPr>
                <w:t>https://members.wto.org/crnattachments/2019/SPS/PHL/19_6369_00_e.pdf</w:t>
              </w:r>
            </w:hyperlink>
          </w:p>
        </w:tc>
      </w:tr>
      <w:tr w:rsidR="00CE59F8" w:rsidRPr="00B41AAE" w14:paraId="71C4D2B2" w14:textId="77777777" w:rsidTr="00F8503B">
        <w:tc>
          <w:tcPr>
            <w:tcW w:w="9214" w:type="dxa"/>
            <w:shd w:val="clear" w:color="auto" w:fill="auto"/>
          </w:tcPr>
          <w:p w14:paraId="670624F6" w14:textId="77777777" w:rsidR="00AD0FDA" w:rsidRPr="00B41AAE" w:rsidRDefault="009B22B7" w:rsidP="00B41AAE">
            <w:pPr>
              <w:spacing w:before="120" w:after="120"/>
              <w:rPr>
                <w:b/>
              </w:rPr>
            </w:pPr>
            <w:r w:rsidRPr="00B41AAE">
              <w:rPr>
                <w:b/>
              </w:rPr>
              <w:t>Le présent addendum concerne:</w:t>
            </w:r>
          </w:p>
        </w:tc>
      </w:tr>
      <w:tr w:rsidR="00CE59F8" w:rsidRPr="00B41AAE" w14:paraId="2C6A97B4" w14:textId="77777777" w:rsidTr="00F8503B">
        <w:tc>
          <w:tcPr>
            <w:tcW w:w="9214" w:type="dxa"/>
            <w:shd w:val="clear" w:color="auto" w:fill="auto"/>
          </w:tcPr>
          <w:p w14:paraId="26D3F4FF" w14:textId="07D83CD9" w:rsidR="00AD0FDA" w:rsidRPr="00B41AAE" w:rsidRDefault="00B41AAE" w:rsidP="00934CC7">
            <w:pPr>
              <w:spacing w:before="120"/>
              <w:ind w:left="1440" w:hanging="873"/>
            </w:pPr>
            <w:r w:rsidRPr="00B41AAE">
              <w:t>[ ]</w:t>
            </w:r>
            <w:r w:rsidR="00342A12" w:rsidRPr="00B41AAE">
              <w:tab/>
              <w:t>Une modification de la date limite pour la présentation des observations</w:t>
            </w:r>
          </w:p>
        </w:tc>
      </w:tr>
      <w:tr w:rsidR="00CE59F8" w:rsidRPr="00B41AAE" w14:paraId="1C417CA7" w14:textId="77777777" w:rsidTr="00F8503B">
        <w:tc>
          <w:tcPr>
            <w:tcW w:w="9214" w:type="dxa"/>
            <w:shd w:val="clear" w:color="auto" w:fill="auto"/>
          </w:tcPr>
          <w:p w14:paraId="104AAFA8" w14:textId="3FF4F2E0" w:rsidR="00AD0FDA" w:rsidRPr="00B41AAE" w:rsidRDefault="00B41AAE" w:rsidP="00934CC7">
            <w:pPr>
              <w:ind w:left="1440" w:hanging="873"/>
            </w:pPr>
            <w:r w:rsidRPr="00B41AAE">
              <w:t>[ ]</w:t>
            </w:r>
            <w:r w:rsidR="00342A12" w:rsidRPr="00B41AAE">
              <w:tab/>
              <w:t>La notification de l'adoption, de la publication ou de l'entrée en vigueur d'une réglementation</w:t>
            </w:r>
          </w:p>
        </w:tc>
      </w:tr>
      <w:tr w:rsidR="00CE59F8" w:rsidRPr="00B41AAE" w14:paraId="1D0BAE9C" w14:textId="77777777" w:rsidTr="00F8503B">
        <w:tc>
          <w:tcPr>
            <w:tcW w:w="9214" w:type="dxa"/>
            <w:shd w:val="clear" w:color="auto" w:fill="auto"/>
          </w:tcPr>
          <w:p w14:paraId="1757C420" w14:textId="78F885DC" w:rsidR="00AD0FDA" w:rsidRPr="00B41AAE" w:rsidRDefault="00B41AAE" w:rsidP="00934CC7">
            <w:pPr>
              <w:ind w:left="1440" w:hanging="873"/>
            </w:pPr>
            <w:r w:rsidRPr="00B41AAE">
              <w:t>[ ]</w:t>
            </w:r>
            <w:r w:rsidR="00342A12" w:rsidRPr="00B41AAE">
              <w:tab/>
              <w:t>Une modification du contenu et/ou du champ d'application d'un projet de réglementation déjà notifié</w:t>
            </w:r>
          </w:p>
        </w:tc>
      </w:tr>
      <w:tr w:rsidR="00CE59F8" w:rsidRPr="00B41AAE" w14:paraId="11238CDA" w14:textId="77777777" w:rsidTr="00F8503B">
        <w:tc>
          <w:tcPr>
            <w:tcW w:w="9214" w:type="dxa"/>
            <w:shd w:val="clear" w:color="auto" w:fill="auto"/>
          </w:tcPr>
          <w:p w14:paraId="643645E0" w14:textId="7BA17C7E" w:rsidR="00AD0FDA" w:rsidRPr="00B41AAE" w:rsidRDefault="00B41AAE" w:rsidP="00934CC7">
            <w:pPr>
              <w:ind w:left="1440" w:hanging="873"/>
            </w:pPr>
            <w:r w:rsidRPr="00B41AAE">
              <w:t>[ ]</w:t>
            </w:r>
            <w:r w:rsidR="00342A12" w:rsidRPr="00B41AAE">
              <w:tab/>
              <w:t>Le retrait d'une réglementation projetée</w:t>
            </w:r>
          </w:p>
        </w:tc>
      </w:tr>
      <w:tr w:rsidR="00CE59F8" w:rsidRPr="00B41AAE" w14:paraId="5E7E82C8" w14:textId="77777777" w:rsidTr="00F8503B">
        <w:tc>
          <w:tcPr>
            <w:tcW w:w="9214" w:type="dxa"/>
            <w:shd w:val="clear" w:color="auto" w:fill="auto"/>
          </w:tcPr>
          <w:p w14:paraId="1BDF3EF2" w14:textId="7EC5AA19" w:rsidR="00AD0FDA" w:rsidRPr="00B41AAE" w:rsidRDefault="00B41AAE" w:rsidP="00934CC7">
            <w:pPr>
              <w:ind w:left="1440" w:hanging="873"/>
            </w:pPr>
            <w:r w:rsidRPr="00B41AAE">
              <w:t>[ ]</w:t>
            </w:r>
            <w:r w:rsidR="00342A12" w:rsidRPr="00B41AAE">
              <w:tab/>
              <w:t>Une modification de la date proposée pour l'adoption, la publication ou l'entrée en vigueur</w:t>
            </w:r>
          </w:p>
        </w:tc>
      </w:tr>
      <w:tr w:rsidR="00CE59F8" w:rsidRPr="00B41AAE" w14:paraId="6F219C84" w14:textId="77777777" w:rsidTr="00F8503B">
        <w:tc>
          <w:tcPr>
            <w:tcW w:w="9214" w:type="dxa"/>
            <w:shd w:val="clear" w:color="auto" w:fill="auto"/>
          </w:tcPr>
          <w:p w14:paraId="366C2DB0" w14:textId="48CEABDB" w:rsidR="00AD0FDA" w:rsidRPr="00B41AAE" w:rsidRDefault="009B22B7" w:rsidP="00934CC7">
            <w:pPr>
              <w:spacing w:after="120"/>
              <w:ind w:left="1440" w:hanging="873"/>
            </w:pPr>
            <w:r w:rsidRPr="00B41AAE">
              <w:t>[</w:t>
            </w:r>
            <w:r w:rsidRPr="00B41AAE">
              <w:rPr>
                <w:b/>
              </w:rPr>
              <w:t>X</w:t>
            </w:r>
            <w:r w:rsidRPr="00B41AAE">
              <w:t>]</w:t>
            </w:r>
            <w:r w:rsidRPr="00B41AAE">
              <w:tab/>
              <w:t>Autres</w:t>
            </w:r>
            <w:r w:rsidR="00B41AAE" w:rsidRPr="00B41AAE">
              <w:t>: u</w:t>
            </w:r>
            <w:r w:rsidRPr="00B41AAE">
              <w:t>ne modification du contenu et/ou du champ d'application d'une réglementation déjà notifiée</w:t>
            </w:r>
          </w:p>
        </w:tc>
      </w:tr>
      <w:tr w:rsidR="00CE59F8" w:rsidRPr="00B41AAE" w14:paraId="45C87BE8" w14:textId="77777777" w:rsidTr="00F8503B">
        <w:tc>
          <w:tcPr>
            <w:tcW w:w="9214" w:type="dxa"/>
            <w:shd w:val="clear" w:color="auto" w:fill="auto"/>
          </w:tcPr>
          <w:p w14:paraId="777E5D26" w14:textId="3BBCCDF0" w:rsidR="00AD0FDA" w:rsidRPr="00B41AAE" w:rsidRDefault="009B22B7" w:rsidP="00B41AAE">
            <w:pPr>
              <w:spacing w:before="120" w:after="120"/>
              <w:rPr>
                <w:b/>
              </w:rPr>
            </w:pPr>
            <w:r w:rsidRPr="00B41AAE">
              <w:rPr>
                <w:b/>
              </w:rPr>
              <w:t>Délai prévu pour la présentation des observations</w:t>
            </w:r>
            <w:r w:rsidR="00B41AAE" w:rsidRPr="00B41AAE">
              <w:rPr>
                <w:b/>
              </w:rPr>
              <w:t xml:space="preserve">: </w:t>
            </w:r>
            <w:r w:rsidR="00B41AAE" w:rsidRPr="00B41AAE">
              <w:rPr>
                <w:b/>
                <w:i/>
              </w:rPr>
              <w:t>(</w:t>
            </w:r>
            <w:r w:rsidRPr="00B41AA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B41AAE" w:rsidRPr="00B41AAE">
              <w:rPr>
                <w:b/>
                <w:i/>
              </w:rPr>
              <w:t xml:space="preserve"> </w:t>
            </w:r>
            <w:r w:rsidRPr="00B41AAE">
              <w:rPr>
                <w:b/>
                <w:i/>
              </w:rPr>
              <w:t>jours civils au moins, devrait être prévu</w:t>
            </w:r>
            <w:r w:rsidR="00B41AAE" w:rsidRPr="00B41AAE">
              <w:rPr>
                <w:b/>
                <w:i/>
              </w:rPr>
              <w:t>. D</w:t>
            </w:r>
            <w:r w:rsidRPr="00B41AA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CE59F8" w:rsidRPr="00B41AAE" w14:paraId="1EDB7201" w14:textId="77777777" w:rsidTr="00F8503B">
        <w:tc>
          <w:tcPr>
            <w:tcW w:w="9214" w:type="dxa"/>
            <w:shd w:val="clear" w:color="auto" w:fill="auto"/>
          </w:tcPr>
          <w:p w14:paraId="37464BEC" w14:textId="771B3D78" w:rsidR="00AD0FDA" w:rsidRPr="00B41AAE" w:rsidRDefault="00B41AAE" w:rsidP="00B41AAE">
            <w:pPr>
              <w:spacing w:before="120" w:after="120"/>
              <w:ind w:left="1440" w:hanging="873"/>
            </w:pPr>
            <w:r w:rsidRPr="00B41AAE">
              <w:t>[ ]</w:t>
            </w:r>
            <w:r w:rsidR="00342A12" w:rsidRPr="00B41AAE">
              <w:tab/>
              <w:t xml:space="preserve">Soixante jours à compter de la date de distribution de l'addendum à la notification et/ou </w:t>
            </w:r>
            <w:r w:rsidR="00342A12" w:rsidRPr="00B41AAE">
              <w:rPr>
                <w:i/>
              </w:rPr>
              <w:t>(jj/mm/</w:t>
            </w:r>
            <w:proofErr w:type="spellStart"/>
            <w:r w:rsidR="00342A12" w:rsidRPr="00B41AAE">
              <w:rPr>
                <w:i/>
              </w:rPr>
              <w:t>aa</w:t>
            </w:r>
            <w:proofErr w:type="spellEnd"/>
            <w:r w:rsidR="00342A12" w:rsidRPr="00B41AAE">
              <w:rPr>
                <w:i/>
              </w:rPr>
              <w:t>)</w:t>
            </w:r>
            <w:r w:rsidRPr="00B41AAE">
              <w:t>: s</w:t>
            </w:r>
            <w:r w:rsidR="00342A12" w:rsidRPr="00B41AAE">
              <w:t>ans objet</w:t>
            </w:r>
          </w:p>
        </w:tc>
      </w:tr>
      <w:tr w:rsidR="00CE59F8" w:rsidRPr="00B41AAE" w14:paraId="2694F1F7" w14:textId="77777777" w:rsidTr="00F8503B">
        <w:tc>
          <w:tcPr>
            <w:tcW w:w="9214" w:type="dxa"/>
            <w:shd w:val="clear" w:color="auto" w:fill="auto"/>
          </w:tcPr>
          <w:p w14:paraId="63B15EF6" w14:textId="3FDEC974" w:rsidR="00AD0FDA" w:rsidRPr="00B41AAE" w:rsidRDefault="009B22B7" w:rsidP="00B41AAE">
            <w:pPr>
              <w:spacing w:before="120" w:after="120"/>
              <w:rPr>
                <w:b/>
              </w:rPr>
            </w:pPr>
            <w:r w:rsidRPr="00B41AAE">
              <w:rPr>
                <w:b/>
              </w:rPr>
              <w:lastRenderedPageBreak/>
              <w:t>Organisme ou autorité désigné pour traiter les observations</w:t>
            </w:r>
            <w:r w:rsidR="00B41AAE" w:rsidRPr="00B41AAE">
              <w:rPr>
                <w:b/>
              </w:rPr>
              <w:t>: [</w:t>
            </w:r>
            <w:r w:rsidRPr="00B41AAE">
              <w:rPr>
                <w:b/>
              </w:rPr>
              <w:t>X] autorité nationale responsable des notifications, [X] point d'information national</w:t>
            </w:r>
            <w:r w:rsidR="00B41AAE" w:rsidRPr="00B41AAE">
              <w:rPr>
                <w:b/>
              </w:rPr>
              <w:t>. A</w:t>
            </w:r>
            <w:r w:rsidRPr="00B41AAE">
              <w:rPr>
                <w:b/>
              </w:rPr>
              <w:t>dresse, numéro de fax et adresse électronique (s'il y a lieu) d'un autre organisme:</w:t>
            </w:r>
          </w:p>
        </w:tc>
      </w:tr>
      <w:tr w:rsidR="00CE59F8" w:rsidRPr="00B41AAE" w14:paraId="2FD95276" w14:textId="77777777" w:rsidTr="00F8503B">
        <w:tc>
          <w:tcPr>
            <w:tcW w:w="9214" w:type="dxa"/>
            <w:shd w:val="clear" w:color="auto" w:fill="auto"/>
          </w:tcPr>
          <w:p w14:paraId="3B13481A" w14:textId="77777777" w:rsidR="00AD0FDA" w:rsidRPr="00F8503B" w:rsidRDefault="009B22B7" w:rsidP="00B41AAE">
            <w:pPr>
              <w:spacing w:before="120"/>
              <w:rPr>
                <w:lang w:val="en-GB"/>
              </w:rPr>
            </w:pPr>
            <w:r w:rsidRPr="00F8503B">
              <w:rPr>
                <w:lang w:val="en-GB"/>
              </w:rPr>
              <w:t>Office of the Director</w:t>
            </w:r>
          </w:p>
          <w:p w14:paraId="6DC1F033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Policy Research Service</w:t>
            </w:r>
          </w:p>
          <w:p w14:paraId="4428BDCD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Department of Agriculture</w:t>
            </w:r>
          </w:p>
          <w:p w14:paraId="6A064340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Elliptical Road, Diliman</w:t>
            </w:r>
          </w:p>
          <w:p w14:paraId="0D4EF007" w14:textId="77777777" w:rsidR="00CE59F8" w:rsidRPr="00B41AAE" w:rsidRDefault="009B22B7" w:rsidP="00B41AAE">
            <w:proofErr w:type="spellStart"/>
            <w:r w:rsidRPr="00B41AAE">
              <w:t>Quezon</w:t>
            </w:r>
            <w:proofErr w:type="spellEnd"/>
            <w:r w:rsidRPr="00B41AAE">
              <w:t xml:space="preserve"> City</w:t>
            </w:r>
          </w:p>
          <w:p w14:paraId="285B0719" w14:textId="01F7D7A9" w:rsidR="00CE59F8" w:rsidRPr="00B41AAE" w:rsidRDefault="009B22B7" w:rsidP="00B41AAE">
            <w:r w:rsidRPr="00B41AAE">
              <w:t>Téléphone</w:t>
            </w:r>
            <w:r w:rsidR="00B41AAE" w:rsidRPr="00B41AAE">
              <w:t>: +</w:t>
            </w:r>
            <w:r w:rsidRPr="00B41AAE">
              <w:t>(632) 926 7439</w:t>
            </w:r>
          </w:p>
          <w:p w14:paraId="472C19A8" w14:textId="21A901C1" w:rsidR="00CE59F8" w:rsidRPr="00B41AAE" w:rsidRDefault="009B22B7" w:rsidP="00B41AAE">
            <w:r w:rsidRPr="00B41AAE">
              <w:t>Fax</w:t>
            </w:r>
            <w:r w:rsidR="00B41AAE" w:rsidRPr="00B41AAE">
              <w:t>: +</w:t>
            </w:r>
            <w:r w:rsidRPr="00B41AAE">
              <w:t>(632) 928 0590</w:t>
            </w:r>
          </w:p>
          <w:p w14:paraId="01E11821" w14:textId="690B4F60" w:rsidR="00CE59F8" w:rsidRPr="00B41AAE" w:rsidRDefault="00342A12" w:rsidP="00B41AAE">
            <w:r w:rsidRPr="00B41AAE">
              <w:t>Courrier électronique</w:t>
            </w:r>
            <w:r w:rsidR="00B41AAE" w:rsidRPr="00B41AAE">
              <w:t>: s</w:t>
            </w:r>
            <w:r w:rsidRPr="00B41AAE">
              <w:t>pspilipinas@gmail.com</w:t>
            </w:r>
          </w:p>
          <w:p w14:paraId="33675227" w14:textId="324B7E2E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 xml:space="preserve">Site Web: </w:t>
            </w:r>
            <w:hyperlink r:id="rId8" w:history="1">
              <w:r w:rsidR="00B41AAE" w:rsidRPr="00F8503B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14:paraId="1DC7636F" w14:textId="77777777" w:rsidR="009B22B7" w:rsidRPr="00F8503B" w:rsidRDefault="009B22B7" w:rsidP="00B41AAE">
            <w:pPr>
              <w:rPr>
                <w:lang w:val="en-GB"/>
              </w:rPr>
            </w:pPr>
          </w:p>
          <w:p w14:paraId="053E6BD3" w14:textId="77777777" w:rsidR="00CE59F8" w:rsidRPr="00F8503B" w:rsidRDefault="009B22B7" w:rsidP="00B41AAE">
            <w:pPr>
              <w:rPr>
                <w:lang w:val="en-GB"/>
              </w:rPr>
            </w:pPr>
            <w:proofErr w:type="spellStart"/>
            <w:r w:rsidRPr="00F8503B">
              <w:rPr>
                <w:lang w:val="en-GB"/>
              </w:rPr>
              <w:t>ou</w:t>
            </w:r>
            <w:proofErr w:type="spellEnd"/>
          </w:p>
          <w:p w14:paraId="46BB309A" w14:textId="77777777" w:rsidR="009B22B7" w:rsidRPr="00F8503B" w:rsidRDefault="009B22B7" w:rsidP="00B41AAE">
            <w:pPr>
              <w:rPr>
                <w:lang w:val="en-GB"/>
              </w:rPr>
            </w:pPr>
          </w:p>
          <w:p w14:paraId="16447191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National Veterinary Quarantine Services</w:t>
            </w:r>
          </w:p>
          <w:p w14:paraId="5AC5978C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Bureau of Animal Industry</w:t>
            </w:r>
          </w:p>
          <w:p w14:paraId="6953C7D3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Visayas Avenue, Diliman</w:t>
            </w:r>
          </w:p>
          <w:p w14:paraId="4E25CE0E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Quezon City</w:t>
            </w:r>
          </w:p>
          <w:p w14:paraId="1B5ED837" w14:textId="6D54FFFF" w:rsidR="00CE59F8" w:rsidRPr="00F8503B" w:rsidRDefault="009B22B7" w:rsidP="00B41AAE">
            <w:pPr>
              <w:rPr>
                <w:lang w:val="en-GB"/>
              </w:rPr>
            </w:pPr>
            <w:proofErr w:type="spellStart"/>
            <w:r w:rsidRPr="00F8503B">
              <w:rPr>
                <w:lang w:val="en-GB"/>
              </w:rPr>
              <w:t>Téléphone</w:t>
            </w:r>
            <w:proofErr w:type="spellEnd"/>
            <w:r w:rsidR="00B41AAE" w:rsidRPr="00F8503B">
              <w:rPr>
                <w:lang w:val="en-GB"/>
              </w:rPr>
              <w:t>: +</w:t>
            </w:r>
            <w:r w:rsidRPr="00F8503B">
              <w:rPr>
                <w:lang w:val="en-GB"/>
              </w:rPr>
              <w:t>(632) 920 0815</w:t>
            </w:r>
          </w:p>
          <w:p w14:paraId="20996364" w14:textId="49452CCB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Fax</w:t>
            </w:r>
            <w:r w:rsidR="00B41AAE" w:rsidRPr="00F8503B">
              <w:rPr>
                <w:lang w:val="en-GB"/>
              </w:rPr>
              <w:t>: +</w:t>
            </w:r>
            <w:r w:rsidRPr="00F8503B">
              <w:rPr>
                <w:lang w:val="en-GB"/>
              </w:rPr>
              <w:t>(632) 920 0916</w:t>
            </w:r>
          </w:p>
          <w:p w14:paraId="3786A9A7" w14:textId="594E256A" w:rsidR="00CE59F8" w:rsidRPr="00F8503B" w:rsidRDefault="00342A12" w:rsidP="00B41AAE">
            <w:pPr>
              <w:tabs>
                <w:tab w:val="left" w:pos="700"/>
              </w:tabs>
              <w:rPr>
                <w:lang w:val="en-GB"/>
              </w:rPr>
            </w:pPr>
            <w:proofErr w:type="spellStart"/>
            <w:r w:rsidRPr="00F8503B">
              <w:rPr>
                <w:lang w:val="en-GB"/>
              </w:rPr>
              <w:t>Courrier</w:t>
            </w:r>
            <w:proofErr w:type="spellEnd"/>
            <w:r w:rsidRPr="00F8503B">
              <w:rPr>
                <w:lang w:val="en-GB"/>
              </w:rPr>
              <w:t xml:space="preserve"> </w:t>
            </w:r>
            <w:proofErr w:type="spellStart"/>
            <w:r w:rsidRPr="00F8503B">
              <w:rPr>
                <w:lang w:val="en-GB"/>
              </w:rPr>
              <w:t>électronique</w:t>
            </w:r>
            <w:proofErr w:type="spellEnd"/>
            <w:r w:rsidRPr="00F8503B">
              <w:rPr>
                <w:lang w:val="en-GB"/>
              </w:rPr>
              <w:t>:</w:t>
            </w:r>
            <w:r w:rsidRPr="00F8503B">
              <w:rPr>
                <w:lang w:val="en-GB"/>
              </w:rPr>
              <w:tab/>
              <w:t>nvqs_bai@yahoo.com</w:t>
            </w:r>
          </w:p>
          <w:p w14:paraId="44273998" w14:textId="720B9672" w:rsidR="00CE59F8" w:rsidRPr="00B41AAE" w:rsidRDefault="009B22B7" w:rsidP="00B41AAE">
            <w:pPr>
              <w:tabs>
                <w:tab w:val="left" w:pos="700"/>
              </w:tabs>
              <w:spacing w:after="120"/>
            </w:pPr>
            <w:r w:rsidRPr="00F8503B">
              <w:rPr>
                <w:lang w:val="en-GB"/>
              </w:rPr>
              <w:tab/>
            </w:r>
            <w:r w:rsidR="00934CC7" w:rsidRPr="00F8503B">
              <w:rPr>
                <w:lang w:val="en-GB"/>
              </w:rPr>
              <w:tab/>
            </w:r>
            <w:r w:rsidR="00934CC7" w:rsidRPr="00F8503B">
              <w:rPr>
                <w:lang w:val="en-GB"/>
              </w:rPr>
              <w:tab/>
            </w:r>
            <w:r w:rsidR="00934CC7" w:rsidRPr="00F8503B">
              <w:rPr>
                <w:lang w:val="en-GB"/>
              </w:rPr>
              <w:tab/>
            </w:r>
            <w:r w:rsidRPr="00B41AAE">
              <w:t>quarantine_bai@yahoo.com</w:t>
            </w:r>
          </w:p>
        </w:tc>
      </w:tr>
      <w:tr w:rsidR="00CE59F8" w:rsidRPr="00B41AAE" w14:paraId="2EFF56E7" w14:textId="77777777" w:rsidTr="00F8503B">
        <w:tc>
          <w:tcPr>
            <w:tcW w:w="9214" w:type="dxa"/>
            <w:shd w:val="clear" w:color="auto" w:fill="auto"/>
          </w:tcPr>
          <w:p w14:paraId="3F3D5554" w14:textId="10051E87" w:rsidR="00AD0FDA" w:rsidRPr="00B41AAE" w:rsidRDefault="009B22B7" w:rsidP="00B41AAE">
            <w:pPr>
              <w:spacing w:before="120" w:after="120"/>
              <w:rPr>
                <w:b/>
              </w:rPr>
            </w:pPr>
            <w:r w:rsidRPr="00B41AAE">
              <w:rPr>
                <w:b/>
              </w:rPr>
              <w:t>Texte(s) disponible(s) auprès de</w:t>
            </w:r>
            <w:r w:rsidR="00B41AAE" w:rsidRPr="00B41AAE">
              <w:rPr>
                <w:b/>
              </w:rPr>
              <w:t>: [</w:t>
            </w:r>
            <w:r w:rsidRPr="00B41AAE">
              <w:rPr>
                <w:b/>
              </w:rPr>
              <w:t>X] autorité nationale responsable des notifications, [X] point d'information national</w:t>
            </w:r>
            <w:r w:rsidR="00B41AAE" w:rsidRPr="00B41AAE">
              <w:rPr>
                <w:b/>
              </w:rPr>
              <w:t>. A</w:t>
            </w:r>
            <w:r w:rsidRPr="00B41AAE">
              <w:rPr>
                <w:b/>
              </w:rPr>
              <w:t>dresse, numéro de fax et adresse électronique (s'il y a lieu) d'un autre organisme:</w:t>
            </w:r>
          </w:p>
        </w:tc>
      </w:tr>
      <w:tr w:rsidR="00CE59F8" w:rsidRPr="00B41AAE" w14:paraId="20AA3673" w14:textId="77777777" w:rsidTr="00F8503B">
        <w:tc>
          <w:tcPr>
            <w:tcW w:w="9214" w:type="dxa"/>
            <w:shd w:val="clear" w:color="auto" w:fill="auto"/>
          </w:tcPr>
          <w:p w14:paraId="14B5982A" w14:textId="77777777" w:rsidR="00AD0FDA" w:rsidRPr="00F8503B" w:rsidRDefault="009B22B7" w:rsidP="00B41AAE">
            <w:pPr>
              <w:spacing w:before="120"/>
              <w:rPr>
                <w:lang w:val="en-GB"/>
              </w:rPr>
            </w:pPr>
            <w:r w:rsidRPr="00F8503B">
              <w:rPr>
                <w:lang w:val="en-GB"/>
              </w:rPr>
              <w:t>Office of the Director</w:t>
            </w:r>
          </w:p>
          <w:p w14:paraId="159B383C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Policy Research Service</w:t>
            </w:r>
          </w:p>
          <w:p w14:paraId="7EC91961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Department of Agriculture</w:t>
            </w:r>
          </w:p>
          <w:p w14:paraId="03DF984D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Elliptical Road, Diliman</w:t>
            </w:r>
          </w:p>
          <w:p w14:paraId="33E27167" w14:textId="77777777" w:rsidR="00CE59F8" w:rsidRPr="00B41AAE" w:rsidRDefault="009B22B7" w:rsidP="00B41AAE">
            <w:proofErr w:type="spellStart"/>
            <w:r w:rsidRPr="00B41AAE">
              <w:t>Quezon</w:t>
            </w:r>
            <w:proofErr w:type="spellEnd"/>
            <w:r w:rsidRPr="00B41AAE">
              <w:t xml:space="preserve"> City</w:t>
            </w:r>
          </w:p>
          <w:p w14:paraId="11255570" w14:textId="0C71CE3D" w:rsidR="00CE59F8" w:rsidRPr="00B41AAE" w:rsidRDefault="009B22B7" w:rsidP="00B41AAE">
            <w:r w:rsidRPr="00B41AAE">
              <w:t>Téléphone</w:t>
            </w:r>
            <w:r w:rsidR="00B41AAE" w:rsidRPr="00B41AAE">
              <w:t>: +</w:t>
            </w:r>
            <w:r w:rsidRPr="00B41AAE">
              <w:t>(632) 926 7439</w:t>
            </w:r>
          </w:p>
          <w:p w14:paraId="604B5512" w14:textId="52A9CCDA" w:rsidR="00CE59F8" w:rsidRPr="00B41AAE" w:rsidRDefault="009B22B7" w:rsidP="00B41AAE">
            <w:r w:rsidRPr="00B41AAE">
              <w:t>Fax</w:t>
            </w:r>
            <w:r w:rsidR="00B41AAE" w:rsidRPr="00B41AAE">
              <w:t>: +</w:t>
            </w:r>
            <w:r w:rsidRPr="00B41AAE">
              <w:t>(632) 928 0590</w:t>
            </w:r>
          </w:p>
          <w:p w14:paraId="450B73E6" w14:textId="4721984A" w:rsidR="00CE59F8" w:rsidRPr="00B41AAE" w:rsidRDefault="00342A12" w:rsidP="00B41AAE">
            <w:r w:rsidRPr="00B41AAE">
              <w:t>Courrier électronique</w:t>
            </w:r>
            <w:r w:rsidR="00B41AAE" w:rsidRPr="00B41AAE">
              <w:t>: s</w:t>
            </w:r>
            <w:r w:rsidRPr="00B41AAE">
              <w:t>pspilipinas@gmail.com</w:t>
            </w:r>
          </w:p>
          <w:p w14:paraId="636A08A8" w14:textId="4BFA3B0D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 xml:space="preserve">Site Web: </w:t>
            </w:r>
            <w:hyperlink r:id="rId9" w:history="1">
              <w:r w:rsidR="00B41AAE" w:rsidRPr="00F8503B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14:paraId="75DB0785" w14:textId="77777777" w:rsidR="009B22B7" w:rsidRPr="00F8503B" w:rsidRDefault="009B22B7" w:rsidP="00B41AAE">
            <w:pPr>
              <w:rPr>
                <w:lang w:val="en-GB"/>
              </w:rPr>
            </w:pPr>
          </w:p>
          <w:p w14:paraId="6EBC6822" w14:textId="77777777" w:rsidR="00CE59F8" w:rsidRPr="00F8503B" w:rsidRDefault="009B22B7" w:rsidP="00B41AAE">
            <w:pPr>
              <w:rPr>
                <w:lang w:val="en-GB"/>
              </w:rPr>
            </w:pPr>
            <w:proofErr w:type="spellStart"/>
            <w:r w:rsidRPr="00F8503B">
              <w:rPr>
                <w:lang w:val="en-GB"/>
              </w:rPr>
              <w:t>ou</w:t>
            </w:r>
            <w:proofErr w:type="spellEnd"/>
          </w:p>
          <w:p w14:paraId="4CF3D311" w14:textId="77777777" w:rsidR="009B22B7" w:rsidRPr="00F8503B" w:rsidRDefault="009B22B7" w:rsidP="00B41AAE">
            <w:pPr>
              <w:rPr>
                <w:lang w:val="en-GB"/>
              </w:rPr>
            </w:pPr>
          </w:p>
          <w:p w14:paraId="40F5109D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National Veterinary Quarantine Services</w:t>
            </w:r>
          </w:p>
          <w:p w14:paraId="148B1DEC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Bureau of Animal Industry</w:t>
            </w:r>
          </w:p>
          <w:p w14:paraId="380793C4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Visayas Avenue, Diliman</w:t>
            </w:r>
          </w:p>
          <w:p w14:paraId="15BCA66A" w14:textId="77777777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Quezon City</w:t>
            </w:r>
          </w:p>
          <w:p w14:paraId="0148ECAE" w14:textId="16A33501" w:rsidR="00CE59F8" w:rsidRPr="00F8503B" w:rsidRDefault="009B22B7" w:rsidP="00B41AAE">
            <w:pPr>
              <w:rPr>
                <w:lang w:val="en-GB"/>
              </w:rPr>
            </w:pPr>
            <w:proofErr w:type="spellStart"/>
            <w:r w:rsidRPr="00F8503B">
              <w:rPr>
                <w:lang w:val="en-GB"/>
              </w:rPr>
              <w:t>Téléphone</w:t>
            </w:r>
            <w:proofErr w:type="spellEnd"/>
            <w:r w:rsidR="00B41AAE" w:rsidRPr="00F8503B">
              <w:rPr>
                <w:lang w:val="en-GB"/>
              </w:rPr>
              <w:t>: +</w:t>
            </w:r>
            <w:r w:rsidRPr="00F8503B">
              <w:rPr>
                <w:lang w:val="en-GB"/>
              </w:rPr>
              <w:t>(632) 920 0815</w:t>
            </w:r>
          </w:p>
          <w:p w14:paraId="65AC7D37" w14:textId="6906AB3C" w:rsidR="00CE59F8" w:rsidRPr="00F8503B" w:rsidRDefault="009B22B7" w:rsidP="00B41AAE">
            <w:pPr>
              <w:rPr>
                <w:lang w:val="en-GB"/>
              </w:rPr>
            </w:pPr>
            <w:r w:rsidRPr="00F8503B">
              <w:rPr>
                <w:lang w:val="en-GB"/>
              </w:rPr>
              <w:t>Fax</w:t>
            </w:r>
            <w:r w:rsidR="00B41AAE" w:rsidRPr="00F8503B">
              <w:rPr>
                <w:lang w:val="en-GB"/>
              </w:rPr>
              <w:t>: +</w:t>
            </w:r>
            <w:r w:rsidRPr="00F8503B">
              <w:rPr>
                <w:lang w:val="en-GB"/>
              </w:rPr>
              <w:t>(632) 920 0916</w:t>
            </w:r>
          </w:p>
          <w:p w14:paraId="254C950E" w14:textId="606483B4" w:rsidR="00CE59F8" w:rsidRPr="00F8503B" w:rsidRDefault="00342A12" w:rsidP="00B41AAE">
            <w:pPr>
              <w:tabs>
                <w:tab w:val="left" w:pos="700"/>
              </w:tabs>
              <w:rPr>
                <w:lang w:val="en-GB"/>
              </w:rPr>
            </w:pPr>
            <w:proofErr w:type="spellStart"/>
            <w:r w:rsidRPr="00F8503B">
              <w:rPr>
                <w:lang w:val="en-GB"/>
              </w:rPr>
              <w:t>Courrier</w:t>
            </w:r>
            <w:proofErr w:type="spellEnd"/>
            <w:r w:rsidRPr="00F8503B">
              <w:rPr>
                <w:lang w:val="en-GB"/>
              </w:rPr>
              <w:t xml:space="preserve"> </w:t>
            </w:r>
            <w:proofErr w:type="spellStart"/>
            <w:r w:rsidRPr="00F8503B">
              <w:rPr>
                <w:lang w:val="en-GB"/>
              </w:rPr>
              <w:t>électronique</w:t>
            </w:r>
            <w:proofErr w:type="spellEnd"/>
            <w:r w:rsidRPr="00F8503B">
              <w:rPr>
                <w:lang w:val="en-GB"/>
              </w:rPr>
              <w:t>:</w:t>
            </w:r>
            <w:r w:rsidRPr="00F8503B">
              <w:rPr>
                <w:lang w:val="en-GB"/>
              </w:rPr>
              <w:tab/>
              <w:t>nvqs_bai@yahoo.com</w:t>
            </w:r>
          </w:p>
          <w:p w14:paraId="05FEF283" w14:textId="542A3292" w:rsidR="00CE59F8" w:rsidRPr="00B41AAE" w:rsidRDefault="009B22B7" w:rsidP="00B41AAE">
            <w:pPr>
              <w:tabs>
                <w:tab w:val="left" w:pos="700"/>
              </w:tabs>
              <w:spacing w:after="120"/>
            </w:pPr>
            <w:r w:rsidRPr="00F8503B">
              <w:rPr>
                <w:lang w:val="en-GB"/>
              </w:rPr>
              <w:tab/>
            </w:r>
            <w:r w:rsidR="00934CC7" w:rsidRPr="00F8503B">
              <w:rPr>
                <w:lang w:val="en-GB"/>
              </w:rPr>
              <w:tab/>
            </w:r>
            <w:r w:rsidR="00934CC7" w:rsidRPr="00F8503B">
              <w:rPr>
                <w:lang w:val="en-GB"/>
              </w:rPr>
              <w:tab/>
            </w:r>
            <w:r w:rsidR="00934CC7" w:rsidRPr="00F8503B">
              <w:rPr>
                <w:lang w:val="en-GB"/>
              </w:rPr>
              <w:tab/>
            </w:r>
            <w:r w:rsidRPr="00B41AAE">
              <w:t>quarantine_bai@yahoo.com</w:t>
            </w:r>
          </w:p>
        </w:tc>
      </w:tr>
    </w:tbl>
    <w:p w14:paraId="3CF7AFB8" w14:textId="77777777" w:rsidR="00AD0FDA" w:rsidRPr="00B41AAE" w:rsidRDefault="00AD0FDA" w:rsidP="00B41AAE"/>
    <w:p w14:paraId="051D0CCD" w14:textId="2CC9B03A" w:rsidR="00AD0FDA" w:rsidRPr="00B41AAE" w:rsidRDefault="00B41AAE" w:rsidP="00B41AAE">
      <w:pPr>
        <w:jc w:val="center"/>
        <w:rPr>
          <w:b/>
        </w:rPr>
      </w:pPr>
      <w:r w:rsidRPr="00B41AAE">
        <w:rPr>
          <w:b/>
        </w:rPr>
        <w:t>__________</w:t>
      </w:r>
      <w:bookmarkEnd w:id="8"/>
    </w:p>
    <w:sectPr w:rsidR="00AD0FDA" w:rsidRPr="00B41AAE" w:rsidSect="00B41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EAA5" w14:textId="77777777" w:rsidR="00A57CB2" w:rsidRPr="00B41AAE" w:rsidRDefault="009B22B7">
      <w:bookmarkStart w:id="4" w:name="_Hlk25129397"/>
      <w:bookmarkStart w:id="5" w:name="_Hlk25129398"/>
      <w:r w:rsidRPr="00B41AAE">
        <w:separator/>
      </w:r>
      <w:bookmarkEnd w:id="4"/>
      <w:bookmarkEnd w:id="5"/>
    </w:p>
  </w:endnote>
  <w:endnote w:type="continuationSeparator" w:id="0">
    <w:p w14:paraId="666F5D4D" w14:textId="77777777" w:rsidR="00A57CB2" w:rsidRPr="00B41AAE" w:rsidRDefault="009B22B7">
      <w:bookmarkStart w:id="6" w:name="_Hlk25129399"/>
      <w:bookmarkStart w:id="7" w:name="_Hlk25129400"/>
      <w:r w:rsidRPr="00B41AA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5CC1" w14:textId="1E013608" w:rsidR="00AD0FDA" w:rsidRPr="00B41AAE" w:rsidRDefault="00B41AAE" w:rsidP="00B41AAE">
    <w:pPr>
      <w:pStyle w:val="Pieddepage"/>
    </w:pPr>
    <w:bookmarkStart w:id="14" w:name="_Hlk25129385"/>
    <w:bookmarkStart w:id="15" w:name="_Hlk25129386"/>
    <w:r w:rsidRPr="00B41AA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CCB4" w14:textId="2B2D761D" w:rsidR="00AD0FDA" w:rsidRPr="00B41AAE" w:rsidRDefault="00B41AAE" w:rsidP="00B41AAE">
    <w:pPr>
      <w:pStyle w:val="Pieddepage"/>
    </w:pPr>
    <w:bookmarkStart w:id="16" w:name="_Hlk25129387"/>
    <w:bookmarkStart w:id="17" w:name="_Hlk25129388"/>
    <w:r w:rsidRPr="00B41AA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DF43" w14:textId="7D48938C" w:rsidR="009A1BA8" w:rsidRPr="00B41AAE" w:rsidRDefault="00B41AAE" w:rsidP="00B41AAE">
    <w:pPr>
      <w:pStyle w:val="Pieddepage"/>
    </w:pPr>
    <w:bookmarkStart w:id="20" w:name="_Hlk25129391"/>
    <w:bookmarkStart w:id="21" w:name="_Hlk25129392"/>
    <w:r w:rsidRPr="00B41AA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B79D" w14:textId="77777777" w:rsidR="00A57CB2" w:rsidRPr="00B41AAE" w:rsidRDefault="009B22B7">
      <w:bookmarkStart w:id="0" w:name="_Hlk25129393"/>
      <w:bookmarkStart w:id="1" w:name="_Hlk25129394"/>
      <w:r w:rsidRPr="00B41AAE">
        <w:separator/>
      </w:r>
      <w:bookmarkEnd w:id="0"/>
      <w:bookmarkEnd w:id="1"/>
    </w:p>
  </w:footnote>
  <w:footnote w:type="continuationSeparator" w:id="0">
    <w:p w14:paraId="49E6C580" w14:textId="77777777" w:rsidR="00A57CB2" w:rsidRPr="00B41AAE" w:rsidRDefault="009B22B7">
      <w:bookmarkStart w:id="2" w:name="_Hlk25129395"/>
      <w:bookmarkStart w:id="3" w:name="_Hlk25129396"/>
      <w:r w:rsidRPr="00B41AA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5A4" w14:textId="77777777" w:rsidR="00B41AAE" w:rsidRPr="00F8503B" w:rsidRDefault="00B41AAE" w:rsidP="00B41AAE">
    <w:pPr>
      <w:pStyle w:val="En-tte"/>
      <w:spacing w:after="240"/>
      <w:jc w:val="center"/>
      <w:rPr>
        <w:lang w:val="en-GB"/>
      </w:rPr>
    </w:pPr>
    <w:bookmarkStart w:id="10" w:name="_Hlk25129381"/>
    <w:bookmarkStart w:id="11" w:name="_Hlk25129382"/>
    <w:r w:rsidRPr="00F8503B">
      <w:rPr>
        <w:lang w:val="en-GB"/>
      </w:rPr>
      <w:t>G/SPS/N/</w:t>
    </w:r>
    <w:proofErr w:type="spellStart"/>
    <w:r w:rsidRPr="00F8503B">
      <w:rPr>
        <w:lang w:val="en-GB"/>
      </w:rPr>
      <w:t>PHL</w:t>
    </w:r>
    <w:proofErr w:type="spellEnd"/>
    <w:r w:rsidRPr="00F8503B">
      <w:rPr>
        <w:lang w:val="en-GB"/>
      </w:rPr>
      <w:t>/412/Add.1</w:t>
    </w:r>
  </w:p>
  <w:p w14:paraId="206706D9" w14:textId="77777777" w:rsidR="00B41AAE" w:rsidRPr="00B41AAE" w:rsidRDefault="00B41AAE" w:rsidP="00B41AAE">
    <w:pPr>
      <w:pStyle w:val="En-tte"/>
      <w:pBdr>
        <w:bottom w:val="single" w:sz="4" w:space="1" w:color="auto"/>
      </w:pBdr>
      <w:jc w:val="center"/>
    </w:pPr>
    <w:r w:rsidRPr="00B41AAE">
      <w:t xml:space="preserve">- </w:t>
    </w:r>
    <w:r w:rsidRPr="00B41AAE">
      <w:fldChar w:fldCharType="begin"/>
    </w:r>
    <w:r w:rsidRPr="00B41AAE">
      <w:instrText xml:space="preserve"> PAGE  \* Arabic  \* MERGEFORMAT </w:instrText>
    </w:r>
    <w:r w:rsidRPr="00B41AAE">
      <w:fldChar w:fldCharType="separate"/>
    </w:r>
    <w:r w:rsidRPr="00B41AAE">
      <w:t>1</w:t>
    </w:r>
    <w:r w:rsidRPr="00B41AAE">
      <w:fldChar w:fldCharType="end"/>
    </w:r>
    <w:r w:rsidRPr="00B41AA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2894" w14:textId="77777777" w:rsidR="00B41AAE" w:rsidRPr="00F8503B" w:rsidRDefault="00B41AAE" w:rsidP="00B41AAE">
    <w:pPr>
      <w:pStyle w:val="En-tte"/>
      <w:spacing w:after="240"/>
      <w:jc w:val="center"/>
      <w:rPr>
        <w:lang w:val="en-GB"/>
      </w:rPr>
    </w:pPr>
    <w:bookmarkStart w:id="12" w:name="_Hlk25129383"/>
    <w:bookmarkStart w:id="13" w:name="_Hlk25129384"/>
    <w:r w:rsidRPr="00F8503B">
      <w:rPr>
        <w:lang w:val="en-GB"/>
      </w:rPr>
      <w:t>G/SPS/N/</w:t>
    </w:r>
    <w:proofErr w:type="spellStart"/>
    <w:r w:rsidRPr="00F8503B">
      <w:rPr>
        <w:lang w:val="en-GB"/>
      </w:rPr>
      <w:t>PHL</w:t>
    </w:r>
    <w:proofErr w:type="spellEnd"/>
    <w:r w:rsidRPr="00F8503B">
      <w:rPr>
        <w:lang w:val="en-GB"/>
      </w:rPr>
      <w:t>/412/Add.1</w:t>
    </w:r>
  </w:p>
  <w:p w14:paraId="0B6F7FCC" w14:textId="77777777" w:rsidR="00B41AAE" w:rsidRPr="00B41AAE" w:rsidRDefault="00B41AAE" w:rsidP="00B41AAE">
    <w:pPr>
      <w:pStyle w:val="En-tte"/>
      <w:pBdr>
        <w:bottom w:val="single" w:sz="4" w:space="1" w:color="auto"/>
      </w:pBdr>
      <w:jc w:val="center"/>
    </w:pPr>
    <w:r w:rsidRPr="00B41AAE">
      <w:t xml:space="preserve">- </w:t>
    </w:r>
    <w:r w:rsidRPr="00B41AAE">
      <w:fldChar w:fldCharType="begin"/>
    </w:r>
    <w:r w:rsidRPr="00B41AAE">
      <w:instrText xml:space="preserve"> PAGE  \* Arabic  \* MERGEFORMAT </w:instrText>
    </w:r>
    <w:r w:rsidRPr="00B41AAE">
      <w:fldChar w:fldCharType="separate"/>
    </w:r>
    <w:r w:rsidRPr="00B41AAE">
      <w:t>1</w:t>
    </w:r>
    <w:r w:rsidRPr="00B41AAE">
      <w:fldChar w:fldCharType="end"/>
    </w:r>
    <w:r w:rsidRPr="00B41AA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41AAE" w:rsidRPr="00B41AAE" w14:paraId="138171C5" w14:textId="77777777" w:rsidTr="00B41A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44CDD0" w14:textId="77777777" w:rsidR="00B41AAE" w:rsidRPr="00B41AAE" w:rsidRDefault="00B41AAE" w:rsidP="00B41AA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5129389"/>
          <w:bookmarkStart w:id="19" w:name="_Hlk251293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9865AE" w14:textId="77777777" w:rsidR="00B41AAE" w:rsidRPr="00B41AAE" w:rsidRDefault="00B41AAE" w:rsidP="00B41A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1AAE" w:rsidRPr="00B41AAE" w14:paraId="3EB95205" w14:textId="77777777" w:rsidTr="00B41A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F656D3" w14:textId="678339AE" w:rsidR="00B41AAE" w:rsidRPr="00B41AAE" w:rsidRDefault="00B41AAE" w:rsidP="00B41AAE">
          <w:pPr>
            <w:jc w:val="left"/>
            <w:rPr>
              <w:rFonts w:eastAsia="Verdana" w:cs="Verdana"/>
              <w:szCs w:val="18"/>
            </w:rPr>
          </w:pPr>
          <w:r w:rsidRPr="00B41AAE">
            <w:rPr>
              <w:rFonts w:eastAsia="Verdana" w:cs="Verdana"/>
              <w:noProof/>
              <w:szCs w:val="18"/>
            </w:rPr>
            <w:drawing>
              <wp:inline distT="0" distB="0" distL="0" distR="0" wp14:anchorId="3048A81F" wp14:editId="4ACAB968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6DC8B2" w14:textId="77777777" w:rsidR="00B41AAE" w:rsidRPr="00B41AAE" w:rsidRDefault="00B41AAE" w:rsidP="00B41A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1AAE" w:rsidRPr="00F8503B" w14:paraId="2605D620" w14:textId="77777777" w:rsidTr="00B41A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68C5F4F" w14:textId="77777777" w:rsidR="00B41AAE" w:rsidRPr="00B41AAE" w:rsidRDefault="00B41AAE" w:rsidP="00B41A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313D35" w14:textId="27C33631" w:rsidR="00B41AAE" w:rsidRPr="00F8503B" w:rsidRDefault="00B41AAE" w:rsidP="00B41AA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8503B">
            <w:rPr>
              <w:b/>
              <w:szCs w:val="18"/>
              <w:lang w:val="en-GB"/>
            </w:rPr>
            <w:t>G/SPS/N/</w:t>
          </w:r>
          <w:proofErr w:type="spellStart"/>
          <w:r w:rsidRPr="00F8503B">
            <w:rPr>
              <w:b/>
              <w:szCs w:val="18"/>
              <w:lang w:val="en-GB"/>
            </w:rPr>
            <w:t>PHL</w:t>
          </w:r>
          <w:proofErr w:type="spellEnd"/>
          <w:r w:rsidRPr="00F8503B">
            <w:rPr>
              <w:b/>
              <w:szCs w:val="18"/>
              <w:lang w:val="en-GB"/>
            </w:rPr>
            <w:t>/412/Add.1</w:t>
          </w:r>
        </w:p>
      </w:tc>
    </w:tr>
    <w:tr w:rsidR="00B41AAE" w:rsidRPr="00B41AAE" w14:paraId="63886EF6" w14:textId="77777777" w:rsidTr="00B41A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F4421F" w14:textId="77777777" w:rsidR="00B41AAE" w:rsidRPr="00F8503B" w:rsidRDefault="00B41AAE" w:rsidP="00B41AA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997773" w14:textId="0CCED973" w:rsidR="00B41AAE" w:rsidRPr="00B41AAE" w:rsidRDefault="00B41AAE" w:rsidP="00B41AAE">
          <w:pPr>
            <w:jc w:val="right"/>
            <w:rPr>
              <w:rFonts w:eastAsia="Verdana" w:cs="Verdana"/>
              <w:szCs w:val="18"/>
            </w:rPr>
          </w:pPr>
          <w:r w:rsidRPr="00B41AAE">
            <w:rPr>
              <w:rFonts w:eastAsia="Verdana" w:cs="Verdana"/>
              <w:szCs w:val="18"/>
            </w:rPr>
            <w:t>12 novembre 2019</w:t>
          </w:r>
        </w:p>
      </w:tc>
    </w:tr>
    <w:tr w:rsidR="00B41AAE" w:rsidRPr="00B41AAE" w14:paraId="58C720CE" w14:textId="77777777" w:rsidTr="00B41A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15BAB3" w14:textId="2B8C9480" w:rsidR="00B41AAE" w:rsidRPr="00B41AAE" w:rsidRDefault="00B41AAE" w:rsidP="00B41AAE">
          <w:pPr>
            <w:jc w:val="left"/>
            <w:rPr>
              <w:rFonts w:eastAsia="Verdana" w:cs="Verdana"/>
              <w:b/>
              <w:szCs w:val="18"/>
            </w:rPr>
          </w:pPr>
          <w:r w:rsidRPr="00B41AAE">
            <w:rPr>
              <w:rFonts w:eastAsia="Verdana" w:cs="Verdana"/>
              <w:color w:val="FF0000"/>
              <w:szCs w:val="18"/>
            </w:rPr>
            <w:t>(19</w:t>
          </w:r>
          <w:r w:rsidRPr="00B41AAE">
            <w:rPr>
              <w:rFonts w:eastAsia="Verdana" w:cs="Verdana"/>
              <w:color w:val="FF0000"/>
              <w:szCs w:val="18"/>
            </w:rPr>
            <w:noBreakHyphen/>
          </w:r>
          <w:r w:rsidR="00F8503B">
            <w:rPr>
              <w:rFonts w:eastAsia="Verdana" w:cs="Verdana"/>
              <w:color w:val="FF0000"/>
              <w:szCs w:val="18"/>
            </w:rPr>
            <w:t>7688</w:t>
          </w:r>
          <w:r w:rsidRPr="00B41A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A804A5" w14:textId="595E2C7F" w:rsidR="00B41AAE" w:rsidRPr="00B41AAE" w:rsidRDefault="00B41AAE" w:rsidP="00B41AAE">
          <w:pPr>
            <w:jc w:val="right"/>
            <w:rPr>
              <w:rFonts w:eastAsia="Verdana" w:cs="Verdana"/>
              <w:szCs w:val="18"/>
            </w:rPr>
          </w:pPr>
          <w:r w:rsidRPr="00B41AAE">
            <w:rPr>
              <w:rFonts w:eastAsia="Verdana" w:cs="Verdana"/>
              <w:szCs w:val="18"/>
            </w:rPr>
            <w:t xml:space="preserve">Page: </w:t>
          </w:r>
          <w:r w:rsidRPr="00B41AAE">
            <w:rPr>
              <w:rFonts w:eastAsia="Verdana" w:cs="Verdana"/>
              <w:szCs w:val="18"/>
            </w:rPr>
            <w:fldChar w:fldCharType="begin"/>
          </w:r>
          <w:r w:rsidRPr="00B41A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1AAE">
            <w:rPr>
              <w:rFonts w:eastAsia="Verdana" w:cs="Verdana"/>
              <w:szCs w:val="18"/>
            </w:rPr>
            <w:fldChar w:fldCharType="separate"/>
          </w:r>
          <w:r w:rsidRPr="00B41AAE">
            <w:rPr>
              <w:rFonts w:eastAsia="Verdana" w:cs="Verdana"/>
              <w:szCs w:val="18"/>
            </w:rPr>
            <w:t>1</w:t>
          </w:r>
          <w:r w:rsidRPr="00B41AAE">
            <w:rPr>
              <w:rFonts w:eastAsia="Verdana" w:cs="Verdana"/>
              <w:szCs w:val="18"/>
            </w:rPr>
            <w:fldChar w:fldCharType="end"/>
          </w:r>
          <w:r w:rsidRPr="00B41AAE">
            <w:rPr>
              <w:rFonts w:eastAsia="Verdana" w:cs="Verdana"/>
              <w:szCs w:val="18"/>
            </w:rPr>
            <w:t>/</w:t>
          </w:r>
          <w:r w:rsidRPr="00B41AAE">
            <w:rPr>
              <w:rFonts w:eastAsia="Verdana" w:cs="Verdana"/>
              <w:szCs w:val="18"/>
            </w:rPr>
            <w:fldChar w:fldCharType="begin"/>
          </w:r>
          <w:r w:rsidRPr="00B41A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1AAE">
            <w:rPr>
              <w:rFonts w:eastAsia="Verdana" w:cs="Verdana"/>
              <w:szCs w:val="18"/>
            </w:rPr>
            <w:fldChar w:fldCharType="separate"/>
          </w:r>
          <w:r w:rsidRPr="00B41AAE">
            <w:rPr>
              <w:rFonts w:eastAsia="Verdana" w:cs="Verdana"/>
              <w:szCs w:val="18"/>
            </w:rPr>
            <w:t>2</w:t>
          </w:r>
          <w:r w:rsidRPr="00B41AAE">
            <w:rPr>
              <w:rFonts w:eastAsia="Verdana" w:cs="Verdana"/>
              <w:szCs w:val="18"/>
            </w:rPr>
            <w:fldChar w:fldCharType="end"/>
          </w:r>
        </w:p>
      </w:tc>
    </w:tr>
    <w:tr w:rsidR="00B41AAE" w:rsidRPr="00B41AAE" w14:paraId="278D463B" w14:textId="77777777" w:rsidTr="00B41A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426A22" w14:textId="4B2CE0BB" w:rsidR="00B41AAE" w:rsidRPr="00B41AAE" w:rsidRDefault="00B41AAE" w:rsidP="00B41AAE">
          <w:pPr>
            <w:jc w:val="left"/>
            <w:rPr>
              <w:rFonts w:eastAsia="Verdana" w:cs="Verdana"/>
              <w:szCs w:val="18"/>
            </w:rPr>
          </w:pPr>
          <w:r w:rsidRPr="00B41AA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EE7864" w14:textId="5E37A2BF" w:rsidR="00B41AAE" w:rsidRPr="00B41AAE" w:rsidRDefault="00B41AAE" w:rsidP="00B41AAE">
          <w:pPr>
            <w:jc w:val="right"/>
            <w:rPr>
              <w:rFonts w:eastAsia="Verdana" w:cs="Verdana"/>
              <w:bCs/>
              <w:szCs w:val="18"/>
            </w:rPr>
          </w:pPr>
          <w:r w:rsidRPr="00B41AAE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35E4A93B" w14:textId="77777777" w:rsidR="00ED54E0" w:rsidRPr="00B41AAE" w:rsidRDefault="00ED54E0" w:rsidP="00B41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52695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D1E2F0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95D79"/>
    <w:multiLevelType w:val="hybridMultilevel"/>
    <w:tmpl w:val="5C629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D221F"/>
    <w:multiLevelType w:val="hybridMultilevel"/>
    <w:tmpl w:val="A432B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F918A2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AB078F4"/>
    <w:numStyleLink w:val="LegalHeadings"/>
  </w:abstractNum>
  <w:abstractNum w:abstractNumId="14" w15:restartNumberingAfterBreak="0">
    <w:nsid w:val="57551E12"/>
    <w:multiLevelType w:val="multilevel"/>
    <w:tmpl w:val="6AB078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2F3A28"/>
    <w:rsid w:val="00312AB5"/>
    <w:rsid w:val="00342A12"/>
    <w:rsid w:val="00350C33"/>
    <w:rsid w:val="00355C5C"/>
    <w:rsid w:val="003572B4"/>
    <w:rsid w:val="00361102"/>
    <w:rsid w:val="00366F84"/>
    <w:rsid w:val="00467032"/>
    <w:rsid w:val="0046754A"/>
    <w:rsid w:val="00470D48"/>
    <w:rsid w:val="004F203A"/>
    <w:rsid w:val="005336B8"/>
    <w:rsid w:val="00547B5F"/>
    <w:rsid w:val="00575B1A"/>
    <w:rsid w:val="005B04B9"/>
    <w:rsid w:val="005B68C7"/>
    <w:rsid w:val="005B7054"/>
    <w:rsid w:val="005D5981"/>
    <w:rsid w:val="005F06C2"/>
    <w:rsid w:val="005F30CB"/>
    <w:rsid w:val="00612644"/>
    <w:rsid w:val="0061657A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34CC7"/>
    <w:rsid w:val="0099458A"/>
    <w:rsid w:val="009A1BA8"/>
    <w:rsid w:val="009A6F54"/>
    <w:rsid w:val="009B22B7"/>
    <w:rsid w:val="00A02A99"/>
    <w:rsid w:val="00A57CB2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41AAE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CE59F8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8503B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5FE1EC"/>
  <w15:docId w15:val="{146CBAAA-A2BE-4E9E-A36B-DD915F16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41AA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41AA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41AA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41AA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41AA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41AA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41A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41A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41A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41AA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41AA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41AA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41AA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41AA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41AA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41AA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41AA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41AA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41A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41A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41AA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41AA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41AA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1AA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41AAE"/>
    <w:pPr>
      <w:numPr>
        <w:numId w:val="6"/>
      </w:numPr>
    </w:pPr>
  </w:style>
  <w:style w:type="paragraph" w:styleId="Listepuces">
    <w:name w:val="List Bullet"/>
    <w:basedOn w:val="Normal"/>
    <w:uiPriority w:val="1"/>
    <w:rsid w:val="00B41AA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41AA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41AA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41AA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41AA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41AA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41A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1AA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41A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41AA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41A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41AA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41AAE"/>
    <w:rPr>
      <w:szCs w:val="20"/>
    </w:rPr>
  </w:style>
  <w:style w:type="character" w:customStyle="1" w:styleId="NotedefinCar">
    <w:name w:val="Note de fin Car"/>
    <w:link w:val="Notedefin"/>
    <w:uiPriority w:val="49"/>
    <w:rsid w:val="00B41AA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1A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1AA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41A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41AA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41AAE"/>
    <w:pPr>
      <w:ind w:left="567" w:right="567" w:firstLine="0"/>
    </w:pPr>
  </w:style>
  <w:style w:type="character" w:styleId="Appelnotedebasdep">
    <w:name w:val="footnote reference"/>
    <w:uiPriority w:val="5"/>
    <w:rsid w:val="00B41AA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41A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41AA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41A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1A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41A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1A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1A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41A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41A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41AA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1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AA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41A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41AA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41A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1A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1AA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41AA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41AA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1AA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1A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41AA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1A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41AA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41AAE"/>
  </w:style>
  <w:style w:type="paragraph" w:styleId="Normalcentr">
    <w:name w:val="Block Text"/>
    <w:basedOn w:val="Normal"/>
    <w:uiPriority w:val="99"/>
    <w:semiHidden/>
    <w:unhideWhenUsed/>
    <w:rsid w:val="00B41A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1A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1A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1A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1A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1A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1AA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41AA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1A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41AA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41A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1AA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41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41AA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1AAE"/>
  </w:style>
  <w:style w:type="character" w:customStyle="1" w:styleId="DateCar">
    <w:name w:val="Date Car"/>
    <w:basedOn w:val="Policepardfaut"/>
    <w:link w:val="Dat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1A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1AA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1A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41AA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41A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1A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41AA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41AA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1A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41AA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41AA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41AA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41AA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41AA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1A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1AA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41AA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41AA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41AA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41A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1A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1A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1A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1A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1A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1A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1A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1A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41AA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41AA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41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41A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41AA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41AAE"/>
    <w:rPr>
      <w:lang w:val="fr-FR"/>
    </w:rPr>
  </w:style>
  <w:style w:type="paragraph" w:styleId="Liste">
    <w:name w:val="List"/>
    <w:basedOn w:val="Normal"/>
    <w:uiPriority w:val="99"/>
    <w:semiHidden/>
    <w:unhideWhenUsed/>
    <w:rsid w:val="00B41A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1A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1A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1A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1A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1A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1A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1A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1A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1A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41AA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41AA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41A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41AA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41A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41A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41AA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1A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41AA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41A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1A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41AA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1A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1AA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41AA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41A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1AA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41A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41AA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1AAE"/>
  </w:style>
  <w:style w:type="character" w:customStyle="1" w:styleId="SalutationsCar">
    <w:name w:val="Salutations Car"/>
    <w:basedOn w:val="Policepardfaut"/>
    <w:link w:val="Salutations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41A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41AA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41AA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41AA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41AA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41A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41AA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42A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42A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42A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42A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42A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42A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42A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42A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42A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42A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42A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42A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42A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42A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42A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42A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42A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42A12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42A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42A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42A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42A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42A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42A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42A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42A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42A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42A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42A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42A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42A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42A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42A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42A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42A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42A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42A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42A12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342A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42A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42A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42A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42A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42A12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342A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42A1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636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4</cp:revision>
  <dcterms:created xsi:type="dcterms:W3CDTF">2019-11-20T07:00:00Z</dcterms:created>
  <dcterms:modified xsi:type="dcterms:W3CDTF">2019-11-20T15:33:00Z</dcterms:modified>
</cp:coreProperties>
</file>