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632057" w:rsidRDefault="00632057" w:rsidP="00632057">
      <w:pPr>
        <w:pStyle w:val="Titre"/>
        <w:rPr>
          <w:caps w:val="0"/>
          <w:kern w:val="0"/>
        </w:rPr>
      </w:pPr>
      <w:bookmarkStart w:id="8" w:name="_Hlk21439138"/>
      <w:r w:rsidRPr="00632057">
        <w:rPr>
          <w:caps w:val="0"/>
          <w:kern w:val="0"/>
        </w:rPr>
        <w:t>NOTIFICATION DE MESURES D'URGENCE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632057" w:rsidRPr="00632057" w:rsidTr="00632057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326D34" w:rsidRPr="00632057" w:rsidRDefault="00A32A6C" w:rsidP="00632057">
            <w:pPr>
              <w:spacing w:before="120" w:after="120"/>
            </w:pPr>
            <w:r w:rsidRPr="00632057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326D34" w:rsidRPr="00632057" w:rsidRDefault="00A32A6C" w:rsidP="00632057">
            <w:pPr>
              <w:spacing w:before="120" w:after="120"/>
            </w:pPr>
            <w:r w:rsidRPr="00632057">
              <w:rPr>
                <w:b/>
              </w:rPr>
              <w:t>Membre notifiant</w:t>
            </w:r>
            <w:r w:rsidR="00632057" w:rsidRPr="00632057">
              <w:rPr>
                <w:b/>
                <w:bCs/>
              </w:rPr>
              <w:t xml:space="preserve">: </w:t>
            </w:r>
            <w:r w:rsidR="00632057" w:rsidRPr="00632057">
              <w:rPr>
                <w:u w:val="single"/>
              </w:rPr>
              <w:t>P</w:t>
            </w:r>
            <w:r w:rsidRPr="00632057">
              <w:rPr>
                <w:u w:val="single"/>
              </w:rPr>
              <w:t>HILIPPINES</w:t>
            </w:r>
          </w:p>
          <w:p w:rsidR="00326D34" w:rsidRPr="00632057" w:rsidRDefault="00A32A6C" w:rsidP="00632057">
            <w:pPr>
              <w:spacing w:after="120"/>
            </w:pPr>
            <w:r w:rsidRPr="00632057">
              <w:rPr>
                <w:b/>
              </w:rPr>
              <w:t>Le cas échéant, pouvoirs publics locaux concernés:</w:t>
            </w:r>
          </w:p>
        </w:tc>
      </w:tr>
      <w:tr w:rsidR="00632057" w:rsidRPr="00632057" w:rsidTr="0063205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32057" w:rsidRDefault="00A32A6C" w:rsidP="00632057">
            <w:pPr>
              <w:spacing w:before="120" w:after="120"/>
            </w:pPr>
            <w:r w:rsidRPr="00632057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32057" w:rsidRDefault="00A32A6C" w:rsidP="00632057">
            <w:pPr>
              <w:spacing w:before="120" w:after="120"/>
            </w:pPr>
            <w:r w:rsidRPr="00632057">
              <w:rPr>
                <w:b/>
              </w:rPr>
              <w:t>Organisme responsable</w:t>
            </w:r>
            <w:r w:rsidR="00632057" w:rsidRPr="00632057">
              <w:rPr>
                <w:b/>
              </w:rPr>
              <w:t xml:space="preserve">: </w:t>
            </w:r>
            <w:proofErr w:type="spellStart"/>
            <w:r w:rsidR="00632057" w:rsidRPr="00632057">
              <w:rPr>
                <w:i/>
                <w:iCs/>
              </w:rPr>
              <w:t>D</w:t>
            </w:r>
            <w:r w:rsidRPr="00632057">
              <w:rPr>
                <w:i/>
                <w:iCs/>
              </w:rPr>
              <w:t>epartment</w:t>
            </w:r>
            <w:proofErr w:type="spellEnd"/>
            <w:r w:rsidRPr="00632057">
              <w:rPr>
                <w:i/>
                <w:iCs/>
              </w:rPr>
              <w:t xml:space="preserve"> of Agriculture</w:t>
            </w:r>
            <w:r w:rsidRPr="00632057">
              <w:t xml:space="preserve"> (Ministère de l'agriculture)</w:t>
            </w:r>
          </w:p>
        </w:tc>
      </w:tr>
      <w:tr w:rsidR="00632057" w:rsidRPr="00632057" w:rsidTr="0063205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32057" w:rsidRDefault="00A32A6C" w:rsidP="00632057">
            <w:pPr>
              <w:spacing w:before="120" w:after="120"/>
            </w:pPr>
            <w:r w:rsidRPr="00632057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32057" w:rsidRDefault="00A32A6C" w:rsidP="00632057">
            <w:pPr>
              <w:spacing w:before="120" w:after="120"/>
            </w:pPr>
            <w:r w:rsidRPr="00632057">
              <w:rPr>
                <w:b/>
              </w:rPr>
              <w:t>Produits visés (Prière d'indiquer le(s) numéro(s) du tarif figurant dans les listes nationales déposées à l'OMC</w:t>
            </w:r>
            <w:r w:rsidR="00632057" w:rsidRPr="00632057">
              <w:rPr>
                <w:b/>
              </w:rPr>
              <w:t>. L</w:t>
            </w:r>
            <w:r w:rsidRPr="00632057">
              <w:rPr>
                <w:b/>
              </w:rPr>
              <w:t>es numéros de l'</w:t>
            </w:r>
            <w:proofErr w:type="spellStart"/>
            <w:r w:rsidRPr="00632057">
              <w:rPr>
                <w:b/>
              </w:rPr>
              <w:t>ICS</w:t>
            </w:r>
            <w:proofErr w:type="spellEnd"/>
            <w:r w:rsidRPr="00632057">
              <w:rPr>
                <w:b/>
              </w:rPr>
              <w:t xml:space="preserve"> devraient aussi être indiqués, le cas échéant)</w:t>
            </w:r>
            <w:r w:rsidR="00632057" w:rsidRPr="00632057">
              <w:rPr>
                <w:b/>
              </w:rPr>
              <w:t xml:space="preserve">: </w:t>
            </w:r>
            <w:r w:rsidR="00632057" w:rsidRPr="00632057">
              <w:t>P</w:t>
            </w:r>
            <w:r w:rsidRPr="00632057">
              <w:t>orcs domestiques ou sauvages et leurs produits et sous</w:t>
            </w:r>
            <w:r w:rsidR="00632057" w:rsidRPr="00632057">
              <w:t>-</w:t>
            </w:r>
            <w:r w:rsidRPr="00632057">
              <w:t>produits</w:t>
            </w:r>
          </w:p>
        </w:tc>
      </w:tr>
      <w:tr w:rsidR="00632057" w:rsidRPr="00632057" w:rsidTr="0063205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32057" w:rsidRDefault="00A32A6C" w:rsidP="00632057">
            <w:pPr>
              <w:spacing w:before="120" w:after="120"/>
              <w:rPr>
                <w:b/>
              </w:rPr>
            </w:pPr>
            <w:r w:rsidRPr="00632057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32057" w:rsidRDefault="00A32A6C" w:rsidP="00632057">
            <w:pPr>
              <w:spacing w:before="120" w:after="120"/>
              <w:rPr>
                <w:b/>
                <w:bCs/>
              </w:rPr>
            </w:pPr>
            <w:r w:rsidRPr="00632057">
              <w:rPr>
                <w:b/>
              </w:rPr>
              <w:t>Régions ou pays susceptibles d'être concernés, si cela est pertinent ou faisable:</w:t>
            </w:r>
          </w:p>
          <w:p w:rsidR="007D59C5" w:rsidRPr="00632057" w:rsidRDefault="00632057" w:rsidP="00632057">
            <w:pPr>
              <w:spacing w:after="120"/>
              <w:ind w:left="607" w:hanging="607"/>
              <w:rPr>
                <w:b/>
              </w:rPr>
            </w:pPr>
            <w:r w:rsidRPr="00632057">
              <w:rPr>
                <w:b/>
              </w:rPr>
              <w:t>[ ]</w:t>
            </w:r>
            <w:r w:rsidR="007D59C5" w:rsidRPr="00632057">
              <w:rPr>
                <w:b/>
              </w:rPr>
              <w:tab/>
              <w:t>Tous les partenaires commerciaux</w:t>
            </w:r>
          </w:p>
          <w:p w:rsidR="00326D34" w:rsidRPr="00632057" w:rsidRDefault="00A32A6C" w:rsidP="00632057">
            <w:pPr>
              <w:spacing w:after="120"/>
              <w:ind w:left="607" w:hanging="607"/>
              <w:rPr>
                <w:b/>
              </w:rPr>
            </w:pPr>
            <w:r w:rsidRPr="00632057">
              <w:rPr>
                <w:b/>
                <w:bCs/>
              </w:rPr>
              <w:t>[X]</w:t>
            </w:r>
            <w:r w:rsidRPr="00632057">
              <w:rPr>
                <w:b/>
                <w:bCs/>
              </w:rPr>
              <w:tab/>
              <w:t>Régions ou pays spécifiques</w:t>
            </w:r>
            <w:r w:rsidR="00632057" w:rsidRPr="00632057">
              <w:rPr>
                <w:b/>
                <w:bCs/>
              </w:rPr>
              <w:t xml:space="preserve">: </w:t>
            </w:r>
            <w:r w:rsidR="00632057" w:rsidRPr="00632057">
              <w:t>Z</w:t>
            </w:r>
            <w:r w:rsidRPr="00632057">
              <w:t>imbabwe</w:t>
            </w:r>
          </w:p>
        </w:tc>
      </w:tr>
      <w:tr w:rsidR="00632057" w:rsidRPr="00632057" w:rsidTr="0063205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32057" w:rsidRDefault="00A32A6C" w:rsidP="00632057">
            <w:pPr>
              <w:spacing w:before="120" w:after="120"/>
            </w:pPr>
            <w:r w:rsidRPr="00632057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32057" w:rsidRDefault="00A32A6C" w:rsidP="00632057">
            <w:pPr>
              <w:spacing w:before="120" w:after="120"/>
            </w:pPr>
            <w:r w:rsidRPr="00632057">
              <w:rPr>
                <w:b/>
              </w:rPr>
              <w:t>Intitulé du texte notifié</w:t>
            </w:r>
            <w:r w:rsidR="00632057" w:rsidRPr="00632057">
              <w:rPr>
                <w:b/>
              </w:rPr>
              <w:t xml:space="preserve">: </w:t>
            </w:r>
            <w:proofErr w:type="spellStart"/>
            <w:r w:rsidR="00632057" w:rsidRPr="00632057">
              <w:rPr>
                <w:i/>
                <w:iCs/>
              </w:rPr>
              <w:t>D</w:t>
            </w:r>
            <w:r w:rsidRPr="00632057">
              <w:rPr>
                <w:i/>
                <w:iCs/>
              </w:rPr>
              <w:t>epartment</w:t>
            </w:r>
            <w:proofErr w:type="spellEnd"/>
            <w:r w:rsidRPr="00632057">
              <w:rPr>
                <w:i/>
                <w:iCs/>
              </w:rPr>
              <w:t xml:space="preserve"> of Agriculture </w:t>
            </w:r>
            <w:proofErr w:type="spellStart"/>
            <w:r w:rsidRPr="00632057">
              <w:rPr>
                <w:i/>
                <w:iCs/>
              </w:rPr>
              <w:t>Memorandum</w:t>
            </w:r>
            <w:proofErr w:type="spellEnd"/>
            <w:r w:rsidRPr="00632057">
              <w:rPr>
                <w:i/>
                <w:iCs/>
              </w:rPr>
              <w:t xml:space="preserve"> </w:t>
            </w:r>
            <w:proofErr w:type="spellStart"/>
            <w:r w:rsidRPr="00632057">
              <w:rPr>
                <w:i/>
                <w:iCs/>
              </w:rPr>
              <w:t>Order</w:t>
            </w:r>
            <w:proofErr w:type="spellEnd"/>
            <w:r w:rsidRPr="00632057">
              <w:rPr>
                <w:i/>
                <w:iCs/>
              </w:rPr>
              <w:t xml:space="preserve"> No. 24 </w:t>
            </w:r>
            <w:proofErr w:type="spellStart"/>
            <w:r w:rsidRPr="00632057">
              <w:rPr>
                <w:i/>
                <w:iCs/>
              </w:rPr>
              <w:t>Series</w:t>
            </w:r>
            <w:proofErr w:type="spellEnd"/>
            <w:r w:rsidRPr="00632057">
              <w:rPr>
                <w:i/>
                <w:iCs/>
              </w:rPr>
              <w:t xml:space="preserve"> of 2019 "</w:t>
            </w:r>
            <w:proofErr w:type="spellStart"/>
            <w:r w:rsidRPr="00632057">
              <w:rPr>
                <w:i/>
                <w:iCs/>
              </w:rPr>
              <w:t>Temporary</w:t>
            </w:r>
            <w:proofErr w:type="spellEnd"/>
            <w:r w:rsidRPr="00632057">
              <w:rPr>
                <w:i/>
                <w:iCs/>
              </w:rPr>
              <w:t xml:space="preserve"> Ban on the Importation of Domestic and Wild </w:t>
            </w:r>
            <w:proofErr w:type="spellStart"/>
            <w:r w:rsidRPr="00632057">
              <w:rPr>
                <w:i/>
                <w:iCs/>
              </w:rPr>
              <w:t>Pigs</w:t>
            </w:r>
            <w:proofErr w:type="spellEnd"/>
            <w:r w:rsidRPr="00632057">
              <w:rPr>
                <w:i/>
                <w:iCs/>
              </w:rPr>
              <w:t xml:space="preserve"> and </w:t>
            </w:r>
            <w:proofErr w:type="spellStart"/>
            <w:r w:rsidRPr="00632057">
              <w:rPr>
                <w:i/>
                <w:iCs/>
              </w:rPr>
              <w:t>their</w:t>
            </w:r>
            <w:proofErr w:type="spellEnd"/>
            <w:r w:rsidRPr="00632057">
              <w:rPr>
                <w:i/>
                <w:iCs/>
              </w:rPr>
              <w:t xml:space="preserve"> </w:t>
            </w:r>
            <w:proofErr w:type="spellStart"/>
            <w:r w:rsidRPr="00632057">
              <w:rPr>
                <w:i/>
                <w:iCs/>
              </w:rPr>
              <w:t>Products</w:t>
            </w:r>
            <w:proofErr w:type="spellEnd"/>
            <w:r w:rsidRPr="00632057">
              <w:rPr>
                <w:i/>
                <w:iCs/>
              </w:rPr>
              <w:t xml:space="preserve"> and By</w:t>
            </w:r>
            <w:r w:rsidR="00632057" w:rsidRPr="00632057">
              <w:rPr>
                <w:i/>
                <w:iCs/>
              </w:rPr>
              <w:t>-</w:t>
            </w:r>
            <w:proofErr w:type="spellStart"/>
            <w:r w:rsidRPr="00632057">
              <w:rPr>
                <w:i/>
                <w:iCs/>
              </w:rPr>
              <w:t>products</w:t>
            </w:r>
            <w:proofErr w:type="spellEnd"/>
            <w:r w:rsidRPr="00632057">
              <w:rPr>
                <w:i/>
                <w:iCs/>
              </w:rPr>
              <w:t xml:space="preserve"> </w:t>
            </w:r>
            <w:proofErr w:type="spellStart"/>
            <w:r w:rsidRPr="00632057">
              <w:rPr>
                <w:i/>
                <w:iCs/>
              </w:rPr>
              <w:t>including</w:t>
            </w:r>
            <w:proofErr w:type="spellEnd"/>
            <w:r w:rsidRPr="00632057">
              <w:rPr>
                <w:i/>
                <w:iCs/>
              </w:rPr>
              <w:t xml:space="preserve"> </w:t>
            </w:r>
            <w:proofErr w:type="spellStart"/>
            <w:r w:rsidRPr="00632057">
              <w:rPr>
                <w:i/>
                <w:iCs/>
              </w:rPr>
              <w:t>Pork</w:t>
            </w:r>
            <w:proofErr w:type="spellEnd"/>
            <w:r w:rsidRPr="00632057">
              <w:rPr>
                <w:i/>
                <w:iCs/>
              </w:rPr>
              <w:t xml:space="preserve"> </w:t>
            </w:r>
            <w:proofErr w:type="spellStart"/>
            <w:r w:rsidRPr="00632057">
              <w:rPr>
                <w:i/>
                <w:iCs/>
              </w:rPr>
              <w:t>Meat</w:t>
            </w:r>
            <w:proofErr w:type="spellEnd"/>
            <w:r w:rsidRPr="00632057">
              <w:rPr>
                <w:i/>
                <w:iCs/>
              </w:rPr>
              <w:t xml:space="preserve">, </w:t>
            </w:r>
            <w:proofErr w:type="spellStart"/>
            <w:r w:rsidRPr="00632057">
              <w:rPr>
                <w:i/>
                <w:iCs/>
              </w:rPr>
              <w:t>Pig</w:t>
            </w:r>
            <w:proofErr w:type="spellEnd"/>
            <w:r w:rsidRPr="00632057">
              <w:rPr>
                <w:i/>
                <w:iCs/>
              </w:rPr>
              <w:t xml:space="preserve"> Skin, and </w:t>
            </w:r>
            <w:proofErr w:type="spellStart"/>
            <w:r w:rsidRPr="00632057">
              <w:rPr>
                <w:i/>
                <w:iCs/>
              </w:rPr>
              <w:t>Semen</w:t>
            </w:r>
            <w:proofErr w:type="spellEnd"/>
            <w:r w:rsidRPr="00632057">
              <w:rPr>
                <w:i/>
                <w:iCs/>
              </w:rPr>
              <w:t xml:space="preserve"> </w:t>
            </w:r>
            <w:proofErr w:type="spellStart"/>
            <w:r w:rsidRPr="00632057">
              <w:rPr>
                <w:i/>
                <w:iCs/>
              </w:rPr>
              <w:t>Originating</w:t>
            </w:r>
            <w:proofErr w:type="spellEnd"/>
            <w:r w:rsidRPr="00632057">
              <w:rPr>
                <w:i/>
                <w:iCs/>
              </w:rPr>
              <w:t xml:space="preserve"> </w:t>
            </w:r>
            <w:proofErr w:type="spellStart"/>
            <w:r w:rsidRPr="00632057">
              <w:rPr>
                <w:i/>
                <w:iCs/>
              </w:rPr>
              <w:t>from</w:t>
            </w:r>
            <w:proofErr w:type="spellEnd"/>
            <w:r w:rsidRPr="00632057">
              <w:rPr>
                <w:i/>
                <w:iCs/>
              </w:rPr>
              <w:t xml:space="preserve"> Zimbabwe" </w:t>
            </w:r>
            <w:r w:rsidRPr="00632057">
              <w:t>(Arrêté n° 24, série de 2019, du Ministère de l'agriculture portant interdiction temporaire de l'importation de porcs domestiques ou sauvages et de leurs produits et sous</w:t>
            </w:r>
            <w:r w:rsidR="00632057" w:rsidRPr="00632057">
              <w:t>-</w:t>
            </w:r>
            <w:r w:rsidRPr="00632057">
              <w:t>produits, y compris la viande, la peau et le sperme de porc, originaires du Zimbabwe)</w:t>
            </w:r>
            <w:r w:rsidR="00632057" w:rsidRPr="00632057">
              <w:t xml:space="preserve">. </w:t>
            </w:r>
            <w:r w:rsidR="00632057" w:rsidRPr="00632057">
              <w:rPr>
                <w:b/>
              </w:rPr>
              <w:t>L</w:t>
            </w:r>
            <w:r w:rsidRPr="00632057">
              <w:rPr>
                <w:b/>
              </w:rPr>
              <w:t>angue(s)</w:t>
            </w:r>
            <w:r w:rsidR="00632057" w:rsidRPr="00632057">
              <w:rPr>
                <w:b/>
              </w:rPr>
              <w:t xml:space="preserve">: </w:t>
            </w:r>
            <w:r w:rsidR="00632057" w:rsidRPr="00632057">
              <w:t>a</w:t>
            </w:r>
            <w:r w:rsidRPr="00632057">
              <w:t>nglais</w:t>
            </w:r>
            <w:r w:rsidR="00632057" w:rsidRPr="00632057">
              <w:t xml:space="preserve">. </w:t>
            </w:r>
            <w:r w:rsidR="00632057" w:rsidRPr="00632057">
              <w:rPr>
                <w:b/>
              </w:rPr>
              <w:t>N</w:t>
            </w:r>
            <w:r w:rsidRPr="00632057">
              <w:rPr>
                <w:b/>
              </w:rPr>
              <w:t>ombre de pages</w:t>
            </w:r>
            <w:r w:rsidR="00632057" w:rsidRPr="00632057">
              <w:rPr>
                <w:b/>
              </w:rPr>
              <w:t xml:space="preserve">: </w:t>
            </w:r>
            <w:r w:rsidR="00632057" w:rsidRPr="00632057">
              <w:t>1</w:t>
            </w:r>
          </w:p>
          <w:p w:rsidR="00326D34" w:rsidRPr="00632057" w:rsidRDefault="00302C32" w:rsidP="00632057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632057" w:rsidRPr="00632057">
                <w:rPr>
                  <w:rStyle w:val="Lienhypertexte"/>
                </w:rPr>
                <w:t>https://members.wto.org/crnattachments/2019/SPS/PHL/19_5389_00_e.pdf</w:t>
              </w:r>
            </w:hyperlink>
          </w:p>
        </w:tc>
      </w:tr>
      <w:tr w:rsidR="00632057" w:rsidRPr="00632057" w:rsidTr="0063205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32057" w:rsidRDefault="00A32A6C" w:rsidP="00632057">
            <w:pPr>
              <w:spacing w:before="120" w:after="120"/>
            </w:pPr>
            <w:r w:rsidRPr="00632057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32057" w:rsidRDefault="00A32A6C" w:rsidP="00632057">
            <w:pPr>
              <w:spacing w:before="120" w:after="120"/>
            </w:pPr>
            <w:r w:rsidRPr="00632057">
              <w:rPr>
                <w:b/>
              </w:rPr>
              <w:t>Teneur</w:t>
            </w:r>
            <w:r w:rsidR="00632057" w:rsidRPr="00632057">
              <w:rPr>
                <w:b/>
              </w:rPr>
              <w:t xml:space="preserve">: </w:t>
            </w:r>
            <w:r w:rsidR="00632057" w:rsidRPr="00632057">
              <w:t>L</w:t>
            </w:r>
            <w:r w:rsidRPr="00632057">
              <w:t>'arrêté notifié interdit l'importation de porcs domestiques ou sauvages et de leurs produits, y compris la viande et le sperme de porc, en provenance du Zimbabwe</w:t>
            </w:r>
            <w:r w:rsidR="00632057" w:rsidRPr="00632057">
              <w:t>. I</w:t>
            </w:r>
            <w:r w:rsidRPr="00632057">
              <w:t>l suspend aussi immédiatement le traitement et l'évaluation des demandes de certificats SPS de dédouanement pour les importations des marchandises susmentionnées et la délivrance de ces certificats</w:t>
            </w:r>
            <w:r w:rsidR="00632057" w:rsidRPr="00632057">
              <w:t>. T</w:t>
            </w:r>
            <w:r w:rsidRPr="00632057">
              <w:t>outes les expéditions des marchandises susmentionnées qui sont importées aux Philippines seront stoppées et saisies par les agents des services de quarantaine vétérinaire/inspecteurs relevant du Ministère de l'agriculture dans tous les grands ports.</w:t>
            </w:r>
          </w:p>
        </w:tc>
      </w:tr>
      <w:tr w:rsidR="00632057" w:rsidRPr="00632057" w:rsidTr="0063205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32057" w:rsidRDefault="00A32A6C" w:rsidP="00632057">
            <w:pPr>
              <w:spacing w:before="120" w:after="120"/>
            </w:pPr>
            <w:r w:rsidRPr="00632057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32057" w:rsidRDefault="00A32A6C" w:rsidP="00632057">
            <w:pPr>
              <w:spacing w:before="120" w:after="120"/>
            </w:pPr>
            <w:r w:rsidRPr="00632057">
              <w:rPr>
                <w:b/>
              </w:rPr>
              <w:t>Objectif et raison d'être</w:t>
            </w:r>
            <w:r w:rsidR="00632057" w:rsidRPr="00632057">
              <w:rPr>
                <w:b/>
              </w:rPr>
              <w:t>: [ ]</w:t>
            </w:r>
            <w:r w:rsidRPr="00632057">
              <w:rPr>
                <w:b/>
              </w:rPr>
              <w:t xml:space="preserve"> innocuité des produits alimentaires, [X] santé des animaux, </w:t>
            </w:r>
            <w:r w:rsidR="00632057" w:rsidRPr="00632057">
              <w:rPr>
                <w:b/>
              </w:rPr>
              <w:t>[ ]</w:t>
            </w:r>
            <w:r w:rsidRPr="00632057">
              <w:rPr>
                <w:b/>
              </w:rPr>
              <w:t xml:space="preserve"> préservation des végétaux, </w:t>
            </w:r>
            <w:r w:rsidR="00632057" w:rsidRPr="00632057">
              <w:rPr>
                <w:b/>
              </w:rPr>
              <w:t>[ ]</w:t>
            </w:r>
            <w:r w:rsidRPr="00632057">
              <w:rPr>
                <w:b/>
              </w:rPr>
              <w:t xml:space="preserve"> protection des personnes contre les maladies ou les parasites des animaux/des plantes, </w:t>
            </w:r>
            <w:r w:rsidR="00632057" w:rsidRPr="00632057">
              <w:rPr>
                <w:b/>
              </w:rPr>
              <w:t>[ ]</w:t>
            </w:r>
            <w:r w:rsidRPr="00632057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632057" w:rsidRPr="00632057" w:rsidTr="0063205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32057" w:rsidRDefault="00A32A6C" w:rsidP="00632057">
            <w:pPr>
              <w:spacing w:before="120" w:after="120"/>
            </w:pPr>
            <w:r w:rsidRPr="00632057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32057" w:rsidRDefault="00A32A6C" w:rsidP="00632057">
            <w:pPr>
              <w:spacing w:before="120" w:after="120"/>
            </w:pPr>
            <w:r w:rsidRPr="00632057">
              <w:rPr>
                <w:b/>
              </w:rPr>
              <w:t>Nature du (des) problème(s) urgent(s) et raison pour laquelle la mesure d'urgence est prise</w:t>
            </w:r>
            <w:r w:rsidR="00632057" w:rsidRPr="00632057">
              <w:rPr>
                <w:b/>
              </w:rPr>
              <w:t xml:space="preserve">: </w:t>
            </w:r>
            <w:r w:rsidR="00632057" w:rsidRPr="00632057">
              <w:t>D</w:t>
            </w:r>
            <w:r w:rsidRPr="00632057">
              <w:t xml:space="preserve">'après le rapport officiel soumis par le Dr </w:t>
            </w:r>
            <w:proofErr w:type="spellStart"/>
            <w:r w:rsidRPr="00632057">
              <w:t>Unesu</w:t>
            </w:r>
            <w:proofErr w:type="spellEnd"/>
            <w:r w:rsidRPr="00632057">
              <w:t xml:space="preserve"> </w:t>
            </w:r>
            <w:proofErr w:type="spellStart"/>
            <w:r w:rsidRPr="00632057">
              <w:t>Hildah</w:t>
            </w:r>
            <w:proofErr w:type="spellEnd"/>
            <w:r w:rsidRPr="00632057">
              <w:t xml:space="preserve"> </w:t>
            </w:r>
            <w:proofErr w:type="spellStart"/>
            <w:r w:rsidRPr="00632057">
              <w:t>Ushewokunze</w:t>
            </w:r>
            <w:r w:rsidR="00632057" w:rsidRPr="00632057">
              <w:t>-</w:t>
            </w:r>
            <w:r w:rsidRPr="00632057">
              <w:t>Obatolu</w:t>
            </w:r>
            <w:proofErr w:type="spellEnd"/>
            <w:r w:rsidRPr="00632057">
              <w:t>, Directeur principal, Direction de l'élevage et des services vétérinaires (Harare, Zimbabwe) à l'Organisation mondiale de la santé animale (OIE) le 2</w:t>
            </w:r>
            <w:r w:rsidR="00632057" w:rsidRPr="00632057">
              <w:t>3</w:t>
            </w:r>
            <w:r w:rsidR="00302C32">
              <w:t> </w:t>
            </w:r>
            <w:r w:rsidR="00632057" w:rsidRPr="00632057">
              <w:t>août 2</w:t>
            </w:r>
            <w:r w:rsidRPr="00632057">
              <w:t xml:space="preserve">019, un foyer de peste porcine africaine est apparu dans le village de </w:t>
            </w:r>
            <w:proofErr w:type="spellStart"/>
            <w:r w:rsidRPr="00632057">
              <w:t>Gomo</w:t>
            </w:r>
            <w:proofErr w:type="spellEnd"/>
            <w:r w:rsidRPr="00632057">
              <w:t>, à la frontière entre le Mozambique et le Zimbabwe, affectant les porcs élevés en plein air, comme cela a été confirmé par la Laboratoire vétérinaire central de Maputo (laboratoire national).</w:t>
            </w:r>
          </w:p>
        </w:tc>
      </w:tr>
      <w:tr w:rsidR="00632057" w:rsidRPr="00632057" w:rsidTr="0063205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32057" w:rsidRDefault="00A32A6C" w:rsidP="00632057">
            <w:pPr>
              <w:spacing w:before="120" w:after="120"/>
            </w:pPr>
            <w:r w:rsidRPr="00632057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D59C5" w:rsidRPr="00632057" w:rsidRDefault="00A32A6C" w:rsidP="00632057">
            <w:pPr>
              <w:spacing w:before="120" w:after="120"/>
              <w:rPr>
                <w:b/>
              </w:rPr>
            </w:pPr>
            <w:r w:rsidRPr="00632057">
              <w:rPr>
                <w:b/>
              </w:rPr>
              <w:t>Existe</w:t>
            </w:r>
            <w:r w:rsidR="00632057" w:rsidRPr="00632057">
              <w:rPr>
                <w:b/>
              </w:rPr>
              <w:t>-</w:t>
            </w:r>
            <w:r w:rsidRPr="00632057">
              <w:rPr>
                <w:b/>
              </w:rPr>
              <w:t>t</w:t>
            </w:r>
            <w:r w:rsidR="00632057" w:rsidRPr="00632057">
              <w:rPr>
                <w:b/>
              </w:rPr>
              <w:t>-</w:t>
            </w:r>
            <w:r w:rsidRPr="00632057">
              <w:rPr>
                <w:b/>
              </w:rPr>
              <w:t>il une norme internationale pertinente</w:t>
            </w:r>
            <w:r w:rsidR="00632057" w:rsidRPr="00632057">
              <w:rPr>
                <w:b/>
              </w:rPr>
              <w:t>? D</w:t>
            </w:r>
            <w:r w:rsidRPr="00632057">
              <w:rPr>
                <w:b/>
              </w:rPr>
              <w:t>ans l'affirmative, indiquer laquelle:</w:t>
            </w:r>
          </w:p>
          <w:p w:rsidR="007D59C5" w:rsidRPr="00632057" w:rsidRDefault="00632057" w:rsidP="00632057">
            <w:pPr>
              <w:spacing w:after="120"/>
              <w:ind w:left="720" w:hanging="720"/>
            </w:pPr>
            <w:r w:rsidRPr="00632057">
              <w:rPr>
                <w:b/>
              </w:rPr>
              <w:t>[ ]</w:t>
            </w:r>
            <w:r w:rsidR="007D59C5" w:rsidRPr="00632057">
              <w:rPr>
                <w:b/>
              </w:rPr>
              <w:tab/>
              <w:t xml:space="preserve">Commission du Codex Alimentarius </w:t>
            </w:r>
            <w:r w:rsidR="007D59C5" w:rsidRPr="00632057">
              <w:rPr>
                <w:b/>
                <w:i/>
              </w:rPr>
              <w:t>(par exemple, intitulé ou numéro de série de la norme du Codex ou du texte apparenté)</w:t>
            </w:r>
            <w:r w:rsidR="007D59C5" w:rsidRPr="00632057">
              <w:rPr>
                <w:b/>
              </w:rPr>
              <w:t>:</w:t>
            </w:r>
          </w:p>
          <w:p w:rsidR="00326D34" w:rsidRPr="00632057" w:rsidRDefault="00A32A6C" w:rsidP="00632057">
            <w:pPr>
              <w:spacing w:after="120"/>
              <w:ind w:left="720" w:hanging="720"/>
            </w:pPr>
            <w:r w:rsidRPr="00632057">
              <w:rPr>
                <w:b/>
              </w:rPr>
              <w:t>[X]</w:t>
            </w:r>
            <w:r w:rsidRPr="00632057">
              <w:rPr>
                <w:b/>
              </w:rPr>
              <w:tab/>
              <w:t xml:space="preserve">Organisation mondiale de la santé animale (OIE) </w:t>
            </w:r>
            <w:r w:rsidRPr="00632057">
              <w:rPr>
                <w:b/>
                <w:i/>
              </w:rPr>
              <w:t>(par exemple, numéro du Code sanitaire pour les animaux terrestres ou du Code sanitaire pour les animaux aquatiques)</w:t>
            </w:r>
            <w:r w:rsidR="00632057" w:rsidRPr="00632057">
              <w:rPr>
                <w:b/>
              </w:rPr>
              <w:t xml:space="preserve">: </w:t>
            </w:r>
            <w:r w:rsidR="00632057" w:rsidRPr="00632057">
              <w:t>C</w:t>
            </w:r>
            <w:r w:rsidRPr="00632057">
              <w:t>hapitres 1.1, 4.3, 15.1 et article 15.1.22 du Code sanitaire pour les animaux terrestres, 2018</w:t>
            </w:r>
          </w:p>
          <w:p w:rsidR="007D59C5" w:rsidRPr="00632057" w:rsidRDefault="00632057" w:rsidP="00632057">
            <w:pPr>
              <w:spacing w:after="120"/>
              <w:ind w:left="720" w:hanging="720"/>
            </w:pPr>
            <w:r w:rsidRPr="00632057">
              <w:rPr>
                <w:b/>
              </w:rPr>
              <w:t>[ ]</w:t>
            </w:r>
            <w:r w:rsidR="007D59C5" w:rsidRPr="00632057">
              <w:rPr>
                <w:b/>
              </w:rPr>
              <w:tab/>
              <w:t xml:space="preserve">Convention internationale pour la protection des végétaux </w:t>
            </w:r>
            <w:r w:rsidR="007D59C5" w:rsidRPr="00632057">
              <w:rPr>
                <w:b/>
                <w:i/>
              </w:rPr>
              <w:t xml:space="preserve">(par exemple, numéro de la </w:t>
            </w:r>
            <w:proofErr w:type="spellStart"/>
            <w:r w:rsidR="007D59C5" w:rsidRPr="00632057">
              <w:rPr>
                <w:b/>
                <w:i/>
              </w:rPr>
              <w:t>NIMP</w:t>
            </w:r>
            <w:proofErr w:type="spellEnd"/>
            <w:r w:rsidR="007D59C5" w:rsidRPr="00632057">
              <w:rPr>
                <w:b/>
                <w:i/>
              </w:rPr>
              <w:t>)</w:t>
            </w:r>
            <w:r w:rsidR="007D59C5" w:rsidRPr="00632057">
              <w:rPr>
                <w:b/>
              </w:rPr>
              <w:t>:</w:t>
            </w:r>
          </w:p>
          <w:p w:rsidR="00326D34" w:rsidRPr="00632057" w:rsidRDefault="00632057" w:rsidP="00302C32">
            <w:pPr>
              <w:spacing w:before="120" w:after="120"/>
              <w:ind w:left="720" w:hanging="720"/>
              <w:rPr>
                <w:b/>
              </w:rPr>
            </w:pPr>
            <w:r w:rsidRPr="00632057">
              <w:rPr>
                <w:b/>
              </w:rPr>
              <w:t>[ ]</w:t>
            </w:r>
            <w:r w:rsidR="007D59C5" w:rsidRPr="00632057">
              <w:rPr>
                <w:b/>
              </w:rPr>
              <w:tab/>
              <w:t>Néan</w:t>
            </w:r>
            <w:bookmarkStart w:id="9" w:name="_GoBack"/>
            <w:bookmarkEnd w:id="9"/>
            <w:r w:rsidR="007D59C5" w:rsidRPr="00632057">
              <w:rPr>
                <w:b/>
              </w:rPr>
              <w:t>t</w:t>
            </w:r>
          </w:p>
          <w:p w:rsidR="00326D34" w:rsidRPr="00632057" w:rsidRDefault="00A32A6C" w:rsidP="00632057">
            <w:pPr>
              <w:spacing w:after="120"/>
              <w:rPr>
                <w:b/>
              </w:rPr>
            </w:pPr>
            <w:r w:rsidRPr="00632057">
              <w:rPr>
                <w:b/>
              </w:rPr>
              <w:t>La réglementation projetée est</w:t>
            </w:r>
            <w:r w:rsidR="00632057" w:rsidRPr="00632057">
              <w:rPr>
                <w:b/>
              </w:rPr>
              <w:t>-</w:t>
            </w:r>
            <w:r w:rsidRPr="00632057">
              <w:rPr>
                <w:b/>
              </w:rPr>
              <w:t>elle conforme à la norme internationale pertinente?</w:t>
            </w:r>
          </w:p>
          <w:p w:rsidR="00326D34" w:rsidRPr="00632057" w:rsidRDefault="00A32A6C" w:rsidP="00632057">
            <w:pPr>
              <w:spacing w:after="120"/>
              <w:rPr>
                <w:b/>
              </w:rPr>
            </w:pPr>
            <w:r w:rsidRPr="00632057">
              <w:rPr>
                <w:b/>
              </w:rPr>
              <w:t xml:space="preserve">[X] Oui </w:t>
            </w:r>
            <w:r w:rsidR="00632057" w:rsidRPr="00632057">
              <w:rPr>
                <w:b/>
              </w:rPr>
              <w:t>[ ]</w:t>
            </w:r>
            <w:r w:rsidRPr="00632057">
              <w:rPr>
                <w:b/>
              </w:rPr>
              <w:t xml:space="preserve"> Non</w:t>
            </w:r>
          </w:p>
          <w:p w:rsidR="00326D34" w:rsidRPr="00632057" w:rsidRDefault="00A32A6C" w:rsidP="00632057">
            <w:pPr>
              <w:spacing w:after="120"/>
              <w:rPr>
                <w:bCs/>
              </w:rPr>
            </w:pPr>
            <w:r w:rsidRPr="00632057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tr w:rsidR="00632057" w:rsidRPr="00632057" w:rsidTr="0063205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32057" w:rsidRDefault="00A32A6C" w:rsidP="00632057">
            <w:pPr>
              <w:spacing w:before="120" w:after="120"/>
            </w:pPr>
            <w:r w:rsidRPr="00632057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32057" w:rsidRDefault="00A32A6C" w:rsidP="00632057">
            <w:pPr>
              <w:spacing w:before="120" w:after="120"/>
            </w:pPr>
            <w:r w:rsidRPr="00632057">
              <w:rPr>
                <w:b/>
              </w:rPr>
              <w:t>Autres documents pertinents et langue(s) dans laquelle (lesquelles) ils sont disponibles:</w:t>
            </w:r>
          </w:p>
        </w:tc>
      </w:tr>
      <w:tr w:rsidR="00632057" w:rsidRPr="00632057" w:rsidTr="0063205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32057" w:rsidRDefault="00A32A6C" w:rsidP="00632057">
            <w:pPr>
              <w:spacing w:before="120" w:after="120"/>
            </w:pPr>
            <w:r w:rsidRPr="00632057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32057" w:rsidRDefault="00A32A6C" w:rsidP="00632057">
            <w:pPr>
              <w:spacing w:before="120" w:after="120"/>
              <w:rPr>
                <w:bCs/>
              </w:rPr>
            </w:pPr>
            <w:r w:rsidRPr="00632057">
              <w:rPr>
                <w:b/>
              </w:rPr>
              <w:t>Date d'entrée en vigueur (</w:t>
            </w:r>
            <w:r w:rsidRPr="00632057">
              <w:rPr>
                <w:b/>
                <w:i/>
              </w:rPr>
              <w:t>jj/mm/</w:t>
            </w:r>
            <w:proofErr w:type="spellStart"/>
            <w:r w:rsidRPr="00632057">
              <w:rPr>
                <w:b/>
                <w:i/>
              </w:rPr>
              <w:t>aa</w:t>
            </w:r>
            <w:proofErr w:type="spellEnd"/>
            <w:r w:rsidRPr="00632057">
              <w:rPr>
                <w:b/>
              </w:rPr>
              <w:t>)/période d'application (le cas échéant)</w:t>
            </w:r>
            <w:r w:rsidR="00632057" w:rsidRPr="00632057">
              <w:rPr>
                <w:b/>
              </w:rPr>
              <w:t xml:space="preserve">: </w:t>
            </w:r>
            <w:r w:rsidR="00632057" w:rsidRPr="00632057">
              <w:t>29 août 2</w:t>
            </w:r>
            <w:r w:rsidRPr="00632057">
              <w:t>019</w:t>
            </w:r>
          </w:p>
          <w:p w:rsidR="00326D34" w:rsidRPr="00632057" w:rsidRDefault="00632057" w:rsidP="00632057">
            <w:pPr>
              <w:spacing w:after="120"/>
              <w:ind w:left="607" w:hanging="607"/>
            </w:pPr>
            <w:r w:rsidRPr="00632057">
              <w:rPr>
                <w:b/>
              </w:rPr>
              <w:t>[ ]</w:t>
            </w:r>
            <w:r w:rsidR="007D59C5" w:rsidRPr="00632057">
              <w:rPr>
                <w:b/>
              </w:rPr>
              <w:tab/>
              <w:t>Mesure de facilitation du commerce</w:t>
            </w:r>
          </w:p>
        </w:tc>
      </w:tr>
      <w:tr w:rsidR="00632057" w:rsidRPr="00632057" w:rsidTr="0063205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32057" w:rsidRDefault="00A32A6C" w:rsidP="00632057">
            <w:pPr>
              <w:spacing w:before="120" w:after="120"/>
            </w:pPr>
            <w:r w:rsidRPr="00632057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D59C5" w:rsidRPr="00632057" w:rsidRDefault="00A32A6C" w:rsidP="00632057">
            <w:pPr>
              <w:spacing w:before="120" w:after="120"/>
              <w:rPr>
                <w:b/>
              </w:rPr>
            </w:pPr>
            <w:r w:rsidRPr="00632057">
              <w:rPr>
                <w:b/>
              </w:rPr>
              <w:t>Organisme ou autorité désigné pour traiter les observations</w:t>
            </w:r>
            <w:r w:rsidR="00632057" w:rsidRPr="00632057">
              <w:rPr>
                <w:b/>
              </w:rPr>
              <w:t>: [</w:t>
            </w:r>
            <w:r w:rsidRPr="00632057">
              <w:rPr>
                <w:b/>
              </w:rPr>
              <w:t>X] autorité nationale responsable des notifications, [X] point d'information national</w:t>
            </w:r>
            <w:r w:rsidR="00632057" w:rsidRPr="00632057">
              <w:rPr>
                <w:b/>
              </w:rPr>
              <w:t>. A</w:t>
            </w:r>
            <w:r w:rsidRPr="00632057">
              <w:rPr>
                <w:b/>
              </w:rPr>
              <w:t>dresse, numéro de fax et adresse électronique (s'il y a lieu) d'un autre organisme:</w:t>
            </w:r>
          </w:p>
          <w:p w:rsidR="00640DC7" w:rsidRPr="00302C32" w:rsidRDefault="00A32A6C" w:rsidP="00632057">
            <w:pPr>
              <w:rPr>
                <w:lang w:val="en-GB"/>
              </w:rPr>
            </w:pPr>
            <w:r w:rsidRPr="00302C32">
              <w:rPr>
                <w:lang w:val="en-GB"/>
              </w:rPr>
              <w:t>Office of the Director</w:t>
            </w:r>
          </w:p>
          <w:p w:rsidR="00640DC7" w:rsidRPr="00302C32" w:rsidRDefault="00A32A6C" w:rsidP="00632057">
            <w:pPr>
              <w:rPr>
                <w:lang w:val="en-GB"/>
              </w:rPr>
            </w:pPr>
            <w:r w:rsidRPr="00302C32">
              <w:rPr>
                <w:lang w:val="en-GB"/>
              </w:rPr>
              <w:t>Policy Research Service</w:t>
            </w:r>
          </w:p>
          <w:p w:rsidR="00640DC7" w:rsidRPr="00302C32" w:rsidRDefault="00A32A6C" w:rsidP="00632057">
            <w:pPr>
              <w:rPr>
                <w:lang w:val="en-GB"/>
              </w:rPr>
            </w:pPr>
            <w:r w:rsidRPr="00302C32">
              <w:rPr>
                <w:lang w:val="en-GB"/>
              </w:rPr>
              <w:t>Department of Agriculture</w:t>
            </w:r>
          </w:p>
          <w:p w:rsidR="00640DC7" w:rsidRPr="00302C32" w:rsidRDefault="00A32A6C" w:rsidP="00632057">
            <w:pPr>
              <w:rPr>
                <w:lang w:val="en-GB"/>
              </w:rPr>
            </w:pPr>
            <w:r w:rsidRPr="00302C32">
              <w:rPr>
                <w:lang w:val="en-GB"/>
              </w:rPr>
              <w:t>Elliptical Road, Diliman</w:t>
            </w:r>
          </w:p>
          <w:p w:rsidR="00640DC7" w:rsidRPr="00632057" w:rsidRDefault="00A32A6C" w:rsidP="00632057">
            <w:proofErr w:type="spellStart"/>
            <w:r w:rsidRPr="00632057">
              <w:t>Quezon</w:t>
            </w:r>
            <w:proofErr w:type="spellEnd"/>
            <w:r w:rsidRPr="00632057">
              <w:t xml:space="preserve"> City</w:t>
            </w:r>
          </w:p>
          <w:p w:rsidR="00640DC7" w:rsidRPr="00632057" w:rsidRDefault="00A32A6C" w:rsidP="00632057">
            <w:r w:rsidRPr="00632057">
              <w:t>Téléphone</w:t>
            </w:r>
            <w:r w:rsidR="00632057" w:rsidRPr="00632057">
              <w:t>: +</w:t>
            </w:r>
            <w:r w:rsidRPr="00632057">
              <w:t>(632) 926 7439</w:t>
            </w:r>
          </w:p>
          <w:p w:rsidR="00640DC7" w:rsidRPr="00632057" w:rsidRDefault="00A32A6C" w:rsidP="00632057">
            <w:r w:rsidRPr="00632057">
              <w:t>Fax</w:t>
            </w:r>
            <w:r w:rsidR="00632057" w:rsidRPr="00632057">
              <w:t>: +</w:t>
            </w:r>
            <w:r w:rsidRPr="00632057">
              <w:t>(632) 928 0590</w:t>
            </w:r>
          </w:p>
          <w:p w:rsidR="00640DC7" w:rsidRPr="00632057" w:rsidRDefault="007D59C5" w:rsidP="00632057">
            <w:r w:rsidRPr="00632057">
              <w:t>Courrier électronique</w:t>
            </w:r>
            <w:r w:rsidR="00632057" w:rsidRPr="00632057">
              <w:t>: s</w:t>
            </w:r>
            <w:r w:rsidRPr="00632057">
              <w:t>pspilipinas@gmail.com</w:t>
            </w:r>
          </w:p>
          <w:p w:rsidR="00640DC7" w:rsidRPr="00302C32" w:rsidRDefault="00A32A6C" w:rsidP="00632057">
            <w:pPr>
              <w:rPr>
                <w:lang w:val="en-GB"/>
              </w:rPr>
            </w:pPr>
            <w:r w:rsidRPr="00302C32">
              <w:rPr>
                <w:lang w:val="en-GB"/>
              </w:rPr>
              <w:t xml:space="preserve">Site Web: </w:t>
            </w:r>
            <w:hyperlink r:id="rId8" w:tgtFrame="_blank" w:history="1">
              <w:r w:rsidR="00632057" w:rsidRPr="00302C32">
                <w:rPr>
                  <w:rStyle w:val="Lienhypertexte"/>
                  <w:lang w:val="en-GB"/>
                </w:rPr>
                <w:t>http://spsissuances.da.gov.ph/</w:t>
              </w:r>
            </w:hyperlink>
          </w:p>
          <w:p w:rsidR="00466ED2" w:rsidRPr="00302C32" w:rsidRDefault="00466ED2" w:rsidP="00632057">
            <w:pPr>
              <w:rPr>
                <w:lang w:val="en-GB"/>
              </w:rPr>
            </w:pPr>
          </w:p>
          <w:p w:rsidR="00640DC7" w:rsidRPr="00302C32" w:rsidRDefault="00466ED2" w:rsidP="00632057">
            <w:pPr>
              <w:rPr>
                <w:lang w:val="en-GB"/>
              </w:rPr>
            </w:pPr>
            <w:proofErr w:type="spellStart"/>
            <w:r w:rsidRPr="00302C32">
              <w:rPr>
                <w:lang w:val="en-GB"/>
              </w:rPr>
              <w:t>ou</w:t>
            </w:r>
            <w:proofErr w:type="spellEnd"/>
          </w:p>
          <w:p w:rsidR="00466ED2" w:rsidRPr="00302C32" w:rsidRDefault="00466ED2" w:rsidP="00632057">
            <w:pPr>
              <w:rPr>
                <w:lang w:val="en-GB"/>
              </w:rPr>
            </w:pPr>
          </w:p>
          <w:p w:rsidR="00640DC7" w:rsidRPr="00302C32" w:rsidRDefault="00A32A6C" w:rsidP="00632057">
            <w:pPr>
              <w:rPr>
                <w:lang w:val="en-GB"/>
              </w:rPr>
            </w:pPr>
            <w:r w:rsidRPr="00302C32">
              <w:rPr>
                <w:lang w:val="en-GB"/>
              </w:rPr>
              <w:t>National Veterinary Quarantine Services</w:t>
            </w:r>
          </w:p>
          <w:p w:rsidR="00640DC7" w:rsidRPr="00302C32" w:rsidRDefault="00A32A6C" w:rsidP="00632057">
            <w:pPr>
              <w:rPr>
                <w:lang w:val="en-GB"/>
              </w:rPr>
            </w:pPr>
            <w:r w:rsidRPr="00302C32">
              <w:rPr>
                <w:lang w:val="en-GB"/>
              </w:rPr>
              <w:t>Bureau of Animal Industry</w:t>
            </w:r>
          </w:p>
          <w:p w:rsidR="00640DC7" w:rsidRPr="00302C32" w:rsidRDefault="00A32A6C" w:rsidP="00632057">
            <w:pPr>
              <w:rPr>
                <w:lang w:val="en-GB"/>
              </w:rPr>
            </w:pPr>
            <w:r w:rsidRPr="00302C32">
              <w:rPr>
                <w:lang w:val="en-GB"/>
              </w:rPr>
              <w:t>Visayas Avenue, Diliman</w:t>
            </w:r>
          </w:p>
          <w:p w:rsidR="00640DC7" w:rsidRPr="00302C32" w:rsidRDefault="00A32A6C" w:rsidP="00632057">
            <w:pPr>
              <w:rPr>
                <w:lang w:val="en-GB"/>
              </w:rPr>
            </w:pPr>
            <w:r w:rsidRPr="00302C32">
              <w:rPr>
                <w:lang w:val="en-GB"/>
              </w:rPr>
              <w:t>Quezon City</w:t>
            </w:r>
          </w:p>
          <w:p w:rsidR="00640DC7" w:rsidRPr="00302C32" w:rsidRDefault="00A32A6C" w:rsidP="00632057">
            <w:pPr>
              <w:rPr>
                <w:lang w:val="en-GB"/>
              </w:rPr>
            </w:pPr>
            <w:proofErr w:type="spellStart"/>
            <w:r w:rsidRPr="00302C32">
              <w:rPr>
                <w:lang w:val="en-GB"/>
              </w:rPr>
              <w:t>Téléphone</w:t>
            </w:r>
            <w:proofErr w:type="spellEnd"/>
            <w:r w:rsidR="00632057" w:rsidRPr="00302C32">
              <w:rPr>
                <w:lang w:val="en-GB"/>
              </w:rPr>
              <w:t>: +</w:t>
            </w:r>
            <w:r w:rsidRPr="00302C32">
              <w:rPr>
                <w:lang w:val="en-GB"/>
              </w:rPr>
              <w:t>(632) 920 0815</w:t>
            </w:r>
          </w:p>
          <w:p w:rsidR="00640DC7" w:rsidRPr="00302C32" w:rsidRDefault="00A32A6C" w:rsidP="00632057">
            <w:pPr>
              <w:rPr>
                <w:lang w:val="en-GB"/>
              </w:rPr>
            </w:pPr>
            <w:r w:rsidRPr="00302C32">
              <w:rPr>
                <w:lang w:val="en-GB"/>
              </w:rPr>
              <w:t>Fax</w:t>
            </w:r>
            <w:r w:rsidR="00632057" w:rsidRPr="00302C32">
              <w:rPr>
                <w:lang w:val="en-GB"/>
              </w:rPr>
              <w:t>: +</w:t>
            </w:r>
            <w:r w:rsidRPr="00302C32">
              <w:rPr>
                <w:lang w:val="en-GB"/>
              </w:rPr>
              <w:t>(632) 920 0916</w:t>
            </w:r>
          </w:p>
          <w:p w:rsidR="00640DC7" w:rsidRPr="00302C32" w:rsidRDefault="007D59C5" w:rsidP="00632057">
            <w:pPr>
              <w:keepNext/>
              <w:keepLines/>
              <w:tabs>
                <w:tab w:val="left" w:pos="722"/>
              </w:tabs>
              <w:rPr>
                <w:bCs/>
                <w:lang w:val="en-GB"/>
              </w:rPr>
            </w:pPr>
            <w:proofErr w:type="spellStart"/>
            <w:r w:rsidRPr="00302C32">
              <w:rPr>
                <w:lang w:val="en-GB"/>
              </w:rPr>
              <w:t>Courrier</w:t>
            </w:r>
            <w:proofErr w:type="spellEnd"/>
            <w:r w:rsidRPr="00302C32">
              <w:rPr>
                <w:lang w:val="en-GB"/>
              </w:rPr>
              <w:t xml:space="preserve"> </w:t>
            </w:r>
            <w:proofErr w:type="spellStart"/>
            <w:r w:rsidRPr="00302C32">
              <w:rPr>
                <w:lang w:val="en-GB"/>
              </w:rPr>
              <w:t>électronique</w:t>
            </w:r>
            <w:proofErr w:type="spellEnd"/>
            <w:r w:rsidRPr="00302C32">
              <w:rPr>
                <w:lang w:val="en-GB"/>
              </w:rPr>
              <w:t>:</w:t>
            </w:r>
            <w:r w:rsidRPr="00302C32">
              <w:rPr>
                <w:lang w:val="en-GB"/>
              </w:rPr>
              <w:tab/>
              <w:t>nvqs_bai@yahoo.com</w:t>
            </w:r>
          </w:p>
          <w:p w:rsidR="00640DC7" w:rsidRPr="00632057" w:rsidRDefault="00466ED2" w:rsidP="00632057">
            <w:pPr>
              <w:keepNext/>
              <w:keepLines/>
              <w:tabs>
                <w:tab w:val="left" w:pos="722"/>
              </w:tabs>
              <w:spacing w:after="120"/>
            </w:pPr>
            <w:r w:rsidRPr="00302C32">
              <w:rPr>
                <w:lang w:val="en-GB"/>
              </w:rPr>
              <w:tab/>
            </w:r>
            <w:r w:rsidR="00632057" w:rsidRPr="00302C32">
              <w:rPr>
                <w:lang w:val="en-GB"/>
              </w:rPr>
              <w:tab/>
            </w:r>
            <w:r w:rsidR="00632057" w:rsidRPr="00302C32">
              <w:rPr>
                <w:lang w:val="en-GB"/>
              </w:rPr>
              <w:tab/>
            </w:r>
            <w:r w:rsidR="00632057" w:rsidRPr="00302C32">
              <w:rPr>
                <w:lang w:val="en-GB"/>
              </w:rPr>
              <w:tab/>
            </w:r>
            <w:r w:rsidRPr="00632057">
              <w:t>quarantine_bai@yahoo.com</w:t>
            </w:r>
          </w:p>
        </w:tc>
      </w:tr>
      <w:tr w:rsidR="00640DC7" w:rsidRPr="00632057" w:rsidTr="00632057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326D34" w:rsidRPr="00632057" w:rsidRDefault="00A32A6C" w:rsidP="00632057">
            <w:pPr>
              <w:keepNext/>
              <w:keepLines/>
              <w:spacing w:before="120" w:after="120"/>
              <w:rPr>
                <w:b/>
              </w:rPr>
            </w:pPr>
            <w:r w:rsidRPr="00632057">
              <w:rPr>
                <w:b/>
              </w:rPr>
              <w:lastRenderedPageBreak/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7D59C5" w:rsidRPr="00632057" w:rsidRDefault="00A32A6C" w:rsidP="00632057">
            <w:pPr>
              <w:keepNext/>
              <w:keepLines/>
              <w:spacing w:before="120" w:after="120"/>
            </w:pPr>
            <w:r w:rsidRPr="00632057">
              <w:rPr>
                <w:b/>
                <w:bCs/>
              </w:rPr>
              <w:t>Texte(s) disponible(s) auprès de</w:t>
            </w:r>
            <w:r w:rsidR="00632057" w:rsidRPr="00632057">
              <w:rPr>
                <w:b/>
                <w:bCs/>
              </w:rPr>
              <w:t>: [</w:t>
            </w:r>
            <w:r w:rsidRPr="00632057">
              <w:rPr>
                <w:b/>
                <w:bCs/>
              </w:rPr>
              <w:t>X] autorité nationale responsable des notifications, [X] point d'information national</w:t>
            </w:r>
            <w:r w:rsidR="00632057" w:rsidRPr="00632057">
              <w:rPr>
                <w:b/>
                <w:bCs/>
              </w:rPr>
              <w:t>. A</w:t>
            </w:r>
            <w:r w:rsidRPr="00632057">
              <w:rPr>
                <w:b/>
                <w:bCs/>
              </w:rPr>
              <w:t>dresse, numéro de fax et adresse électronique (s'il y a lieu) d'un autre organisme:</w:t>
            </w:r>
          </w:p>
          <w:p w:rsidR="00326D34" w:rsidRPr="00302C32" w:rsidRDefault="00A32A6C" w:rsidP="00632057">
            <w:pPr>
              <w:keepNext/>
              <w:keepLines/>
              <w:rPr>
                <w:bCs/>
                <w:lang w:val="en-GB"/>
              </w:rPr>
            </w:pPr>
            <w:r w:rsidRPr="00302C32">
              <w:rPr>
                <w:lang w:val="en-GB"/>
              </w:rPr>
              <w:t>Office of the Director</w:t>
            </w:r>
          </w:p>
          <w:p w:rsidR="00326D34" w:rsidRPr="00302C32" w:rsidRDefault="00A32A6C" w:rsidP="00632057">
            <w:pPr>
              <w:keepNext/>
              <w:keepLines/>
              <w:rPr>
                <w:bCs/>
                <w:lang w:val="en-GB"/>
              </w:rPr>
            </w:pPr>
            <w:r w:rsidRPr="00302C32">
              <w:rPr>
                <w:lang w:val="en-GB"/>
              </w:rPr>
              <w:t>Policy Research Service</w:t>
            </w:r>
          </w:p>
          <w:p w:rsidR="00326D34" w:rsidRPr="00302C32" w:rsidRDefault="00A32A6C" w:rsidP="00632057">
            <w:pPr>
              <w:keepNext/>
              <w:keepLines/>
              <w:rPr>
                <w:bCs/>
                <w:lang w:val="en-GB"/>
              </w:rPr>
            </w:pPr>
            <w:r w:rsidRPr="00302C32">
              <w:rPr>
                <w:lang w:val="en-GB"/>
              </w:rPr>
              <w:t>Department of Agriculture</w:t>
            </w:r>
          </w:p>
          <w:p w:rsidR="00326D34" w:rsidRPr="00302C32" w:rsidRDefault="00A32A6C" w:rsidP="00632057">
            <w:pPr>
              <w:keepNext/>
              <w:keepLines/>
              <w:rPr>
                <w:bCs/>
                <w:lang w:val="en-GB"/>
              </w:rPr>
            </w:pPr>
            <w:r w:rsidRPr="00302C32">
              <w:rPr>
                <w:lang w:val="en-GB"/>
              </w:rPr>
              <w:t>Elliptical Road, Diliman</w:t>
            </w:r>
          </w:p>
          <w:p w:rsidR="00326D34" w:rsidRPr="00632057" w:rsidRDefault="00A32A6C" w:rsidP="00632057">
            <w:pPr>
              <w:keepNext/>
              <w:keepLines/>
              <w:rPr>
                <w:bCs/>
              </w:rPr>
            </w:pPr>
            <w:proofErr w:type="spellStart"/>
            <w:r w:rsidRPr="00632057">
              <w:t>Quezon</w:t>
            </w:r>
            <w:proofErr w:type="spellEnd"/>
            <w:r w:rsidRPr="00632057">
              <w:t xml:space="preserve"> City</w:t>
            </w:r>
          </w:p>
          <w:p w:rsidR="00326D34" w:rsidRPr="00632057" w:rsidRDefault="00A32A6C" w:rsidP="00632057">
            <w:pPr>
              <w:keepNext/>
              <w:keepLines/>
              <w:rPr>
                <w:bCs/>
              </w:rPr>
            </w:pPr>
            <w:r w:rsidRPr="00632057">
              <w:t>Téléphone</w:t>
            </w:r>
            <w:r w:rsidR="00632057" w:rsidRPr="00632057">
              <w:t>: +</w:t>
            </w:r>
            <w:r w:rsidRPr="00632057">
              <w:t>(632) 926 7439</w:t>
            </w:r>
          </w:p>
          <w:p w:rsidR="00326D34" w:rsidRPr="00632057" w:rsidRDefault="00A32A6C" w:rsidP="00632057">
            <w:pPr>
              <w:keepNext/>
              <w:keepLines/>
              <w:rPr>
                <w:bCs/>
              </w:rPr>
            </w:pPr>
            <w:r w:rsidRPr="00632057">
              <w:t>Fax</w:t>
            </w:r>
            <w:r w:rsidR="00632057" w:rsidRPr="00632057">
              <w:t>: +</w:t>
            </w:r>
            <w:r w:rsidRPr="00632057">
              <w:t>(632) 928 0590</w:t>
            </w:r>
          </w:p>
          <w:p w:rsidR="007D59C5" w:rsidRPr="00632057" w:rsidRDefault="007D59C5" w:rsidP="00632057">
            <w:pPr>
              <w:keepNext/>
              <w:keepLines/>
              <w:rPr>
                <w:bCs/>
              </w:rPr>
            </w:pPr>
            <w:r w:rsidRPr="00632057">
              <w:t>Courrier électronique</w:t>
            </w:r>
            <w:r w:rsidR="00632057" w:rsidRPr="00632057">
              <w:t>: s</w:t>
            </w:r>
            <w:r w:rsidRPr="00632057">
              <w:t>pspilipinas@gmail.com</w:t>
            </w:r>
          </w:p>
          <w:p w:rsidR="007D59C5" w:rsidRPr="00302C32" w:rsidRDefault="00A32A6C" w:rsidP="00632057">
            <w:pPr>
              <w:keepNext/>
              <w:keepLines/>
              <w:rPr>
                <w:bCs/>
                <w:lang w:val="en-GB"/>
              </w:rPr>
            </w:pPr>
            <w:r w:rsidRPr="00302C32">
              <w:rPr>
                <w:lang w:val="en-GB"/>
              </w:rPr>
              <w:t xml:space="preserve">Site Web: </w:t>
            </w:r>
            <w:hyperlink r:id="rId9" w:tgtFrame="_blank" w:history="1">
              <w:r w:rsidR="00632057" w:rsidRPr="00302C32">
                <w:rPr>
                  <w:rStyle w:val="Lienhypertexte"/>
                  <w:lang w:val="en-GB"/>
                </w:rPr>
                <w:t>http://spsissuances.da.gov.ph/</w:t>
              </w:r>
            </w:hyperlink>
          </w:p>
          <w:p w:rsidR="00466ED2" w:rsidRPr="00302C32" w:rsidRDefault="00466ED2" w:rsidP="00632057">
            <w:pPr>
              <w:rPr>
                <w:lang w:val="en-GB"/>
              </w:rPr>
            </w:pPr>
          </w:p>
          <w:p w:rsidR="00326D34" w:rsidRPr="00302C32" w:rsidRDefault="00A32A6C" w:rsidP="00632057">
            <w:pPr>
              <w:keepNext/>
              <w:keepLines/>
              <w:rPr>
                <w:bCs/>
                <w:lang w:val="en-GB"/>
              </w:rPr>
            </w:pPr>
            <w:proofErr w:type="spellStart"/>
            <w:r w:rsidRPr="00302C32">
              <w:rPr>
                <w:lang w:val="en-GB"/>
              </w:rPr>
              <w:t>ou</w:t>
            </w:r>
            <w:proofErr w:type="spellEnd"/>
          </w:p>
          <w:p w:rsidR="00326D34" w:rsidRPr="00302C32" w:rsidRDefault="00326D34" w:rsidP="00632057">
            <w:pPr>
              <w:rPr>
                <w:lang w:val="en-GB"/>
              </w:rPr>
            </w:pPr>
          </w:p>
          <w:p w:rsidR="00326D34" w:rsidRPr="00302C32" w:rsidRDefault="00A32A6C" w:rsidP="00632057">
            <w:pPr>
              <w:keepNext/>
              <w:keepLines/>
              <w:rPr>
                <w:bCs/>
                <w:lang w:val="en-GB"/>
              </w:rPr>
            </w:pPr>
            <w:r w:rsidRPr="00302C32">
              <w:rPr>
                <w:lang w:val="en-GB"/>
              </w:rPr>
              <w:t>National Veterinary Quarantine Services</w:t>
            </w:r>
          </w:p>
          <w:p w:rsidR="00326D34" w:rsidRPr="00302C32" w:rsidRDefault="00A32A6C" w:rsidP="00632057">
            <w:pPr>
              <w:keepNext/>
              <w:keepLines/>
              <w:rPr>
                <w:bCs/>
                <w:lang w:val="en-GB"/>
              </w:rPr>
            </w:pPr>
            <w:r w:rsidRPr="00302C32">
              <w:rPr>
                <w:lang w:val="en-GB"/>
              </w:rPr>
              <w:t>Bureau of Animal Industry</w:t>
            </w:r>
          </w:p>
          <w:p w:rsidR="00326D34" w:rsidRPr="00302C32" w:rsidRDefault="00A32A6C" w:rsidP="00632057">
            <w:pPr>
              <w:keepNext/>
              <w:keepLines/>
              <w:rPr>
                <w:bCs/>
                <w:lang w:val="en-GB"/>
              </w:rPr>
            </w:pPr>
            <w:r w:rsidRPr="00302C32">
              <w:rPr>
                <w:lang w:val="en-GB"/>
              </w:rPr>
              <w:t>Visayas Avenue, Diliman</w:t>
            </w:r>
          </w:p>
          <w:p w:rsidR="00326D34" w:rsidRPr="00302C32" w:rsidRDefault="00A32A6C" w:rsidP="00632057">
            <w:pPr>
              <w:keepNext/>
              <w:keepLines/>
              <w:rPr>
                <w:bCs/>
                <w:lang w:val="en-GB"/>
              </w:rPr>
            </w:pPr>
            <w:r w:rsidRPr="00302C32">
              <w:rPr>
                <w:lang w:val="en-GB"/>
              </w:rPr>
              <w:t>Quezon City</w:t>
            </w:r>
          </w:p>
          <w:p w:rsidR="00326D34" w:rsidRPr="00302C32" w:rsidRDefault="00A32A6C" w:rsidP="00632057">
            <w:pPr>
              <w:keepNext/>
              <w:keepLines/>
              <w:rPr>
                <w:bCs/>
                <w:lang w:val="en-GB"/>
              </w:rPr>
            </w:pPr>
            <w:proofErr w:type="spellStart"/>
            <w:r w:rsidRPr="00302C32">
              <w:rPr>
                <w:lang w:val="en-GB"/>
              </w:rPr>
              <w:t>Téléphone</w:t>
            </w:r>
            <w:proofErr w:type="spellEnd"/>
            <w:r w:rsidR="00632057" w:rsidRPr="00302C32">
              <w:rPr>
                <w:lang w:val="en-GB"/>
              </w:rPr>
              <w:t>: +</w:t>
            </w:r>
            <w:r w:rsidRPr="00302C32">
              <w:rPr>
                <w:lang w:val="en-GB"/>
              </w:rPr>
              <w:t>(632) 920 0815</w:t>
            </w:r>
          </w:p>
          <w:p w:rsidR="00326D34" w:rsidRPr="00302C32" w:rsidRDefault="00A32A6C" w:rsidP="00632057">
            <w:pPr>
              <w:keepNext/>
              <w:keepLines/>
              <w:rPr>
                <w:bCs/>
                <w:lang w:val="en-GB"/>
              </w:rPr>
            </w:pPr>
            <w:r w:rsidRPr="00302C32">
              <w:rPr>
                <w:lang w:val="en-GB"/>
              </w:rPr>
              <w:t>Fax</w:t>
            </w:r>
            <w:r w:rsidR="00632057" w:rsidRPr="00302C32">
              <w:rPr>
                <w:lang w:val="en-GB"/>
              </w:rPr>
              <w:t>: +</w:t>
            </w:r>
            <w:r w:rsidRPr="00302C32">
              <w:rPr>
                <w:lang w:val="en-GB"/>
              </w:rPr>
              <w:t>(632) 920 0916</w:t>
            </w:r>
          </w:p>
          <w:p w:rsidR="00326D34" w:rsidRPr="00302C32" w:rsidRDefault="007D59C5" w:rsidP="00632057">
            <w:pPr>
              <w:keepNext/>
              <w:keepLines/>
              <w:tabs>
                <w:tab w:val="left" w:pos="722"/>
              </w:tabs>
              <w:rPr>
                <w:bCs/>
                <w:lang w:val="en-GB"/>
              </w:rPr>
            </w:pPr>
            <w:proofErr w:type="spellStart"/>
            <w:r w:rsidRPr="00302C32">
              <w:rPr>
                <w:lang w:val="en-GB"/>
              </w:rPr>
              <w:t>Courrier</w:t>
            </w:r>
            <w:proofErr w:type="spellEnd"/>
            <w:r w:rsidRPr="00302C32">
              <w:rPr>
                <w:lang w:val="en-GB"/>
              </w:rPr>
              <w:t xml:space="preserve"> </w:t>
            </w:r>
            <w:proofErr w:type="spellStart"/>
            <w:r w:rsidRPr="00302C32">
              <w:rPr>
                <w:lang w:val="en-GB"/>
              </w:rPr>
              <w:t>électronique</w:t>
            </w:r>
            <w:proofErr w:type="spellEnd"/>
            <w:r w:rsidRPr="00302C32">
              <w:rPr>
                <w:lang w:val="en-GB"/>
              </w:rPr>
              <w:t>:</w:t>
            </w:r>
            <w:r w:rsidRPr="00302C32">
              <w:rPr>
                <w:lang w:val="en-GB"/>
              </w:rPr>
              <w:tab/>
              <w:t>nvqs_bai@yahoo.com</w:t>
            </w:r>
          </w:p>
          <w:p w:rsidR="00326D34" w:rsidRPr="00632057" w:rsidRDefault="00466ED2" w:rsidP="00632057">
            <w:pPr>
              <w:keepNext/>
              <w:keepLines/>
              <w:tabs>
                <w:tab w:val="left" w:pos="722"/>
              </w:tabs>
              <w:spacing w:after="120"/>
              <w:rPr>
                <w:bCs/>
              </w:rPr>
            </w:pPr>
            <w:r w:rsidRPr="00302C32">
              <w:rPr>
                <w:lang w:val="en-GB"/>
              </w:rPr>
              <w:tab/>
            </w:r>
            <w:r w:rsidR="00632057" w:rsidRPr="00302C32">
              <w:rPr>
                <w:lang w:val="en-GB"/>
              </w:rPr>
              <w:tab/>
            </w:r>
            <w:r w:rsidR="00632057" w:rsidRPr="00302C32">
              <w:rPr>
                <w:lang w:val="en-GB"/>
              </w:rPr>
              <w:tab/>
            </w:r>
            <w:r w:rsidR="00632057" w:rsidRPr="00302C32">
              <w:rPr>
                <w:lang w:val="en-GB"/>
              </w:rPr>
              <w:tab/>
            </w:r>
            <w:r w:rsidRPr="00632057">
              <w:t>quarantine_bai@yahoo.com</w:t>
            </w:r>
          </w:p>
        </w:tc>
      </w:tr>
      <w:bookmarkEnd w:id="8"/>
    </w:tbl>
    <w:p w:rsidR="007141CF" w:rsidRPr="00632057" w:rsidRDefault="007141CF" w:rsidP="00632057"/>
    <w:sectPr w:rsidR="007141CF" w:rsidRPr="00632057" w:rsidSect="006320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85C" w:rsidRPr="00632057" w:rsidRDefault="00A32A6C">
      <w:bookmarkStart w:id="4" w:name="_Hlk21439155"/>
      <w:bookmarkStart w:id="5" w:name="_Hlk21439156"/>
      <w:r w:rsidRPr="00632057">
        <w:separator/>
      </w:r>
      <w:bookmarkEnd w:id="4"/>
      <w:bookmarkEnd w:id="5"/>
    </w:p>
  </w:endnote>
  <w:endnote w:type="continuationSeparator" w:id="0">
    <w:p w:rsidR="00BA185C" w:rsidRPr="00632057" w:rsidRDefault="00A32A6C">
      <w:bookmarkStart w:id="6" w:name="_Hlk21439157"/>
      <w:bookmarkStart w:id="7" w:name="_Hlk21439158"/>
      <w:r w:rsidRPr="00632057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632057" w:rsidRDefault="00632057" w:rsidP="00632057">
    <w:pPr>
      <w:pStyle w:val="Pieddepage"/>
    </w:pPr>
    <w:bookmarkStart w:id="14" w:name="_Hlk21439143"/>
    <w:bookmarkStart w:id="15" w:name="_Hlk21439144"/>
    <w:r w:rsidRPr="00632057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632057" w:rsidRDefault="00632057" w:rsidP="00632057">
    <w:pPr>
      <w:pStyle w:val="Pieddepage"/>
    </w:pPr>
    <w:bookmarkStart w:id="16" w:name="_Hlk21439145"/>
    <w:bookmarkStart w:id="17" w:name="_Hlk21439146"/>
    <w:r w:rsidRPr="00632057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82" w:rsidRPr="00632057" w:rsidRDefault="00632057" w:rsidP="00632057">
    <w:pPr>
      <w:pStyle w:val="Pieddepage"/>
    </w:pPr>
    <w:bookmarkStart w:id="20" w:name="_Hlk21439149"/>
    <w:bookmarkStart w:id="21" w:name="_Hlk21439150"/>
    <w:r w:rsidRPr="00632057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85C" w:rsidRPr="00632057" w:rsidRDefault="00A32A6C">
      <w:bookmarkStart w:id="0" w:name="_Hlk21439151"/>
      <w:bookmarkStart w:id="1" w:name="_Hlk21439152"/>
      <w:r w:rsidRPr="00632057">
        <w:separator/>
      </w:r>
      <w:bookmarkEnd w:id="0"/>
      <w:bookmarkEnd w:id="1"/>
    </w:p>
  </w:footnote>
  <w:footnote w:type="continuationSeparator" w:id="0">
    <w:p w:rsidR="00BA185C" w:rsidRPr="00632057" w:rsidRDefault="00A32A6C">
      <w:bookmarkStart w:id="2" w:name="_Hlk21439153"/>
      <w:bookmarkStart w:id="3" w:name="_Hlk21439154"/>
      <w:r w:rsidRPr="00632057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057" w:rsidRPr="00632057" w:rsidRDefault="00632057" w:rsidP="00632057">
    <w:pPr>
      <w:pStyle w:val="En-tte"/>
      <w:spacing w:after="240"/>
      <w:jc w:val="center"/>
    </w:pPr>
    <w:bookmarkStart w:id="10" w:name="_Hlk21439139"/>
    <w:bookmarkStart w:id="11" w:name="_Hlk21439140"/>
    <w:r w:rsidRPr="00632057">
      <w:t>G/SPS/N/</w:t>
    </w:r>
    <w:proofErr w:type="spellStart"/>
    <w:r w:rsidRPr="00632057">
      <w:t>PHL</w:t>
    </w:r>
    <w:proofErr w:type="spellEnd"/>
    <w:r w:rsidRPr="00632057">
      <w:t>/447</w:t>
    </w:r>
  </w:p>
  <w:p w:rsidR="00632057" w:rsidRPr="00632057" w:rsidRDefault="00632057" w:rsidP="00632057">
    <w:pPr>
      <w:pStyle w:val="En-tte"/>
      <w:pBdr>
        <w:bottom w:val="single" w:sz="4" w:space="1" w:color="auto"/>
      </w:pBdr>
      <w:jc w:val="center"/>
    </w:pPr>
    <w:r w:rsidRPr="00632057">
      <w:t xml:space="preserve">- </w:t>
    </w:r>
    <w:r w:rsidRPr="00632057">
      <w:fldChar w:fldCharType="begin"/>
    </w:r>
    <w:r w:rsidRPr="00632057">
      <w:instrText xml:space="preserve"> PAGE  \* Arabic  \* MERGEFORMAT </w:instrText>
    </w:r>
    <w:r w:rsidRPr="00632057">
      <w:fldChar w:fldCharType="separate"/>
    </w:r>
    <w:r w:rsidRPr="00632057">
      <w:t>1</w:t>
    </w:r>
    <w:r w:rsidRPr="00632057">
      <w:fldChar w:fldCharType="end"/>
    </w:r>
    <w:r w:rsidRPr="00632057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057" w:rsidRPr="00632057" w:rsidRDefault="00632057" w:rsidP="00632057">
    <w:pPr>
      <w:pStyle w:val="En-tte"/>
      <w:spacing w:after="240"/>
      <w:jc w:val="center"/>
    </w:pPr>
    <w:bookmarkStart w:id="12" w:name="_Hlk21439141"/>
    <w:bookmarkStart w:id="13" w:name="_Hlk21439142"/>
    <w:r w:rsidRPr="00632057">
      <w:t>G/SPS/N/</w:t>
    </w:r>
    <w:proofErr w:type="spellStart"/>
    <w:r w:rsidRPr="00632057">
      <w:t>PHL</w:t>
    </w:r>
    <w:proofErr w:type="spellEnd"/>
    <w:r w:rsidRPr="00632057">
      <w:t>/447</w:t>
    </w:r>
  </w:p>
  <w:p w:rsidR="00632057" w:rsidRPr="00632057" w:rsidRDefault="00632057" w:rsidP="00632057">
    <w:pPr>
      <w:pStyle w:val="En-tte"/>
      <w:pBdr>
        <w:bottom w:val="single" w:sz="4" w:space="1" w:color="auto"/>
      </w:pBdr>
      <w:jc w:val="center"/>
    </w:pPr>
    <w:r w:rsidRPr="00632057">
      <w:t xml:space="preserve">- </w:t>
    </w:r>
    <w:r w:rsidRPr="00632057">
      <w:fldChar w:fldCharType="begin"/>
    </w:r>
    <w:r w:rsidRPr="00632057">
      <w:instrText xml:space="preserve"> PAGE  \* Arabic  \* MERGEFORMAT </w:instrText>
    </w:r>
    <w:r w:rsidRPr="00632057">
      <w:fldChar w:fldCharType="separate"/>
    </w:r>
    <w:r w:rsidRPr="00632057">
      <w:t>1</w:t>
    </w:r>
    <w:r w:rsidRPr="00632057">
      <w:fldChar w:fldCharType="end"/>
    </w:r>
    <w:r w:rsidRPr="00632057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632057" w:rsidRPr="00632057" w:rsidTr="0063205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32057" w:rsidRPr="00632057" w:rsidRDefault="00632057" w:rsidP="00632057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21439147"/>
          <w:bookmarkStart w:id="19" w:name="_Hlk2143914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32057" w:rsidRPr="00632057" w:rsidRDefault="00632057" w:rsidP="0063205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32057" w:rsidRPr="00632057" w:rsidTr="0063205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32057" w:rsidRPr="00632057" w:rsidRDefault="00302C32" w:rsidP="00632057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87.5pt;height:56.25pt">
                <v:imagedata r:id="rId1" o:title="WTO_COLOR_FR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32057" w:rsidRPr="00632057" w:rsidRDefault="00632057" w:rsidP="0063205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32057" w:rsidRPr="00632057" w:rsidTr="0063205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32057" w:rsidRPr="00632057" w:rsidRDefault="00632057" w:rsidP="0063205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32057" w:rsidRPr="00632057" w:rsidRDefault="00632057" w:rsidP="00632057">
          <w:pPr>
            <w:jc w:val="right"/>
            <w:rPr>
              <w:rFonts w:eastAsia="Verdana" w:cs="Verdana"/>
              <w:b/>
              <w:szCs w:val="18"/>
            </w:rPr>
          </w:pPr>
          <w:r w:rsidRPr="00632057">
            <w:rPr>
              <w:b/>
              <w:szCs w:val="18"/>
            </w:rPr>
            <w:t>G/SPS/N/</w:t>
          </w:r>
          <w:proofErr w:type="spellStart"/>
          <w:r w:rsidRPr="00632057">
            <w:rPr>
              <w:b/>
              <w:szCs w:val="18"/>
            </w:rPr>
            <w:t>PHL</w:t>
          </w:r>
          <w:proofErr w:type="spellEnd"/>
          <w:r w:rsidRPr="00632057">
            <w:rPr>
              <w:b/>
              <w:szCs w:val="18"/>
            </w:rPr>
            <w:t>/447</w:t>
          </w:r>
        </w:p>
      </w:tc>
    </w:tr>
    <w:tr w:rsidR="00632057" w:rsidRPr="00632057" w:rsidTr="0063205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32057" w:rsidRPr="00632057" w:rsidRDefault="00632057" w:rsidP="0063205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32057" w:rsidRPr="00632057" w:rsidRDefault="00632057" w:rsidP="00632057">
          <w:pPr>
            <w:jc w:val="right"/>
            <w:rPr>
              <w:rFonts w:eastAsia="Verdana" w:cs="Verdana"/>
              <w:szCs w:val="18"/>
            </w:rPr>
          </w:pPr>
          <w:r w:rsidRPr="00632057">
            <w:rPr>
              <w:rFonts w:eastAsia="Verdana" w:cs="Verdana"/>
              <w:szCs w:val="18"/>
            </w:rPr>
            <w:t>1</w:t>
          </w:r>
          <w:r w:rsidR="00302C32" w:rsidRPr="00302C32">
            <w:rPr>
              <w:rFonts w:eastAsia="Verdana" w:cs="Verdana"/>
              <w:szCs w:val="18"/>
              <w:vertAlign w:val="superscript"/>
            </w:rPr>
            <w:t>er</w:t>
          </w:r>
          <w:r w:rsidRPr="00632057">
            <w:rPr>
              <w:rFonts w:eastAsia="Verdana" w:cs="Verdana"/>
              <w:szCs w:val="18"/>
            </w:rPr>
            <w:t> octobre 2019</w:t>
          </w:r>
        </w:p>
      </w:tc>
    </w:tr>
    <w:tr w:rsidR="00632057" w:rsidRPr="00632057" w:rsidTr="0063205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32057" w:rsidRPr="00632057" w:rsidRDefault="00632057" w:rsidP="00632057">
          <w:pPr>
            <w:jc w:val="left"/>
            <w:rPr>
              <w:rFonts w:eastAsia="Verdana" w:cs="Verdana"/>
              <w:b/>
              <w:szCs w:val="18"/>
            </w:rPr>
          </w:pPr>
          <w:r w:rsidRPr="00632057">
            <w:rPr>
              <w:rFonts w:eastAsia="Verdana" w:cs="Verdana"/>
              <w:color w:val="FF0000"/>
              <w:szCs w:val="18"/>
            </w:rPr>
            <w:t>(19</w:t>
          </w:r>
          <w:r w:rsidRPr="00632057">
            <w:rPr>
              <w:rFonts w:eastAsia="Verdana" w:cs="Verdana"/>
              <w:color w:val="FF0000"/>
              <w:szCs w:val="18"/>
            </w:rPr>
            <w:noBreakHyphen/>
          </w:r>
          <w:r w:rsidR="00302C32">
            <w:rPr>
              <w:rFonts w:eastAsia="Verdana" w:cs="Verdana"/>
              <w:color w:val="FF0000"/>
              <w:szCs w:val="18"/>
            </w:rPr>
            <w:t>6330</w:t>
          </w:r>
          <w:r w:rsidRPr="0063205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32057" w:rsidRPr="00632057" w:rsidRDefault="00632057" w:rsidP="00632057">
          <w:pPr>
            <w:jc w:val="right"/>
            <w:rPr>
              <w:rFonts w:eastAsia="Verdana" w:cs="Verdana"/>
              <w:szCs w:val="18"/>
            </w:rPr>
          </w:pPr>
          <w:r w:rsidRPr="00632057">
            <w:rPr>
              <w:rFonts w:eastAsia="Verdana" w:cs="Verdana"/>
              <w:szCs w:val="18"/>
            </w:rPr>
            <w:t xml:space="preserve">Page: </w:t>
          </w:r>
          <w:r w:rsidRPr="00632057">
            <w:rPr>
              <w:rFonts w:eastAsia="Verdana" w:cs="Verdana"/>
              <w:szCs w:val="18"/>
            </w:rPr>
            <w:fldChar w:fldCharType="begin"/>
          </w:r>
          <w:r w:rsidRPr="0063205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32057">
            <w:rPr>
              <w:rFonts w:eastAsia="Verdana" w:cs="Verdana"/>
              <w:szCs w:val="18"/>
            </w:rPr>
            <w:fldChar w:fldCharType="separate"/>
          </w:r>
          <w:r w:rsidRPr="00632057">
            <w:rPr>
              <w:rFonts w:eastAsia="Verdana" w:cs="Verdana"/>
              <w:szCs w:val="18"/>
            </w:rPr>
            <w:t>1</w:t>
          </w:r>
          <w:r w:rsidRPr="00632057">
            <w:rPr>
              <w:rFonts w:eastAsia="Verdana" w:cs="Verdana"/>
              <w:szCs w:val="18"/>
            </w:rPr>
            <w:fldChar w:fldCharType="end"/>
          </w:r>
          <w:r w:rsidRPr="00632057">
            <w:rPr>
              <w:rFonts w:eastAsia="Verdana" w:cs="Verdana"/>
              <w:szCs w:val="18"/>
            </w:rPr>
            <w:t>/</w:t>
          </w:r>
          <w:r w:rsidRPr="00632057">
            <w:rPr>
              <w:rFonts w:eastAsia="Verdana" w:cs="Verdana"/>
              <w:szCs w:val="18"/>
            </w:rPr>
            <w:fldChar w:fldCharType="begin"/>
          </w:r>
          <w:r w:rsidRPr="0063205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32057">
            <w:rPr>
              <w:rFonts w:eastAsia="Verdana" w:cs="Verdana"/>
              <w:szCs w:val="18"/>
            </w:rPr>
            <w:fldChar w:fldCharType="separate"/>
          </w:r>
          <w:r w:rsidRPr="00632057">
            <w:rPr>
              <w:rFonts w:eastAsia="Verdana" w:cs="Verdana"/>
              <w:szCs w:val="18"/>
            </w:rPr>
            <w:t>3</w:t>
          </w:r>
          <w:r w:rsidRPr="00632057">
            <w:rPr>
              <w:rFonts w:eastAsia="Verdana" w:cs="Verdana"/>
              <w:szCs w:val="18"/>
            </w:rPr>
            <w:fldChar w:fldCharType="end"/>
          </w:r>
        </w:p>
      </w:tc>
    </w:tr>
    <w:tr w:rsidR="00632057" w:rsidRPr="00632057" w:rsidTr="0063205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32057" w:rsidRPr="00632057" w:rsidRDefault="00632057" w:rsidP="00632057">
          <w:pPr>
            <w:jc w:val="left"/>
            <w:rPr>
              <w:rFonts w:eastAsia="Verdana" w:cs="Verdana"/>
              <w:szCs w:val="18"/>
            </w:rPr>
          </w:pPr>
          <w:r w:rsidRPr="00632057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32057" w:rsidRPr="00632057" w:rsidRDefault="00632057" w:rsidP="00632057">
          <w:pPr>
            <w:jc w:val="right"/>
            <w:rPr>
              <w:rFonts w:eastAsia="Verdana" w:cs="Verdana"/>
              <w:bCs/>
              <w:szCs w:val="18"/>
            </w:rPr>
          </w:pPr>
          <w:r w:rsidRPr="00632057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8"/>
    <w:bookmarkEnd w:id="19"/>
  </w:tbl>
  <w:p w:rsidR="00ED54E0" w:rsidRPr="00632057" w:rsidRDefault="00ED54E0" w:rsidP="006320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040F49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4FA347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BAD6B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3AEA1B4"/>
    <w:numStyleLink w:val="LegalHeadings"/>
  </w:abstractNum>
  <w:abstractNum w:abstractNumId="12" w15:restartNumberingAfterBreak="0">
    <w:nsid w:val="57551E12"/>
    <w:multiLevelType w:val="multilevel"/>
    <w:tmpl w:val="53AEA1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57B"/>
    <w:rsid w:val="00000D78"/>
    <w:rsid w:val="000272F6"/>
    <w:rsid w:val="00037AC4"/>
    <w:rsid w:val="000423BF"/>
    <w:rsid w:val="00043762"/>
    <w:rsid w:val="00097200"/>
    <w:rsid w:val="000A4945"/>
    <w:rsid w:val="000B31E1"/>
    <w:rsid w:val="0011356B"/>
    <w:rsid w:val="00125F47"/>
    <w:rsid w:val="0013337F"/>
    <w:rsid w:val="00160C51"/>
    <w:rsid w:val="00182B84"/>
    <w:rsid w:val="001E291F"/>
    <w:rsid w:val="001F3ED3"/>
    <w:rsid w:val="00233408"/>
    <w:rsid w:val="00254D99"/>
    <w:rsid w:val="00256244"/>
    <w:rsid w:val="0027067B"/>
    <w:rsid w:val="002874BB"/>
    <w:rsid w:val="002D3975"/>
    <w:rsid w:val="00302C32"/>
    <w:rsid w:val="00326D34"/>
    <w:rsid w:val="0033721D"/>
    <w:rsid w:val="003572B4"/>
    <w:rsid w:val="00377217"/>
    <w:rsid w:val="003C66CC"/>
    <w:rsid w:val="003E032D"/>
    <w:rsid w:val="00466ED2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8DF"/>
    <w:rsid w:val="00632057"/>
    <w:rsid w:val="00632BB4"/>
    <w:rsid w:val="00640DC7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37948"/>
    <w:rsid w:val="00745146"/>
    <w:rsid w:val="007577E3"/>
    <w:rsid w:val="00760DB3"/>
    <w:rsid w:val="00786DCE"/>
    <w:rsid w:val="007C2582"/>
    <w:rsid w:val="007D59C5"/>
    <w:rsid w:val="007E269B"/>
    <w:rsid w:val="007E6507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E372C"/>
    <w:rsid w:val="008F3F4B"/>
    <w:rsid w:val="00960067"/>
    <w:rsid w:val="009966BE"/>
    <w:rsid w:val="009A6F54"/>
    <w:rsid w:val="00A32A6C"/>
    <w:rsid w:val="00A33716"/>
    <w:rsid w:val="00A56539"/>
    <w:rsid w:val="00A6057A"/>
    <w:rsid w:val="00A74017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A185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92F59E"/>
  <w15:docId w15:val="{0EED6B6B-9BF7-43F8-A1BF-6A49DCAD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057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632057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632057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632057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632057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632057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632057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63205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63205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63205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632057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Titre2Car">
    <w:name w:val="Titre 2 Car"/>
    <w:link w:val="Titre2"/>
    <w:uiPriority w:val="2"/>
    <w:rsid w:val="00632057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Titre3Car">
    <w:name w:val="Titre 3 Car"/>
    <w:link w:val="Titre3"/>
    <w:uiPriority w:val="2"/>
    <w:rsid w:val="00632057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Titre4Car">
    <w:name w:val="Titre 4 Car"/>
    <w:link w:val="Titre4"/>
    <w:uiPriority w:val="2"/>
    <w:rsid w:val="00632057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Titre5Car">
    <w:name w:val="Titre 5 Car"/>
    <w:link w:val="Titre5"/>
    <w:uiPriority w:val="2"/>
    <w:rsid w:val="00632057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Titre6Car">
    <w:name w:val="Titre 6 Car"/>
    <w:link w:val="Titre6"/>
    <w:uiPriority w:val="2"/>
    <w:rsid w:val="00632057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7Car">
    <w:name w:val="Titre 7 Car"/>
    <w:link w:val="Titre7"/>
    <w:uiPriority w:val="2"/>
    <w:rsid w:val="00632057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8Car">
    <w:name w:val="Titre 8 Car"/>
    <w:link w:val="Titre8"/>
    <w:uiPriority w:val="2"/>
    <w:rsid w:val="00632057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Titre9Car">
    <w:name w:val="Titre 9 Car"/>
    <w:link w:val="Titre9"/>
    <w:uiPriority w:val="2"/>
    <w:rsid w:val="00632057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63205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632057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632057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632057"/>
    <w:rPr>
      <w:rFonts w:ascii="Verdana" w:hAnsi="Verdana"/>
      <w:sz w:val="18"/>
      <w:szCs w:val="22"/>
      <w:lang w:eastAsia="en-US"/>
    </w:rPr>
  </w:style>
  <w:style w:type="paragraph" w:styleId="Corpsdetexte2">
    <w:name w:val="Body Text 2"/>
    <w:basedOn w:val="Normal"/>
    <w:link w:val="Corpsdetexte2Car"/>
    <w:uiPriority w:val="1"/>
    <w:qFormat/>
    <w:rsid w:val="00632057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632057"/>
    <w:rPr>
      <w:rFonts w:ascii="Verdana" w:hAnsi="Verdana"/>
      <w:sz w:val="18"/>
      <w:szCs w:val="22"/>
      <w:lang w:eastAsia="en-US"/>
    </w:rPr>
  </w:style>
  <w:style w:type="paragraph" w:styleId="Corpsdetexte3">
    <w:name w:val="Body Text 3"/>
    <w:basedOn w:val="Normal"/>
    <w:link w:val="Corpsdetexte3Car"/>
    <w:uiPriority w:val="1"/>
    <w:qFormat/>
    <w:rsid w:val="00632057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632057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632057"/>
    <w:pPr>
      <w:numPr>
        <w:numId w:val="6"/>
      </w:numPr>
    </w:pPr>
  </w:style>
  <w:style w:type="paragraph" w:styleId="Listepuces">
    <w:name w:val="List Bullet"/>
    <w:basedOn w:val="Normal"/>
    <w:uiPriority w:val="1"/>
    <w:rsid w:val="0063205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632057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632057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632057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632057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63205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3205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632057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63205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632057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632057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632057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632057"/>
    <w:rPr>
      <w:szCs w:val="20"/>
    </w:rPr>
  </w:style>
  <w:style w:type="character" w:customStyle="1" w:styleId="NotedefinCar">
    <w:name w:val="Note de fin Car"/>
    <w:link w:val="Notedefin"/>
    <w:uiPriority w:val="49"/>
    <w:rsid w:val="0063205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63205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632057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63205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63205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632057"/>
    <w:pPr>
      <w:ind w:left="567" w:right="567" w:firstLine="0"/>
    </w:pPr>
  </w:style>
  <w:style w:type="character" w:styleId="Appelnotedebasdep">
    <w:name w:val="footnote reference"/>
    <w:uiPriority w:val="5"/>
    <w:rsid w:val="00632057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63205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632057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63205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32057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63205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63205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3205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3205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3205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63205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6320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6320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6320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6320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6320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6320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6320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6320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63205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632057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320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32057"/>
    <w:rPr>
      <w:rFonts w:ascii="Tahoma" w:hAnsi="Tahoma" w:cs="Tahoma"/>
      <w:sz w:val="16"/>
      <w:szCs w:val="16"/>
      <w:lang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63205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632057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63205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3205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32057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632057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632057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632057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3205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632057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3205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632057"/>
    <w:rPr>
      <w:color w:val="0000FF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632057"/>
  </w:style>
  <w:style w:type="paragraph" w:styleId="Normalcentr">
    <w:name w:val="Block Text"/>
    <w:basedOn w:val="Normal"/>
    <w:uiPriority w:val="99"/>
    <w:semiHidden/>
    <w:unhideWhenUsed/>
    <w:rsid w:val="0063205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3205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632057"/>
    <w:rPr>
      <w:rFonts w:ascii="Verdana" w:hAnsi="Verdana"/>
      <w:sz w:val="18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3205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632057"/>
    <w:rPr>
      <w:rFonts w:ascii="Verdana" w:hAnsi="Verdana"/>
      <w:sz w:val="18"/>
      <w:szCs w:val="22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32057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632057"/>
    <w:rPr>
      <w:rFonts w:ascii="Verdana" w:hAnsi="Verdana"/>
      <w:sz w:val="18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3205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632057"/>
    <w:rPr>
      <w:rFonts w:ascii="Verdana" w:hAnsi="Verdana"/>
      <w:sz w:val="18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3205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632057"/>
    <w:rPr>
      <w:rFonts w:ascii="Verdana" w:hAnsi="Verdana"/>
      <w:sz w:val="16"/>
      <w:szCs w:val="16"/>
      <w:lang w:eastAsia="en-US"/>
    </w:rPr>
  </w:style>
  <w:style w:type="character" w:styleId="Titredulivre">
    <w:name w:val="Book Title"/>
    <w:uiPriority w:val="99"/>
    <w:semiHidden/>
    <w:qFormat/>
    <w:rsid w:val="00632057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32057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632057"/>
    <w:rPr>
      <w:rFonts w:ascii="Verdana" w:hAnsi="Verdana"/>
      <w:sz w:val="18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632057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63205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632057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63205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632057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32057"/>
  </w:style>
  <w:style w:type="character" w:customStyle="1" w:styleId="DateCar">
    <w:name w:val="Date Car"/>
    <w:link w:val="Date"/>
    <w:uiPriority w:val="99"/>
    <w:semiHidden/>
    <w:rsid w:val="00632057"/>
    <w:rPr>
      <w:rFonts w:ascii="Verdana" w:hAnsi="Verdana"/>
      <w:sz w:val="18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3205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632057"/>
    <w:rPr>
      <w:rFonts w:ascii="Tahoma" w:hAnsi="Tahoma" w:cs="Tahoma"/>
      <w:sz w:val="16"/>
      <w:szCs w:val="16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32057"/>
  </w:style>
  <w:style w:type="character" w:customStyle="1" w:styleId="SignaturelectroniqueCar">
    <w:name w:val="Signature électronique Car"/>
    <w:link w:val="Signaturelectronique"/>
    <w:uiPriority w:val="99"/>
    <w:semiHidden/>
    <w:rsid w:val="00632057"/>
    <w:rPr>
      <w:rFonts w:ascii="Verdana" w:hAnsi="Verdana"/>
      <w:sz w:val="18"/>
      <w:szCs w:val="22"/>
      <w:lang w:eastAsia="en-US"/>
    </w:rPr>
  </w:style>
  <w:style w:type="character" w:styleId="Accentuation">
    <w:name w:val="Emphasis"/>
    <w:uiPriority w:val="99"/>
    <w:semiHidden/>
    <w:qFormat/>
    <w:rsid w:val="00632057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63205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32057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632057"/>
    <w:rPr>
      <w:color w:val="800080"/>
      <w:u w:val="single"/>
      <w:lang w:val="fr-FR"/>
    </w:rPr>
  </w:style>
  <w:style w:type="character" w:styleId="AcronymeHTML">
    <w:name w:val="HTML Acronym"/>
    <w:uiPriority w:val="99"/>
    <w:semiHidden/>
    <w:unhideWhenUsed/>
    <w:rsid w:val="00632057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32057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632057"/>
    <w:rPr>
      <w:rFonts w:ascii="Verdana" w:hAnsi="Verdana"/>
      <w:i/>
      <w:iCs/>
      <w:sz w:val="18"/>
      <w:szCs w:val="22"/>
      <w:lang w:eastAsia="en-US"/>
    </w:rPr>
  </w:style>
  <w:style w:type="character" w:styleId="CitationHTML">
    <w:name w:val="HTML Cite"/>
    <w:uiPriority w:val="99"/>
    <w:semiHidden/>
    <w:unhideWhenUsed/>
    <w:rsid w:val="00632057"/>
    <w:rPr>
      <w:i/>
      <w:iCs/>
      <w:lang w:val="fr-FR"/>
    </w:rPr>
  </w:style>
  <w:style w:type="character" w:styleId="CodeHTML">
    <w:name w:val="HTML Code"/>
    <w:uiPriority w:val="99"/>
    <w:semiHidden/>
    <w:unhideWhenUsed/>
    <w:rsid w:val="00632057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uiPriority w:val="99"/>
    <w:semiHidden/>
    <w:unhideWhenUsed/>
    <w:rsid w:val="00632057"/>
    <w:rPr>
      <w:i/>
      <w:iCs/>
      <w:lang w:val="fr-FR"/>
    </w:rPr>
  </w:style>
  <w:style w:type="character" w:styleId="ClavierHTML">
    <w:name w:val="HTML Keyboard"/>
    <w:uiPriority w:val="99"/>
    <w:semiHidden/>
    <w:unhideWhenUsed/>
    <w:rsid w:val="00632057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3205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632057"/>
    <w:rPr>
      <w:rFonts w:ascii="Consolas" w:hAnsi="Consolas" w:cs="Consolas"/>
      <w:lang w:eastAsia="en-US"/>
    </w:rPr>
  </w:style>
  <w:style w:type="character" w:styleId="ExempleHTML">
    <w:name w:val="HTML Sample"/>
    <w:uiPriority w:val="99"/>
    <w:semiHidden/>
    <w:unhideWhenUsed/>
    <w:rsid w:val="00632057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uiPriority w:val="99"/>
    <w:semiHidden/>
    <w:unhideWhenUsed/>
    <w:rsid w:val="00632057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uiPriority w:val="99"/>
    <w:semiHidden/>
    <w:unhideWhenUsed/>
    <w:rsid w:val="00632057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63205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3205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3205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3205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3205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3205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3205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3205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3205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632057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632057"/>
    <w:rPr>
      <w:b/>
      <w:bCs/>
      <w:i/>
      <w:iCs/>
      <w:color w:val="4F81BD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63205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632057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Rfrenceintense">
    <w:name w:val="Intense Reference"/>
    <w:uiPriority w:val="99"/>
    <w:semiHidden/>
    <w:qFormat/>
    <w:rsid w:val="00632057"/>
    <w:rPr>
      <w:b/>
      <w:bCs/>
      <w:smallCaps/>
      <w:color w:val="C0504D"/>
      <w:spacing w:val="5"/>
      <w:u w:val="single"/>
      <w:lang w:val="fr-FR"/>
    </w:rPr>
  </w:style>
  <w:style w:type="character" w:styleId="Numrodeligne">
    <w:name w:val="line number"/>
    <w:uiPriority w:val="99"/>
    <w:semiHidden/>
    <w:unhideWhenUsed/>
    <w:rsid w:val="00632057"/>
    <w:rPr>
      <w:lang w:val="fr-FR"/>
    </w:rPr>
  </w:style>
  <w:style w:type="paragraph" w:styleId="Liste">
    <w:name w:val="List"/>
    <w:basedOn w:val="Normal"/>
    <w:uiPriority w:val="99"/>
    <w:semiHidden/>
    <w:unhideWhenUsed/>
    <w:rsid w:val="0063205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3205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3205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3205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3205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63205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3205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3205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3205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3205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632057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632057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63205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632057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63205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6320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632057"/>
    <w:rPr>
      <w:rFonts w:ascii="Consolas" w:hAnsi="Consolas" w:cs="Consolas"/>
      <w:lang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320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632057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Sansinterligne">
    <w:name w:val="No Spacing"/>
    <w:uiPriority w:val="1"/>
    <w:semiHidden/>
    <w:qFormat/>
    <w:rsid w:val="00632057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32057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32057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32057"/>
  </w:style>
  <w:style w:type="character" w:customStyle="1" w:styleId="TitredenoteCar">
    <w:name w:val="Titre de note Car"/>
    <w:link w:val="Titredenote"/>
    <w:uiPriority w:val="99"/>
    <w:semiHidden/>
    <w:rsid w:val="00632057"/>
    <w:rPr>
      <w:rFonts w:ascii="Verdana" w:hAnsi="Verdana"/>
      <w:sz w:val="18"/>
      <w:szCs w:val="22"/>
      <w:lang w:eastAsia="en-US"/>
    </w:rPr>
  </w:style>
  <w:style w:type="character" w:styleId="Numrodepage">
    <w:name w:val="page number"/>
    <w:uiPriority w:val="99"/>
    <w:semiHidden/>
    <w:unhideWhenUsed/>
    <w:rsid w:val="00632057"/>
    <w:rPr>
      <w:lang w:val="fr-FR"/>
    </w:rPr>
  </w:style>
  <w:style w:type="character" w:styleId="Textedelespacerserv">
    <w:name w:val="Placeholder Text"/>
    <w:uiPriority w:val="99"/>
    <w:semiHidden/>
    <w:rsid w:val="00632057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63205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632057"/>
    <w:rPr>
      <w:rFonts w:ascii="Consolas" w:hAnsi="Consolas" w:cs="Consolas"/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632057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632057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32057"/>
  </w:style>
  <w:style w:type="character" w:customStyle="1" w:styleId="SalutationsCar">
    <w:name w:val="Salutations Car"/>
    <w:link w:val="Salutations"/>
    <w:uiPriority w:val="99"/>
    <w:semiHidden/>
    <w:rsid w:val="00632057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632057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632057"/>
    <w:rPr>
      <w:rFonts w:ascii="Verdana" w:hAnsi="Verdana"/>
      <w:sz w:val="18"/>
      <w:szCs w:val="22"/>
      <w:lang w:eastAsia="en-US"/>
    </w:rPr>
  </w:style>
  <w:style w:type="character" w:styleId="lev">
    <w:name w:val="Strong"/>
    <w:uiPriority w:val="99"/>
    <w:semiHidden/>
    <w:qFormat/>
    <w:rsid w:val="00632057"/>
    <w:rPr>
      <w:b/>
      <w:bCs/>
      <w:lang w:val="fr-FR"/>
    </w:rPr>
  </w:style>
  <w:style w:type="character" w:styleId="Accentuationlgre">
    <w:name w:val="Subtle Emphasis"/>
    <w:uiPriority w:val="99"/>
    <w:semiHidden/>
    <w:qFormat/>
    <w:rsid w:val="00632057"/>
    <w:rPr>
      <w:i/>
      <w:iCs/>
      <w:color w:val="808080"/>
      <w:lang w:val="fr-FR"/>
    </w:rPr>
  </w:style>
  <w:style w:type="character" w:styleId="Rfrencelgre">
    <w:name w:val="Subtle Reference"/>
    <w:uiPriority w:val="99"/>
    <w:semiHidden/>
    <w:qFormat/>
    <w:rsid w:val="00632057"/>
    <w:rPr>
      <w:smallCaps/>
      <w:color w:val="C0504D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63205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32057"/>
    <w:pPr>
      <w:spacing w:after="240"/>
      <w:jc w:val="center"/>
    </w:pPr>
    <w:rPr>
      <w:color w:val="006283"/>
    </w:rPr>
  </w:style>
  <w:style w:type="table" w:styleId="TableauGrille1Clair">
    <w:name w:val="Grid Table 1 Light"/>
    <w:basedOn w:val="TableauNormal"/>
    <w:uiPriority w:val="46"/>
    <w:rsid w:val="007D59C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7D59C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7D59C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7D59C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7D59C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7D59C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7D59C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7D59C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7D59C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7D59C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7D59C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7D59C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7D59C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7D59C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7D59C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7D59C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7D59C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7D59C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7D59C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7D59C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7D59C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7D59C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7D59C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7D59C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7D59C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7D59C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7D59C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7D59C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7D59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7D59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7D59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7D59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7D59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7D59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7D59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7D59C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7D59C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7D59C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7D59C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7D59C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7D59C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7D59C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7D59C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7D59C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7D59C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7D59C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7D59C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7D59C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7D59C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7D59C5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7D59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7D59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7D59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7D59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7D59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7D59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7D59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7D59C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7D59C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7D59C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7D59C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7D59C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7D59C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7D59C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7D59C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7D59C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7D59C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7D59C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7D59C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7D59C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7D59C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7D59C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7D59C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7D59C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7D59C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7D59C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7D59C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7D59C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7D59C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7D59C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7D59C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7D59C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7D59C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7D59C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7D59C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7D59C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7D59C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7D59C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7D59C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7D59C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7D59C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7D59C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7D59C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7D59C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7D59C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7D59C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7D59C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7D59C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7D59C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7D59C5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7D59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7D59C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7D59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7D59C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7D59C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7D59C5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7D59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7D59C5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sissuances.da.gov.ph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PHL/19_5389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psissuances.da.gov.ph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10</TotalTime>
  <Pages>3</Pages>
  <Words>833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Company>OMC - WTO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DE MESURES D'URGENCE NOTIFICATION DE MESURES D'URGENCE NOTIFICATION DE MESURES D'URGENCE</dc:title>
  <dc:description>LDIMD - DTU</dc:description>
  <cp:lastModifiedBy>Laverriere, Chantal</cp:lastModifiedBy>
  <cp:revision>17</cp:revision>
  <dcterms:created xsi:type="dcterms:W3CDTF">2019-10-01T08:00:00Z</dcterms:created>
  <dcterms:modified xsi:type="dcterms:W3CDTF">2019-10-08T14:19:00Z</dcterms:modified>
</cp:coreProperties>
</file>