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E956" w14:textId="0AE529DB" w:rsidR="004A19AF" w:rsidRPr="003C6260" w:rsidRDefault="003C6260" w:rsidP="003C6260">
      <w:pPr>
        <w:pStyle w:val="Title"/>
        <w:rPr>
          <w:caps w:val="0"/>
          <w:kern w:val="0"/>
          <w:szCs w:val="22"/>
        </w:rPr>
      </w:pPr>
      <w:r w:rsidRPr="003C6260">
        <w:rPr>
          <w:caps w:val="0"/>
          <w:kern w:val="0"/>
        </w:rPr>
        <w:t>NOTIFICATION DE MESURES D'URGENCE</w:t>
      </w:r>
    </w:p>
    <w:p w14:paraId="305C70B2" w14:textId="77777777" w:rsidR="004A19AF" w:rsidRPr="003C6260" w:rsidRDefault="00C158C7" w:rsidP="003C6260">
      <w:pPr>
        <w:pStyle w:val="Title3"/>
      </w:pPr>
      <w:r w:rsidRPr="003C6260">
        <w:t>Addendum</w:t>
      </w:r>
    </w:p>
    <w:p w14:paraId="655C1815" w14:textId="5B3FE91A" w:rsidR="004A19AF" w:rsidRPr="003C6260" w:rsidRDefault="00C158C7" w:rsidP="003C6260">
      <w:pPr>
        <w:spacing w:after="120"/>
      </w:pPr>
      <w:r w:rsidRPr="003C6260">
        <w:t>La communication ci</w:t>
      </w:r>
      <w:r w:rsidR="003C6260" w:rsidRPr="003C6260">
        <w:t>-</w:t>
      </w:r>
      <w:r w:rsidRPr="003C6260">
        <w:t xml:space="preserve">après, reçue le </w:t>
      </w:r>
      <w:r w:rsidR="003C6260" w:rsidRPr="003C6260">
        <w:t>7 juillet 2</w:t>
      </w:r>
      <w:r w:rsidRPr="003C6260">
        <w:t xml:space="preserve">020, est distribuée à la demande de la délégation des </w:t>
      </w:r>
      <w:r w:rsidRPr="003C6260">
        <w:rPr>
          <w:u w:val="single"/>
        </w:rPr>
        <w:t>Philippines</w:t>
      </w:r>
      <w:r w:rsidRPr="003C6260">
        <w:t>.</w:t>
      </w:r>
    </w:p>
    <w:p w14:paraId="1914B90B" w14:textId="77777777" w:rsidR="004A19AF" w:rsidRPr="003C6260" w:rsidRDefault="004A19AF" w:rsidP="003C6260"/>
    <w:p w14:paraId="4B0BA58D" w14:textId="7B8ADA42" w:rsidR="004A19AF" w:rsidRPr="003C6260" w:rsidRDefault="003C6260" w:rsidP="003C6260">
      <w:pPr>
        <w:jc w:val="center"/>
        <w:rPr>
          <w:b/>
        </w:rPr>
      </w:pPr>
      <w:r w:rsidRPr="003C6260">
        <w:rPr>
          <w:b/>
        </w:rPr>
        <w:t>_______________</w:t>
      </w:r>
    </w:p>
    <w:p w14:paraId="18DAE1CD" w14:textId="77777777" w:rsidR="004A19AF" w:rsidRPr="003C6260" w:rsidRDefault="004A19AF" w:rsidP="003C6260"/>
    <w:p w14:paraId="20152534" w14:textId="77777777" w:rsidR="004A19AF" w:rsidRPr="003C6260" w:rsidRDefault="004A19AF" w:rsidP="003C6260"/>
    <w:tbl>
      <w:tblPr>
        <w:tblW w:w="5000" w:type="pct"/>
        <w:tblLayout w:type="fixed"/>
        <w:tblCellMar>
          <w:left w:w="113" w:type="dxa"/>
          <w:right w:w="115" w:type="dxa"/>
        </w:tblCellMar>
        <w:tblLook w:val="01E0" w:firstRow="1" w:lastRow="1" w:firstColumn="1" w:lastColumn="1" w:noHBand="0" w:noVBand="0"/>
      </w:tblPr>
      <w:tblGrid>
        <w:gridCol w:w="9026"/>
      </w:tblGrid>
      <w:tr w:rsidR="008935F5" w:rsidRPr="003C6260" w14:paraId="68396C22" w14:textId="77777777" w:rsidTr="003C6260">
        <w:tc>
          <w:tcPr>
            <w:tcW w:w="9242" w:type="dxa"/>
            <w:shd w:val="clear" w:color="auto" w:fill="auto"/>
          </w:tcPr>
          <w:p w14:paraId="66410A6A" w14:textId="5CD98A3A" w:rsidR="004A19AF" w:rsidRPr="003C6260" w:rsidRDefault="00C158C7" w:rsidP="003C6260">
            <w:pPr>
              <w:spacing w:before="120" w:after="120"/>
              <w:rPr>
                <w:u w:val="single"/>
              </w:rPr>
            </w:pPr>
            <w:r w:rsidRPr="003C6260">
              <w:rPr>
                <w:u w:val="single"/>
              </w:rPr>
              <w:t>Circulaire n° 10, série 2020, du Ministère de l'agriculture et de l'Office de l'élevage et des produits de l'élevage portant acceptation de l'utilisation de certificats sanitaires d'exportation au format électronique pendant la période de quarantaine communautaire renforcée</w:t>
            </w:r>
          </w:p>
        </w:tc>
      </w:tr>
      <w:tr w:rsidR="008935F5" w:rsidRPr="003C6260" w14:paraId="7F3640B8" w14:textId="77777777" w:rsidTr="003C6260">
        <w:tc>
          <w:tcPr>
            <w:tcW w:w="9242" w:type="dxa"/>
            <w:shd w:val="clear" w:color="auto" w:fill="auto"/>
          </w:tcPr>
          <w:p w14:paraId="7DF63634" w14:textId="33C95E4D" w:rsidR="004A19AF" w:rsidRPr="003C6260" w:rsidRDefault="00C158C7" w:rsidP="003C6260">
            <w:pPr>
              <w:spacing w:before="120" w:after="240"/>
              <w:rPr>
                <w:u w:val="single"/>
              </w:rPr>
            </w:pPr>
            <w:r w:rsidRPr="003C6260">
              <w:t>L'Arrêté n° 34 de 2020 de l'Office de l'élevage et des produits de l'élevage (BAI), relevant du Ministère de l'agriculture, porte prorogation de la période de validité des publications n° 5, 6, 10, 15 et 22 du BAI</w:t>
            </w:r>
            <w:r w:rsidR="003C6260" w:rsidRPr="003C6260">
              <w:t>. A</w:t>
            </w:r>
            <w:r w:rsidRPr="003C6260">
              <w:t>insi, la validité des publications est prolongée jusqu'au 3</w:t>
            </w:r>
            <w:r w:rsidR="003C6260" w:rsidRPr="003C6260">
              <w:t>1 décembre 2</w:t>
            </w:r>
            <w:r w:rsidRPr="003C6260">
              <w:t>020 en raison de la situation actuelle liée à la COVID</w:t>
            </w:r>
            <w:r w:rsidR="003C6260" w:rsidRPr="003C6260">
              <w:t>-</w:t>
            </w:r>
            <w:r w:rsidRPr="003C6260">
              <w:t>19.</w:t>
            </w:r>
          </w:p>
          <w:p w14:paraId="698A71A2" w14:textId="0200D66C" w:rsidR="008935F5" w:rsidRPr="003C6260" w:rsidRDefault="00A41858" w:rsidP="003C6260">
            <w:pPr>
              <w:spacing w:after="120"/>
              <w:rPr>
                <w:rStyle w:val="Hyperlink"/>
              </w:rPr>
            </w:pPr>
            <w:hyperlink r:id="rId8" w:tgtFrame="_blank" w:history="1">
              <w:r w:rsidR="003C6260" w:rsidRPr="003C6260">
                <w:rPr>
                  <w:rStyle w:val="Hyperlink"/>
                </w:rPr>
                <w:t>https://members.wto.org/crnattachments/2020/SPS/PHL/20_4073_00_e.pdf</w:t>
              </w:r>
            </w:hyperlink>
          </w:p>
        </w:tc>
      </w:tr>
      <w:tr w:rsidR="008935F5" w:rsidRPr="003C6260" w14:paraId="2D062A14" w14:textId="77777777" w:rsidTr="003C6260">
        <w:tc>
          <w:tcPr>
            <w:tcW w:w="9242" w:type="dxa"/>
            <w:shd w:val="clear" w:color="auto" w:fill="auto"/>
          </w:tcPr>
          <w:p w14:paraId="5F5DD01F" w14:textId="77777777" w:rsidR="004A19AF" w:rsidRPr="003C6260" w:rsidRDefault="00C158C7" w:rsidP="003C6260">
            <w:pPr>
              <w:spacing w:before="120" w:after="120"/>
              <w:rPr>
                <w:b/>
              </w:rPr>
            </w:pPr>
            <w:r w:rsidRPr="003C6260">
              <w:rPr>
                <w:b/>
              </w:rPr>
              <w:t>Le présent addendum concerne:</w:t>
            </w:r>
          </w:p>
        </w:tc>
      </w:tr>
      <w:tr w:rsidR="008935F5" w:rsidRPr="003C6260" w14:paraId="022782EE" w14:textId="77777777" w:rsidTr="003C6260">
        <w:tc>
          <w:tcPr>
            <w:tcW w:w="9242" w:type="dxa"/>
            <w:shd w:val="clear" w:color="auto" w:fill="auto"/>
          </w:tcPr>
          <w:p w14:paraId="6088FB8F" w14:textId="02E53428" w:rsidR="004A19AF" w:rsidRPr="003C6260" w:rsidRDefault="003C6260" w:rsidP="00930032">
            <w:pPr>
              <w:ind w:left="1440" w:hanging="873"/>
            </w:pPr>
            <w:r w:rsidRPr="003C6260">
              <w:t>[ ]</w:t>
            </w:r>
            <w:r w:rsidR="009D7BF2" w:rsidRPr="003C6260">
              <w:tab/>
              <w:t>Une modification de la date limite pour la présentation des observations</w:t>
            </w:r>
          </w:p>
        </w:tc>
      </w:tr>
      <w:tr w:rsidR="008935F5" w:rsidRPr="003C6260" w14:paraId="04C8F5C5" w14:textId="77777777" w:rsidTr="003C6260">
        <w:tc>
          <w:tcPr>
            <w:tcW w:w="9242" w:type="dxa"/>
            <w:shd w:val="clear" w:color="auto" w:fill="auto"/>
          </w:tcPr>
          <w:p w14:paraId="40D6A01B" w14:textId="03387E67" w:rsidR="004A19AF" w:rsidRPr="003C6260" w:rsidRDefault="003C6260" w:rsidP="00930032">
            <w:pPr>
              <w:ind w:left="1440" w:hanging="873"/>
            </w:pPr>
            <w:r w:rsidRPr="003C6260">
              <w:t>[ ]</w:t>
            </w:r>
            <w:r w:rsidR="009D7BF2" w:rsidRPr="003C6260">
              <w:tab/>
              <w:t>Une modification du contenu et/ou du champ d'application d'une réglementation déjà notifiée</w:t>
            </w:r>
          </w:p>
        </w:tc>
      </w:tr>
      <w:tr w:rsidR="008935F5" w:rsidRPr="003C6260" w14:paraId="26D251B0" w14:textId="77777777" w:rsidTr="003C6260">
        <w:tc>
          <w:tcPr>
            <w:tcW w:w="9242" w:type="dxa"/>
            <w:shd w:val="clear" w:color="auto" w:fill="auto"/>
          </w:tcPr>
          <w:p w14:paraId="2C893566" w14:textId="5DE8E0FB" w:rsidR="004A19AF" w:rsidRPr="003C6260" w:rsidRDefault="003C6260" w:rsidP="00930032">
            <w:pPr>
              <w:ind w:left="1440" w:hanging="873"/>
            </w:pPr>
            <w:r w:rsidRPr="003C6260">
              <w:t>[ ]</w:t>
            </w:r>
            <w:r w:rsidR="009D7BF2" w:rsidRPr="003C6260">
              <w:tab/>
              <w:t>Le retrait d'une réglementation</w:t>
            </w:r>
          </w:p>
        </w:tc>
      </w:tr>
      <w:tr w:rsidR="008935F5" w:rsidRPr="003C6260" w14:paraId="78C9893E" w14:textId="77777777" w:rsidTr="003C6260">
        <w:tc>
          <w:tcPr>
            <w:tcW w:w="9242" w:type="dxa"/>
            <w:shd w:val="clear" w:color="auto" w:fill="auto"/>
          </w:tcPr>
          <w:p w14:paraId="6D949949" w14:textId="77777777" w:rsidR="004A19AF" w:rsidRPr="003C6260" w:rsidRDefault="00C158C7" w:rsidP="00930032">
            <w:pPr>
              <w:ind w:left="1440" w:hanging="873"/>
            </w:pPr>
            <w:r w:rsidRPr="003C6260">
              <w:t>[</w:t>
            </w:r>
            <w:r w:rsidRPr="003C6260">
              <w:rPr>
                <w:b/>
              </w:rPr>
              <w:t>X</w:t>
            </w:r>
            <w:r w:rsidRPr="003C6260">
              <w:t>]</w:t>
            </w:r>
            <w:r w:rsidRPr="003C6260">
              <w:tab/>
              <w:t>Une modification de la période d'application d'une mesure</w:t>
            </w:r>
          </w:p>
        </w:tc>
      </w:tr>
      <w:tr w:rsidR="008935F5" w:rsidRPr="003C6260" w14:paraId="14C250CF" w14:textId="77777777" w:rsidTr="003C6260">
        <w:tc>
          <w:tcPr>
            <w:tcW w:w="9242" w:type="dxa"/>
            <w:shd w:val="clear" w:color="auto" w:fill="auto"/>
          </w:tcPr>
          <w:p w14:paraId="66A2F5F3" w14:textId="430595B2" w:rsidR="004A19AF" w:rsidRPr="003C6260" w:rsidRDefault="003C6260" w:rsidP="00930032">
            <w:pPr>
              <w:ind w:left="1440" w:hanging="873"/>
            </w:pPr>
            <w:r w:rsidRPr="003C6260">
              <w:t>[ ]</w:t>
            </w:r>
            <w:r w:rsidR="009D7BF2" w:rsidRPr="003C6260">
              <w:tab/>
              <w:t>Autres:</w:t>
            </w:r>
          </w:p>
        </w:tc>
      </w:tr>
      <w:tr w:rsidR="008935F5" w:rsidRPr="003C6260" w14:paraId="69AE7E5F" w14:textId="77777777" w:rsidTr="003C6260">
        <w:tc>
          <w:tcPr>
            <w:tcW w:w="9242" w:type="dxa"/>
            <w:shd w:val="clear" w:color="auto" w:fill="auto"/>
          </w:tcPr>
          <w:p w14:paraId="7DA2CD64" w14:textId="261838B3" w:rsidR="004A19AF" w:rsidRPr="003C6260" w:rsidRDefault="00C158C7" w:rsidP="003C6260">
            <w:pPr>
              <w:spacing w:before="120" w:after="120"/>
              <w:rPr>
                <w:b/>
              </w:rPr>
            </w:pPr>
            <w:r w:rsidRPr="003C6260">
              <w:rPr>
                <w:b/>
              </w:rPr>
              <w:t>Organisme ou autorité désigné pour traiter les observations</w:t>
            </w:r>
            <w:r w:rsidR="003C6260" w:rsidRPr="003C6260">
              <w:rPr>
                <w:b/>
              </w:rPr>
              <w:t>: [</w:t>
            </w:r>
            <w:r w:rsidRPr="003C6260">
              <w:rPr>
                <w:b/>
              </w:rPr>
              <w:t>X] autorité nationale responsable des notifications, [X] point d'information national</w:t>
            </w:r>
            <w:r w:rsidR="003C6260" w:rsidRPr="003C6260">
              <w:rPr>
                <w:b/>
              </w:rPr>
              <w:t>. A</w:t>
            </w:r>
            <w:r w:rsidRPr="003C6260">
              <w:rPr>
                <w:b/>
              </w:rPr>
              <w:t>dresse, numéro de fax et adresse électronique (s'il y a lieu) d'un autre organisme:</w:t>
            </w:r>
          </w:p>
        </w:tc>
      </w:tr>
      <w:tr w:rsidR="008935F5" w:rsidRPr="003C6260" w14:paraId="58AEAE53" w14:textId="77777777" w:rsidTr="003C6260">
        <w:tc>
          <w:tcPr>
            <w:tcW w:w="9242" w:type="dxa"/>
            <w:shd w:val="clear" w:color="auto" w:fill="auto"/>
          </w:tcPr>
          <w:p w14:paraId="6632E4E4" w14:textId="77777777" w:rsidR="004A19AF" w:rsidRPr="003C6260" w:rsidRDefault="00C158C7" w:rsidP="003C6260">
            <w:pPr>
              <w:spacing w:before="120"/>
            </w:pPr>
            <w:r w:rsidRPr="003C6260">
              <w:rPr>
                <w:i/>
                <w:iCs/>
              </w:rPr>
              <w:t>Office of the Director</w:t>
            </w:r>
            <w:r w:rsidRPr="003C6260">
              <w:t xml:space="preserve"> (Bureau du Directeur)</w:t>
            </w:r>
          </w:p>
          <w:p w14:paraId="4983EBA0" w14:textId="77777777" w:rsidR="008935F5" w:rsidRPr="003C6260" w:rsidRDefault="00C158C7" w:rsidP="003C6260">
            <w:r w:rsidRPr="003C6260">
              <w:rPr>
                <w:i/>
                <w:iCs/>
              </w:rPr>
              <w:t xml:space="preserve">Policy Research Service </w:t>
            </w:r>
            <w:r w:rsidRPr="003C6260">
              <w:t>(Service de recherche sur les politiques)</w:t>
            </w:r>
          </w:p>
          <w:p w14:paraId="64F32912" w14:textId="77777777" w:rsidR="008935F5" w:rsidRPr="003C6260" w:rsidRDefault="00C158C7" w:rsidP="003C6260">
            <w:r w:rsidRPr="003C6260">
              <w:rPr>
                <w:i/>
                <w:iCs/>
              </w:rPr>
              <w:t>Department of Agriculture</w:t>
            </w:r>
            <w:r w:rsidRPr="003C6260">
              <w:t xml:space="preserve"> (Ministère de l'agriculture)</w:t>
            </w:r>
          </w:p>
          <w:p w14:paraId="5F7B9079" w14:textId="77777777" w:rsidR="008935F5" w:rsidRPr="005F583D" w:rsidRDefault="00C158C7" w:rsidP="003C6260">
            <w:pPr>
              <w:rPr>
                <w:lang w:val="en-GB"/>
              </w:rPr>
            </w:pPr>
            <w:r w:rsidRPr="005F583D">
              <w:rPr>
                <w:lang w:val="en-GB"/>
              </w:rPr>
              <w:t>Elliptical Road, Diliman,</w:t>
            </w:r>
          </w:p>
          <w:p w14:paraId="2262523E" w14:textId="77777777" w:rsidR="008935F5" w:rsidRPr="005F583D" w:rsidRDefault="00C158C7" w:rsidP="003C6260">
            <w:pPr>
              <w:rPr>
                <w:lang w:val="en-GB"/>
              </w:rPr>
            </w:pPr>
            <w:r w:rsidRPr="005F583D">
              <w:rPr>
                <w:lang w:val="en-GB"/>
              </w:rPr>
              <w:t>Quezon City</w:t>
            </w:r>
          </w:p>
          <w:p w14:paraId="30F9D7A9" w14:textId="4E04706A" w:rsidR="008935F5" w:rsidRPr="005F583D" w:rsidRDefault="00C158C7" w:rsidP="003C6260">
            <w:pPr>
              <w:rPr>
                <w:lang w:val="en-GB"/>
              </w:rPr>
            </w:pPr>
            <w:r w:rsidRPr="005F583D">
              <w:rPr>
                <w:lang w:val="en-GB"/>
              </w:rPr>
              <w:t>Téléphone</w:t>
            </w:r>
            <w:r w:rsidR="003C6260" w:rsidRPr="005F583D">
              <w:rPr>
                <w:lang w:val="en-GB"/>
              </w:rPr>
              <w:t>: +</w:t>
            </w:r>
            <w:r w:rsidRPr="005F583D">
              <w:rPr>
                <w:lang w:val="en-GB"/>
              </w:rPr>
              <w:t>(632) 926 7439</w:t>
            </w:r>
          </w:p>
          <w:p w14:paraId="7BD33EA4" w14:textId="08A1263A" w:rsidR="008935F5" w:rsidRPr="003C6260" w:rsidRDefault="00C158C7" w:rsidP="003C6260">
            <w:r w:rsidRPr="003C6260">
              <w:t>Fax</w:t>
            </w:r>
            <w:r w:rsidR="003C6260" w:rsidRPr="003C6260">
              <w:t>: +</w:t>
            </w:r>
            <w:r w:rsidRPr="003C6260">
              <w:t>(632) 928 0590</w:t>
            </w:r>
          </w:p>
          <w:p w14:paraId="6E810C40" w14:textId="38D6A584" w:rsidR="009D7BF2" w:rsidRPr="003C6260" w:rsidRDefault="009D7BF2" w:rsidP="003C6260">
            <w:r w:rsidRPr="003C6260">
              <w:t xml:space="preserve">Adresse électronique: </w:t>
            </w:r>
            <w:hyperlink r:id="rId9" w:history="1">
              <w:r w:rsidR="003C6260" w:rsidRPr="003C6260">
                <w:rPr>
                  <w:rStyle w:val="Hyperlink"/>
                </w:rPr>
                <w:t>spspilipinas@gmail.com</w:t>
              </w:r>
            </w:hyperlink>
          </w:p>
          <w:p w14:paraId="789B9E20" w14:textId="72BAEE0C" w:rsidR="008935F5" w:rsidRPr="005F583D" w:rsidRDefault="00C158C7" w:rsidP="003C6260">
            <w:pPr>
              <w:rPr>
                <w:lang w:val="en-GB"/>
              </w:rPr>
            </w:pPr>
            <w:r w:rsidRPr="005F583D">
              <w:rPr>
                <w:lang w:val="en-GB"/>
              </w:rPr>
              <w:t xml:space="preserve">Site Web: </w:t>
            </w:r>
            <w:hyperlink r:id="rId10" w:history="1">
              <w:r w:rsidR="003C6260" w:rsidRPr="005F583D">
                <w:rPr>
                  <w:rStyle w:val="Hyperlink"/>
                  <w:lang w:val="en-GB"/>
                </w:rPr>
                <w:t>http://spsissuances.da.gov.ph/</w:t>
              </w:r>
            </w:hyperlink>
          </w:p>
          <w:p w14:paraId="050E2AA3" w14:textId="77777777" w:rsidR="008935F5" w:rsidRPr="003C6260" w:rsidRDefault="00C158C7" w:rsidP="003C6260">
            <w:r w:rsidRPr="003C6260">
              <w:t>ou</w:t>
            </w:r>
          </w:p>
          <w:p w14:paraId="0B86702E" w14:textId="77777777" w:rsidR="008935F5" w:rsidRPr="003C6260" w:rsidRDefault="00C158C7" w:rsidP="003C6260">
            <w:r w:rsidRPr="003C6260">
              <w:rPr>
                <w:i/>
                <w:iCs/>
              </w:rPr>
              <w:t>National Veterinary Quarantine Services Division</w:t>
            </w:r>
            <w:r w:rsidRPr="003C6260">
              <w:t xml:space="preserve"> (Division nationale des services de quarantaine vétérinaire)</w:t>
            </w:r>
          </w:p>
          <w:p w14:paraId="3F8A5AB2" w14:textId="77777777" w:rsidR="008935F5" w:rsidRPr="003C6260" w:rsidRDefault="00C158C7" w:rsidP="003C6260">
            <w:r w:rsidRPr="003C6260">
              <w:rPr>
                <w:i/>
                <w:iCs/>
              </w:rPr>
              <w:t>Bureau of Animal Industry</w:t>
            </w:r>
            <w:r w:rsidRPr="003C6260">
              <w:t xml:space="preserve"> (Office de l'élevage et des produits de l'élevage)</w:t>
            </w:r>
          </w:p>
          <w:p w14:paraId="39C62B2B" w14:textId="77777777" w:rsidR="008935F5" w:rsidRPr="003C6260" w:rsidRDefault="00C158C7" w:rsidP="003C6260">
            <w:r w:rsidRPr="003C6260">
              <w:t>Visayas Avenue, Diliman, Quezon City</w:t>
            </w:r>
          </w:p>
          <w:p w14:paraId="0272D58F" w14:textId="51841AC9" w:rsidR="008935F5" w:rsidRPr="003C6260" w:rsidRDefault="00C158C7" w:rsidP="003C6260">
            <w:r w:rsidRPr="003C6260">
              <w:t>Téléphone</w:t>
            </w:r>
            <w:r w:rsidR="003C6260" w:rsidRPr="003C6260">
              <w:t>: +</w:t>
            </w:r>
            <w:r w:rsidRPr="003C6260">
              <w:t>(632) 528 2250</w:t>
            </w:r>
          </w:p>
          <w:p w14:paraId="649DFF0F" w14:textId="7EB10BFB" w:rsidR="009D7BF2" w:rsidRPr="003C6260" w:rsidRDefault="00C158C7" w:rsidP="003C6260">
            <w:r w:rsidRPr="003C6260">
              <w:t xml:space="preserve">Adresse électronique: </w:t>
            </w:r>
            <w:hyperlink r:id="rId11" w:history="1">
              <w:r w:rsidR="003C6260" w:rsidRPr="003C6260">
                <w:rPr>
                  <w:rStyle w:val="Hyperlink"/>
                </w:rPr>
                <w:t>baiquarantinephvhc@gmail.com</w:t>
              </w:r>
            </w:hyperlink>
          </w:p>
          <w:p w14:paraId="26745A08" w14:textId="506F98FC" w:rsidR="008935F5" w:rsidRPr="003C6260" w:rsidRDefault="00A41858" w:rsidP="003C6260">
            <w:pPr>
              <w:spacing w:after="120"/>
              <w:rPr>
                <w:rStyle w:val="Hyperlink"/>
              </w:rPr>
            </w:pPr>
            <w:hyperlink r:id="rId12" w:history="1">
              <w:r w:rsidR="003C6260" w:rsidRPr="003C6260">
                <w:rPr>
                  <w:rStyle w:val="Hyperlink"/>
                </w:rPr>
                <w:t>baiquarantineph@gmail.com</w:t>
              </w:r>
            </w:hyperlink>
          </w:p>
        </w:tc>
      </w:tr>
      <w:tr w:rsidR="008935F5" w:rsidRPr="003C6260" w14:paraId="21574C7F" w14:textId="77777777" w:rsidTr="003C6260">
        <w:tc>
          <w:tcPr>
            <w:tcW w:w="9242" w:type="dxa"/>
            <w:shd w:val="clear" w:color="auto" w:fill="auto"/>
          </w:tcPr>
          <w:p w14:paraId="40629768" w14:textId="33086D75" w:rsidR="004A19AF" w:rsidRPr="003C6260" w:rsidRDefault="00C158C7" w:rsidP="003C6260">
            <w:pPr>
              <w:spacing w:before="120" w:after="120"/>
              <w:rPr>
                <w:b/>
              </w:rPr>
            </w:pPr>
            <w:r w:rsidRPr="003C6260">
              <w:rPr>
                <w:b/>
              </w:rPr>
              <w:lastRenderedPageBreak/>
              <w:t>Texte(s) disponible(s) auprès de</w:t>
            </w:r>
            <w:r w:rsidR="003C6260" w:rsidRPr="003C6260">
              <w:rPr>
                <w:b/>
              </w:rPr>
              <w:t>: [</w:t>
            </w:r>
            <w:r w:rsidRPr="003C6260">
              <w:rPr>
                <w:b/>
              </w:rPr>
              <w:t>X] autorité nationale responsable des notifications, [X] point d'information national</w:t>
            </w:r>
            <w:r w:rsidR="003C6260" w:rsidRPr="003C6260">
              <w:rPr>
                <w:b/>
              </w:rPr>
              <w:t>. A</w:t>
            </w:r>
            <w:r w:rsidRPr="003C6260">
              <w:rPr>
                <w:b/>
              </w:rPr>
              <w:t>dresse, numéro de fax et adresse électronique (s'il y a lieu) d'un autre organisme:</w:t>
            </w:r>
          </w:p>
        </w:tc>
      </w:tr>
      <w:tr w:rsidR="008935F5" w:rsidRPr="003C6260" w14:paraId="58940B7A" w14:textId="77777777" w:rsidTr="003C6260">
        <w:tc>
          <w:tcPr>
            <w:tcW w:w="9242" w:type="dxa"/>
            <w:shd w:val="clear" w:color="auto" w:fill="auto"/>
          </w:tcPr>
          <w:p w14:paraId="2D1E6434" w14:textId="77777777" w:rsidR="004A19AF" w:rsidRPr="003C6260" w:rsidRDefault="00C158C7" w:rsidP="003C6260">
            <w:pPr>
              <w:spacing w:before="120"/>
            </w:pPr>
            <w:r w:rsidRPr="003C6260">
              <w:rPr>
                <w:i/>
                <w:iCs/>
              </w:rPr>
              <w:t>Office of the Director</w:t>
            </w:r>
            <w:r w:rsidRPr="003C6260">
              <w:t xml:space="preserve"> (Bureau du Directeur)</w:t>
            </w:r>
          </w:p>
          <w:p w14:paraId="01F6DDFC" w14:textId="77777777" w:rsidR="008935F5" w:rsidRPr="003C6260" w:rsidRDefault="00C158C7" w:rsidP="003C6260">
            <w:r w:rsidRPr="003C6260">
              <w:rPr>
                <w:i/>
                <w:iCs/>
              </w:rPr>
              <w:t xml:space="preserve">Policy Research Service </w:t>
            </w:r>
            <w:r w:rsidRPr="003C6260">
              <w:t>(Service de recherche sur les politiques)</w:t>
            </w:r>
          </w:p>
          <w:p w14:paraId="76AEBDC6" w14:textId="77777777" w:rsidR="008935F5" w:rsidRPr="003C6260" w:rsidRDefault="00C158C7" w:rsidP="003C6260">
            <w:r w:rsidRPr="003C6260">
              <w:rPr>
                <w:i/>
                <w:iCs/>
              </w:rPr>
              <w:t>Department of Agriculture</w:t>
            </w:r>
            <w:r w:rsidRPr="003C6260">
              <w:t xml:space="preserve"> (Ministère de l'agriculture)</w:t>
            </w:r>
          </w:p>
          <w:p w14:paraId="28B33BBC" w14:textId="77777777" w:rsidR="008935F5" w:rsidRPr="005F583D" w:rsidRDefault="00C158C7" w:rsidP="003C6260">
            <w:pPr>
              <w:rPr>
                <w:lang w:val="en-GB"/>
              </w:rPr>
            </w:pPr>
            <w:r w:rsidRPr="005F583D">
              <w:rPr>
                <w:lang w:val="en-GB"/>
              </w:rPr>
              <w:t>Elliptical Road, Diliman,</w:t>
            </w:r>
          </w:p>
          <w:p w14:paraId="7F076DF0" w14:textId="77777777" w:rsidR="008935F5" w:rsidRPr="005F583D" w:rsidRDefault="00C158C7" w:rsidP="003C6260">
            <w:pPr>
              <w:rPr>
                <w:lang w:val="en-GB"/>
              </w:rPr>
            </w:pPr>
            <w:r w:rsidRPr="005F583D">
              <w:rPr>
                <w:lang w:val="en-GB"/>
              </w:rPr>
              <w:t>Quezon City</w:t>
            </w:r>
          </w:p>
          <w:p w14:paraId="5B119DCD" w14:textId="061B0585" w:rsidR="008935F5" w:rsidRPr="005F583D" w:rsidRDefault="00C158C7" w:rsidP="003C6260">
            <w:pPr>
              <w:rPr>
                <w:lang w:val="en-GB"/>
              </w:rPr>
            </w:pPr>
            <w:r w:rsidRPr="005F583D">
              <w:rPr>
                <w:lang w:val="en-GB"/>
              </w:rPr>
              <w:t>Téléphone</w:t>
            </w:r>
            <w:r w:rsidR="003C6260" w:rsidRPr="005F583D">
              <w:rPr>
                <w:lang w:val="en-GB"/>
              </w:rPr>
              <w:t>: +</w:t>
            </w:r>
            <w:r w:rsidRPr="005F583D">
              <w:rPr>
                <w:lang w:val="en-GB"/>
              </w:rPr>
              <w:t>(632) 926 7439</w:t>
            </w:r>
          </w:p>
          <w:p w14:paraId="4DDFA700" w14:textId="6993A43C" w:rsidR="008935F5" w:rsidRPr="003C6260" w:rsidRDefault="00C158C7" w:rsidP="003C6260">
            <w:r w:rsidRPr="003C6260">
              <w:t>Fax</w:t>
            </w:r>
            <w:r w:rsidR="003C6260" w:rsidRPr="003C6260">
              <w:t>: +</w:t>
            </w:r>
            <w:r w:rsidRPr="003C6260">
              <w:t>(632) 928 0590</w:t>
            </w:r>
          </w:p>
          <w:p w14:paraId="41523132" w14:textId="73678EE6" w:rsidR="009D7BF2" w:rsidRPr="003C6260" w:rsidRDefault="009D7BF2" w:rsidP="003C6260">
            <w:r w:rsidRPr="003C6260">
              <w:t xml:space="preserve">Adresse électronique: </w:t>
            </w:r>
            <w:hyperlink r:id="rId13" w:history="1">
              <w:r w:rsidR="003C6260" w:rsidRPr="003C6260">
                <w:rPr>
                  <w:rStyle w:val="Hyperlink"/>
                </w:rPr>
                <w:t>spspilipinas@gmail.com</w:t>
              </w:r>
            </w:hyperlink>
          </w:p>
          <w:p w14:paraId="33A815A1" w14:textId="6668C507" w:rsidR="008935F5" w:rsidRPr="005F583D" w:rsidRDefault="00C158C7" w:rsidP="003C6260">
            <w:pPr>
              <w:rPr>
                <w:lang w:val="en-GB"/>
              </w:rPr>
            </w:pPr>
            <w:r w:rsidRPr="005F583D">
              <w:rPr>
                <w:lang w:val="en-GB"/>
              </w:rPr>
              <w:t xml:space="preserve">Site Web: </w:t>
            </w:r>
            <w:hyperlink r:id="rId14" w:history="1">
              <w:r w:rsidR="003C6260" w:rsidRPr="005F583D">
                <w:rPr>
                  <w:rStyle w:val="Hyperlink"/>
                  <w:lang w:val="en-GB"/>
                </w:rPr>
                <w:t>http://spsissuances.da.gov.ph/</w:t>
              </w:r>
            </w:hyperlink>
          </w:p>
          <w:p w14:paraId="5252A3CB" w14:textId="77777777" w:rsidR="008935F5" w:rsidRPr="003C6260" w:rsidRDefault="00C158C7" w:rsidP="003C6260">
            <w:r w:rsidRPr="003C6260">
              <w:t>ou</w:t>
            </w:r>
          </w:p>
          <w:p w14:paraId="47628893" w14:textId="77777777" w:rsidR="008935F5" w:rsidRPr="003C6260" w:rsidRDefault="00C158C7" w:rsidP="003C6260">
            <w:r w:rsidRPr="003C6260">
              <w:rPr>
                <w:i/>
                <w:iCs/>
              </w:rPr>
              <w:t>National Veterinary Quarantine Services Division</w:t>
            </w:r>
            <w:r w:rsidRPr="003C6260">
              <w:t xml:space="preserve"> (Division nationale des services de quarantaine vétérinaire)</w:t>
            </w:r>
          </w:p>
          <w:p w14:paraId="2A1E4379" w14:textId="77777777" w:rsidR="008935F5" w:rsidRPr="003C6260" w:rsidRDefault="00C158C7" w:rsidP="003C6260">
            <w:r w:rsidRPr="003C6260">
              <w:rPr>
                <w:i/>
                <w:iCs/>
              </w:rPr>
              <w:t>Bureau of Animal Industry</w:t>
            </w:r>
            <w:r w:rsidRPr="003C6260">
              <w:t xml:space="preserve"> (Office de l'élevage et des produits de l'élevage)</w:t>
            </w:r>
          </w:p>
          <w:p w14:paraId="660F4B27" w14:textId="77777777" w:rsidR="008935F5" w:rsidRPr="003C6260" w:rsidRDefault="00C158C7" w:rsidP="003C6260">
            <w:r w:rsidRPr="003C6260">
              <w:t>Visayas Avenue, Diliman, Quezon City</w:t>
            </w:r>
          </w:p>
          <w:p w14:paraId="73C2FAF8" w14:textId="11B9BEE9" w:rsidR="008935F5" w:rsidRPr="003C6260" w:rsidRDefault="00C158C7" w:rsidP="003C6260">
            <w:r w:rsidRPr="003C6260">
              <w:t>Téléphone</w:t>
            </w:r>
            <w:r w:rsidR="003C6260" w:rsidRPr="003C6260">
              <w:t>: +</w:t>
            </w:r>
            <w:r w:rsidRPr="003C6260">
              <w:t>(632) 528 2250</w:t>
            </w:r>
          </w:p>
          <w:p w14:paraId="180617B4" w14:textId="6E91984B" w:rsidR="009D7BF2" w:rsidRPr="003C6260" w:rsidRDefault="00C158C7" w:rsidP="003C6260">
            <w:r w:rsidRPr="003C6260">
              <w:t xml:space="preserve">Adresse électronique: </w:t>
            </w:r>
            <w:hyperlink r:id="rId15" w:history="1">
              <w:r w:rsidR="003C6260" w:rsidRPr="003C6260">
                <w:rPr>
                  <w:rStyle w:val="Hyperlink"/>
                </w:rPr>
                <w:t>baiquarantinephvhc@gmail.com</w:t>
              </w:r>
            </w:hyperlink>
          </w:p>
          <w:p w14:paraId="4AE544FA" w14:textId="6379977A" w:rsidR="008935F5" w:rsidRPr="003C6260" w:rsidRDefault="00A41858" w:rsidP="003C6260">
            <w:pPr>
              <w:spacing w:after="120"/>
              <w:rPr>
                <w:rStyle w:val="Hyperlink"/>
              </w:rPr>
            </w:pPr>
            <w:hyperlink r:id="rId16" w:history="1">
              <w:r w:rsidR="003C6260" w:rsidRPr="003C6260">
                <w:rPr>
                  <w:rStyle w:val="Hyperlink"/>
                </w:rPr>
                <w:t>baiquarantineph@gmail.com</w:t>
              </w:r>
            </w:hyperlink>
          </w:p>
        </w:tc>
      </w:tr>
    </w:tbl>
    <w:p w14:paraId="42892D4C" w14:textId="77777777" w:rsidR="004A19AF" w:rsidRPr="003C6260" w:rsidRDefault="004A19AF" w:rsidP="003C6260"/>
    <w:p w14:paraId="239B9E9E" w14:textId="77084DC6" w:rsidR="00CD1985" w:rsidRPr="003C6260" w:rsidRDefault="003C6260" w:rsidP="003C6260">
      <w:pPr>
        <w:jc w:val="center"/>
        <w:rPr>
          <w:b/>
        </w:rPr>
      </w:pPr>
      <w:r w:rsidRPr="003C6260">
        <w:rPr>
          <w:b/>
        </w:rPr>
        <w:t>__________</w:t>
      </w:r>
    </w:p>
    <w:sectPr w:rsidR="00CD1985" w:rsidRPr="003C6260" w:rsidSect="00930032">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27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2E45" w14:textId="77777777" w:rsidR="00746061" w:rsidRPr="003C6260" w:rsidRDefault="00C158C7">
      <w:r w:rsidRPr="003C6260">
        <w:separator/>
      </w:r>
    </w:p>
  </w:endnote>
  <w:endnote w:type="continuationSeparator" w:id="0">
    <w:p w14:paraId="63508254" w14:textId="77777777" w:rsidR="00746061" w:rsidRPr="003C6260" w:rsidRDefault="00C158C7">
      <w:r w:rsidRPr="003C62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8B06" w14:textId="1F20ECC9" w:rsidR="004A19AF" w:rsidRPr="003C6260" w:rsidRDefault="003C6260" w:rsidP="003C6260">
    <w:pPr>
      <w:pStyle w:val="Footer"/>
    </w:pPr>
    <w:r w:rsidRPr="003C626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5C94" w14:textId="1B58E89A" w:rsidR="004A19AF" w:rsidRPr="003C6260" w:rsidRDefault="003C6260" w:rsidP="003C6260">
    <w:pPr>
      <w:pStyle w:val="Footer"/>
    </w:pPr>
    <w:r w:rsidRPr="003C626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1780" w14:textId="7BD9071A" w:rsidR="00F41DD8" w:rsidRPr="003C6260" w:rsidRDefault="003C6260" w:rsidP="003C6260">
    <w:pPr>
      <w:pStyle w:val="Footer"/>
    </w:pPr>
    <w:r w:rsidRPr="003C626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DD5B" w14:textId="77777777" w:rsidR="00746061" w:rsidRPr="003C6260" w:rsidRDefault="00C158C7">
      <w:r w:rsidRPr="003C6260">
        <w:separator/>
      </w:r>
    </w:p>
  </w:footnote>
  <w:footnote w:type="continuationSeparator" w:id="0">
    <w:p w14:paraId="620829F2" w14:textId="77777777" w:rsidR="00746061" w:rsidRPr="003C6260" w:rsidRDefault="00C158C7">
      <w:r w:rsidRPr="003C626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8717" w14:textId="77777777" w:rsidR="003C6260" w:rsidRPr="005F583D" w:rsidRDefault="003C6260" w:rsidP="003C6260">
    <w:pPr>
      <w:pStyle w:val="Header"/>
      <w:spacing w:after="240"/>
      <w:jc w:val="center"/>
      <w:rPr>
        <w:lang w:val="en-GB"/>
      </w:rPr>
    </w:pPr>
    <w:r w:rsidRPr="005F583D">
      <w:rPr>
        <w:lang w:val="en-GB"/>
      </w:rPr>
      <w:t>G/SPS/N/PHL/458/Add.2</w:t>
    </w:r>
  </w:p>
  <w:p w14:paraId="6C5A5FE2" w14:textId="77777777" w:rsidR="003C6260" w:rsidRPr="003C6260" w:rsidRDefault="003C6260" w:rsidP="003C6260">
    <w:pPr>
      <w:pStyle w:val="Header"/>
      <w:pBdr>
        <w:bottom w:val="single" w:sz="4" w:space="1" w:color="auto"/>
      </w:pBdr>
      <w:jc w:val="center"/>
    </w:pPr>
    <w:r w:rsidRPr="003C6260">
      <w:t xml:space="preserve">- </w:t>
    </w:r>
    <w:r w:rsidRPr="003C6260">
      <w:fldChar w:fldCharType="begin"/>
    </w:r>
    <w:r w:rsidRPr="003C6260">
      <w:instrText xml:space="preserve"> PAGE  \* Arabic  \* MERGEFORMAT </w:instrText>
    </w:r>
    <w:r w:rsidRPr="003C6260">
      <w:fldChar w:fldCharType="separate"/>
    </w:r>
    <w:r w:rsidRPr="003C6260">
      <w:t>1</w:t>
    </w:r>
    <w:r w:rsidRPr="003C6260">
      <w:fldChar w:fldCharType="end"/>
    </w:r>
    <w:r w:rsidRPr="003C626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1310" w14:textId="77777777" w:rsidR="003C6260" w:rsidRPr="005F583D" w:rsidRDefault="003C6260" w:rsidP="003C6260">
    <w:pPr>
      <w:pStyle w:val="Header"/>
      <w:spacing w:after="240"/>
      <w:jc w:val="center"/>
      <w:rPr>
        <w:lang w:val="en-GB"/>
      </w:rPr>
    </w:pPr>
    <w:r w:rsidRPr="005F583D">
      <w:rPr>
        <w:lang w:val="en-GB"/>
      </w:rPr>
      <w:t>G/SPS/N/PHL/458/Add.2</w:t>
    </w:r>
  </w:p>
  <w:p w14:paraId="3E0C2AB3" w14:textId="77777777" w:rsidR="003C6260" w:rsidRPr="003C6260" w:rsidRDefault="003C6260" w:rsidP="003C6260">
    <w:pPr>
      <w:pStyle w:val="Header"/>
      <w:pBdr>
        <w:bottom w:val="single" w:sz="4" w:space="1" w:color="auto"/>
      </w:pBdr>
      <w:jc w:val="center"/>
    </w:pPr>
    <w:r w:rsidRPr="003C6260">
      <w:t xml:space="preserve">- </w:t>
    </w:r>
    <w:r w:rsidRPr="003C6260">
      <w:fldChar w:fldCharType="begin"/>
    </w:r>
    <w:r w:rsidRPr="003C6260">
      <w:instrText xml:space="preserve"> PAGE  \* Arabic  \* MERGEFORMAT </w:instrText>
    </w:r>
    <w:r w:rsidRPr="003C6260">
      <w:fldChar w:fldCharType="separate"/>
    </w:r>
    <w:r w:rsidRPr="003C6260">
      <w:t>1</w:t>
    </w:r>
    <w:r w:rsidRPr="003C6260">
      <w:fldChar w:fldCharType="end"/>
    </w:r>
    <w:r w:rsidRPr="003C626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C6260" w:rsidRPr="003C6260" w14:paraId="4E9F3637" w14:textId="77777777" w:rsidTr="003C6260">
      <w:trPr>
        <w:trHeight w:val="240"/>
        <w:jc w:val="center"/>
      </w:trPr>
      <w:tc>
        <w:tcPr>
          <w:tcW w:w="2053" w:type="pct"/>
          <w:shd w:val="clear" w:color="auto" w:fill="auto"/>
          <w:tcMar>
            <w:left w:w="108" w:type="dxa"/>
            <w:right w:w="108" w:type="dxa"/>
          </w:tcMar>
          <w:vAlign w:val="center"/>
        </w:tcPr>
        <w:p w14:paraId="7C673CD5" w14:textId="77777777" w:rsidR="003C6260" w:rsidRPr="003C6260" w:rsidRDefault="003C6260" w:rsidP="003C626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F95BDCD" w14:textId="77777777" w:rsidR="003C6260" w:rsidRPr="003C6260" w:rsidRDefault="003C6260" w:rsidP="003C6260">
          <w:pPr>
            <w:jc w:val="right"/>
            <w:rPr>
              <w:rFonts w:eastAsia="Verdana" w:cs="Verdana"/>
              <w:b/>
              <w:color w:val="FF0000"/>
              <w:szCs w:val="18"/>
            </w:rPr>
          </w:pPr>
        </w:p>
      </w:tc>
    </w:tr>
    <w:tr w:rsidR="003C6260" w:rsidRPr="003C6260" w14:paraId="084A9661" w14:textId="77777777" w:rsidTr="003C6260">
      <w:trPr>
        <w:trHeight w:val="213"/>
        <w:jc w:val="center"/>
      </w:trPr>
      <w:tc>
        <w:tcPr>
          <w:tcW w:w="2053" w:type="pct"/>
          <w:vMerge w:val="restart"/>
          <w:shd w:val="clear" w:color="auto" w:fill="auto"/>
          <w:tcMar>
            <w:left w:w="0" w:type="dxa"/>
            <w:right w:w="0" w:type="dxa"/>
          </w:tcMar>
        </w:tcPr>
        <w:p w14:paraId="4CEFC687" w14:textId="35E78A1B" w:rsidR="003C6260" w:rsidRPr="003C6260" w:rsidRDefault="003C6260" w:rsidP="003C6260">
          <w:pPr>
            <w:jc w:val="left"/>
            <w:rPr>
              <w:rFonts w:eastAsia="Verdana" w:cs="Verdana"/>
              <w:szCs w:val="18"/>
            </w:rPr>
          </w:pPr>
          <w:r w:rsidRPr="003C6260">
            <w:rPr>
              <w:rFonts w:eastAsia="Verdana" w:cs="Verdana"/>
              <w:noProof/>
              <w:szCs w:val="18"/>
            </w:rPr>
            <w:drawing>
              <wp:inline distT="0" distB="0" distL="0" distR="0" wp14:anchorId="0EAA0674" wp14:editId="3E49F8FF">
                <wp:extent cx="2376297" cy="720090"/>
                <wp:effectExtent l="0" t="0" r="5080" b="381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5A00E20" w14:textId="77777777" w:rsidR="003C6260" w:rsidRPr="003C6260" w:rsidRDefault="003C6260" w:rsidP="003C6260">
          <w:pPr>
            <w:jc w:val="right"/>
            <w:rPr>
              <w:rFonts w:eastAsia="Verdana" w:cs="Verdana"/>
              <w:b/>
              <w:szCs w:val="18"/>
            </w:rPr>
          </w:pPr>
        </w:p>
      </w:tc>
    </w:tr>
    <w:tr w:rsidR="003C6260" w:rsidRPr="00A41858" w14:paraId="189DC88F" w14:textId="77777777" w:rsidTr="003C6260">
      <w:trPr>
        <w:trHeight w:val="868"/>
        <w:jc w:val="center"/>
      </w:trPr>
      <w:tc>
        <w:tcPr>
          <w:tcW w:w="2053" w:type="pct"/>
          <w:vMerge/>
          <w:shd w:val="clear" w:color="auto" w:fill="auto"/>
          <w:tcMar>
            <w:left w:w="108" w:type="dxa"/>
            <w:right w:w="108" w:type="dxa"/>
          </w:tcMar>
        </w:tcPr>
        <w:p w14:paraId="3077B5EB" w14:textId="77777777" w:rsidR="003C6260" w:rsidRPr="003C6260" w:rsidRDefault="003C6260" w:rsidP="003C6260">
          <w:pPr>
            <w:jc w:val="left"/>
            <w:rPr>
              <w:rFonts w:eastAsia="Verdana" w:cs="Verdana"/>
              <w:noProof/>
              <w:szCs w:val="18"/>
              <w:lang w:eastAsia="en-GB"/>
            </w:rPr>
          </w:pPr>
        </w:p>
      </w:tc>
      <w:tc>
        <w:tcPr>
          <w:tcW w:w="2947" w:type="pct"/>
          <w:gridSpan w:val="2"/>
          <w:shd w:val="clear" w:color="auto" w:fill="auto"/>
          <w:tcMar>
            <w:left w:w="108" w:type="dxa"/>
            <w:right w:w="108" w:type="dxa"/>
          </w:tcMar>
        </w:tcPr>
        <w:p w14:paraId="7B8AD86D" w14:textId="276A55A6" w:rsidR="003C6260" w:rsidRPr="005F583D" w:rsidRDefault="003C6260" w:rsidP="003C6260">
          <w:pPr>
            <w:jc w:val="right"/>
            <w:rPr>
              <w:rFonts w:eastAsia="Verdana" w:cs="Verdana"/>
              <w:b/>
              <w:szCs w:val="18"/>
              <w:lang w:val="en-GB"/>
            </w:rPr>
          </w:pPr>
          <w:r w:rsidRPr="005F583D">
            <w:rPr>
              <w:b/>
              <w:szCs w:val="18"/>
              <w:lang w:val="en-GB"/>
            </w:rPr>
            <w:t>G/SPS/N/PHL/458/Add.2</w:t>
          </w:r>
        </w:p>
      </w:tc>
    </w:tr>
    <w:tr w:rsidR="003C6260" w:rsidRPr="003C6260" w14:paraId="5D69E44D" w14:textId="77777777" w:rsidTr="003C6260">
      <w:trPr>
        <w:trHeight w:val="240"/>
        <w:jc w:val="center"/>
      </w:trPr>
      <w:tc>
        <w:tcPr>
          <w:tcW w:w="2053" w:type="pct"/>
          <w:vMerge/>
          <w:shd w:val="clear" w:color="auto" w:fill="auto"/>
          <w:tcMar>
            <w:left w:w="108" w:type="dxa"/>
            <w:right w:w="108" w:type="dxa"/>
          </w:tcMar>
          <w:vAlign w:val="center"/>
        </w:tcPr>
        <w:p w14:paraId="7823CC45" w14:textId="77777777" w:rsidR="003C6260" w:rsidRPr="005F583D" w:rsidRDefault="003C6260" w:rsidP="003C6260">
          <w:pPr>
            <w:rPr>
              <w:rFonts w:eastAsia="Verdana" w:cs="Verdana"/>
              <w:szCs w:val="18"/>
              <w:lang w:val="en-GB"/>
            </w:rPr>
          </w:pPr>
        </w:p>
      </w:tc>
      <w:tc>
        <w:tcPr>
          <w:tcW w:w="2947" w:type="pct"/>
          <w:gridSpan w:val="2"/>
          <w:shd w:val="clear" w:color="auto" w:fill="auto"/>
          <w:tcMar>
            <w:left w:w="108" w:type="dxa"/>
            <w:right w:w="108" w:type="dxa"/>
          </w:tcMar>
          <w:vAlign w:val="center"/>
        </w:tcPr>
        <w:p w14:paraId="1060675C" w14:textId="143F1E91" w:rsidR="003C6260" w:rsidRPr="003C6260" w:rsidRDefault="003C6260" w:rsidP="003C6260">
          <w:pPr>
            <w:jc w:val="right"/>
            <w:rPr>
              <w:rFonts w:eastAsia="Verdana" w:cs="Verdana"/>
              <w:szCs w:val="18"/>
            </w:rPr>
          </w:pPr>
          <w:r w:rsidRPr="003C6260">
            <w:rPr>
              <w:rFonts w:eastAsia="Verdana" w:cs="Verdana"/>
              <w:szCs w:val="18"/>
            </w:rPr>
            <w:t>9 juillet 2020</w:t>
          </w:r>
        </w:p>
      </w:tc>
    </w:tr>
    <w:tr w:rsidR="003C6260" w:rsidRPr="003C6260" w14:paraId="32AD695C" w14:textId="77777777" w:rsidTr="003C626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2683A6F" w14:textId="69847D29" w:rsidR="003C6260" w:rsidRPr="003C6260" w:rsidRDefault="003C6260" w:rsidP="003C6260">
          <w:pPr>
            <w:jc w:val="left"/>
            <w:rPr>
              <w:rFonts w:eastAsia="Verdana" w:cs="Verdana"/>
              <w:b/>
              <w:szCs w:val="18"/>
            </w:rPr>
          </w:pPr>
          <w:r w:rsidRPr="003C6260">
            <w:rPr>
              <w:rFonts w:eastAsia="Verdana" w:cs="Verdana"/>
              <w:color w:val="FF0000"/>
              <w:szCs w:val="18"/>
            </w:rPr>
            <w:t>(20</w:t>
          </w:r>
          <w:r w:rsidRPr="003C6260">
            <w:rPr>
              <w:rFonts w:eastAsia="Verdana" w:cs="Verdana"/>
              <w:color w:val="FF0000"/>
              <w:szCs w:val="18"/>
            </w:rPr>
            <w:noBreakHyphen/>
          </w:r>
          <w:r w:rsidR="005F583D">
            <w:rPr>
              <w:rFonts w:eastAsia="Verdana" w:cs="Verdana"/>
              <w:color w:val="FF0000"/>
              <w:szCs w:val="18"/>
            </w:rPr>
            <w:t>47</w:t>
          </w:r>
          <w:r w:rsidR="00A41858">
            <w:rPr>
              <w:rFonts w:eastAsia="Verdana" w:cs="Verdana"/>
              <w:color w:val="FF0000"/>
              <w:szCs w:val="18"/>
            </w:rPr>
            <w:t>13</w:t>
          </w:r>
          <w:bookmarkStart w:id="0" w:name="_GoBack"/>
          <w:bookmarkEnd w:id="0"/>
          <w:r w:rsidRPr="003C626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39693B6" w14:textId="6D70C164" w:rsidR="003C6260" w:rsidRPr="003C6260" w:rsidRDefault="003C6260" w:rsidP="003C6260">
          <w:pPr>
            <w:jc w:val="right"/>
            <w:rPr>
              <w:rFonts w:eastAsia="Verdana" w:cs="Verdana"/>
              <w:szCs w:val="18"/>
            </w:rPr>
          </w:pPr>
          <w:r w:rsidRPr="003C6260">
            <w:rPr>
              <w:rFonts w:eastAsia="Verdana" w:cs="Verdana"/>
              <w:szCs w:val="18"/>
            </w:rPr>
            <w:t xml:space="preserve">Page: </w:t>
          </w:r>
          <w:r w:rsidRPr="003C6260">
            <w:rPr>
              <w:rFonts w:eastAsia="Verdana" w:cs="Verdana"/>
              <w:szCs w:val="18"/>
            </w:rPr>
            <w:fldChar w:fldCharType="begin"/>
          </w:r>
          <w:r w:rsidRPr="003C6260">
            <w:rPr>
              <w:rFonts w:eastAsia="Verdana" w:cs="Verdana"/>
              <w:szCs w:val="18"/>
            </w:rPr>
            <w:instrText xml:space="preserve"> PAGE  \* Arabic  \* MERGEFORMAT </w:instrText>
          </w:r>
          <w:r w:rsidRPr="003C6260">
            <w:rPr>
              <w:rFonts w:eastAsia="Verdana" w:cs="Verdana"/>
              <w:szCs w:val="18"/>
            </w:rPr>
            <w:fldChar w:fldCharType="separate"/>
          </w:r>
          <w:r w:rsidRPr="003C6260">
            <w:rPr>
              <w:rFonts w:eastAsia="Verdana" w:cs="Verdana"/>
              <w:szCs w:val="18"/>
            </w:rPr>
            <w:t>1</w:t>
          </w:r>
          <w:r w:rsidRPr="003C6260">
            <w:rPr>
              <w:rFonts w:eastAsia="Verdana" w:cs="Verdana"/>
              <w:szCs w:val="18"/>
            </w:rPr>
            <w:fldChar w:fldCharType="end"/>
          </w:r>
          <w:r w:rsidRPr="003C6260">
            <w:rPr>
              <w:rFonts w:eastAsia="Verdana" w:cs="Verdana"/>
              <w:szCs w:val="18"/>
            </w:rPr>
            <w:t>/</w:t>
          </w:r>
          <w:r w:rsidRPr="003C6260">
            <w:rPr>
              <w:rFonts w:eastAsia="Verdana" w:cs="Verdana"/>
              <w:szCs w:val="18"/>
            </w:rPr>
            <w:fldChar w:fldCharType="begin"/>
          </w:r>
          <w:r w:rsidRPr="003C6260">
            <w:rPr>
              <w:rFonts w:eastAsia="Verdana" w:cs="Verdana"/>
              <w:szCs w:val="18"/>
            </w:rPr>
            <w:instrText xml:space="preserve"> NUMPAGES  \# "0" \* Arabic  \* MERGEFORMAT </w:instrText>
          </w:r>
          <w:r w:rsidRPr="003C6260">
            <w:rPr>
              <w:rFonts w:eastAsia="Verdana" w:cs="Verdana"/>
              <w:szCs w:val="18"/>
            </w:rPr>
            <w:fldChar w:fldCharType="separate"/>
          </w:r>
          <w:r w:rsidRPr="003C6260">
            <w:rPr>
              <w:rFonts w:eastAsia="Verdana" w:cs="Verdana"/>
              <w:szCs w:val="18"/>
            </w:rPr>
            <w:t>2</w:t>
          </w:r>
          <w:r w:rsidRPr="003C6260">
            <w:rPr>
              <w:rFonts w:eastAsia="Verdana" w:cs="Verdana"/>
              <w:szCs w:val="18"/>
            </w:rPr>
            <w:fldChar w:fldCharType="end"/>
          </w:r>
        </w:p>
      </w:tc>
    </w:tr>
    <w:tr w:rsidR="003C6260" w:rsidRPr="003C6260" w14:paraId="062F864C" w14:textId="77777777" w:rsidTr="003C626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1AFC9C2" w14:textId="60A0BCD8" w:rsidR="003C6260" w:rsidRPr="003C6260" w:rsidRDefault="003C6260" w:rsidP="003C6260">
          <w:pPr>
            <w:jc w:val="left"/>
            <w:rPr>
              <w:rFonts w:eastAsia="Verdana" w:cs="Verdana"/>
              <w:szCs w:val="18"/>
            </w:rPr>
          </w:pPr>
          <w:r w:rsidRPr="003C6260">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0FDC016E" w14:textId="36E21AD7" w:rsidR="003C6260" w:rsidRPr="003C6260" w:rsidRDefault="003C6260" w:rsidP="003C6260">
          <w:pPr>
            <w:jc w:val="right"/>
            <w:rPr>
              <w:rFonts w:eastAsia="Verdana" w:cs="Verdana"/>
              <w:bCs/>
              <w:szCs w:val="18"/>
            </w:rPr>
          </w:pPr>
          <w:r w:rsidRPr="003C6260">
            <w:rPr>
              <w:rFonts w:eastAsia="Verdana" w:cs="Verdana"/>
              <w:bCs/>
              <w:szCs w:val="18"/>
            </w:rPr>
            <w:t>Original: anglais</w:t>
          </w:r>
        </w:p>
      </w:tc>
    </w:tr>
  </w:tbl>
  <w:p w14:paraId="360BBF4B" w14:textId="77777777" w:rsidR="00ED54E0" w:rsidRPr="003C6260" w:rsidRDefault="00ED54E0" w:rsidP="003C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B80F4C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7A6AC2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A2AD0E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506090E"/>
    <w:numStyleLink w:val="LegalHeadings"/>
  </w:abstractNum>
  <w:abstractNum w:abstractNumId="12" w15:restartNumberingAfterBreak="0">
    <w:nsid w:val="57551E12"/>
    <w:multiLevelType w:val="multilevel"/>
    <w:tmpl w:val="750609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260"/>
    <w:rsid w:val="003C63F2"/>
    <w:rsid w:val="003F54AC"/>
    <w:rsid w:val="0040508E"/>
    <w:rsid w:val="00443667"/>
    <w:rsid w:val="00447CCB"/>
    <w:rsid w:val="00457786"/>
    <w:rsid w:val="00467032"/>
    <w:rsid w:val="0046754A"/>
    <w:rsid w:val="00470D10"/>
    <w:rsid w:val="004A19AF"/>
    <w:rsid w:val="004B25F5"/>
    <w:rsid w:val="004F203A"/>
    <w:rsid w:val="00501D87"/>
    <w:rsid w:val="005249EF"/>
    <w:rsid w:val="005336B8"/>
    <w:rsid w:val="00547B5F"/>
    <w:rsid w:val="00585E5C"/>
    <w:rsid w:val="005B04B9"/>
    <w:rsid w:val="005B68C7"/>
    <w:rsid w:val="005B7054"/>
    <w:rsid w:val="005D5981"/>
    <w:rsid w:val="005F30CB"/>
    <w:rsid w:val="005F583D"/>
    <w:rsid w:val="00612644"/>
    <w:rsid w:val="00656CC1"/>
    <w:rsid w:val="00674CCD"/>
    <w:rsid w:val="0068035C"/>
    <w:rsid w:val="006D1A59"/>
    <w:rsid w:val="006E7BB3"/>
    <w:rsid w:val="006F5826"/>
    <w:rsid w:val="00700181"/>
    <w:rsid w:val="00701AE1"/>
    <w:rsid w:val="007141CF"/>
    <w:rsid w:val="00742CC7"/>
    <w:rsid w:val="00745146"/>
    <w:rsid w:val="00746061"/>
    <w:rsid w:val="007577E3"/>
    <w:rsid w:val="00760DB3"/>
    <w:rsid w:val="007A2D5D"/>
    <w:rsid w:val="007C6A4B"/>
    <w:rsid w:val="007E6507"/>
    <w:rsid w:val="007F2B8E"/>
    <w:rsid w:val="00807247"/>
    <w:rsid w:val="008265C7"/>
    <w:rsid w:val="00840C2B"/>
    <w:rsid w:val="008739FD"/>
    <w:rsid w:val="0088364F"/>
    <w:rsid w:val="008935F5"/>
    <w:rsid w:val="00893E85"/>
    <w:rsid w:val="008B6842"/>
    <w:rsid w:val="008E372C"/>
    <w:rsid w:val="008F54CC"/>
    <w:rsid w:val="009042DF"/>
    <w:rsid w:val="00930032"/>
    <w:rsid w:val="00934B4C"/>
    <w:rsid w:val="009A6F54"/>
    <w:rsid w:val="009B5D45"/>
    <w:rsid w:val="009D52B3"/>
    <w:rsid w:val="009D647D"/>
    <w:rsid w:val="009D7BF2"/>
    <w:rsid w:val="00A0058D"/>
    <w:rsid w:val="00A41858"/>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158C7"/>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1E49"/>
    <w:rsid w:val="00ED54E0"/>
    <w:rsid w:val="00F01BEE"/>
    <w:rsid w:val="00F05785"/>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D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C6260"/>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C626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C626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C626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C626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C626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C626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C626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C626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C626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C6260"/>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3C6260"/>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C6260"/>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C6260"/>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3C6260"/>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3C6260"/>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C6260"/>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C6260"/>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C6260"/>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3C626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C6260"/>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3C6260"/>
    <w:pPr>
      <w:numPr>
        <w:ilvl w:val="6"/>
        <w:numId w:val="13"/>
      </w:numPr>
      <w:spacing w:after="240"/>
    </w:pPr>
  </w:style>
  <w:style w:type="character" w:customStyle="1" w:styleId="BodyTextChar">
    <w:name w:val="Body Text Char"/>
    <w:basedOn w:val="DefaultParagraphFont"/>
    <w:link w:val="BodyText"/>
    <w:uiPriority w:val="1"/>
    <w:rsid w:val="003C6260"/>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C6260"/>
    <w:pPr>
      <w:numPr>
        <w:ilvl w:val="7"/>
        <w:numId w:val="13"/>
      </w:numPr>
      <w:spacing w:after="240"/>
    </w:pPr>
  </w:style>
  <w:style w:type="character" w:customStyle="1" w:styleId="BodyText2Char">
    <w:name w:val="Body Text 2 Char"/>
    <w:basedOn w:val="DefaultParagraphFont"/>
    <w:link w:val="BodyText2"/>
    <w:uiPriority w:val="1"/>
    <w:rsid w:val="003C6260"/>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C6260"/>
    <w:pPr>
      <w:numPr>
        <w:ilvl w:val="8"/>
        <w:numId w:val="13"/>
      </w:numPr>
      <w:spacing w:after="240"/>
    </w:pPr>
    <w:rPr>
      <w:szCs w:val="16"/>
    </w:rPr>
  </w:style>
  <w:style w:type="character" w:customStyle="1" w:styleId="BodyText3Char">
    <w:name w:val="Body Text 3 Char"/>
    <w:basedOn w:val="DefaultParagraphFont"/>
    <w:link w:val="BodyText3"/>
    <w:uiPriority w:val="1"/>
    <w:rsid w:val="003C6260"/>
    <w:rPr>
      <w:rFonts w:ascii="Verdana" w:eastAsiaTheme="minorHAnsi" w:hAnsi="Verdana" w:cstheme="minorBidi"/>
      <w:sz w:val="18"/>
      <w:szCs w:val="16"/>
      <w:lang w:val="fr-FR" w:eastAsia="en-US"/>
    </w:rPr>
  </w:style>
  <w:style w:type="numbering" w:customStyle="1" w:styleId="LegalHeadings">
    <w:name w:val="LegalHeadings"/>
    <w:uiPriority w:val="99"/>
    <w:rsid w:val="003C6260"/>
    <w:pPr>
      <w:numPr>
        <w:numId w:val="6"/>
      </w:numPr>
    </w:pPr>
  </w:style>
  <w:style w:type="paragraph" w:styleId="ListBullet">
    <w:name w:val="List Bullet"/>
    <w:basedOn w:val="Normal"/>
    <w:uiPriority w:val="1"/>
    <w:rsid w:val="003C6260"/>
    <w:pPr>
      <w:numPr>
        <w:numId w:val="15"/>
      </w:numPr>
      <w:tabs>
        <w:tab w:val="left" w:pos="567"/>
      </w:tabs>
      <w:spacing w:after="240"/>
      <w:contextualSpacing/>
    </w:pPr>
  </w:style>
  <w:style w:type="paragraph" w:styleId="ListBullet2">
    <w:name w:val="List Bullet 2"/>
    <w:basedOn w:val="Normal"/>
    <w:uiPriority w:val="1"/>
    <w:rsid w:val="003C6260"/>
    <w:pPr>
      <w:numPr>
        <w:ilvl w:val="1"/>
        <w:numId w:val="15"/>
      </w:numPr>
      <w:tabs>
        <w:tab w:val="left" w:pos="907"/>
      </w:tabs>
      <w:spacing w:after="240"/>
      <w:contextualSpacing/>
    </w:pPr>
  </w:style>
  <w:style w:type="paragraph" w:styleId="ListBullet3">
    <w:name w:val="List Bullet 3"/>
    <w:basedOn w:val="Normal"/>
    <w:uiPriority w:val="1"/>
    <w:rsid w:val="003C6260"/>
    <w:pPr>
      <w:numPr>
        <w:ilvl w:val="2"/>
        <w:numId w:val="15"/>
      </w:numPr>
      <w:tabs>
        <w:tab w:val="left" w:pos="1247"/>
      </w:tabs>
      <w:spacing w:after="240"/>
      <w:contextualSpacing/>
    </w:pPr>
  </w:style>
  <w:style w:type="paragraph" w:styleId="ListBullet4">
    <w:name w:val="List Bullet 4"/>
    <w:basedOn w:val="Normal"/>
    <w:uiPriority w:val="1"/>
    <w:rsid w:val="003C6260"/>
    <w:pPr>
      <w:numPr>
        <w:ilvl w:val="3"/>
        <w:numId w:val="15"/>
      </w:numPr>
      <w:tabs>
        <w:tab w:val="clear" w:pos="1587"/>
        <w:tab w:val="left" w:pos="1588"/>
      </w:tabs>
      <w:spacing w:after="240"/>
      <w:contextualSpacing/>
    </w:pPr>
  </w:style>
  <w:style w:type="paragraph" w:styleId="ListBullet5">
    <w:name w:val="List Bullet 5"/>
    <w:basedOn w:val="Normal"/>
    <w:uiPriority w:val="1"/>
    <w:rsid w:val="003C6260"/>
    <w:pPr>
      <w:numPr>
        <w:ilvl w:val="4"/>
        <w:numId w:val="15"/>
      </w:numPr>
      <w:tabs>
        <w:tab w:val="left" w:pos="1928"/>
      </w:tabs>
      <w:spacing w:after="240"/>
      <w:contextualSpacing/>
    </w:pPr>
  </w:style>
  <w:style w:type="numbering" w:customStyle="1" w:styleId="ListBullets">
    <w:name w:val="ListBullets"/>
    <w:uiPriority w:val="99"/>
    <w:rsid w:val="003C6260"/>
    <w:pPr>
      <w:numPr>
        <w:numId w:val="8"/>
      </w:numPr>
    </w:pPr>
  </w:style>
  <w:style w:type="paragraph" w:customStyle="1" w:styleId="Answer">
    <w:name w:val="Answer"/>
    <w:basedOn w:val="Normal"/>
    <w:link w:val="AnswerChar"/>
    <w:uiPriority w:val="6"/>
    <w:qFormat/>
    <w:rsid w:val="003C6260"/>
    <w:pPr>
      <w:spacing w:after="240"/>
      <w:ind w:left="1077"/>
    </w:pPr>
    <w:rPr>
      <w:rFonts w:eastAsia="Calibri" w:cs="Times New Roman"/>
    </w:rPr>
  </w:style>
  <w:style w:type="character" w:customStyle="1" w:styleId="AnswerChar">
    <w:name w:val="Answer Char"/>
    <w:link w:val="Answer"/>
    <w:uiPriority w:val="6"/>
    <w:rsid w:val="003C6260"/>
    <w:rPr>
      <w:rFonts w:ascii="Verdana" w:hAnsi="Verdana"/>
      <w:sz w:val="18"/>
      <w:szCs w:val="22"/>
      <w:lang w:eastAsia="en-US"/>
    </w:rPr>
  </w:style>
  <w:style w:type="paragraph" w:styleId="Caption">
    <w:name w:val="caption"/>
    <w:basedOn w:val="Normal"/>
    <w:next w:val="Normal"/>
    <w:uiPriority w:val="6"/>
    <w:qFormat/>
    <w:rsid w:val="003C626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C6260"/>
    <w:rPr>
      <w:vertAlign w:val="superscript"/>
      <w:lang w:val="fr-FR"/>
    </w:rPr>
  </w:style>
  <w:style w:type="paragraph" w:styleId="FootnoteText">
    <w:name w:val="footnote text"/>
    <w:basedOn w:val="Normal"/>
    <w:link w:val="FootnoteTextChar"/>
    <w:uiPriority w:val="5"/>
    <w:rsid w:val="003C626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C6260"/>
    <w:rPr>
      <w:rFonts w:ascii="Verdana" w:hAnsi="Verdana"/>
      <w:sz w:val="16"/>
      <w:szCs w:val="18"/>
    </w:rPr>
  </w:style>
  <w:style w:type="paragraph" w:styleId="EndnoteText">
    <w:name w:val="endnote text"/>
    <w:basedOn w:val="FootnoteText"/>
    <w:link w:val="EndnoteTextChar"/>
    <w:uiPriority w:val="49"/>
    <w:rsid w:val="003C6260"/>
    <w:rPr>
      <w:szCs w:val="20"/>
    </w:rPr>
  </w:style>
  <w:style w:type="character" w:customStyle="1" w:styleId="EndnoteTextChar">
    <w:name w:val="Endnote Text Char"/>
    <w:link w:val="EndnoteText"/>
    <w:uiPriority w:val="49"/>
    <w:rsid w:val="003C6260"/>
    <w:rPr>
      <w:rFonts w:ascii="Verdana" w:hAnsi="Verdana"/>
      <w:sz w:val="16"/>
    </w:rPr>
  </w:style>
  <w:style w:type="paragraph" w:customStyle="1" w:styleId="FollowUp">
    <w:name w:val="FollowUp"/>
    <w:basedOn w:val="Normal"/>
    <w:link w:val="FollowUpChar"/>
    <w:uiPriority w:val="6"/>
    <w:qFormat/>
    <w:rsid w:val="003C6260"/>
    <w:pPr>
      <w:spacing w:after="240"/>
      <w:ind w:left="720"/>
    </w:pPr>
    <w:rPr>
      <w:rFonts w:eastAsia="Calibri" w:cs="Times New Roman"/>
      <w:i/>
    </w:rPr>
  </w:style>
  <w:style w:type="character" w:customStyle="1" w:styleId="FollowUpChar">
    <w:name w:val="FollowUp Char"/>
    <w:link w:val="FollowUp"/>
    <w:uiPriority w:val="6"/>
    <w:rsid w:val="003C6260"/>
    <w:rPr>
      <w:rFonts w:ascii="Verdana" w:hAnsi="Verdana"/>
      <w:i/>
      <w:sz w:val="18"/>
      <w:szCs w:val="22"/>
      <w:lang w:eastAsia="en-US"/>
    </w:rPr>
  </w:style>
  <w:style w:type="paragraph" w:styleId="Footer">
    <w:name w:val="footer"/>
    <w:basedOn w:val="Normal"/>
    <w:link w:val="FooterChar"/>
    <w:uiPriority w:val="3"/>
    <w:rsid w:val="003C626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C6260"/>
    <w:rPr>
      <w:rFonts w:ascii="Verdana" w:hAnsi="Verdana"/>
      <w:sz w:val="18"/>
      <w:szCs w:val="18"/>
    </w:rPr>
  </w:style>
  <w:style w:type="paragraph" w:customStyle="1" w:styleId="FootnoteQuotation">
    <w:name w:val="Footnote Quotation"/>
    <w:basedOn w:val="FootnoteText"/>
    <w:uiPriority w:val="5"/>
    <w:rsid w:val="003C6260"/>
    <w:pPr>
      <w:ind w:left="567" w:right="567" w:firstLine="0"/>
    </w:pPr>
  </w:style>
  <w:style w:type="character" w:styleId="FootnoteReference">
    <w:name w:val="footnote reference"/>
    <w:uiPriority w:val="5"/>
    <w:rsid w:val="003C6260"/>
    <w:rPr>
      <w:vertAlign w:val="superscript"/>
      <w:lang w:val="fr-FR"/>
    </w:rPr>
  </w:style>
  <w:style w:type="paragraph" w:styleId="Header">
    <w:name w:val="header"/>
    <w:basedOn w:val="Normal"/>
    <w:link w:val="HeaderChar"/>
    <w:uiPriority w:val="3"/>
    <w:rsid w:val="003C626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C6260"/>
    <w:rPr>
      <w:rFonts w:ascii="Verdana" w:hAnsi="Verdana"/>
      <w:sz w:val="18"/>
      <w:szCs w:val="18"/>
    </w:rPr>
  </w:style>
  <w:style w:type="paragraph" w:customStyle="1" w:styleId="Quotation">
    <w:name w:val="Quotation"/>
    <w:basedOn w:val="Normal"/>
    <w:uiPriority w:val="5"/>
    <w:qFormat/>
    <w:rsid w:val="003C626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C626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C626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C626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C626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C626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C626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C626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C626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C626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C626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C626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C626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C626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C626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C626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C626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C626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260"/>
    <w:rPr>
      <w:rFonts w:ascii="Tahoma" w:hAnsi="Tahoma" w:cs="Tahoma"/>
      <w:sz w:val="16"/>
      <w:szCs w:val="16"/>
    </w:rPr>
  </w:style>
  <w:style w:type="character" w:customStyle="1" w:styleId="BalloonTextChar">
    <w:name w:val="Balloon Text Char"/>
    <w:basedOn w:val="DefaultParagraphFont"/>
    <w:link w:val="BalloonText"/>
    <w:uiPriority w:val="99"/>
    <w:semiHidden/>
    <w:rsid w:val="003C6260"/>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3C626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C626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C626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C6260"/>
    <w:pPr>
      <w:spacing w:after="240"/>
      <w:outlineLvl w:val="1"/>
    </w:pPr>
    <w:rPr>
      <w:b/>
      <w:color w:val="006283"/>
    </w:rPr>
  </w:style>
  <w:style w:type="paragraph" w:customStyle="1" w:styleId="SummaryText">
    <w:name w:val="SummaryText"/>
    <w:basedOn w:val="Normal"/>
    <w:uiPriority w:val="4"/>
    <w:qFormat/>
    <w:rsid w:val="003C626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C6260"/>
    <w:pPr>
      <w:ind w:left="720"/>
      <w:contextualSpacing/>
    </w:pPr>
  </w:style>
  <w:style w:type="table" w:customStyle="1" w:styleId="WTOBox1">
    <w:name w:val="WTOBox1"/>
    <w:basedOn w:val="TableNormal"/>
    <w:uiPriority w:val="99"/>
    <w:rsid w:val="003C626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26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26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C626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260"/>
    <w:pPr>
      <w:tabs>
        <w:tab w:val="left" w:pos="851"/>
      </w:tabs>
      <w:ind w:left="851" w:hanging="851"/>
      <w:jc w:val="left"/>
    </w:pPr>
    <w:rPr>
      <w:sz w:val="16"/>
    </w:rPr>
  </w:style>
  <w:style w:type="character" w:styleId="Hyperlink">
    <w:name w:val="Hyperlink"/>
    <w:basedOn w:val="DefaultParagraphFont"/>
    <w:uiPriority w:val="9"/>
    <w:unhideWhenUsed/>
    <w:rsid w:val="003C6260"/>
    <w:rPr>
      <w:color w:val="0000FF" w:themeColor="hyperlink"/>
      <w:u w:val="single"/>
      <w:lang w:val="fr-FR"/>
    </w:rPr>
  </w:style>
  <w:style w:type="paragraph" w:styleId="Bibliography">
    <w:name w:val="Bibliography"/>
    <w:basedOn w:val="Normal"/>
    <w:next w:val="Normal"/>
    <w:uiPriority w:val="49"/>
    <w:semiHidden/>
    <w:unhideWhenUsed/>
    <w:rsid w:val="003C6260"/>
  </w:style>
  <w:style w:type="paragraph" w:styleId="BlockText">
    <w:name w:val="Block Text"/>
    <w:basedOn w:val="Normal"/>
    <w:uiPriority w:val="99"/>
    <w:semiHidden/>
    <w:unhideWhenUsed/>
    <w:rsid w:val="003C62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C626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C6260"/>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C6260"/>
    <w:pPr>
      <w:spacing w:after="120"/>
      <w:ind w:left="283"/>
    </w:pPr>
  </w:style>
  <w:style w:type="character" w:customStyle="1" w:styleId="BodyTextIndentChar">
    <w:name w:val="Body Text Indent Char"/>
    <w:basedOn w:val="DefaultParagraphFont"/>
    <w:link w:val="BodyTextIndent"/>
    <w:uiPriority w:val="99"/>
    <w:semiHidden/>
    <w:rsid w:val="003C6260"/>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C626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260"/>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C6260"/>
    <w:pPr>
      <w:spacing w:after="120" w:line="480" w:lineRule="auto"/>
      <w:ind w:left="283"/>
    </w:pPr>
  </w:style>
  <w:style w:type="character" w:customStyle="1" w:styleId="BodyTextIndent2Char">
    <w:name w:val="Body Text Indent 2 Char"/>
    <w:basedOn w:val="DefaultParagraphFont"/>
    <w:link w:val="BodyTextIndent2"/>
    <w:uiPriority w:val="99"/>
    <w:semiHidden/>
    <w:rsid w:val="003C6260"/>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C62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6260"/>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C6260"/>
    <w:rPr>
      <w:b/>
      <w:bCs/>
      <w:smallCaps/>
      <w:spacing w:val="5"/>
      <w:lang w:val="fr-FR"/>
    </w:rPr>
  </w:style>
  <w:style w:type="paragraph" w:styleId="Closing">
    <w:name w:val="Closing"/>
    <w:basedOn w:val="Normal"/>
    <w:link w:val="ClosingChar"/>
    <w:uiPriority w:val="99"/>
    <w:semiHidden/>
    <w:unhideWhenUsed/>
    <w:rsid w:val="003C6260"/>
    <w:pPr>
      <w:ind w:left="4252"/>
    </w:pPr>
  </w:style>
  <w:style w:type="character" w:customStyle="1" w:styleId="ClosingChar">
    <w:name w:val="Closing Char"/>
    <w:basedOn w:val="DefaultParagraphFont"/>
    <w:link w:val="Closing"/>
    <w:uiPriority w:val="99"/>
    <w:semiHidden/>
    <w:rsid w:val="003C6260"/>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C6260"/>
    <w:rPr>
      <w:sz w:val="16"/>
      <w:szCs w:val="16"/>
      <w:lang w:val="fr-FR"/>
    </w:rPr>
  </w:style>
  <w:style w:type="paragraph" w:styleId="CommentText">
    <w:name w:val="annotation text"/>
    <w:basedOn w:val="Normal"/>
    <w:link w:val="CommentTextChar"/>
    <w:uiPriority w:val="99"/>
    <w:unhideWhenUsed/>
    <w:rsid w:val="003C6260"/>
    <w:rPr>
      <w:sz w:val="20"/>
      <w:szCs w:val="20"/>
    </w:rPr>
  </w:style>
  <w:style w:type="character" w:customStyle="1" w:styleId="CommentTextChar">
    <w:name w:val="Comment Text Char"/>
    <w:basedOn w:val="DefaultParagraphFont"/>
    <w:link w:val="CommentText"/>
    <w:uiPriority w:val="99"/>
    <w:rsid w:val="003C6260"/>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C6260"/>
    <w:rPr>
      <w:b/>
      <w:bCs/>
    </w:rPr>
  </w:style>
  <w:style w:type="character" w:customStyle="1" w:styleId="CommentSubjectChar">
    <w:name w:val="Comment Subject Char"/>
    <w:basedOn w:val="CommentTextChar"/>
    <w:link w:val="CommentSubject"/>
    <w:uiPriority w:val="99"/>
    <w:rsid w:val="003C6260"/>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C6260"/>
  </w:style>
  <w:style w:type="character" w:customStyle="1" w:styleId="DateChar">
    <w:name w:val="Date Char"/>
    <w:basedOn w:val="DefaultParagraphFont"/>
    <w:link w:val="Date"/>
    <w:uiPriority w:val="99"/>
    <w:semiHidden/>
    <w:rsid w:val="003C6260"/>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C6260"/>
    <w:rPr>
      <w:rFonts w:ascii="Tahoma" w:hAnsi="Tahoma" w:cs="Tahoma"/>
      <w:sz w:val="16"/>
      <w:szCs w:val="16"/>
    </w:rPr>
  </w:style>
  <w:style w:type="character" w:customStyle="1" w:styleId="DocumentMapChar">
    <w:name w:val="Document Map Char"/>
    <w:basedOn w:val="DefaultParagraphFont"/>
    <w:link w:val="DocumentMap"/>
    <w:uiPriority w:val="99"/>
    <w:semiHidden/>
    <w:rsid w:val="003C6260"/>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C6260"/>
  </w:style>
  <w:style w:type="character" w:customStyle="1" w:styleId="E-mailSignatureChar">
    <w:name w:val="E-mail Signature Char"/>
    <w:basedOn w:val="DefaultParagraphFont"/>
    <w:link w:val="E-mailSignature"/>
    <w:uiPriority w:val="99"/>
    <w:semiHidden/>
    <w:rsid w:val="003C6260"/>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C6260"/>
    <w:rPr>
      <w:i/>
      <w:iCs/>
      <w:lang w:val="fr-FR"/>
    </w:rPr>
  </w:style>
  <w:style w:type="paragraph" w:styleId="EnvelopeAddress">
    <w:name w:val="envelope address"/>
    <w:basedOn w:val="Normal"/>
    <w:uiPriority w:val="99"/>
    <w:semiHidden/>
    <w:unhideWhenUsed/>
    <w:rsid w:val="003C62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C626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C6260"/>
    <w:rPr>
      <w:color w:val="800080" w:themeColor="followedHyperlink"/>
      <w:u w:val="single"/>
      <w:lang w:val="fr-FR"/>
    </w:rPr>
  </w:style>
  <w:style w:type="character" w:styleId="HTMLAcronym">
    <w:name w:val="HTML Acronym"/>
    <w:basedOn w:val="DefaultParagraphFont"/>
    <w:uiPriority w:val="99"/>
    <w:semiHidden/>
    <w:unhideWhenUsed/>
    <w:rsid w:val="003C6260"/>
    <w:rPr>
      <w:lang w:val="fr-FR"/>
    </w:rPr>
  </w:style>
  <w:style w:type="paragraph" w:styleId="HTMLAddress">
    <w:name w:val="HTML Address"/>
    <w:basedOn w:val="Normal"/>
    <w:link w:val="HTMLAddressChar"/>
    <w:uiPriority w:val="99"/>
    <w:semiHidden/>
    <w:unhideWhenUsed/>
    <w:rsid w:val="003C6260"/>
    <w:rPr>
      <w:i/>
      <w:iCs/>
    </w:rPr>
  </w:style>
  <w:style w:type="character" w:customStyle="1" w:styleId="HTMLAddressChar">
    <w:name w:val="HTML Address Char"/>
    <w:basedOn w:val="DefaultParagraphFont"/>
    <w:link w:val="HTMLAddress"/>
    <w:uiPriority w:val="99"/>
    <w:semiHidden/>
    <w:rsid w:val="003C6260"/>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C6260"/>
    <w:rPr>
      <w:i/>
      <w:iCs/>
      <w:lang w:val="fr-FR"/>
    </w:rPr>
  </w:style>
  <w:style w:type="character" w:styleId="HTMLCode">
    <w:name w:val="HTML Code"/>
    <w:basedOn w:val="DefaultParagraphFont"/>
    <w:uiPriority w:val="99"/>
    <w:semiHidden/>
    <w:unhideWhenUsed/>
    <w:rsid w:val="003C6260"/>
    <w:rPr>
      <w:rFonts w:ascii="Consolas" w:hAnsi="Consolas" w:cs="Consolas"/>
      <w:sz w:val="20"/>
      <w:szCs w:val="20"/>
      <w:lang w:val="fr-FR"/>
    </w:rPr>
  </w:style>
  <w:style w:type="character" w:styleId="HTMLDefinition">
    <w:name w:val="HTML Definition"/>
    <w:basedOn w:val="DefaultParagraphFont"/>
    <w:uiPriority w:val="99"/>
    <w:semiHidden/>
    <w:unhideWhenUsed/>
    <w:rsid w:val="003C6260"/>
    <w:rPr>
      <w:i/>
      <w:iCs/>
      <w:lang w:val="fr-FR"/>
    </w:rPr>
  </w:style>
  <w:style w:type="character" w:styleId="HTMLKeyboard">
    <w:name w:val="HTML Keyboard"/>
    <w:basedOn w:val="DefaultParagraphFont"/>
    <w:uiPriority w:val="99"/>
    <w:semiHidden/>
    <w:unhideWhenUsed/>
    <w:rsid w:val="003C626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C626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C6260"/>
    <w:rPr>
      <w:rFonts w:ascii="Consolas" w:eastAsiaTheme="minorHAnsi" w:hAnsi="Consolas" w:cs="Consolas"/>
      <w:lang w:val="fr-FR" w:eastAsia="en-US"/>
    </w:rPr>
  </w:style>
  <w:style w:type="character" w:styleId="HTMLSample">
    <w:name w:val="HTML Sample"/>
    <w:basedOn w:val="DefaultParagraphFont"/>
    <w:uiPriority w:val="99"/>
    <w:semiHidden/>
    <w:unhideWhenUsed/>
    <w:rsid w:val="003C6260"/>
    <w:rPr>
      <w:rFonts w:ascii="Consolas" w:hAnsi="Consolas" w:cs="Consolas"/>
      <w:sz w:val="24"/>
      <w:szCs w:val="24"/>
      <w:lang w:val="fr-FR"/>
    </w:rPr>
  </w:style>
  <w:style w:type="character" w:styleId="HTMLTypewriter">
    <w:name w:val="HTML Typewriter"/>
    <w:basedOn w:val="DefaultParagraphFont"/>
    <w:uiPriority w:val="99"/>
    <w:semiHidden/>
    <w:unhideWhenUsed/>
    <w:rsid w:val="003C6260"/>
    <w:rPr>
      <w:rFonts w:ascii="Consolas" w:hAnsi="Consolas" w:cs="Consolas"/>
      <w:sz w:val="20"/>
      <w:szCs w:val="20"/>
      <w:lang w:val="fr-FR"/>
    </w:rPr>
  </w:style>
  <w:style w:type="character" w:styleId="HTMLVariable">
    <w:name w:val="HTML Variable"/>
    <w:basedOn w:val="DefaultParagraphFont"/>
    <w:uiPriority w:val="99"/>
    <w:semiHidden/>
    <w:unhideWhenUsed/>
    <w:rsid w:val="003C6260"/>
    <w:rPr>
      <w:i/>
      <w:iCs/>
      <w:lang w:val="fr-FR"/>
    </w:rPr>
  </w:style>
  <w:style w:type="paragraph" w:styleId="Index1">
    <w:name w:val="index 1"/>
    <w:basedOn w:val="Normal"/>
    <w:next w:val="Normal"/>
    <w:uiPriority w:val="99"/>
    <w:semiHidden/>
    <w:unhideWhenUsed/>
    <w:rsid w:val="003C6260"/>
    <w:pPr>
      <w:ind w:left="180" w:hanging="180"/>
    </w:pPr>
  </w:style>
  <w:style w:type="paragraph" w:styleId="Index2">
    <w:name w:val="index 2"/>
    <w:basedOn w:val="Normal"/>
    <w:next w:val="Normal"/>
    <w:uiPriority w:val="99"/>
    <w:semiHidden/>
    <w:unhideWhenUsed/>
    <w:rsid w:val="003C6260"/>
    <w:pPr>
      <w:ind w:left="360" w:hanging="180"/>
    </w:pPr>
  </w:style>
  <w:style w:type="paragraph" w:styleId="Index3">
    <w:name w:val="index 3"/>
    <w:basedOn w:val="Normal"/>
    <w:next w:val="Normal"/>
    <w:uiPriority w:val="99"/>
    <w:semiHidden/>
    <w:unhideWhenUsed/>
    <w:rsid w:val="003C6260"/>
    <w:pPr>
      <w:ind w:left="540" w:hanging="180"/>
    </w:pPr>
  </w:style>
  <w:style w:type="paragraph" w:styleId="Index4">
    <w:name w:val="index 4"/>
    <w:basedOn w:val="Normal"/>
    <w:next w:val="Normal"/>
    <w:uiPriority w:val="99"/>
    <w:semiHidden/>
    <w:unhideWhenUsed/>
    <w:rsid w:val="003C6260"/>
    <w:pPr>
      <w:ind w:left="720" w:hanging="180"/>
    </w:pPr>
  </w:style>
  <w:style w:type="paragraph" w:styleId="Index5">
    <w:name w:val="index 5"/>
    <w:basedOn w:val="Normal"/>
    <w:next w:val="Normal"/>
    <w:uiPriority w:val="99"/>
    <w:semiHidden/>
    <w:unhideWhenUsed/>
    <w:rsid w:val="003C6260"/>
    <w:pPr>
      <w:ind w:left="900" w:hanging="180"/>
    </w:pPr>
  </w:style>
  <w:style w:type="paragraph" w:styleId="Index6">
    <w:name w:val="index 6"/>
    <w:basedOn w:val="Normal"/>
    <w:next w:val="Normal"/>
    <w:uiPriority w:val="99"/>
    <w:semiHidden/>
    <w:unhideWhenUsed/>
    <w:rsid w:val="003C6260"/>
    <w:pPr>
      <w:ind w:left="1080" w:hanging="180"/>
    </w:pPr>
  </w:style>
  <w:style w:type="paragraph" w:styleId="Index7">
    <w:name w:val="index 7"/>
    <w:basedOn w:val="Normal"/>
    <w:next w:val="Normal"/>
    <w:uiPriority w:val="99"/>
    <w:semiHidden/>
    <w:unhideWhenUsed/>
    <w:rsid w:val="003C6260"/>
    <w:pPr>
      <w:ind w:left="1260" w:hanging="180"/>
    </w:pPr>
  </w:style>
  <w:style w:type="paragraph" w:styleId="Index8">
    <w:name w:val="index 8"/>
    <w:basedOn w:val="Normal"/>
    <w:next w:val="Normal"/>
    <w:uiPriority w:val="99"/>
    <w:semiHidden/>
    <w:unhideWhenUsed/>
    <w:rsid w:val="003C6260"/>
    <w:pPr>
      <w:ind w:left="1440" w:hanging="180"/>
    </w:pPr>
  </w:style>
  <w:style w:type="paragraph" w:styleId="Index9">
    <w:name w:val="index 9"/>
    <w:basedOn w:val="Normal"/>
    <w:next w:val="Normal"/>
    <w:uiPriority w:val="99"/>
    <w:semiHidden/>
    <w:unhideWhenUsed/>
    <w:rsid w:val="003C6260"/>
    <w:pPr>
      <w:ind w:left="1620" w:hanging="180"/>
    </w:pPr>
  </w:style>
  <w:style w:type="paragraph" w:styleId="IndexHeading">
    <w:name w:val="index heading"/>
    <w:basedOn w:val="Normal"/>
    <w:next w:val="Index1"/>
    <w:uiPriority w:val="99"/>
    <w:semiHidden/>
    <w:unhideWhenUsed/>
    <w:rsid w:val="003C626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C6260"/>
    <w:rPr>
      <w:b/>
      <w:bCs/>
      <w:i/>
      <w:iCs/>
      <w:color w:val="4F81BD" w:themeColor="accent1"/>
      <w:lang w:val="fr-FR"/>
    </w:rPr>
  </w:style>
  <w:style w:type="paragraph" w:styleId="IntenseQuote">
    <w:name w:val="Intense Quote"/>
    <w:basedOn w:val="Normal"/>
    <w:next w:val="Normal"/>
    <w:link w:val="IntenseQuoteChar"/>
    <w:uiPriority w:val="59"/>
    <w:semiHidden/>
    <w:qFormat/>
    <w:rsid w:val="003C62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C6260"/>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C6260"/>
    <w:rPr>
      <w:b/>
      <w:bCs/>
      <w:smallCaps/>
      <w:color w:val="C0504D" w:themeColor="accent2"/>
      <w:spacing w:val="5"/>
      <w:u w:val="single"/>
      <w:lang w:val="fr-FR"/>
    </w:rPr>
  </w:style>
  <w:style w:type="character" w:styleId="LineNumber">
    <w:name w:val="line number"/>
    <w:basedOn w:val="DefaultParagraphFont"/>
    <w:uiPriority w:val="99"/>
    <w:semiHidden/>
    <w:unhideWhenUsed/>
    <w:rsid w:val="003C6260"/>
    <w:rPr>
      <w:lang w:val="fr-FR"/>
    </w:rPr>
  </w:style>
  <w:style w:type="paragraph" w:styleId="List">
    <w:name w:val="List"/>
    <w:basedOn w:val="Normal"/>
    <w:uiPriority w:val="99"/>
    <w:semiHidden/>
    <w:unhideWhenUsed/>
    <w:rsid w:val="003C6260"/>
    <w:pPr>
      <w:ind w:left="283" w:hanging="283"/>
      <w:contextualSpacing/>
    </w:pPr>
  </w:style>
  <w:style w:type="paragraph" w:styleId="List2">
    <w:name w:val="List 2"/>
    <w:basedOn w:val="Normal"/>
    <w:uiPriority w:val="99"/>
    <w:semiHidden/>
    <w:unhideWhenUsed/>
    <w:rsid w:val="003C6260"/>
    <w:pPr>
      <w:ind w:left="566" w:hanging="283"/>
      <w:contextualSpacing/>
    </w:pPr>
  </w:style>
  <w:style w:type="paragraph" w:styleId="List3">
    <w:name w:val="List 3"/>
    <w:basedOn w:val="Normal"/>
    <w:uiPriority w:val="99"/>
    <w:semiHidden/>
    <w:unhideWhenUsed/>
    <w:rsid w:val="003C6260"/>
    <w:pPr>
      <w:ind w:left="849" w:hanging="283"/>
      <w:contextualSpacing/>
    </w:pPr>
  </w:style>
  <w:style w:type="paragraph" w:styleId="List4">
    <w:name w:val="List 4"/>
    <w:basedOn w:val="Normal"/>
    <w:uiPriority w:val="99"/>
    <w:semiHidden/>
    <w:unhideWhenUsed/>
    <w:rsid w:val="003C6260"/>
    <w:pPr>
      <w:ind w:left="1132" w:hanging="283"/>
      <w:contextualSpacing/>
    </w:pPr>
  </w:style>
  <w:style w:type="paragraph" w:styleId="List5">
    <w:name w:val="List 5"/>
    <w:basedOn w:val="Normal"/>
    <w:uiPriority w:val="99"/>
    <w:semiHidden/>
    <w:unhideWhenUsed/>
    <w:rsid w:val="003C6260"/>
    <w:pPr>
      <w:ind w:left="1415" w:hanging="283"/>
      <w:contextualSpacing/>
    </w:pPr>
  </w:style>
  <w:style w:type="paragraph" w:styleId="ListContinue">
    <w:name w:val="List Continue"/>
    <w:basedOn w:val="Normal"/>
    <w:uiPriority w:val="99"/>
    <w:semiHidden/>
    <w:unhideWhenUsed/>
    <w:rsid w:val="003C6260"/>
    <w:pPr>
      <w:spacing w:after="120"/>
      <w:ind w:left="283"/>
      <w:contextualSpacing/>
    </w:pPr>
  </w:style>
  <w:style w:type="paragraph" w:styleId="ListContinue2">
    <w:name w:val="List Continue 2"/>
    <w:basedOn w:val="Normal"/>
    <w:uiPriority w:val="99"/>
    <w:semiHidden/>
    <w:unhideWhenUsed/>
    <w:rsid w:val="003C6260"/>
    <w:pPr>
      <w:spacing w:after="120"/>
      <w:ind w:left="566"/>
      <w:contextualSpacing/>
    </w:pPr>
  </w:style>
  <w:style w:type="paragraph" w:styleId="ListContinue3">
    <w:name w:val="List Continue 3"/>
    <w:basedOn w:val="Normal"/>
    <w:uiPriority w:val="99"/>
    <w:semiHidden/>
    <w:unhideWhenUsed/>
    <w:rsid w:val="003C6260"/>
    <w:pPr>
      <w:spacing w:after="120"/>
      <w:ind w:left="849"/>
      <w:contextualSpacing/>
    </w:pPr>
  </w:style>
  <w:style w:type="paragraph" w:styleId="ListContinue4">
    <w:name w:val="List Continue 4"/>
    <w:basedOn w:val="Normal"/>
    <w:uiPriority w:val="99"/>
    <w:semiHidden/>
    <w:unhideWhenUsed/>
    <w:rsid w:val="003C6260"/>
    <w:pPr>
      <w:spacing w:after="120"/>
      <w:ind w:left="1132"/>
      <w:contextualSpacing/>
    </w:pPr>
  </w:style>
  <w:style w:type="paragraph" w:styleId="ListContinue5">
    <w:name w:val="List Continue 5"/>
    <w:basedOn w:val="Normal"/>
    <w:uiPriority w:val="99"/>
    <w:semiHidden/>
    <w:unhideWhenUsed/>
    <w:rsid w:val="003C6260"/>
    <w:pPr>
      <w:spacing w:after="120"/>
      <w:ind w:left="1415"/>
      <w:contextualSpacing/>
    </w:pPr>
  </w:style>
  <w:style w:type="paragraph" w:styleId="ListNumber">
    <w:name w:val="List Number"/>
    <w:basedOn w:val="Normal"/>
    <w:uiPriority w:val="49"/>
    <w:semiHidden/>
    <w:unhideWhenUsed/>
    <w:rsid w:val="003C6260"/>
    <w:pPr>
      <w:numPr>
        <w:numId w:val="11"/>
      </w:numPr>
      <w:contextualSpacing/>
    </w:pPr>
  </w:style>
  <w:style w:type="paragraph" w:styleId="ListNumber2">
    <w:name w:val="List Number 2"/>
    <w:basedOn w:val="Normal"/>
    <w:uiPriority w:val="49"/>
    <w:semiHidden/>
    <w:unhideWhenUsed/>
    <w:rsid w:val="003C6260"/>
    <w:pPr>
      <w:numPr>
        <w:numId w:val="12"/>
      </w:numPr>
      <w:contextualSpacing/>
    </w:pPr>
  </w:style>
  <w:style w:type="paragraph" w:styleId="ListNumber3">
    <w:name w:val="List Number 3"/>
    <w:basedOn w:val="Normal"/>
    <w:uiPriority w:val="49"/>
    <w:semiHidden/>
    <w:unhideWhenUsed/>
    <w:rsid w:val="003C6260"/>
    <w:pPr>
      <w:contextualSpacing/>
    </w:pPr>
  </w:style>
  <w:style w:type="paragraph" w:styleId="ListNumber4">
    <w:name w:val="List Number 4"/>
    <w:basedOn w:val="Normal"/>
    <w:uiPriority w:val="49"/>
    <w:semiHidden/>
    <w:unhideWhenUsed/>
    <w:rsid w:val="003C6260"/>
    <w:pPr>
      <w:numPr>
        <w:numId w:val="14"/>
      </w:numPr>
      <w:contextualSpacing/>
    </w:pPr>
  </w:style>
  <w:style w:type="paragraph" w:styleId="ListNumber5">
    <w:name w:val="List Number 5"/>
    <w:basedOn w:val="Normal"/>
    <w:uiPriority w:val="49"/>
    <w:semiHidden/>
    <w:unhideWhenUsed/>
    <w:rsid w:val="003C6260"/>
    <w:pPr>
      <w:contextualSpacing/>
    </w:pPr>
  </w:style>
  <w:style w:type="paragraph" w:styleId="MacroText">
    <w:name w:val="macro"/>
    <w:link w:val="MacroTextChar"/>
    <w:uiPriority w:val="99"/>
    <w:semiHidden/>
    <w:unhideWhenUsed/>
    <w:rsid w:val="003C626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C6260"/>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C62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C6260"/>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C626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C6260"/>
    <w:rPr>
      <w:rFonts w:ascii="Times New Roman" w:hAnsi="Times New Roman" w:cs="Times New Roman"/>
      <w:sz w:val="24"/>
      <w:szCs w:val="24"/>
    </w:rPr>
  </w:style>
  <w:style w:type="paragraph" w:styleId="NormalIndent">
    <w:name w:val="Normal Indent"/>
    <w:basedOn w:val="Normal"/>
    <w:uiPriority w:val="99"/>
    <w:semiHidden/>
    <w:unhideWhenUsed/>
    <w:rsid w:val="003C6260"/>
    <w:pPr>
      <w:ind w:left="567"/>
    </w:pPr>
  </w:style>
  <w:style w:type="paragraph" w:styleId="NoteHeading">
    <w:name w:val="Note Heading"/>
    <w:basedOn w:val="Normal"/>
    <w:next w:val="Normal"/>
    <w:link w:val="NoteHeadingChar"/>
    <w:uiPriority w:val="99"/>
    <w:semiHidden/>
    <w:unhideWhenUsed/>
    <w:rsid w:val="003C6260"/>
  </w:style>
  <w:style w:type="character" w:customStyle="1" w:styleId="NoteHeadingChar">
    <w:name w:val="Note Heading Char"/>
    <w:basedOn w:val="DefaultParagraphFont"/>
    <w:link w:val="NoteHeading"/>
    <w:uiPriority w:val="99"/>
    <w:semiHidden/>
    <w:rsid w:val="003C6260"/>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C6260"/>
    <w:rPr>
      <w:lang w:val="fr-FR"/>
    </w:rPr>
  </w:style>
  <w:style w:type="character" w:styleId="PlaceholderText">
    <w:name w:val="Placeholder Text"/>
    <w:basedOn w:val="DefaultParagraphFont"/>
    <w:uiPriority w:val="99"/>
    <w:semiHidden/>
    <w:rsid w:val="003C6260"/>
    <w:rPr>
      <w:color w:val="808080"/>
      <w:lang w:val="fr-FR"/>
    </w:rPr>
  </w:style>
  <w:style w:type="paragraph" w:styleId="PlainText">
    <w:name w:val="Plain Text"/>
    <w:basedOn w:val="Normal"/>
    <w:link w:val="PlainTextChar"/>
    <w:uiPriority w:val="99"/>
    <w:unhideWhenUsed/>
    <w:rsid w:val="003C6260"/>
    <w:rPr>
      <w:rFonts w:ascii="Consolas" w:hAnsi="Consolas" w:cs="Consolas"/>
      <w:sz w:val="21"/>
      <w:szCs w:val="21"/>
    </w:rPr>
  </w:style>
  <w:style w:type="character" w:customStyle="1" w:styleId="PlainTextChar">
    <w:name w:val="Plain Text Char"/>
    <w:basedOn w:val="DefaultParagraphFont"/>
    <w:link w:val="PlainText"/>
    <w:uiPriority w:val="99"/>
    <w:rsid w:val="003C6260"/>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C6260"/>
    <w:rPr>
      <w:i/>
      <w:iCs/>
      <w:color w:val="000000" w:themeColor="text1"/>
    </w:rPr>
  </w:style>
  <w:style w:type="character" w:customStyle="1" w:styleId="QuoteChar">
    <w:name w:val="Quote Char"/>
    <w:basedOn w:val="DefaultParagraphFont"/>
    <w:link w:val="Quote"/>
    <w:uiPriority w:val="59"/>
    <w:rsid w:val="003C6260"/>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C6260"/>
  </w:style>
  <w:style w:type="character" w:customStyle="1" w:styleId="SalutationChar">
    <w:name w:val="Salutation Char"/>
    <w:basedOn w:val="DefaultParagraphFont"/>
    <w:link w:val="Salutation"/>
    <w:uiPriority w:val="99"/>
    <w:semiHidden/>
    <w:rsid w:val="003C6260"/>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C6260"/>
    <w:pPr>
      <w:ind w:left="4252"/>
    </w:pPr>
  </w:style>
  <w:style w:type="character" w:customStyle="1" w:styleId="SignatureChar">
    <w:name w:val="Signature Char"/>
    <w:basedOn w:val="DefaultParagraphFont"/>
    <w:link w:val="Signature"/>
    <w:uiPriority w:val="99"/>
    <w:semiHidden/>
    <w:rsid w:val="003C6260"/>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C6260"/>
    <w:rPr>
      <w:b/>
      <w:bCs/>
      <w:lang w:val="fr-FR"/>
    </w:rPr>
  </w:style>
  <w:style w:type="character" w:styleId="SubtleEmphasis">
    <w:name w:val="Subtle Emphasis"/>
    <w:basedOn w:val="DefaultParagraphFont"/>
    <w:uiPriority w:val="99"/>
    <w:semiHidden/>
    <w:qFormat/>
    <w:rsid w:val="003C6260"/>
    <w:rPr>
      <w:i/>
      <w:iCs/>
      <w:color w:val="808080" w:themeColor="text1" w:themeTint="7F"/>
      <w:lang w:val="fr-FR"/>
    </w:rPr>
  </w:style>
  <w:style w:type="character" w:styleId="SubtleReference">
    <w:name w:val="Subtle Reference"/>
    <w:basedOn w:val="DefaultParagraphFont"/>
    <w:uiPriority w:val="99"/>
    <w:semiHidden/>
    <w:qFormat/>
    <w:rsid w:val="003C6260"/>
    <w:rPr>
      <w:smallCaps/>
      <w:color w:val="C0504D" w:themeColor="accent2"/>
      <w:u w:val="single"/>
      <w:lang w:val="fr-FR"/>
    </w:rPr>
  </w:style>
  <w:style w:type="paragraph" w:styleId="TOAHeading">
    <w:name w:val="toa heading"/>
    <w:basedOn w:val="Normal"/>
    <w:next w:val="Normal"/>
    <w:uiPriority w:val="39"/>
    <w:unhideWhenUsed/>
    <w:rsid w:val="003C626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260"/>
    <w:pPr>
      <w:spacing w:after="240"/>
      <w:jc w:val="center"/>
    </w:pPr>
    <w:rPr>
      <w:rFonts w:eastAsia="Calibri" w:cs="Times New Roman"/>
      <w:color w:val="006283"/>
    </w:rPr>
  </w:style>
  <w:style w:type="character" w:styleId="UnresolvedMention">
    <w:name w:val="Unresolved Mention"/>
    <w:basedOn w:val="DefaultParagraphFont"/>
    <w:uiPriority w:val="99"/>
    <w:rsid w:val="00C158C7"/>
    <w:rPr>
      <w:color w:val="605E5C"/>
      <w:shd w:val="clear" w:color="auto" w:fill="E1DFDD"/>
      <w:lang w:val="fr-FR"/>
    </w:rPr>
  </w:style>
  <w:style w:type="table" w:styleId="GridTable1Light">
    <w:name w:val="Grid Table 1 Light"/>
    <w:basedOn w:val="TableNormal"/>
    <w:uiPriority w:val="46"/>
    <w:rsid w:val="009D7B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D7BF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7BF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7BF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7BF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7BF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7BF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D7B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D7BF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D7BF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D7B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D7BF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D7BF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D7BF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D7B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D7B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D7B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D7B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D7B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D7B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D7B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D7B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D7B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D7B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D7B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D7B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D7B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D7B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D7B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D7B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D7B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D7B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D7B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D7B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D7B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D7B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D7B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D7BF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D7B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D7BF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D7B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D7BF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D7B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D7BF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D7BF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D7BF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D7BF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D7BF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D7BF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D7BF2"/>
    <w:rPr>
      <w:color w:val="2B579A"/>
      <w:shd w:val="clear" w:color="auto" w:fill="E1DFDD"/>
      <w:lang w:val="fr-FR"/>
    </w:rPr>
  </w:style>
  <w:style w:type="table" w:styleId="ListTable1Light">
    <w:name w:val="List Table 1 Light"/>
    <w:basedOn w:val="TableNormal"/>
    <w:uiPriority w:val="46"/>
    <w:rsid w:val="009D7BF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D7BF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D7BF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D7BF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D7BF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D7BF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D7BF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D7BF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D7BF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D7BF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D7BF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D7BF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D7BF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D7BF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D7BF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D7BF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D7BF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D7BF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D7BF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D7BF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D7BF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D7B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D7B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D7BF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D7BF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D7BF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D7B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D7BF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D7BF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D7BF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D7BF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D7BF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D7BF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D7BF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D7BF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D7BF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D7BF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D7BF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D7BF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D7BF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D7BF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D7BF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D7BF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D7BF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D7BF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D7BF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D7BF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D7BF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D7BF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D7BF2"/>
    <w:rPr>
      <w:color w:val="2B579A"/>
      <w:shd w:val="clear" w:color="auto" w:fill="E1DFDD"/>
      <w:lang w:val="fr-FR"/>
    </w:rPr>
  </w:style>
  <w:style w:type="table" w:styleId="PlainTable1">
    <w:name w:val="Plain Table 1"/>
    <w:basedOn w:val="TableNormal"/>
    <w:uiPriority w:val="41"/>
    <w:rsid w:val="009D7B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7B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D7B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D7B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D7B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D7BF2"/>
    <w:rPr>
      <w:u w:val="dotted"/>
      <w:lang w:val="fr-FR"/>
    </w:rPr>
  </w:style>
  <w:style w:type="character" w:styleId="SmartLink">
    <w:name w:val="Smart Link"/>
    <w:basedOn w:val="DefaultParagraphFont"/>
    <w:uiPriority w:val="99"/>
    <w:semiHidden/>
    <w:unhideWhenUsed/>
    <w:rsid w:val="009D7BF2"/>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9D7BF2"/>
    <w:rPr>
      <w:color w:val="FF0000"/>
      <w:lang w:val="fr-FR"/>
    </w:rPr>
  </w:style>
  <w:style w:type="table" w:styleId="TableGridLight">
    <w:name w:val="Grid Table Light"/>
    <w:basedOn w:val="TableNormal"/>
    <w:uiPriority w:val="40"/>
    <w:rsid w:val="009D7B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PHL/20_4073_00_e.pdf" TargetMode="External"/><Relationship Id="rId13" Type="http://schemas.openxmlformats.org/officeDocument/2006/relationships/hyperlink" Target="mailto:spspilipinas@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aiquarantineph@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aiquarantineph@gmail.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aiquarantinephvhc@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aiquarantinephvhc@gmail.com" TargetMode="External"/><Relationship Id="rId23" Type="http://schemas.openxmlformats.org/officeDocument/2006/relationships/fontTable" Target="fontTable.xml"/><Relationship Id="rId10" Type="http://schemas.openxmlformats.org/officeDocument/2006/relationships/hyperlink" Target="http://spsissuances.da.gov.p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spilipinas@gmail.com" TargetMode="External"/><Relationship Id="rId14" Type="http://schemas.openxmlformats.org/officeDocument/2006/relationships/hyperlink" Target="http://spsissuances.da.gov.ph/"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15</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
  <dc:description>LDIMD - DTU</dc:description>
  <cp:lastModifiedBy/>
  <cp:revision>7</cp:revision>
  <dcterms:created xsi:type="dcterms:W3CDTF">2020-07-14T15:26:00Z</dcterms:created>
  <dcterms:modified xsi:type="dcterms:W3CDTF">2020-07-15T08:38:00Z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103107c3-05f4-4ab1-8031-51aa91aade20</vt:lpwstr>
  </property>
  <property fmtid="{D5CDD505-2E9C-101B-9397-08002B2CF9AE}" pid="3" name="WTOCLASSIFICATION">
    <vt:lpwstr>WTO OFFICIAL</vt:lpwstr>
  </property>
</Properties>
</file>