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31F93" w14:textId="1C4FFAB2" w:rsidR="004A19AF" w:rsidRPr="00CD4381" w:rsidRDefault="00CD4381" w:rsidP="00CD4381">
      <w:pPr>
        <w:pStyle w:val="Title"/>
        <w:rPr>
          <w:caps w:val="0"/>
          <w:kern w:val="0"/>
          <w:szCs w:val="22"/>
        </w:rPr>
      </w:pPr>
      <w:bookmarkStart w:id="8" w:name="_Hlk53385304"/>
      <w:bookmarkStart w:id="9" w:name="_GoBack"/>
      <w:bookmarkEnd w:id="9"/>
      <w:r w:rsidRPr="00CD4381">
        <w:rPr>
          <w:caps w:val="0"/>
          <w:kern w:val="0"/>
        </w:rPr>
        <w:t>NOTIFICATION DE MESURES D'URGENCE</w:t>
      </w:r>
    </w:p>
    <w:p w14:paraId="4DDF4A87" w14:textId="77777777" w:rsidR="004A19AF" w:rsidRPr="00CD4381" w:rsidRDefault="003E40D2" w:rsidP="00CD4381">
      <w:pPr>
        <w:pStyle w:val="Title3"/>
      </w:pPr>
      <w:r w:rsidRPr="00CD4381">
        <w:t>Addendum</w:t>
      </w:r>
    </w:p>
    <w:p w14:paraId="0A3B0E43" w14:textId="5A16AAA1" w:rsidR="004A19AF" w:rsidRPr="00CD4381" w:rsidRDefault="003E40D2" w:rsidP="00CD4381">
      <w:pPr>
        <w:spacing w:after="120"/>
      </w:pPr>
      <w:r w:rsidRPr="00CD4381">
        <w:t>La communication ci</w:t>
      </w:r>
      <w:r w:rsidR="00CD4381" w:rsidRPr="00CD4381">
        <w:t>-</w:t>
      </w:r>
      <w:r w:rsidRPr="00CD4381">
        <w:t xml:space="preserve">après, reçue le </w:t>
      </w:r>
      <w:r w:rsidR="00CD4381" w:rsidRPr="00CD4381">
        <w:t>5</w:t>
      </w:r>
      <w:r w:rsidR="00182ECC">
        <w:t> </w:t>
      </w:r>
      <w:r w:rsidR="00CD4381" w:rsidRPr="00CD4381">
        <w:t>octobre</w:t>
      </w:r>
      <w:r w:rsidR="00182ECC">
        <w:t> </w:t>
      </w:r>
      <w:r w:rsidR="00CD4381" w:rsidRPr="00CD4381">
        <w:t>2</w:t>
      </w:r>
      <w:r w:rsidRPr="00CD4381">
        <w:t xml:space="preserve">020, est distribuée à la demande de la délégation du </w:t>
      </w:r>
      <w:r w:rsidRPr="00CD4381">
        <w:rPr>
          <w:u w:val="single"/>
        </w:rPr>
        <w:t>Royaume d'Arabie saoudite</w:t>
      </w:r>
      <w:r w:rsidRPr="00CD4381">
        <w:t>.</w:t>
      </w:r>
    </w:p>
    <w:p w14:paraId="169EE56D" w14:textId="77777777" w:rsidR="004A19AF" w:rsidRPr="00CD4381" w:rsidRDefault="004A19AF" w:rsidP="00CD4381"/>
    <w:p w14:paraId="68D44C34" w14:textId="00141BA3" w:rsidR="004A19AF" w:rsidRPr="00CD4381" w:rsidRDefault="00CD4381" w:rsidP="00CD4381">
      <w:pPr>
        <w:jc w:val="center"/>
        <w:rPr>
          <w:b/>
        </w:rPr>
      </w:pPr>
      <w:r w:rsidRPr="00CD4381">
        <w:rPr>
          <w:b/>
        </w:rPr>
        <w:t>_______________</w:t>
      </w:r>
    </w:p>
    <w:p w14:paraId="337C5D47" w14:textId="77777777" w:rsidR="004A19AF" w:rsidRPr="00CD4381" w:rsidRDefault="004A19AF" w:rsidP="00CD4381"/>
    <w:p w14:paraId="45134655" w14:textId="77777777" w:rsidR="004A19AF" w:rsidRPr="00CD4381" w:rsidRDefault="004A19AF" w:rsidP="00CD438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62BDA" w:rsidRPr="00CD4381" w14:paraId="70E0F481" w14:textId="77777777" w:rsidTr="00CD4381">
        <w:tc>
          <w:tcPr>
            <w:tcW w:w="9242" w:type="dxa"/>
            <w:shd w:val="clear" w:color="auto" w:fill="auto"/>
          </w:tcPr>
          <w:p w14:paraId="0F7E070B" w14:textId="77777777" w:rsidR="004A19AF" w:rsidRPr="00CD4381" w:rsidRDefault="003E40D2" w:rsidP="00CD4381">
            <w:pPr>
              <w:spacing w:before="120" w:after="120"/>
              <w:rPr>
                <w:u w:val="single"/>
              </w:rPr>
            </w:pPr>
            <w:proofErr w:type="spellStart"/>
            <w:r w:rsidRPr="00CD4381">
              <w:rPr>
                <w:i/>
                <w:iCs/>
                <w:u w:val="single"/>
              </w:rPr>
              <w:t>Temporary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ban on the importation of </w:t>
            </w:r>
            <w:proofErr w:type="spellStart"/>
            <w:r w:rsidRPr="00CD4381">
              <w:rPr>
                <w:i/>
                <w:iCs/>
                <w:u w:val="single"/>
              </w:rPr>
              <w:t>fish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CD4381">
              <w:rPr>
                <w:i/>
                <w:iCs/>
                <w:u w:val="single"/>
              </w:rPr>
              <w:t>crustacean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CD4381">
              <w:rPr>
                <w:i/>
                <w:iCs/>
                <w:u w:val="single"/>
              </w:rPr>
              <w:t>other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</w:t>
            </w:r>
            <w:proofErr w:type="spellStart"/>
            <w:r w:rsidRPr="00CD4381">
              <w:rPr>
                <w:i/>
                <w:iCs/>
                <w:u w:val="single"/>
              </w:rPr>
              <w:t>products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of </w:t>
            </w:r>
            <w:proofErr w:type="spellStart"/>
            <w:r w:rsidRPr="00CD4381">
              <w:rPr>
                <w:i/>
                <w:iCs/>
                <w:u w:val="single"/>
              </w:rPr>
              <w:t>aquatic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animal </w:t>
            </w:r>
            <w:proofErr w:type="spellStart"/>
            <w:r w:rsidRPr="00CD4381">
              <w:rPr>
                <w:i/>
                <w:iCs/>
                <w:u w:val="single"/>
              </w:rPr>
              <w:t>origin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</w:t>
            </w:r>
            <w:proofErr w:type="spellStart"/>
            <w:r w:rsidRPr="00CD4381">
              <w:rPr>
                <w:i/>
                <w:iCs/>
                <w:u w:val="single"/>
              </w:rPr>
              <w:t>originating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</w:t>
            </w:r>
            <w:proofErr w:type="spellStart"/>
            <w:r w:rsidRPr="00CD4381">
              <w:rPr>
                <w:i/>
                <w:iCs/>
                <w:u w:val="single"/>
              </w:rPr>
              <w:t>from</w:t>
            </w:r>
            <w:proofErr w:type="spellEnd"/>
            <w:r w:rsidRPr="00CD4381">
              <w:rPr>
                <w:i/>
                <w:iCs/>
                <w:u w:val="single"/>
              </w:rPr>
              <w:t xml:space="preserve"> Viet Nam</w:t>
            </w:r>
            <w:r w:rsidRPr="00CD4381">
              <w:rPr>
                <w:u w:val="single"/>
              </w:rPr>
              <w:t xml:space="preserve"> (Interdiction temporaire de l'importation de poissons, de crustacés et d'autres produits aquatiques d'origine animale originaires du Viet Nam).</w:t>
            </w:r>
          </w:p>
        </w:tc>
      </w:tr>
      <w:tr w:rsidR="00162BDA" w:rsidRPr="00CD4381" w14:paraId="71EF98F2" w14:textId="77777777" w:rsidTr="00CD4381">
        <w:tc>
          <w:tcPr>
            <w:tcW w:w="9242" w:type="dxa"/>
            <w:shd w:val="clear" w:color="auto" w:fill="auto"/>
          </w:tcPr>
          <w:p w14:paraId="0110EBF5" w14:textId="58294CD6" w:rsidR="004A19AF" w:rsidRPr="00CD4381" w:rsidRDefault="003E40D2" w:rsidP="00CD4381">
            <w:pPr>
              <w:spacing w:before="120" w:after="240"/>
              <w:rPr>
                <w:u w:val="single"/>
              </w:rPr>
            </w:pPr>
            <w:r w:rsidRPr="00CD4381">
              <w:t>Le 2</w:t>
            </w:r>
            <w:r w:rsidR="00CD4381" w:rsidRPr="00CD4381">
              <w:t>3</w:t>
            </w:r>
            <w:r w:rsidR="00182ECC">
              <w:t> </w:t>
            </w:r>
            <w:r w:rsidR="00CD4381" w:rsidRPr="00CD4381">
              <w:t>janvier</w:t>
            </w:r>
            <w:r w:rsidR="00182ECC">
              <w:t> </w:t>
            </w:r>
            <w:r w:rsidR="00CD4381" w:rsidRPr="00CD4381">
              <w:t>2</w:t>
            </w:r>
            <w:r w:rsidRPr="00CD4381">
              <w:t>018, l'Autorité saoudienne des produits alimentaires et pharmaceutiques (SFDA) a émis l'Arrêté n°</w:t>
            </w:r>
            <w:r w:rsidR="00182ECC">
              <w:t> </w:t>
            </w:r>
            <w:r w:rsidRPr="00CD4381">
              <w:t>21174 portant interdiction temporaire de l'importation de poissons, de crustacés et d'autres produits aquatiques d'origine animale originaires du Viet Nam.</w:t>
            </w:r>
          </w:p>
          <w:p w14:paraId="0138C97C" w14:textId="3966C5EB" w:rsidR="00162BDA" w:rsidRPr="00CD4381" w:rsidRDefault="003E40D2" w:rsidP="00CD4381">
            <w:pPr>
              <w:spacing w:after="240"/>
            </w:pPr>
            <w:r w:rsidRPr="00CD4381">
              <w:t>Le 2</w:t>
            </w:r>
            <w:r w:rsidR="00CD4381" w:rsidRPr="00CD4381">
              <w:t>2</w:t>
            </w:r>
            <w:r w:rsidR="00182ECC">
              <w:t> </w:t>
            </w:r>
            <w:r w:rsidR="00CD4381" w:rsidRPr="00CD4381">
              <w:t>septembre</w:t>
            </w:r>
            <w:r w:rsidR="00182ECC">
              <w:t> </w:t>
            </w:r>
            <w:r w:rsidR="00CD4381" w:rsidRPr="00CD4381">
              <w:t>2</w:t>
            </w:r>
            <w:r w:rsidRPr="00CD4381">
              <w:t>020 (05/02/42 AH), la SFDA a émis un avis concernant l'Arrêté n°</w:t>
            </w:r>
            <w:r w:rsidR="00182ECC">
              <w:t> </w:t>
            </w:r>
            <w:r w:rsidRPr="00CD4381">
              <w:t>3450, qui lève l'interdiction temporaire de l'importation de poissons sauvages originaires du Viet Nam, sur la base du rapport trimestriel sur les maladies des animaux aquatiques (</w:t>
            </w:r>
            <w:proofErr w:type="spellStart"/>
            <w:r w:rsidRPr="00CD4381">
              <w:rPr>
                <w:i/>
                <w:iCs/>
              </w:rPr>
              <w:t>Quarterly</w:t>
            </w:r>
            <w:proofErr w:type="spellEnd"/>
            <w:r w:rsidRPr="00CD4381">
              <w:rPr>
                <w:i/>
                <w:iCs/>
              </w:rPr>
              <w:t xml:space="preserve"> </w:t>
            </w:r>
            <w:proofErr w:type="spellStart"/>
            <w:r w:rsidRPr="00CD4381">
              <w:rPr>
                <w:i/>
                <w:iCs/>
              </w:rPr>
              <w:t>Aquatic</w:t>
            </w:r>
            <w:proofErr w:type="spellEnd"/>
            <w:r w:rsidRPr="00CD4381">
              <w:rPr>
                <w:i/>
                <w:iCs/>
              </w:rPr>
              <w:t xml:space="preserve"> Animal </w:t>
            </w:r>
            <w:proofErr w:type="spellStart"/>
            <w:r w:rsidRPr="00CD4381">
              <w:rPr>
                <w:i/>
                <w:iCs/>
              </w:rPr>
              <w:t>Disease</w:t>
            </w:r>
            <w:proofErr w:type="spellEnd"/>
            <w:r w:rsidRPr="00CD4381">
              <w:rPr>
                <w:i/>
                <w:iCs/>
              </w:rPr>
              <w:t xml:space="preserve"> Report</w:t>
            </w:r>
            <w:r w:rsidRPr="00CD4381">
              <w:t>) et de l'Annuaire régional des maladies des animaux aquatiques (</w:t>
            </w:r>
            <w:proofErr w:type="spellStart"/>
            <w:r w:rsidRPr="00CD4381">
              <w:rPr>
                <w:i/>
                <w:iCs/>
              </w:rPr>
              <w:t>Regional</w:t>
            </w:r>
            <w:proofErr w:type="spellEnd"/>
            <w:r w:rsidRPr="00CD4381">
              <w:rPr>
                <w:i/>
                <w:iCs/>
              </w:rPr>
              <w:t xml:space="preserve"> </w:t>
            </w:r>
            <w:proofErr w:type="spellStart"/>
            <w:r w:rsidRPr="00CD4381">
              <w:rPr>
                <w:i/>
                <w:iCs/>
              </w:rPr>
              <w:t>Aquatic</w:t>
            </w:r>
            <w:proofErr w:type="spellEnd"/>
            <w:r w:rsidRPr="00CD4381">
              <w:rPr>
                <w:i/>
                <w:iCs/>
              </w:rPr>
              <w:t xml:space="preserve"> Animal </w:t>
            </w:r>
            <w:proofErr w:type="spellStart"/>
            <w:r w:rsidRPr="00CD4381">
              <w:rPr>
                <w:i/>
                <w:iCs/>
              </w:rPr>
              <w:t>Disease</w:t>
            </w:r>
            <w:proofErr w:type="spellEnd"/>
            <w:r w:rsidRPr="00CD4381">
              <w:rPr>
                <w:i/>
                <w:iCs/>
              </w:rPr>
              <w:t xml:space="preserve"> </w:t>
            </w:r>
            <w:proofErr w:type="spellStart"/>
            <w:r w:rsidRPr="00CD4381">
              <w:rPr>
                <w:i/>
                <w:iCs/>
              </w:rPr>
              <w:t>Yearbook</w:t>
            </w:r>
            <w:proofErr w:type="spellEnd"/>
            <w:r w:rsidRPr="00CD4381">
              <w:t>) de l'OIE.</w:t>
            </w:r>
          </w:p>
          <w:p w14:paraId="7A96455A" w14:textId="08314A7C" w:rsidR="00162BDA" w:rsidRPr="00CD4381" w:rsidRDefault="007F3972" w:rsidP="00CD4381">
            <w:pPr>
              <w:spacing w:after="120"/>
              <w:rPr>
                <w:rStyle w:val="Hyperlink"/>
              </w:rPr>
            </w:pPr>
            <w:hyperlink r:id="rId8" w:tgtFrame="_blank" w:history="1">
              <w:r w:rsidR="00CD4381" w:rsidRPr="00CD4381">
                <w:rPr>
                  <w:rStyle w:val="Hyperlink"/>
                </w:rPr>
                <w:t>https://members.wto.org/crnattachments/2020/SPS/SAU/20_5921_00_x.pdf</w:t>
              </w:r>
            </w:hyperlink>
          </w:p>
        </w:tc>
      </w:tr>
      <w:tr w:rsidR="00162BDA" w:rsidRPr="00CD4381" w14:paraId="0968BF0D" w14:textId="77777777" w:rsidTr="00CD4381">
        <w:tc>
          <w:tcPr>
            <w:tcW w:w="9242" w:type="dxa"/>
            <w:shd w:val="clear" w:color="auto" w:fill="auto"/>
          </w:tcPr>
          <w:p w14:paraId="0FCB6830" w14:textId="77777777" w:rsidR="004A19AF" w:rsidRPr="00CD4381" w:rsidRDefault="003E40D2" w:rsidP="00CD4381">
            <w:pPr>
              <w:spacing w:before="120" w:after="120"/>
              <w:rPr>
                <w:b/>
              </w:rPr>
            </w:pPr>
            <w:r w:rsidRPr="00CD4381">
              <w:rPr>
                <w:b/>
              </w:rPr>
              <w:t xml:space="preserve">Le présent addendum </w:t>
            </w:r>
            <w:proofErr w:type="gramStart"/>
            <w:r w:rsidRPr="00CD4381">
              <w:rPr>
                <w:b/>
              </w:rPr>
              <w:t>concerne:</w:t>
            </w:r>
            <w:proofErr w:type="gramEnd"/>
          </w:p>
        </w:tc>
      </w:tr>
      <w:tr w:rsidR="00162BDA" w:rsidRPr="00CD4381" w14:paraId="53D32C24" w14:textId="77777777" w:rsidTr="00CD4381">
        <w:tc>
          <w:tcPr>
            <w:tcW w:w="9242" w:type="dxa"/>
            <w:shd w:val="clear" w:color="auto" w:fill="auto"/>
          </w:tcPr>
          <w:p w14:paraId="1275FF63" w14:textId="0454D0BC" w:rsidR="004A19AF" w:rsidRPr="00CD4381" w:rsidRDefault="00CD4381" w:rsidP="00CD4381">
            <w:pPr>
              <w:spacing w:before="120" w:after="120"/>
              <w:ind w:left="1440" w:hanging="873"/>
            </w:pPr>
            <w:proofErr w:type="gramStart"/>
            <w:r w:rsidRPr="00CD4381">
              <w:t>[ ]</w:t>
            </w:r>
            <w:proofErr w:type="gramEnd"/>
            <w:r w:rsidR="009A1A5B" w:rsidRPr="00CD4381">
              <w:tab/>
              <w:t>Une modification de la date limite pour la présentation des observations</w:t>
            </w:r>
          </w:p>
        </w:tc>
      </w:tr>
      <w:tr w:rsidR="00162BDA" w:rsidRPr="00CD4381" w14:paraId="32A73709" w14:textId="77777777" w:rsidTr="00CD4381">
        <w:tc>
          <w:tcPr>
            <w:tcW w:w="9242" w:type="dxa"/>
            <w:shd w:val="clear" w:color="auto" w:fill="auto"/>
          </w:tcPr>
          <w:p w14:paraId="67513D3D" w14:textId="77777777" w:rsidR="004A19AF" w:rsidRPr="00CD4381" w:rsidRDefault="003E40D2" w:rsidP="00CD4381">
            <w:pPr>
              <w:spacing w:before="120" w:after="120"/>
              <w:ind w:left="1440" w:hanging="873"/>
            </w:pPr>
            <w:r w:rsidRPr="00CD4381">
              <w:t>[</w:t>
            </w:r>
            <w:r w:rsidRPr="00CD4381">
              <w:rPr>
                <w:b/>
                <w:bCs/>
              </w:rPr>
              <w:t>X</w:t>
            </w:r>
            <w:r w:rsidRPr="00CD4381">
              <w:t>]</w:t>
            </w:r>
            <w:r w:rsidRPr="00CD4381">
              <w:tab/>
              <w:t>Une modification du contenu et/ou du champ d'application d'une réglementation déjà notifiée</w:t>
            </w:r>
          </w:p>
        </w:tc>
      </w:tr>
      <w:tr w:rsidR="00162BDA" w:rsidRPr="00CD4381" w14:paraId="4AB9B07A" w14:textId="77777777" w:rsidTr="00CD4381">
        <w:tc>
          <w:tcPr>
            <w:tcW w:w="9242" w:type="dxa"/>
            <w:shd w:val="clear" w:color="auto" w:fill="auto"/>
          </w:tcPr>
          <w:p w14:paraId="53F720FF" w14:textId="402D7A9E" w:rsidR="004A19AF" w:rsidRPr="00CD4381" w:rsidRDefault="00CD4381" w:rsidP="00CD4381">
            <w:pPr>
              <w:spacing w:before="120" w:after="120"/>
              <w:ind w:left="1440" w:hanging="873"/>
            </w:pPr>
            <w:proofErr w:type="gramStart"/>
            <w:r w:rsidRPr="00CD4381">
              <w:t>[ ]</w:t>
            </w:r>
            <w:proofErr w:type="gramEnd"/>
            <w:r w:rsidR="009A1A5B" w:rsidRPr="00CD4381">
              <w:tab/>
              <w:t>Le retrait d'une réglementation</w:t>
            </w:r>
          </w:p>
        </w:tc>
      </w:tr>
      <w:tr w:rsidR="00162BDA" w:rsidRPr="00CD4381" w14:paraId="25F02EAA" w14:textId="77777777" w:rsidTr="00CD4381">
        <w:tc>
          <w:tcPr>
            <w:tcW w:w="9242" w:type="dxa"/>
            <w:shd w:val="clear" w:color="auto" w:fill="auto"/>
          </w:tcPr>
          <w:p w14:paraId="50B409FE" w14:textId="5E995CF0" w:rsidR="004A19AF" w:rsidRPr="00CD4381" w:rsidRDefault="00CD4381" w:rsidP="00CD4381">
            <w:pPr>
              <w:spacing w:before="120" w:after="120"/>
              <w:ind w:left="1440" w:hanging="873"/>
            </w:pPr>
            <w:proofErr w:type="gramStart"/>
            <w:r w:rsidRPr="00CD4381">
              <w:t>[ ]</w:t>
            </w:r>
            <w:proofErr w:type="gramEnd"/>
            <w:r w:rsidR="009A1A5B" w:rsidRPr="00CD4381">
              <w:tab/>
              <w:t>Une modification de la période d'application d'une mesure</w:t>
            </w:r>
          </w:p>
        </w:tc>
      </w:tr>
      <w:tr w:rsidR="00162BDA" w:rsidRPr="00CD4381" w14:paraId="142E784D" w14:textId="77777777" w:rsidTr="00CD4381">
        <w:tc>
          <w:tcPr>
            <w:tcW w:w="9242" w:type="dxa"/>
            <w:shd w:val="clear" w:color="auto" w:fill="auto"/>
          </w:tcPr>
          <w:p w14:paraId="0A3AFDFD" w14:textId="5E4D4567" w:rsidR="004A19AF" w:rsidRPr="00CD4381" w:rsidRDefault="00CD4381" w:rsidP="00CD4381">
            <w:pPr>
              <w:spacing w:before="120" w:after="120"/>
              <w:ind w:left="1440" w:hanging="873"/>
            </w:pPr>
            <w:proofErr w:type="gramStart"/>
            <w:r w:rsidRPr="00CD4381">
              <w:t>[ ]</w:t>
            </w:r>
            <w:proofErr w:type="gramEnd"/>
            <w:r w:rsidR="009A1A5B" w:rsidRPr="00CD4381">
              <w:tab/>
              <w:t>Autres:</w:t>
            </w:r>
          </w:p>
        </w:tc>
      </w:tr>
      <w:tr w:rsidR="00162BDA" w:rsidRPr="00CD4381" w14:paraId="3EBA6429" w14:textId="77777777" w:rsidTr="00CD4381">
        <w:tc>
          <w:tcPr>
            <w:tcW w:w="9242" w:type="dxa"/>
            <w:shd w:val="clear" w:color="auto" w:fill="auto"/>
          </w:tcPr>
          <w:p w14:paraId="55C9EDF3" w14:textId="14965EC8" w:rsidR="004A19AF" w:rsidRPr="00CD4381" w:rsidRDefault="003E40D2" w:rsidP="00CD4381">
            <w:pPr>
              <w:spacing w:before="120" w:after="120"/>
              <w:rPr>
                <w:b/>
              </w:rPr>
            </w:pPr>
            <w:r w:rsidRPr="00CD4381">
              <w:rPr>
                <w:b/>
              </w:rPr>
              <w:t xml:space="preserve">Organisme ou autorité désigné pour traiter les </w:t>
            </w:r>
            <w:proofErr w:type="gramStart"/>
            <w:r w:rsidRPr="00CD4381">
              <w:rPr>
                <w:b/>
              </w:rPr>
              <w:t>observations</w:t>
            </w:r>
            <w:r w:rsidR="00CD4381" w:rsidRPr="00CD4381">
              <w:rPr>
                <w:b/>
              </w:rPr>
              <w:t>:</w:t>
            </w:r>
            <w:proofErr w:type="gramEnd"/>
            <w:r w:rsidR="00CD4381" w:rsidRPr="00CD4381">
              <w:rPr>
                <w:b/>
              </w:rPr>
              <w:t xml:space="preserve"> [</w:t>
            </w:r>
            <w:r w:rsidRPr="00CD4381">
              <w:rPr>
                <w:b/>
              </w:rPr>
              <w:t>X] autorité nationale responsable des notifications, [X] point d'information national</w:t>
            </w:r>
            <w:r w:rsidR="00CD4381" w:rsidRPr="00CD4381">
              <w:rPr>
                <w:b/>
              </w:rPr>
              <w:t>. A</w:t>
            </w:r>
            <w:r w:rsidRPr="00CD438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D4381">
              <w:rPr>
                <w:b/>
              </w:rPr>
              <w:t>organisme:</w:t>
            </w:r>
            <w:proofErr w:type="gramEnd"/>
          </w:p>
        </w:tc>
      </w:tr>
      <w:tr w:rsidR="00162BDA" w:rsidRPr="007F3972" w14:paraId="6EB791A3" w14:textId="77777777" w:rsidTr="00CD4381">
        <w:tc>
          <w:tcPr>
            <w:tcW w:w="9242" w:type="dxa"/>
            <w:shd w:val="clear" w:color="auto" w:fill="auto"/>
          </w:tcPr>
          <w:p w14:paraId="0FA14D6B" w14:textId="77777777" w:rsidR="004A19AF" w:rsidRPr="007F3972" w:rsidRDefault="003E40D2" w:rsidP="00CD4381">
            <w:pPr>
              <w:spacing w:before="120"/>
              <w:rPr>
                <w:lang w:val="en-GB"/>
              </w:rPr>
            </w:pPr>
            <w:r w:rsidRPr="007F3972">
              <w:rPr>
                <w:lang w:val="en-GB"/>
              </w:rPr>
              <w:t>Saudi Food and Drug Authority</w:t>
            </w:r>
          </w:p>
          <w:p w14:paraId="3A23B127" w14:textId="36514D5B" w:rsidR="00162BDA" w:rsidRPr="007F3972" w:rsidRDefault="003E40D2" w:rsidP="00CD4381">
            <w:pPr>
              <w:rPr>
                <w:lang w:val="en-GB"/>
              </w:rPr>
            </w:pPr>
            <w:r w:rsidRPr="007F3972">
              <w:rPr>
                <w:lang w:val="en-GB"/>
              </w:rPr>
              <w:t xml:space="preserve">SFDA 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4904 North Ring branch rd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Hitteen Dist Unit Number (1) 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Riyadh 13513 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7148 (Arabie saoudite)</w:t>
            </w:r>
          </w:p>
          <w:p w14:paraId="064FF040" w14:textId="15D9CACD" w:rsidR="00162BDA" w:rsidRPr="00CD4381" w:rsidRDefault="003E40D2" w:rsidP="00CD4381">
            <w:proofErr w:type="gramStart"/>
            <w:r w:rsidRPr="00CD4381">
              <w:t>Téléphone</w:t>
            </w:r>
            <w:r w:rsidR="00CD4381" w:rsidRPr="00CD4381">
              <w:t>:</w:t>
            </w:r>
            <w:proofErr w:type="gramEnd"/>
            <w:r w:rsidR="00CD4381" w:rsidRPr="00CD4381">
              <w:t xml:space="preserve"> +</w:t>
            </w:r>
            <w:r w:rsidRPr="00CD4381">
              <w:t xml:space="preserve">(966 11) 275 9222, </w:t>
            </w:r>
            <w:proofErr w:type="spellStart"/>
            <w:r w:rsidRPr="00CD4381">
              <w:t>int</w:t>
            </w:r>
            <w:proofErr w:type="spellEnd"/>
            <w:r w:rsidRPr="00CD4381">
              <w:t>. 3158</w:t>
            </w:r>
          </w:p>
          <w:p w14:paraId="43C07AE0" w14:textId="5D223834" w:rsidR="00162BDA" w:rsidRPr="00CD4381" w:rsidRDefault="003E40D2" w:rsidP="00CD4381">
            <w:proofErr w:type="gramStart"/>
            <w:r w:rsidRPr="00CD4381">
              <w:t>Fax</w:t>
            </w:r>
            <w:r w:rsidR="00CD4381" w:rsidRPr="00CD4381">
              <w:t>:</w:t>
            </w:r>
            <w:proofErr w:type="gramEnd"/>
            <w:r w:rsidR="00CD4381" w:rsidRPr="00CD4381">
              <w:t xml:space="preserve"> +</w:t>
            </w:r>
            <w:r w:rsidRPr="00CD4381">
              <w:t>(966 11) 210 9825</w:t>
            </w:r>
          </w:p>
          <w:p w14:paraId="4A36C2FC" w14:textId="1E6A82AD" w:rsidR="00162BDA" w:rsidRPr="00CD4381" w:rsidRDefault="003E40D2" w:rsidP="00CD4381">
            <w:r w:rsidRPr="00CD4381">
              <w:t xml:space="preserve">Courrier </w:t>
            </w:r>
            <w:proofErr w:type="gramStart"/>
            <w:r w:rsidRPr="00CD4381">
              <w:t>électronique:</w:t>
            </w:r>
            <w:proofErr w:type="gramEnd"/>
            <w:r w:rsidRPr="00CD4381">
              <w:t xml:space="preserve"> </w:t>
            </w:r>
            <w:hyperlink r:id="rId9" w:history="1">
              <w:r w:rsidR="00CD4381" w:rsidRPr="00CD4381">
                <w:rPr>
                  <w:rStyle w:val="Hyperlink"/>
                </w:rPr>
                <w:t>SPSEP.Food@sfda.gov.sa</w:t>
              </w:r>
            </w:hyperlink>
          </w:p>
          <w:p w14:paraId="31E30EB2" w14:textId="379C8D11" w:rsidR="00162BDA" w:rsidRPr="007F3972" w:rsidRDefault="003E40D2" w:rsidP="00CD4381">
            <w:pPr>
              <w:spacing w:after="120"/>
              <w:rPr>
                <w:lang w:val="en-GB"/>
              </w:rPr>
            </w:pPr>
            <w:r w:rsidRPr="007F3972">
              <w:rPr>
                <w:lang w:val="en-GB"/>
              </w:rPr>
              <w:lastRenderedPageBreak/>
              <w:t xml:space="preserve">Site Web: </w:t>
            </w:r>
            <w:r w:rsidR="007F3972">
              <w:fldChar w:fldCharType="begin"/>
            </w:r>
            <w:r w:rsidR="007F3972" w:rsidRPr="007F3972">
              <w:rPr>
                <w:lang w:val="en-GB"/>
              </w:rPr>
              <w:instrText xml:space="preserve"> HYPERLINK "http://www.sfda.gov.sa/" </w:instrText>
            </w:r>
            <w:r w:rsidR="007F3972">
              <w:fldChar w:fldCharType="separate"/>
            </w:r>
            <w:r w:rsidR="00CD4381" w:rsidRPr="007F3972">
              <w:rPr>
                <w:rStyle w:val="Hyperlink"/>
                <w:lang w:val="en-GB"/>
              </w:rPr>
              <w:t>http://www.sfda.gov.sa</w:t>
            </w:r>
            <w:r w:rsidR="007F3972">
              <w:rPr>
                <w:rStyle w:val="Hyperlink"/>
              </w:rPr>
              <w:fldChar w:fldCharType="end"/>
            </w:r>
          </w:p>
        </w:tc>
      </w:tr>
      <w:tr w:rsidR="00162BDA" w:rsidRPr="00CD4381" w14:paraId="25E6B117" w14:textId="77777777" w:rsidTr="00CD4381">
        <w:tc>
          <w:tcPr>
            <w:tcW w:w="9242" w:type="dxa"/>
            <w:shd w:val="clear" w:color="auto" w:fill="auto"/>
          </w:tcPr>
          <w:p w14:paraId="135B054A" w14:textId="7D85D2B6" w:rsidR="004A19AF" w:rsidRPr="00CD4381" w:rsidRDefault="003E40D2" w:rsidP="00CD4381">
            <w:pPr>
              <w:keepNext/>
              <w:keepLines/>
              <w:spacing w:before="120" w:after="120"/>
              <w:rPr>
                <w:b/>
              </w:rPr>
            </w:pPr>
            <w:r w:rsidRPr="00CD4381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CD4381">
              <w:rPr>
                <w:b/>
              </w:rPr>
              <w:t>de</w:t>
            </w:r>
            <w:r w:rsidR="00CD4381" w:rsidRPr="00CD4381">
              <w:rPr>
                <w:b/>
              </w:rPr>
              <w:t>:</w:t>
            </w:r>
            <w:proofErr w:type="gramEnd"/>
            <w:r w:rsidR="00CD4381" w:rsidRPr="00CD4381">
              <w:rPr>
                <w:b/>
              </w:rPr>
              <w:t xml:space="preserve"> [</w:t>
            </w:r>
            <w:r w:rsidRPr="00CD4381">
              <w:rPr>
                <w:b/>
              </w:rPr>
              <w:t>X] autorité nationale responsable des notifications, [X] point d'information national</w:t>
            </w:r>
            <w:r w:rsidR="00CD4381" w:rsidRPr="00CD4381">
              <w:rPr>
                <w:b/>
              </w:rPr>
              <w:t>. A</w:t>
            </w:r>
            <w:r w:rsidRPr="00CD438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D4381">
              <w:rPr>
                <w:b/>
              </w:rPr>
              <w:t>organisme:</w:t>
            </w:r>
            <w:proofErr w:type="gramEnd"/>
          </w:p>
        </w:tc>
      </w:tr>
      <w:tr w:rsidR="00162BDA" w:rsidRPr="007F3972" w14:paraId="1826D410" w14:textId="77777777" w:rsidTr="00CD4381">
        <w:tc>
          <w:tcPr>
            <w:tcW w:w="9242" w:type="dxa"/>
            <w:shd w:val="clear" w:color="auto" w:fill="auto"/>
          </w:tcPr>
          <w:p w14:paraId="1E248497" w14:textId="77777777" w:rsidR="004A19AF" w:rsidRPr="007F3972" w:rsidRDefault="003E40D2" w:rsidP="00CD4381">
            <w:pPr>
              <w:keepNext/>
              <w:keepLines/>
              <w:spacing w:before="120"/>
              <w:rPr>
                <w:lang w:val="en-GB"/>
              </w:rPr>
            </w:pPr>
            <w:r w:rsidRPr="007F3972">
              <w:rPr>
                <w:lang w:val="en-GB"/>
              </w:rPr>
              <w:t>Saudi Food and Drug Authority</w:t>
            </w:r>
          </w:p>
          <w:p w14:paraId="79FF6866" w14:textId="4D09BA58" w:rsidR="00162BDA" w:rsidRPr="007F3972" w:rsidRDefault="003E40D2" w:rsidP="00CD4381">
            <w:pPr>
              <w:keepNext/>
              <w:keepLines/>
              <w:rPr>
                <w:lang w:val="en-GB"/>
              </w:rPr>
            </w:pPr>
            <w:r w:rsidRPr="007F3972">
              <w:rPr>
                <w:lang w:val="en-GB"/>
              </w:rPr>
              <w:t xml:space="preserve">SFDA 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4904 North Ring branch rd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Hitteen Dist Unit Number (1) 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Riyadh 13513 </w:t>
            </w:r>
            <w:r w:rsidR="00CD4381" w:rsidRPr="007F3972">
              <w:rPr>
                <w:lang w:val="en-GB"/>
              </w:rPr>
              <w:t>-</w:t>
            </w:r>
            <w:r w:rsidRPr="007F3972">
              <w:rPr>
                <w:lang w:val="en-GB"/>
              </w:rPr>
              <w:t xml:space="preserve"> 7148 (Arabie saoudite)</w:t>
            </w:r>
          </w:p>
          <w:p w14:paraId="5654FF33" w14:textId="647C3604" w:rsidR="00162BDA" w:rsidRPr="00CD4381" w:rsidRDefault="003E40D2" w:rsidP="00CD4381">
            <w:pPr>
              <w:keepNext/>
              <w:keepLines/>
            </w:pPr>
            <w:proofErr w:type="gramStart"/>
            <w:r w:rsidRPr="00CD4381">
              <w:t>Téléphone</w:t>
            </w:r>
            <w:r w:rsidR="00CD4381" w:rsidRPr="00CD4381">
              <w:t>:</w:t>
            </w:r>
            <w:proofErr w:type="gramEnd"/>
            <w:r w:rsidR="00CD4381" w:rsidRPr="00CD4381">
              <w:t xml:space="preserve"> +</w:t>
            </w:r>
            <w:r w:rsidRPr="00CD4381">
              <w:t xml:space="preserve">(966 11) 275 9222, </w:t>
            </w:r>
            <w:proofErr w:type="spellStart"/>
            <w:r w:rsidRPr="00CD4381">
              <w:t>int</w:t>
            </w:r>
            <w:proofErr w:type="spellEnd"/>
            <w:r w:rsidRPr="00CD4381">
              <w:t>. 3158</w:t>
            </w:r>
          </w:p>
          <w:p w14:paraId="15CF21F8" w14:textId="60041442" w:rsidR="00162BDA" w:rsidRPr="00CD4381" w:rsidRDefault="003E40D2" w:rsidP="00CD4381">
            <w:pPr>
              <w:keepNext/>
              <w:keepLines/>
            </w:pPr>
            <w:proofErr w:type="gramStart"/>
            <w:r w:rsidRPr="00CD4381">
              <w:t>Fax</w:t>
            </w:r>
            <w:r w:rsidR="00CD4381" w:rsidRPr="00CD4381">
              <w:t>:</w:t>
            </w:r>
            <w:proofErr w:type="gramEnd"/>
            <w:r w:rsidR="00CD4381" w:rsidRPr="00CD4381">
              <w:t xml:space="preserve"> +</w:t>
            </w:r>
            <w:r w:rsidRPr="00CD4381">
              <w:t>(966 11) 210 9825</w:t>
            </w:r>
          </w:p>
          <w:p w14:paraId="4656E3C9" w14:textId="7FE72380" w:rsidR="00162BDA" w:rsidRPr="00CD4381" w:rsidRDefault="003E40D2" w:rsidP="00CD4381">
            <w:pPr>
              <w:keepNext/>
              <w:keepLines/>
            </w:pPr>
            <w:r w:rsidRPr="00CD4381">
              <w:t xml:space="preserve">Courrier </w:t>
            </w:r>
            <w:proofErr w:type="gramStart"/>
            <w:r w:rsidRPr="00CD4381">
              <w:t>électronique:</w:t>
            </w:r>
            <w:proofErr w:type="gramEnd"/>
            <w:r w:rsidRPr="00CD4381">
              <w:t xml:space="preserve"> </w:t>
            </w:r>
            <w:hyperlink r:id="rId10" w:history="1">
              <w:r w:rsidR="00CD4381" w:rsidRPr="00CD4381">
                <w:rPr>
                  <w:rStyle w:val="Hyperlink"/>
                </w:rPr>
                <w:t>SPSEP.Food@sfda.gov.sa</w:t>
              </w:r>
            </w:hyperlink>
          </w:p>
          <w:p w14:paraId="0E6D74CF" w14:textId="4A7EB63E" w:rsidR="00162BDA" w:rsidRPr="007F3972" w:rsidRDefault="003E40D2" w:rsidP="00CD4381">
            <w:pPr>
              <w:keepNext/>
              <w:keepLines/>
              <w:spacing w:after="120"/>
              <w:rPr>
                <w:lang w:val="en-GB"/>
              </w:rPr>
            </w:pPr>
            <w:r w:rsidRPr="007F3972">
              <w:rPr>
                <w:lang w:val="en-GB"/>
              </w:rPr>
              <w:t xml:space="preserve">Site Web: </w:t>
            </w:r>
            <w:hyperlink r:id="rId11" w:history="1">
              <w:r w:rsidR="00CD4381" w:rsidRPr="007F3972">
                <w:rPr>
                  <w:rStyle w:val="Hyperlink"/>
                  <w:lang w:val="en-GB"/>
                </w:rPr>
                <w:t>http://www.sfda.gov.sa</w:t>
              </w:r>
            </w:hyperlink>
          </w:p>
        </w:tc>
      </w:tr>
    </w:tbl>
    <w:p w14:paraId="24A21965" w14:textId="77777777" w:rsidR="004A19AF" w:rsidRPr="007F3972" w:rsidRDefault="004A19AF" w:rsidP="00CD4381">
      <w:pPr>
        <w:rPr>
          <w:lang w:val="en-GB"/>
        </w:rPr>
      </w:pPr>
    </w:p>
    <w:p w14:paraId="79B4F847" w14:textId="27943517" w:rsidR="00CD1985" w:rsidRPr="00CD4381" w:rsidRDefault="00CD4381" w:rsidP="00CD4381">
      <w:pPr>
        <w:jc w:val="center"/>
        <w:rPr>
          <w:b/>
        </w:rPr>
      </w:pPr>
      <w:r w:rsidRPr="00CD4381">
        <w:rPr>
          <w:b/>
        </w:rPr>
        <w:t>__________</w:t>
      </w:r>
      <w:bookmarkEnd w:id="8"/>
    </w:p>
    <w:sectPr w:rsidR="00CD1985" w:rsidRPr="00CD4381" w:rsidSect="00CD4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3D7B" w14:textId="77777777" w:rsidR="00244EAA" w:rsidRPr="00CD4381" w:rsidRDefault="003E40D2">
      <w:bookmarkStart w:id="4" w:name="_Hlk53385321"/>
      <w:bookmarkStart w:id="5" w:name="_Hlk53385322"/>
      <w:r w:rsidRPr="00CD4381">
        <w:separator/>
      </w:r>
      <w:bookmarkEnd w:id="4"/>
      <w:bookmarkEnd w:id="5"/>
    </w:p>
  </w:endnote>
  <w:endnote w:type="continuationSeparator" w:id="0">
    <w:p w14:paraId="27FCAAA6" w14:textId="77777777" w:rsidR="00244EAA" w:rsidRPr="00CD4381" w:rsidRDefault="003E40D2">
      <w:bookmarkStart w:id="6" w:name="_Hlk53385323"/>
      <w:bookmarkStart w:id="7" w:name="_Hlk53385324"/>
      <w:r w:rsidRPr="00CD438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3107" w14:textId="4AF117B4" w:rsidR="004A19AF" w:rsidRPr="00CD4381" w:rsidRDefault="00CD4381" w:rsidP="00CD4381">
    <w:pPr>
      <w:pStyle w:val="Footer"/>
    </w:pPr>
    <w:bookmarkStart w:id="14" w:name="_Hlk53385309"/>
    <w:bookmarkStart w:id="15" w:name="_Hlk53385310"/>
    <w:r w:rsidRPr="00CD438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C9C1" w14:textId="471F6F78" w:rsidR="004A19AF" w:rsidRPr="00CD4381" w:rsidRDefault="00CD4381" w:rsidP="00CD4381">
    <w:pPr>
      <w:pStyle w:val="Footer"/>
    </w:pPr>
    <w:bookmarkStart w:id="16" w:name="_Hlk53385311"/>
    <w:bookmarkStart w:id="17" w:name="_Hlk53385312"/>
    <w:r w:rsidRPr="00CD438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B676" w14:textId="671CD5A8" w:rsidR="00F41DD8" w:rsidRPr="00CD4381" w:rsidRDefault="00CD4381" w:rsidP="00CD4381">
    <w:pPr>
      <w:pStyle w:val="Footer"/>
    </w:pPr>
    <w:bookmarkStart w:id="20" w:name="_Hlk53385315"/>
    <w:bookmarkStart w:id="21" w:name="_Hlk53385316"/>
    <w:r w:rsidRPr="00CD438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CF94" w14:textId="77777777" w:rsidR="00244EAA" w:rsidRPr="00CD4381" w:rsidRDefault="003E40D2">
      <w:bookmarkStart w:id="0" w:name="_Hlk53385317"/>
      <w:bookmarkStart w:id="1" w:name="_Hlk53385318"/>
      <w:r w:rsidRPr="00CD4381">
        <w:separator/>
      </w:r>
      <w:bookmarkEnd w:id="0"/>
      <w:bookmarkEnd w:id="1"/>
    </w:p>
  </w:footnote>
  <w:footnote w:type="continuationSeparator" w:id="0">
    <w:p w14:paraId="3F060518" w14:textId="77777777" w:rsidR="00244EAA" w:rsidRPr="00CD4381" w:rsidRDefault="003E40D2">
      <w:bookmarkStart w:id="2" w:name="_Hlk53385319"/>
      <w:bookmarkStart w:id="3" w:name="_Hlk53385320"/>
      <w:r w:rsidRPr="00CD438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F25E" w14:textId="77777777" w:rsidR="00CD4381" w:rsidRPr="007F3972" w:rsidRDefault="00CD4381" w:rsidP="00CD4381">
    <w:pPr>
      <w:pStyle w:val="Header"/>
      <w:spacing w:after="240"/>
      <w:jc w:val="center"/>
      <w:rPr>
        <w:lang w:val="en-GB"/>
      </w:rPr>
    </w:pPr>
    <w:bookmarkStart w:id="10" w:name="_Hlk53385305"/>
    <w:bookmarkStart w:id="11" w:name="_Hlk53385306"/>
    <w:r w:rsidRPr="007F3972">
      <w:rPr>
        <w:lang w:val="en-GB"/>
      </w:rPr>
      <w:t>G/SPS/N/SAU/336/Add.1</w:t>
    </w:r>
  </w:p>
  <w:p w14:paraId="300DF410" w14:textId="77777777" w:rsidR="00CD4381" w:rsidRPr="00CD4381" w:rsidRDefault="00CD4381" w:rsidP="00CD4381">
    <w:pPr>
      <w:pStyle w:val="Header"/>
      <w:pBdr>
        <w:bottom w:val="single" w:sz="4" w:space="1" w:color="auto"/>
      </w:pBdr>
      <w:jc w:val="center"/>
    </w:pPr>
    <w:r w:rsidRPr="00CD4381">
      <w:t xml:space="preserve">- </w:t>
    </w:r>
    <w:r w:rsidRPr="00CD4381">
      <w:fldChar w:fldCharType="begin"/>
    </w:r>
    <w:r w:rsidRPr="00CD4381">
      <w:instrText xml:space="preserve"> PAGE  \* Arabic  \* MERGEFORMAT </w:instrText>
    </w:r>
    <w:r w:rsidRPr="00CD4381">
      <w:fldChar w:fldCharType="separate"/>
    </w:r>
    <w:r w:rsidRPr="00CD4381">
      <w:t>1</w:t>
    </w:r>
    <w:r w:rsidRPr="00CD4381">
      <w:fldChar w:fldCharType="end"/>
    </w:r>
    <w:r w:rsidRPr="00CD438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44FB" w14:textId="77777777" w:rsidR="00CD4381" w:rsidRPr="007F3972" w:rsidRDefault="00CD4381" w:rsidP="00CD4381">
    <w:pPr>
      <w:pStyle w:val="Header"/>
      <w:spacing w:after="240"/>
      <w:jc w:val="center"/>
      <w:rPr>
        <w:lang w:val="en-GB"/>
      </w:rPr>
    </w:pPr>
    <w:bookmarkStart w:id="12" w:name="_Hlk53385307"/>
    <w:bookmarkStart w:id="13" w:name="_Hlk53385308"/>
    <w:r w:rsidRPr="007F3972">
      <w:rPr>
        <w:lang w:val="en-GB"/>
      </w:rPr>
      <w:t>G/SPS/N/SAU/336/Add.1</w:t>
    </w:r>
  </w:p>
  <w:p w14:paraId="411613DF" w14:textId="77777777" w:rsidR="00CD4381" w:rsidRPr="00CD4381" w:rsidRDefault="00CD4381" w:rsidP="00CD4381">
    <w:pPr>
      <w:pStyle w:val="Header"/>
      <w:pBdr>
        <w:bottom w:val="single" w:sz="4" w:space="1" w:color="auto"/>
      </w:pBdr>
      <w:jc w:val="center"/>
    </w:pPr>
    <w:r w:rsidRPr="00CD4381">
      <w:t xml:space="preserve">- </w:t>
    </w:r>
    <w:r w:rsidRPr="00CD4381">
      <w:fldChar w:fldCharType="begin"/>
    </w:r>
    <w:r w:rsidRPr="00CD4381">
      <w:instrText xml:space="preserve"> PAGE  \* Arabic  \* MERGEFORMAT </w:instrText>
    </w:r>
    <w:r w:rsidRPr="00CD4381">
      <w:fldChar w:fldCharType="separate"/>
    </w:r>
    <w:r w:rsidRPr="00CD4381">
      <w:t>1</w:t>
    </w:r>
    <w:r w:rsidRPr="00CD4381">
      <w:fldChar w:fldCharType="end"/>
    </w:r>
    <w:r w:rsidRPr="00CD438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D4381" w:rsidRPr="00CD4381" w14:paraId="6B97620F" w14:textId="77777777" w:rsidTr="00CD43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54AD6B" w14:textId="77777777" w:rsidR="00CD4381" w:rsidRPr="00CD4381" w:rsidRDefault="00CD4381" w:rsidP="00CD43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3385313"/>
          <w:bookmarkStart w:id="19" w:name="_Hlk5338531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8DD0FD" w14:textId="77777777" w:rsidR="00CD4381" w:rsidRPr="00CD4381" w:rsidRDefault="00CD4381" w:rsidP="00CD43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4381" w:rsidRPr="00CD4381" w14:paraId="26C294F3" w14:textId="77777777" w:rsidTr="00CD43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999C5B9" w14:textId="4B0EB38B" w:rsidR="00CD4381" w:rsidRPr="00CD4381" w:rsidRDefault="00CD4381" w:rsidP="00CD4381">
          <w:pPr>
            <w:jc w:val="left"/>
            <w:rPr>
              <w:rFonts w:eastAsia="Verdana" w:cs="Verdana"/>
              <w:szCs w:val="18"/>
            </w:rPr>
          </w:pPr>
          <w:r w:rsidRPr="00CD4381">
            <w:rPr>
              <w:rFonts w:eastAsia="Verdana" w:cs="Verdana"/>
              <w:noProof/>
              <w:szCs w:val="18"/>
            </w:rPr>
            <w:drawing>
              <wp:inline distT="0" distB="0" distL="0" distR="0" wp14:anchorId="0E0AB68A" wp14:editId="70C1663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430FD2" w14:textId="77777777" w:rsidR="00CD4381" w:rsidRPr="00CD4381" w:rsidRDefault="00CD4381" w:rsidP="00CD43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4381" w:rsidRPr="007F3972" w14:paraId="7F826ADD" w14:textId="77777777" w:rsidTr="00CD43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D907D2" w14:textId="77777777" w:rsidR="00CD4381" w:rsidRPr="00CD4381" w:rsidRDefault="00CD4381" w:rsidP="00CD43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0DB916" w14:textId="35FAC785" w:rsidR="00CD4381" w:rsidRPr="007F3972" w:rsidRDefault="00CD4381" w:rsidP="00CD438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F3972">
            <w:rPr>
              <w:b/>
              <w:szCs w:val="18"/>
              <w:lang w:val="en-GB"/>
            </w:rPr>
            <w:t>G/SPS/N/SAU/336/Add.1</w:t>
          </w:r>
        </w:p>
      </w:tc>
    </w:tr>
    <w:tr w:rsidR="00CD4381" w:rsidRPr="00CD4381" w14:paraId="46097527" w14:textId="77777777" w:rsidTr="00CD43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A9360" w14:textId="77777777" w:rsidR="00CD4381" w:rsidRPr="007F3972" w:rsidRDefault="00CD4381" w:rsidP="00CD438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04A3B7" w14:textId="6170BD14" w:rsidR="00CD4381" w:rsidRPr="00CD4381" w:rsidRDefault="00CD4381" w:rsidP="00CD4381">
          <w:pPr>
            <w:jc w:val="right"/>
            <w:rPr>
              <w:rFonts w:eastAsia="Verdana" w:cs="Verdana"/>
              <w:szCs w:val="18"/>
            </w:rPr>
          </w:pPr>
          <w:r w:rsidRPr="00CD4381">
            <w:rPr>
              <w:rFonts w:eastAsia="Verdana" w:cs="Verdana"/>
              <w:szCs w:val="18"/>
            </w:rPr>
            <w:t>6 octobre 2020</w:t>
          </w:r>
        </w:p>
      </w:tc>
    </w:tr>
    <w:tr w:rsidR="00CD4381" w:rsidRPr="00CD4381" w14:paraId="595C9819" w14:textId="77777777" w:rsidTr="00CD43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E0328E" w14:textId="6E6924BB" w:rsidR="00CD4381" w:rsidRPr="00CD4381" w:rsidRDefault="00CD4381" w:rsidP="00CD4381">
          <w:pPr>
            <w:jc w:val="left"/>
            <w:rPr>
              <w:rFonts w:eastAsia="Verdana" w:cs="Verdana"/>
              <w:b/>
              <w:szCs w:val="18"/>
            </w:rPr>
          </w:pPr>
          <w:r w:rsidRPr="00CD4381">
            <w:rPr>
              <w:rFonts w:eastAsia="Verdana" w:cs="Verdana"/>
              <w:color w:val="FF0000"/>
              <w:szCs w:val="18"/>
            </w:rPr>
            <w:t>(20</w:t>
          </w:r>
          <w:r w:rsidRPr="00CD4381">
            <w:rPr>
              <w:rFonts w:eastAsia="Verdana" w:cs="Verdana"/>
              <w:color w:val="FF0000"/>
              <w:szCs w:val="18"/>
            </w:rPr>
            <w:noBreakHyphen/>
          </w:r>
          <w:r w:rsidR="007F3972">
            <w:rPr>
              <w:rFonts w:eastAsia="Verdana" w:cs="Verdana"/>
              <w:color w:val="FF0000"/>
              <w:szCs w:val="18"/>
            </w:rPr>
            <w:t>6804</w:t>
          </w:r>
          <w:r w:rsidRPr="00CD438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00662C" w14:textId="6D1C688E" w:rsidR="00CD4381" w:rsidRPr="00CD4381" w:rsidRDefault="00CD4381" w:rsidP="00CD438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D4381">
            <w:rPr>
              <w:rFonts w:eastAsia="Verdana" w:cs="Verdana"/>
              <w:szCs w:val="18"/>
            </w:rPr>
            <w:t>Page:</w:t>
          </w:r>
          <w:proofErr w:type="gramEnd"/>
          <w:r w:rsidRPr="00CD4381">
            <w:rPr>
              <w:rFonts w:eastAsia="Verdana" w:cs="Verdana"/>
              <w:szCs w:val="18"/>
            </w:rPr>
            <w:t xml:space="preserve"> </w:t>
          </w:r>
          <w:r w:rsidRPr="00CD4381">
            <w:rPr>
              <w:rFonts w:eastAsia="Verdana" w:cs="Verdana"/>
              <w:szCs w:val="18"/>
            </w:rPr>
            <w:fldChar w:fldCharType="begin"/>
          </w:r>
          <w:r w:rsidRPr="00CD43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4381">
            <w:rPr>
              <w:rFonts w:eastAsia="Verdana" w:cs="Verdana"/>
              <w:szCs w:val="18"/>
            </w:rPr>
            <w:fldChar w:fldCharType="separate"/>
          </w:r>
          <w:r w:rsidRPr="00CD4381">
            <w:rPr>
              <w:rFonts w:eastAsia="Verdana" w:cs="Verdana"/>
              <w:szCs w:val="18"/>
            </w:rPr>
            <w:t>1</w:t>
          </w:r>
          <w:r w:rsidRPr="00CD4381">
            <w:rPr>
              <w:rFonts w:eastAsia="Verdana" w:cs="Verdana"/>
              <w:szCs w:val="18"/>
            </w:rPr>
            <w:fldChar w:fldCharType="end"/>
          </w:r>
          <w:r w:rsidRPr="00CD4381">
            <w:rPr>
              <w:rFonts w:eastAsia="Verdana" w:cs="Verdana"/>
              <w:szCs w:val="18"/>
            </w:rPr>
            <w:t>/</w:t>
          </w:r>
          <w:r w:rsidRPr="00CD4381">
            <w:rPr>
              <w:rFonts w:eastAsia="Verdana" w:cs="Verdana"/>
              <w:szCs w:val="18"/>
            </w:rPr>
            <w:fldChar w:fldCharType="begin"/>
          </w:r>
          <w:r w:rsidRPr="00CD43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4381">
            <w:rPr>
              <w:rFonts w:eastAsia="Verdana" w:cs="Verdana"/>
              <w:szCs w:val="18"/>
            </w:rPr>
            <w:fldChar w:fldCharType="separate"/>
          </w:r>
          <w:r w:rsidRPr="00CD4381">
            <w:rPr>
              <w:rFonts w:eastAsia="Verdana" w:cs="Verdana"/>
              <w:szCs w:val="18"/>
            </w:rPr>
            <w:t>2</w:t>
          </w:r>
          <w:r w:rsidRPr="00CD4381">
            <w:rPr>
              <w:rFonts w:eastAsia="Verdana" w:cs="Verdana"/>
              <w:szCs w:val="18"/>
            </w:rPr>
            <w:fldChar w:fldCharType="end"/>
          </w:r>
        </w:p>
      </w:tc>
    </w:tr>
    <w:tr w:rsidR="00CD4381" w:rsidRPr="00CD4381" w14:paraId="329D7E4F" w14:textId="77777777" w:rsidTr="00CD43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3E97F" w14:textId="2D5B3A83" w:rsidR="00CD4381" w:rsidRPr="00CD4381" w:rsidRDefault="00CD4381" w:rsidP="00CD4381">
          <w:pPr>
            <w:jc w:val="left"/>
            <w:rPr>
              <w:rFonts w:eastAsia="Verdana" w:cs="Verdana"/>
              <w:szCs w:val="18"/>
            </w:rPr>
          </w:pPr>
          <w:r w:rsidRPr="00CD438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86194FC" w14:textId="467BBC47" w:rsidR="00CD4381" w:rsidRPr="00CD4381" w:rsidRDefault="00CD4381" w:rsidP="00CD438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D438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D4381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64888534" w14:textId="77777777" w:rsidR="00ED54E0" w:rsidRPr="00CD4381" w:rsidRDefault="00ED54E0" w:rsidP="00CD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600A5D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47C69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D46CA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2B22182"/>
    <w:numStyleLink w:val="LegalHeadings"/>
  </w:abstractNum>
  <w:abstractNum w:abstractNumId="12" w15:restartNumberingAfterBreak="0">
    <w:nsid w:val="57551E12"/>
    <w:multiLevelType w:val="multilevel"/>
    <w:tmpl w:val="F2B221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2BDA"/>
    <w:rsid w:val="00164C04"/>
    <w:rsid w:val="00182B84"/>
    <w:rsid w:val="00182ECC"/>
    <w:rsid w:val="001E291F"/>
    <w:rsid w:val="00233408"/>
    <w:rsid w:val="00244EAA"/>
    <w:rsid w:val="0027067B"/>
    <w:rsid w:val="002E06E5"/>
    <w:rsid w:val="003071C9"/>
    <w:rsid w:val="00307C86"/>
    <w:rsid w:val="003365F3"/>
    <w:rsid w:val="0035555C"/>
    <w:rsid w:val="003572B4"/>
    <w:rsid w:val="003C63F2"/>
    <w:rsid w:val="003E40D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973BA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7F3972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1399E"/>
    <w:rsid w:val="00934B4C"/>
    <w:rsid w:val="009A1A5B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91D1A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381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D63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D43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D438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D438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D438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D438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D438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D438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D43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D43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D43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D438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D438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D438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D438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D438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D43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D43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D438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D438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D43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D43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D438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D438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D438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D438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D4381"/>
    <w:pPr>
      <w:numPr>
        <w:numId w:val="6"/>
      </w:numPr>
    </w:pPr>
  </w:style>
  <w:style w:type="paragraph" w:styleId="ListBullet">
    <w:name w:val="List Bullet"/>
    <w:basedOn w:val="Normal"/>
    <w:uiPriority w:val="1"/>
    <w:rsid w:val="00CD438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D438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D438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D438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D438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D438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D43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D438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D43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D438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D43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D438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D4381"/>
    <w:rPr>
      <w:szCs w:val="20"/>
    </w:rPr>
  </w:style>
  <w:style w:type="character" w:customStyle="1" w:styleId="EndnoteTextChar">
    <w:name w:val="Endnote Text Char"/>
    <w:link w:val="EndnoteText"/>
    <w:uiPriority w:val="49"/>
    <w:rsid w:val="00CD438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D43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D438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D43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D438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D4381"/>
    <w:pPr>
      <w:ind w:left="567" w:right="567" w:firstLine="0"/>
    </w:pPr>
  </w:style>
  <w:style w:type="character" w:styleId="FootnoteReference">
    <w:name w:val="footnote reference"/>
    <w:uiPriority w:val="5"/>
    <w:rsid w:val="00CD438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D43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D438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D43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43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D43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43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43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D43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D43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D438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D43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D438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D43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43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438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D438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D438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D438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D43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D438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43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D438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D4381"/>
  </w:style>
  <w:style w:type="paragraph" w:styleId="BlockText">
    <w:name w:val="Block Text"/>
    <w:basedOn w:val="Normal"/>
    <w:uiPriority w:val="99"/>
    <w:semiHidden/>
    <w:unhideWhenUsed/>
    <w:rsid w:val="00CD43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3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4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4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3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4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38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D438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D43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438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D4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38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D4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438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4381"/>
  </w:style>
  <w:style w:type="character" w:customStyle="1" w:styleId="DateChar">
    <w:name w:val="Date Char"/>
    <w:basedOn w:val="DefaultParagraphFont"/>
    <w:link w:val="Date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43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38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43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D438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D43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43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D438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D438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43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38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D438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D438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D438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D438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3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38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D438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D438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D438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D43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43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43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43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43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43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43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43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43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4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D438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D43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D438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D438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D4381"/>
    <w:rPr>
      <w:lang w:val="fr-FR"/>
    </w:rPr>
  </w:style>
  <w:style w:type="paragraph" w:styleId="List">
    <w:name w:val="List"/>
    <w:basedOn w:val="Normal"/>
    <w:uiPriority w:val="99"/>
    <w:semiHidden/>
    <w:unhideWhenUsed/>
    <w:rsid w:val="00CD4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4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4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4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43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D4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4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4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4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4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D438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D438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D43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D438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D43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D4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38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4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38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D43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4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43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43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D438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D438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D43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38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D43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D438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4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43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3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D438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D438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D438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D4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D438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A1A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1A5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1A5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1A5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1A5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1A5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1A5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1A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1A5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1A5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1A5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1A5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1A5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1A5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1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1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1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1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1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1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1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1A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1A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1A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1A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1A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1A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1A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1A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1A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1A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1A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1A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1A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1A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A1A5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A1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1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1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1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1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1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1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A1A5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1A5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1A5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1A5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1A5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1A5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1A5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1A5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1A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1A5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1A5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1A5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1A5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1A5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1A5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1A5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1A5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1A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1A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1A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1A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1A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1A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1A5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1A5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1A5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1A5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1A5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1A5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1A5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A1A5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A1A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1A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1A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1A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1A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A1A5B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9A1A5B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9A1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A1A5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5921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sfda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397</Words>
  <Characters>2419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LDIMD - DTU</dc:description>
  <cp:lastModifiedBy/>
  <cp:revision>4</cp:revision>
  <dcterms:created xsi:type="dcterms:W3CDTF">2020-10-12T06:17:00Z</dcterms:created>
  <dcterms:modified xsi:type="dcterms:W3CDTF">2020-10-13T10:48:00Z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ca32e6c9-889f-4d6d-82fc-8ed35b04f81f</vt:lpwstr>
  </property>
  <property fmtid="{D5CDD505-2E9C-101B-9397-08002B2CF9AE}" pid="3" name="WTOCLASSIFICATION">
    <vt:lpwstr>WTO OFFICIAL</vt:lpwstr>
  </property>
</Properties>
</file>