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E92D56" w:rsidRDefault="00E92D56" w:rsidP="00E92D56">
      <w:pPr>
        <w:pStyle w:val="Titre"/>
        <w:rPr>
          <w:caps w:val="0"/>
          <w:kern w:val="0"/>
        </w:rPr>
      </w:pPr>
      <w:bookmarkStart w:id="8" w:name="_Hlk30424666"/>
      <w:r w:rsidRPr="00E92D56">
        <w:rPr>
          <w:caps w:val="0"/>
          <w:kern w:val="0"/>
        </w:rPr>
        <w:t>NOTIFICATION</w:t>
      </w:r>
    </w:p>
    <w:p w:rsidR="00AD0FDA" w:rsidRPr="00E92D56" w:rsidRDefault="0092750A" w:rsidP="00E92D56">
      <w:pPr>
        <w:pStyle w:val="Title3"/>
      </w:pPr>
      <w:r w:rsidRPr="00E92D56">
        <w:t>Addendum</w:t>
      </w:r>
    </w:p>
    <w:p w:rsidR="007141CF" w:rsidRPr="00E92D56" w:rsidRDefault="0092750A" w:rsidP="00E92D56">
      <w:pPr>
        <w:spacing w:after="120"/>
      </w:pPr>
      <w:r w:rsidRPr="00E92D56">
        <w:t>La communication ci</w:t>
      </w:r>
      <w:r w:rsidR="00E92D56" w:rsidRPr="00E92D56">
        <w:t>-</w:t>
      </w:r>
      <w:r w:rsidRPr="00E92D56">
        <w:t xml:space="preserve">après, reçue le </w:t>
      </w:r>
      <w:r w:rsidR="00E92D56" w:rsidRPr="00E92D56">
        <w:t>6 janvier 2</w:t>
      </w:r>
      <w:r w:rsidRPr="00E92D56">
        <w:t xml:space="preserve">020, est distribuée à la demande de la délégation du </w:t>
      </w:r>
      <w:r w:rsidRPr="00E92D56">
        <w:rPr>
          <w:u w:val="single"/>
        </w:rPr>
        <w:t>Royaume d'Arabie saoudite</w:t>
      </w:r>
      <w:r w:rsidRPr="00E92D56">
        <w:t>.</w:t>
      </w:r>
    </w:p>
    <w:p w:rsidR="00AD0FDA" w:rsidRPr="00E92D56" w:rsidRDefault="00AD0FDA" w:rsidP="00E92D56"/>
    <w:p w:rsidR="00AD0FDA" w:rsidRPr="00E92D56" w:rsidRDefault="00E92D56" w:rsidP="00E92D56">
      <w:pPr>
        <w:jc w:val="center"/>
        <w:rPr>
          <w:b/>
        </w:rPr>
      </w:pPr>
      <w:r w:rsidRPr="00E92D56">
        <w:rPr>
          <w:b/>
        </w:rPr>
        <w:t>_______________</w:t>
      </w:r>
    </w:p>
    <w:p w:rsidR="00AD0FDA" w:rsidRPr="00E92D56" w:rsidRDefault="00AD0FDA" w:rsidP="00E92D56"/>
    <w:p w:rsidR="00AD0FDA" w:rsidRPr="00E92D56" w:rsidRDefault="00AD0FDA" w:rsidP="00E92D56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E92D56">
            <w:pPr>
              <w:spacing w:before="120" w:after="120"/>
              <w:rPr>
                <w:u w:val="single"/>
              </w:rPr>
            </w:pPr>
            <w:r w:rsidRPr="00E92D56">
              <w:rPr>
                <w:u w:val="single"/>
              </w:rPr>
              <w:t>Royaume d'Arabie saoudite/Prescriptions en matière d'hygiène alimentaire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E92D56">
            <w:pPr>
              <w:spacing w:before="120" w:after="240"/>
              <w:rPr>
                <w:u w:val="single"/>
              </w:rPr>
            </w:pPr>
            <w:r w:rsidRPr="00E92D56">
              <w:t xml:space="preserve">La </w:t>
            </w:r>
            <w:proofErr w:type="spellStart"/>
            <w:r w:rsidRPr="00E92D56">
              <w:t>SFDA</w:t>
            </w:r>
            <w:proofErr w:type="spellEnd"/>
            <w:r w:rsidRPr="00E92D56">
              <w:t xml:space="preserve"> repousse la date limite pour la présentation d'observations au sujet du projet de prescriptions en matière d'hygiène alimentaire, en réponse à des demandes de Membres de l'OMC.</w:t>
            </w:r>
          </w:p>
          <w:p w:rsidR="005173FE" w:rsidRPr="00E92D56" w:rsidRDefault="0092750A" w:rsidP="00E92D56">
            <w:pPr>
              <w:spacing w:after="120"/>
            </w:pPr>
            <w:r w:rsidRPr="00E92D56">
              <w:t>La date limite pour la présentation des observations est fixée au 1</w:t>
            </w:r>
            <w:r w:rsidR="00E92D56" w:rsidRPr="00E92D56">
              <w:t>7 février 2</w:t>
            </w:r>
            <w:r w:rsidRPr="00E92D56">
              <w:t>020.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2801E9">
            <w:pPr>
              <w:spacing w:before="120" w:after="240"/>
              <w:rPr>
                <w:b/>
              </w:rPr>
            </w:pPr>
            <w:r w:rsidRPr="00E92D56">
              <w:rPr>
                <w:b/>
              </w:rPr>
              <w:t>Le présent addendum concerne:</w:t>
            </w:r>
            <w:bookmarkStart w:id="9" w:name="_GoBack"/>
            <w:bookmarkEnd w:id="9"/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841395">
            <w:pPr>
              <w:ind w:left="1440" w:hanging="873"/>
            </w:pPr>
            <w:r w:rsidRPr="00E92D56">
              <w:t>[</w:t>
            </w:r>
            <w:r w:rsidRPr="00E92D56">
              <w:rPr>
                <w:b/>
              </w:rPr>
              <w:t>X</w:t>
            </w:r>
            <w:r w:rsidRPr="00E92D56">
              <w:t>]</w:t>
            </w:r>
            <w:r w:rsidRPr="00E92D56">
              <w:tab/>
              <w:t>Une modification de la date limite pour la présentation des observations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841395">
            <w:pPr>
              <w:ind w:left="1440" w:hanging="873"/>
            </w:pPr>
            <w:r w:rsidRPr="00E92D56">
              <w:t>[ ]</w:t>
            </w:r>
            <w:r w:rsidR="00E31127" w:rsidRPr="00E92D56">
              <w:tab/>
              <w:t>La notification de l'adoption, de la publication ou de l'entrée en vigueur d'une réglementation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841395">
            <w:pPr>
              <w:ind w:left="1440" w:hanging="873"/>
            </w:pPr>
            <w:r w:rsidRPr="00E92D56">
              <w:t>[ ]</w:t>
            </w:r>
            <w:r w:rsidR="00E31127" w:rsidRPr="00E92D56">
              <w:tab/>
              <w:t>Une modification du contenu et/ou du champ d'application d'un projet de réglementation déjà notifié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841395">
            <w:pPr>
              <w:ind w:left="1440" w:hanging="873"/>
            </w:pPr>
            <w:r w:rsidRPr="00E92D56">
              <w:t>[ ]</w:t>
            </w:r>
            <w:r w:rsidR="00E31127" w:rsidRPr="00E92D56">
              <w:tab/>
              <w:t>Le retrait d'une réglementation projetée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841395">
            <w:pPr>
              <w:ind w:left="1440" w:hanging="873"/>
            </w:pPr>
            <w:r w:rsidRPr="00E92D56">
              <w:t>[ ]</w:t>
            </w:r>
            <w:r w:rsidR="00E31127" w:rsidRPr="00E92D56">
              <w:tab/>
              <w:t>Une modification de la date proposée pour l'adoption, la publication ou l'entrée en vigueur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841395">
            <w:pPr>
              <w:spacing w:after="120"/>
              <w:ind w:left="1440" w:hanging="873"/>
            </w:pPr>
            <w:r w:rsidRPr="00E92D56">
              <w:t>[ ]</w:t>
            </w:r>
            <w:r w:rsidR="00E31127" w:rsidRPr="00E92D56">
              <w:tab/>
              <w:t>Autres: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E92D56">
            <w:pPr>
              <w:spacing w:before="120" w:after="120"/>
              <w:rPr>
                <w:b/>
              </w:rPr>
            </w:pPr>
            <w:r w:rsidRPr="00E92D56">
              <w:rPr>
                <w:b/>
              </w:rPr>
              <w:t>Délai prévu pour la présentation des observations</w:t>
            </w:r>
            <w:r w:rsidR="00E92D56" w:rsidRPr="00E92D56">
              <w:rPr>
                <w:b/>
              </w:rPr>
              <w:t xml:space="preserve">: </w:t>
            </w:r>
            <w:r w:rsidR="00E92D56" w:rsidRPr="00E92D56">
              <w:rPr>
                <w:b/>
                <w:i/>
              </w:rPr>
              <w:t>(</w:t>
            </w:r>
            <w:r w:rsidRPr="00E92D56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92D56" w:rsidRPr="00E92D56">
              <w:rPr>
                <w:b/>
                <w:i/>
              </w:rPr>
              <w:t xml:space="preserve"> </w:t>
            </w:r>
            <w:r w:rsidRPr="00E92D56">
              <w:rPr>
                <w:b/>
                <w:i/>
              </w:rPr>
              <w:t>jours civils au moins, devrait être prévu</w:t>
            </w:r>
            <w:r w:rsidR="00E92D56" w:rsidRPr="00E92D56">
              <w:rPr>
                <w:b/>
                <w:i/>
              </w:rPr>
              <w:t>. D</w:t>
            </w:r>
            <w:r w:rsidRPr="00E92D56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E92D56" w:rsidP="00E92D56">
            <w:pPr>
              <w:spacing w:before="120" w:after="120"/>
              <w:ind w:left="1440" w:hanging="873"/>
            </w:pPr>
            <w:r w:rsidRPr="00E92D56">
              <w:t>[ ]</w:t>
            </w:r>
            <w:r w:rsidR="00E31127" w:rsidRPr="00E92D56">
              <w:tab/>
              <w:t xml:space="preserve">Soixante jours à compter de la date de distribution de l'addendum à la notification et/ou </w:t>
            </w:r>
            <w:r w:rsidR="00E31127" w:rsidRPr="00E92D56">
              <w:rPr>
                <w:i/>
              </w:rPr>
              <w:t>(jj/mm/</w:t>
            </w:r>
            <w:proofErr w:type="spellStart"/>
            <w:r w:rsidR="00E31127" w:rsidRPr="00E92D56">
              <w:rPr>
                <w:i/>
              </w:rPr>
              <w:t>aa</w:t>
            </w:r>
            <w:proofErr w:type="spellEnd"/>
            <w:r w:rsidR="00E31127" w:rsidRPr="00E92D56">
              <w:rPr>
                <w:i/>
              </w:rPr>
              <w:t>)</w:t>
            </w:r>
            <w:r w:rsidRPr="00E92D56">
              <w:t>: s</w:t>
            </w:r>
            <w:r w:rsidR="00E31127" w:rsidRPr="00E92D56">
              <w:t>ans objet</w:t>
            </w:r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E92D56">
            <w:pPr>
              <w:spacing w:before="120" w:after="120"/>
              <w:rPr>
                <w:b/>
              </w:rPr>
            </w:pPr>
            <w:r w:rsidRPr="00E92D56">
              <w:rPr>
                <w:b/>
              </w:rPr>
              <w:t>Organisme ou autorité désigné pour traiter les observations</w:t>
            </w:r>
            <w:r w:rsidR="00E92D56" w:rsidRPr="00E92D56">
              <w:rPr>
                <w:b/>
              </w:rPr>
              <w:t>: [</w:t>
            </w:r>
            <w:r w:rsidRPr="00E92D56">
              <w:rPr>
                <w:b/>
              </w:rPr>
              <w:t>X] autorité nationale responsable des notifications, [X] point d'information national</w:t>
            </w:r>
            <w:r w:rsidR="00E92D56" w:rsidRPr="00E92D56">
              <w:rPr>
                <w:b/>
              </w:rPr>
              <w:t>. A</w:t>
            </w:r>
            <w:r w:rsidRPr="00E92D56">
              <w:rPr>
                <w:b/>
              </w:rPr>
              <w:t>dresse, numéro de fax et adresse électronique (s'il y a lieu) d'un autre organisme:</w:t>
            </w:r>
          </w:p>
        </w:tc>
      </w:tr>
      <w:tr w:rsidR="005173FE" w:rsidRPr="002801E9" w:rsidTr="002801E9">
        <w:tc>
          <w:tcPr>
            <w:tcW w:w="9214" w:type="dxa"/>
            <w:shd w:val="clear" w:color="auto" w:fill="auto"/>
          </w:tcPr>
          <w:p w:rsidR="00AD0FDA" w:rsidRPr="002801E9" w:rsidRDefault="0092750A" w:rsidP="00E92D56">
            <w:pPr>
              <w:spacing w:before="120"/>
              <w:rPr>
                <w:lang w:val="en-GB"/>
              </w:rPr>
            </w:pPr>
            <w:r w:rsidRPr="002801E9">
              <w:rPr>
                <w:lang w:val="en-GB"/>
              </w:rPr>
              <w:t>Saudi Food and Drug Authority</w:t>
            </w:r>
          </w:p>
          <w:p w:rsidR="005173FE" w:rsidRPr="002801E9" w:rsidRDefault="0092750A" w:rsidP="00E92D56">
            <w:pPr>
              <w:rPr>
                <w:lang w:val="en-GB"/>
              </w:rPr>
            </w:pPr>
            <w:proofErr w:type="spellStart"/>
            <w:r w:rsidRPr="002801E9">
              <w:rPr>
                <w:lang w:val="en-GB"/>
              </w:rPr>
              <w:t>SFDA</w:t>
            </w:r>
            <w:proofErr w:type="spellEnd"/>
            <w:r w:rsidRPr="002801E9">
              <w:rPr>
                <w:lang w:val="en-GB"/>
              </w:rPr>
              <w:t xml:space="preserve">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4904 North Ring Branch Rd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</w:t>
            </w:r>
            <w:proofErr w:type="spellStart"/>
            <w:r w:rsidRPr="002801E9">
              <w:rPr>
                <w:lang w:val="en-GB"/>
              </w:rPr>
              <w:t>Hitteen</w:t>
            </w:r>
            <w:proofErr w:type="spellEnd"/>
            <w:r w:rsidRPr="002801E9">
              <w:rPr>
                <w:lang w:val="en-GB"/>
              </w:rPr>
              <w:t xml:space="preserve"> </w:t>
            </w:r>
            <w:proofErr w:type="spellStart"/>
            <w:r w:rsidRPr="002801E9">
              <w:rPr>
                <w:lang w:val="en-GB"/>
              </w:rPr>
              <w:t>Dist</w:t>
            </w:r>
            <w:proofErr w:type="spellEnd"/>
            <w:r w:rsidRPr="002801E9">
              <w:rPr>
                <w:lang w:val="en-GB"/>
              </w:rPr>
              <w:t xml:space="preserve"> Unit Number (1)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Riyadh 13513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7148</w:t>
            </w:r>
          </w:p>
          <w:p w:rsidR="005173FE" w:rsidRPr="00E92D56" w:rsidRDefault="0092750A" w:rsidP="00E92D56">
            <w:r w:rsidRPr="00E92D56">
              <w:t>Téléphone</w:t>
            </w:r>
            <w:r w:rsidR="00E92D56" w:rsidRPr="00E92D56">
              <w:t>: +</w:t>
            </w:r>
            <w:r w:rsidRPr="00E92D56">
              <w:t xml:space="preserve">(966 11) 275 9222, </w:t>
            </w:r>
            <w:proofErr w:type="spellStart"/>
            <w:r w:rsidRPr="00E92D56">
              <w:t>int</w:t>
            </w:r>
            <w:proofErr w:type="spellEnd"/>
            <w:r w:rsidRPr="00E92D56">
              <w:t>. 3158</w:t>
            </w:r>
          </w:p>
          <w:p w:rsidR="005173FE" w:rsidRPr="00E92D56" w:rsidRDefault="0092750A" w:rsidP="00E92D56">
            <w:r w:rsidRPr="00E92D56">
              <w:t>Fax</w:t>
            </w:r>
            <w:r w:rsidR="00E92D56" w:rsidRPr="00E92D56">
              <w:t>: +</w:t>
            </w:r>
            <w:r w:rsidRPr="00E92D56">
              <w:t>(966 11) 210 9825</w:t>
            </w:r>
          </w:p>
          <w:p w:rsidR="005173FE" w:rsidRPr="00E92D56" w:rsidRDefault="00E31127" w:rsidP="00E92D56">
            <w:r w:rsidRPr="00E92D56">
              <w:t>Courrier électronique</w:t>
            </w:r>
            <w:r w:rsidR="00E92D56" w:rsidRPr="00E92D56">
              <w:t>: S</w:t>
            </w:r>
            <w:r w:rsidRPr="00E92D56">
              <w:t>PSEP.Food@sfda.gov.sa</w:t>
            </w:r>
          </w:p>
          <w:p w:rsidR="005173FE" w:rsidRPr="002801E9" w:rsidRDefault="0092750A" w:rsidP="00E92D56">
            <w:pPr>
              <w:spacing w:after="120"/>
              <w:rPr>
                <w:lang w:val="en-GB"/>
              </w:rPr>
            </w:pPr>
            <w:r w:rsidRPr="002801E9">
              <w:rPr>
                <w:lang w:val="en-GB"/>
              </w:rPr>
              <w:t xml:space="preserve">Site Web: </w:t>
            </w:r>
            <w:hyperlink r:id="rId7" w:history="1">
              <w:r w:rsidR="00E92D56" w:rsidRPr="002801E9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  <w:tr w:rsidR="005173FE" w:rsidRPr="00E92D56" w:rsidTr="002801E9">
        <w:tc>
          <w:tcPr>
            <w:tcW w:w="9214" w:type="dxa"/>
            <w:shd w:val="clear" w:color="auto" w:fill="auto"/>
          </w:tcPr>
          <w:p w:rsidR="00AD0FDA" w:rsidRPr="00E92D56" w:rsidRDefault="0092750A" w:rsidP="00E92D56">
            <w:pPr>
              <w:keepNext/>
              <w:keepLines/>
              <w:spacing w:before="120" w:after="120"/>
              <w:rPr>
                <w:b/>
              </w:rPr>
            </w:pPr>
            <w:r w:rsidRPr="00E92D56">
              <w:rPr>
                <w:b/>
              </w:rPr>
              <w:lastRenderedPageBreak/>
              <w:t>Texte(s) disponible(s) auprès de</w:t>
            </w:r>
            <w:r w:rsidR="00E92D56" w:rsidRPr="00E92D56">
              <w:rPr>
                <w:b/>
              </w:rPr>
              <w:t>: [</w:t>
            </w:r>
            <w:r w:rsidRPr="00E92D56">
              <w:rPr>
                <w:b/>
              </w:rPr>
              <w:t>X] autorité nationale responsable des notifications, [X] point d'information national</w:t>
            </w:r>
            <w:r w:rsidR="00E92D56" w:rsidRPr="00E92D56">
              <w:rPr>
                <w:b/>
              </w:rPr>
              <w:t>. A</w:t>
            </w:r>
            <w:r w:rsidRPr="00E92D56">
              <w:rPr>
                <w:b/>
              </w:rPr>
              <w:t>dresse, numéro de fax et adresse électronique (s'il y a lieu) d'un autre organisme:</w:t>
            </w:r>
          </w:p>
        </w:tc>
      </w:tr>
      <w:tr w:rsidR="005173FE" w:rsidRPr="002801E9" w:rsidTr="002801E9">
        <w:tc>
          <w:tcPr>
            <w:tcW w:w="9214" w:type="dxa"/>
            <w:shd w:val="clear" w:color="auto" w:fill="auto"/>
          </w:tcPr>
          <w:p w:rsidR="00AD0FDA" w:rsidRPr="002801E9" w:rsidRDefault="0092750A" w:rsidP="00E92D56">
            <w:pPr>
              <w:keepNext/>
              <w:keepLines/>
              <w:spacing w:before="120"/>
              <w:rPr>
                <w:lang w:val="en-GB"/>
              </w:rPr>
            </w:pPr>
            <w:r w:rsidRPr="002801E9">
              <w:rPr>
                <w:lang w:val="en-GB"/>
              </w:rPr>
              <w:t>Saudi Food and Drug Authority</w:t>
            </w:r>
          </w:p>
          <w:p w:rsidR="005173FE" w:rsidRPr="002801E9" w:rsidRDefault="0092750A" w:rsidP="00E92D56">
            <w:pPr>
              <w:keepNext/>
              <w:keepLines/>
              <w:rPr>
                <w:lang w:val="en-GB"/>
              </w:rPr>
            </w:pPr>
            <w:proofErr w:type="spellStart"/>
            <w:r w:rsidRPr="002801E9">
              <w:rPr>
                <w:lang w:val="en-GB"/>
              </w:rPr>
              <w:t>SFDA</w:t>
            </w:r>
            <w:proofErr w:type="spellEnd"/>
            <w:r w:rsidRPr="002801E9">
              <w:rPr>
                <w:lang w:val="en-GB"/>
              </w:rPr>
              <w:t xml:space="preserve">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3292 North Ring Road Al </w:t>
            </w:r>
            <w:proofErr w:type="spellStart"/>
            <w:r w:rsidRPr="002801E9">
              <w:rPr>
                <w:lang w:val="en-GB"/>
              </w:rPr>
              <w:t>Nafel</w:t>
            </w:r>
            <w:proofErr w:type="spellEnd"/>
            <w:r w:rsidRPr="002801E9">
              <w:rPr>
                <w:lang w:val="en-GB"/>
              </w:rPr>
              <w:t xml:space="preserve"> Area Unit (1)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Riyadh 13312 </w:t>
            </w:r>
            <w:r w:rsidR="00E92D56" w:rsidRPr="002801E9">
              <w:rPr>
                <w:lang w:val="en-GB"/>
              </w:rPr>
              <w:t>-</w:t>
            </w:r>
            <w:r w:rsidRPr="002801E9">
              <w:rPr>
                <w:lang w:val="en-GB"/>
              </w:rPr>
              <w:t xml:space="preserve"> 6288</w:t>
            </w:r>
          </w:p>
          <w:p w:rsidR="005173FE" w:rsidRPr="00E92D56" w:rsidRDefault="0092750A" w:rsidP="00E92D56">
            <w:pPr>
              <w:keepNext/>
              <w:keepLines/>
            </w:pPr>
            <w:r w:rsidRPr="00E92D56">
              <w:t>Téléphone</w:t>
            </w:r>
            <w:r w:rsidR="00E92D56" w:rsidRPr="00E92D56">
              <w:t>: +</w:t>
            </w:r>
            <w:r w:rsidRPr="00E92D56">
              <w:t xml:space="preserve">(966 11) 275 9222, </w:t>
            </w:r>
            <w:proofErr w:type="spellStart"/>
            <w:r w:rsidRPr="00E92D56">
              <w:t>int</w:t>
            </w:r>
            <w:proofErr w:type="spellEnd"/>
            <w:r w:rsidRPr="00E92D56">
              <w:t>. 3331</w:t>
            </w:r>
          </w:p>
          <w:p w:rsidR="005173FE" w:rsidRPr="00E92D56" w:rsidRDefault="0092750A" w:rsidP="00E92D56">
            <w:pPr>
              <w:keepNext/>
              <w:keepLines/>
            </w:pPr>
            <w:r w:rsidRPr="00E92D56">
              <w:t>Fax</w:t>
            </w:r>
            <w:r w:rsidR="00E92D56" w:rsidRPr="00E92D56">
              <w:t>: +</w:t>
            </w:r>
            <w:r w:rsidRPr="00E92D56">
              <w:t>(966 11) 210 9825</w:t>
            </w:r>
          </w:p>
          <w:p w:rsidR="005173FE" w:rsidRPr="00E92D56" w:rsidRDefault="00E31127" w:rsidP="00E92D56">
            <w:pPr>
              <w:keepNext/>
              <w:keepLines/>
            </w:pPr>
            <w:r w:rsidRPr="00E92D56">
              <w:t>Courrier électronique</w:t>
            </w:r>
            <w:r w:rsidR="00E92D56" w:rsidRPr="00E92D56">
              <w:t>: S</w:t>
            </w:r>
            <w:r w:rsidRPr="00E92D56">
              <w:t>PSEP.Food@sfda.gov.sa</w:t>
            </w:r>
          </w:p>
          <w:p w:rsidR="005173FE" w:rsidRPr="002801E9" w:rsidRDefault="0092750A" w:rsidP="00E92D56">
            <w:pPr>
              <w:keepNext/>
              <w:keepLines/>
              <w:spacing w:after="120"/>
              <w:rPr>
                <w:lang w:val="en-GB"/>
              </w:rPr>
            </w:pPr>
            <w:r w:rsidRPr="002801E9">
              <w:rPr>
                <w:lang w:val="en-GB"/>
              </w:rPr>
              <w:t xml:space="preserve">Site Web: </w:t>
            </w:r>
            <w:hyperlink r:id="rId8" w:history="1">
              <w:r w:rsidR="00E92D56" w:rsidRPr="002801E9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</w:tbl>
    <w:p w:rsidR="00AD0FDA" w:rsidRPr="00E92D56" w:rsidRDefault="00E92D56" w:rsidP="00E92D56">
      <w:pPr>
        <w:jc w:val="center"/>
        <w:rPr>
          <w:b/>
        </w:rPr>
      </w:pPr>
      <w:r w:rsidRPr="00E92D56">
        <w:rPr>
          <w:b/>
        </w:rPr>
        <w:t>__________</w:t>
      </w:r>
      <w:bookmarkEnd w:id="8"/>
    </w:p>
    <w:sectPr w:rsidR="00AD0FDA" w:rsidRPr="00E92D56" w:rsidSect="00E92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07" w:rsidRPr="00E92D56" w:rsidRDefault="0092750A">
      <w:bookmarkStart w:id="4" w:name="_Hlk30424683"/>
      <w:bookmarkStart w:id="5" w:name="_Hlk30424684"/>
      <w:r w:rsidRPr="00E92D56">
        <w:separator/>
      </w:r>
      <w:bookmarkEnd w:id="4"/>
      <w:bookmarkEnd w:id="5"/>
    </w:p>
  </w:endnote>
  <w:endnote w:type="continuationSeparator" w:id="0">
    <w:p w:rsidR="00420B07" w:rsidRPr="00E92D56" w:rsidRDefault="0092750A">
      <w:bookmarkStart w:id="6" w:name="_Hlk30424685"/>
      <w:bookmarkStart w:id="7" w:name="_Hlk30424686"/>
      <w:r w:rsidRPr="00E92D5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92D56" w:rsidRDefault="00E92D56" w:rsidP="00E92D56">
    <w:pPr>
      <w:pStyle w:val="Pieddepage"/>
    </w:pPr>
    <w:bookmarkStart w:id="14" w:name="_Hlk30424671"/>
    <w:bookmarkStart w:id="15" w:name="_Hlk30424672"/>
    <w:r w:rsidRPr="00E92D5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92D56" w:rsidRDefault="00E92D56" w:rsidP="00E92D56">
    <w:pPr>
      <w:pStyle w:val="Pieddepage"/>
    </w:pPr>
    <w:bookmarkStart w:id="16" w:name="_Hlk30424673"/>
    <w:bookmarkStart w:id="17" w:name="_Hlk30424674"/>
    <w:r w:rsidRPr="00E92D5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E92D56" w:rsidRDefault="00E92D56" w:rsidP="00E92D56">
    <w:pPr>
      <w:pStyle w:val="Pieddepage"/>
    </w:pPr>
    <w:bookmarkStart w:id="20" w:name="_Hlk30424677"/>
    <w:bookmarkStart w:id="21" w:name="_Hlk30424678"/>
    <w:r w:rsidRPr="00E92D5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07" w:rsidRPr="00E92D56" w:rsidRDefault="0092750A">
      <w:bookmarkStart w:id="0" w:name="_Hlk30424679"/>
      <w:bookmarkStart w:id="1" w:name="_Hlk30424680"/>
      <w:r w:rsidRPr="00E92D56">
        <w:separator/>
      </w:r>
      <w:bookmarkEnd w:id="0"/>
      <w:bookmarkEnd w:id="1"/>
    </w:p>
  </w:footnote>
  <w:footnote w:type="continuationSeparator" w:id="0">
    <w:p w:rsidR="00420B07" w:rsidRPr="00E92D56" w:rsidRDefault="0092750A">
      <w:bookmarkStart w:id="2" w:name="_Hlk30424681"/>
      <w:bookmarkStart w:id="3" w:name="_Hlk30424682"/>
      <w:r w:rsidRPr="00E92D5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56" w:rsidRPr="002801E9" w:rsidRDefault="00E92D56" w:rsidP="00E92D56">
    <w:pPr>
      <w:pStyle w:val="En-tte"/>
      <w:spacing w:after="240"/>
      <w:jc w:val="center"/>
      <w:rPr>
        <w:lang w:val="en-GB"/>
      </w:rPr>
    </w:pPr>
    <w:bookmarkStart w:id="10" w:name="_Hlk30424667"/>
    <w:bookmarkStart w:id="11" w:name="_Hlk30424668"/>
    <w:r w:rsidRPr="002801E9">
      <w:rPr>
        <w:lang w:val="en-GB"/>
      </w:rPr>
      <w:t>G/SPS/N/SAU/406/Add.1</w:t>
    </w:r>
  </w:p>
  <w:p w:rsidR="00E92D56" w:rsidRPr="00E92D56" w:rsidRDefault="00E92D56" w:rsidP="00E92D56">
    <w:pPr>
      <w:pStyle w:val="En-tte"/>
      <w:pBdr>
        <w:bottom w:val="single" w:sz="4" w:space="1" w:color="auto"/>
      </w:pBdr>
      <w:jc w:val="center"/>
    </w:pPr>
    <w:r w:rsidRPr="00E92D56">
      <w:t xml:space="preserve">- </w:t>
    </w:r>
    <w:r w:rsidRPr="00E92D56">
      <w:fldChar w:fldCharType="begin"/>
    </w:r>
    <w:r w:rsidRPr="00E92D56">
      <w:instrText xml:space="preserve"> PAGE  \* Arabic  \* MERGEFORMAT </w:instrText>
    </w:r>
    <w:r w:rsidRPr="00E92D56">
      <w:fldChar w:fldCharType="separate"/>
    </w:r>
    <w:r w:rsidRPr="00E92D56">
      <w:t>1</w:t>
    </w:r>
    <w:r w:rsidRPr="00E92D56">
      <w:fldChar w:fldCharType="end"/>
    </w:r>
    <w:r w:rsidRPr="00E92D5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56" w:rsidRPr="002801E9" w:rsidRDefault="00E92D56" w:rsidP="00E92D56">
    <w:pPr>
      <w:pStyle w:val="En-tte"/>
      <w:spacing w:after="240"/>
      <w:jc w:val="center"/>
      <w:rPr>
        <w:lang w:val="en-GB"/>
      </w:rPr>
    </w:pPr>
    <w:bookmarkStart w:id="12" w:name="_Hlk30424669"/>
    <w:bookmarkStart w:id="13" w:name="_Hlk30424670"/>
    <w:r w:rsidRPr="002801E9">
      <w:rPr>
        <w:lang w:val="en-GB"/>
      </w:rPr>
      <w:t>G/SPS/N/SAU/406/Add.1</w:t>
    </w:r>
  </w:p>
  <w:p w:rsidR="00E92D56" w:rsidRPr="00E92D56" w:rsidRDefault="00E92D56" w:rsidP="00E92D56">
    <w:pPr>
      <w:pStyle w:val="En-tte"/>
      <w:pBdr>
        <w:bottom w:val="single" w:sz="4" w:space="1" w:color="auto"/>
      </w:pBdr>
      <w:jc w:val="center"/>
    </w:pPr>
    <w:r w:rsidRPr="00E92D56">
      <w:t xml:space="preserve">- </w:t>
    </w:r>
    <w:r w:rsidRPr="00E92D56">
      <w:fldChar w:fldCharType="begin"/>
    </w:r>
    <w:r w:rsidRPr="00E92D56">
      <w:instrText xml:space="preserve"> PAGE  \* Arabic  \* MERGEFORMAT </w:instrText>
    </w:r>
    <w:r w:rsidRPr="00E92D56">
      <w:fldChar w:fldCharType="separate"/>
    </w:r>
    <w:r w:rsidRPr="00E92D56">
      <w:t>1</w:t>
    </w:r>
    <w:r w:rsidRPr="00E92D56">
      <w:fldChar w:fldCharType="end"/>
    </w:r>
    <w:r w:rsidRPr="00E92D5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92D56" w:rsidRPr="00E92D56" w:rsidTr="00E92D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92D56" w:rsidRPr="00E92D56" w:rsidRDefault="00E92D56" w:rsidP="00E92D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424675"/>
          <w:bookmarkStart w:id="19" w:name="_Hlk304246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2D56" w:rsidRPr="00E92D56" w:rsidRDefault="00E92D56" w:rsidP="00E92D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92D56" w:rsidRPr="00E92D56" w:rsidTr="00E92D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92D56" w:rsidRPr="00E92D56" w:rsidRDefault="00E92D56" w:rsidP="00E92D56">
          <w:pPr>
            <w:jc w:val="left"/>
            <w:rPr>
              <w:rFonts w:eastAsia="Verdana" w:cs="Verdana"/>
              <w:szCs w:val="18"/>
            </w:rPr>
          </w:pPr>
          <w:r w:rsidRPr="00E92D5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2D56" w:rsidRPr="00E92D56" w:rsidRDefault="00E92D56" w:rsidP="00E92D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92D56" w:rsidRPr="002801E9" w:rsidTr="00E92D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92D56" w:rsidRPr="00E92D56" w:rsidRDefault="00E92D56" w:rsidP="00E92D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92D56" w:rsidRPr="002801E9" w:rsidRDefault="00E92D56" w:rsidP="00E92D5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801E9">
            <w:rPr>
              <w:b/>
              <w:szCs w:val="18"/>
              <w:lang w:val="en-GB"/>
            </w:rPr>
            <w:t>G/SPS/N/SAU/406/Add.1</w:t>
          </w:r>
        </w:p>
      </w:tc>
    </w:tr>
    <w:tr w:rsidR="00E92D56" w:rsidRPr="00E92D56" w:rsidTr="00E92D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92D56" w:rsidRPr="002801E9" w:rsidRDefault="00E92D56" w:rsidP="00E92D5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92D56" w:rsidRPr="00E92D56" w:rsidRDefault="00E92D56" w:rsidP="00E92D56">
          <w:pPr>
            <w:jc w:val="right"/>
            <w:rPr>
              <w:rFonts w:eastAsia="Verdana" w:cs="Verdana"/>
              <w:szCs w:val="18"/>
            </w:rPr>
          </w:pPr>
          <w:r w:rsidRPr="00E92D56">
            <w:rPr>
              <w:rFonts w:eastAsia="Verdana" w:cs="Verdana"/>
              <w:szCs w:val="18"/>
            </w:rPr>
            <w:t>9 janvier 2020</w:t>
          </w:r>
        </w:p>
      </w:tc>
    </w:tr>
    <w:tr w:rsidR="00E92D56" w:rsidRPr="00E92D56" w:rsidTr="00E92D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2D56" w:rsidRPr="00E92D56" w:rsidRDefault="00E92D56" w:rsidP="00E92D56">
          <w:pPr>
            <w:jc w:val="left"/>
            <w:rPr>
              <w:rFonts w:eastAsia="Verdana" w:cs="Verdana"/>
              <w:b/>
              <w:szCs w:val="18"/>
            </w:rPr>
          </w:pPr>
          <w:r w:rsidRPr="00E92D56">
            <w:rPr>
              <w:rFonts w:eastAsia="Verdana" w:cs="Verdana"/>
              <w:color w:val="FF0000"/>
              <w:szCs w:val="18"/>
            </w:rPr>
            <w:t>(20</w:t>
          </w:r>
          <w:r w:rsidRPr="00E92D56">
            <w:rPr>
              <w:rFonts w:eastAsia="Verdana" w:cs="Verdana"/>
              <w:color w:val="FF0000"/>
              <w:szCs w:val="18"/>
            </w:rPr>
            <w:noBreakHyphen/>
          </w:r>
          <w:r w:rsidR="002801E9">
            <w:rPr>
              <w:rFonts w:eastAsia="Verdana" w:cs="Verdana"/>
              <w:color w:val="FF0000"/>
              <w:szCs w:val="18"/>
            </w:rPr>
            <w:t>0235</w:t>
          </w:r>
          <w:r w:rsidRPr="00E92D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92D56" w:rsidRPr="00E92D56" w:rsidRDefault="00E92D56" w:rsidP="00E92D56">
          <w:pPr>
            <w:jc w:val="right"/>
            <w:rPr>
              <w:rFonts w:eastAsia="Verdana" w:cs="Verdana"/>
              <w:szCs w:val="18"/>
            </w:rPr>
          </w:pPr>
          <w:r w:rsidRPr="00E92D56">
            <w:rPr>
              <w:rFonts w:eastAsia="Verdana" w:cs="Verdana"/>
              <w:szCs w:val="18"/>
            </w:rPr>
            <w:t xml:space="preserve">Page: </w:t>
          </w:r>
          <w:r w:rsidRPr="00E92D56">
            <w:rPr>
              <w:rFonts w:eastAsia="Verdana" w:cs="Verdana"/>
              <w:szCs w:val="18"/>
            </w:rPr>
            <w:fldChar w:fldCharType="begin"/>
          </w:r>
          <w:r w:rsidRPr="00E92D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92D56">
            <w:rPr>
              <w:rFonts w:eastAsia="Verdana" w:cs="Verdana"/>
              <w:szCs w:val="18"/>
            </w:rPr>
            <w:fldChar w:fldCharType="separate"/>
          </w:r>
          <w:r w:rsidRPr="00E92D56">
            <w:rPr>
              <w:rFonts w:eastAsia="Verdana" w:cs="Verdana"/>
              <w:szCs w:val="18"/>
            </w:rPr>
            <w:t>1</w:t>
          </w:r>
          <w:r w:rsidRPr="00E92D56">
            <w:rPr>
              <w:rFonts w:eastAsia="Verdana" w:cs="Verdana"/>
              <w:szCs w:val="18"/>
            </w:rPr>
            <w:fldChar w:fldCharType="end"/>
          </w:r>
          <w:r w:rsidRPr="00E92D56">
            <w:rPr>
              <w:rFonts w:eastAsia="Verdana" w:cs="Verdana"/>
              <w:szCs w:val="18"/>
            </w:rPr>
            <w:t>/</w:t>
          </w:r>
          <w:r w:rsidRPr="00E92D56">
            <w:rPr>
              <w:rFonts w:eastAsia="Verdana" w:cs="Verdana"/>
              <w:szCs w:val="18"/>
            </w:rPr>
            <w:fldChar w:fldCharType="begin"/>
          </w:r>
          <w:r w:rsidRPr="00E92D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92D56">
            <w:rPr>
              <w:rFonts w:eastAsia="Verdana" w:cs="Verdana"/>
              <w:szCs w:val="18"/>
            </w:rPr>
            <w:fldChar w:fldCharType="separate"/>
          </w:r>
          <w:r w:rsidRPr="00E92D56">
            <w:rPr>
              <w:rFonts w:eastAsia="Verdana" w:cs="Verdana"/>
              <w:szCs w:val="18"/>
            </w:rPr>
            <w:t>2</w:t>
          </w:r>
          <w:r w:rsidRPr="00E92D56">
            <w:rPr>
              <w:rFonts w:eastAsia="Verdana" w:cs="Verdana"/>
              <w:szCs w:val="18"/>
            </w:rPr>
            <w:fldChar w:fldCharType="end"/>
          </w:r>
        </w:p>
      </w:tc>
    </w:tr>
    <w:tr w:rsidR="00E92D56" w:rsidRPr="00E92D56" w:rsidTr="00E92D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92D56" w:rsidRPr="00E92D56" w:rsidRDefault="00E92D56" w:rsidP="00E92D56">
          <w:pPr>
            <w:jc w:val="left"/>
            <w:rPr>
              <w:rFonts w:eastAsia="Verdana" w:cs="Verdana"/>
              <w:szCs w:val="18"/>
            </w:rPr>
          </w:pPr>
          <w:r w:rsidRPr="00E92D5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92D56" w:rsidRPr="00E92D56" w:rsidRDefault="00E92D56" w:rsidP="00E92D56">
          <w:pPr>
            <w:jc w:val="right"/>
            <w:rPr>
              <w:rFonts w:eastAsia="Verdana" w:cs="Verdana"/>
              <w:bCs/>
              <w:szCs w:val="18"/>
            </w:rPr>
          </w:pPr>
          <w:r w:rsidRPr="00E92D56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E92D56" w:rsidRDefault="00ED54E0" w:rsidP="00E92D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596F2F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1092D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20CCE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9FAC7EC"/>
    <w:numStyleLink w:val="LegalHeadings"/>
  </w:abstractNum>
  <w:abstractNum w:abstractNumId="12" w15:restartNumberingAfterBreak="0">
    <w:nsid w:val="57551E12"/>
    <w:multiLevelType w:val="multilevel"/>
    <w:tmpl w:val="79FAC7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801E9"/>
    <w:rsid w:val="002F1872"/>
    <w:rsid w:val="00312AB5"/>
    <w:rsid w:val="0032419C"/>
    <w:rsid w:val="00350C33"/>
    <w:rsid w:val="003572B4"/>
    <w:rsid w:val="00361102"/>
    <w:rsid w:val="00366F84"/>
    <w:rsid w:val="00420B07"/>
    <w:rsid w:val="00467032"/>
    <w:rsid w:val="0046754A"/>
    <w:rsid w:val="004F203A"/>
    <w:rsid w:val="005173FE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1395"/>
    <w:rsid w:val="008739FD"/>
    <w:rsid w:val="00874DC3"/>
    <w:rsid w:val="00893E85"/>
    <w:rsid w:val="008E372C"/>
    <w:rsid w:val="0092750A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1127"/>
    <w:rsid w:val="00E34FE3"/>
    <w:rsid w:val="00E46FD5"/>
    <w:rsid w:val="00E544BB"/>
    <w:rsid w:val="00E56545"/>
    <w:rsid w:val="00E64397"/>
    <w:rsid w:val="00E92D56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D750CE"/>
  <w15:docId w15:val="{CA5903ED-46FC-46E2-ADD3-005131A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92D5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92D5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92D5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92D5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92D5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92D5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92D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92D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92D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92D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92D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92D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92D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92D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92D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92D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92D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92D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92D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92D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92D5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92D5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92D5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92D5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92D56"/>
    <w:pPr>
      <w:numPr>
        <w:numId w:val="6"/>
      </w:numPr>
    </w:pPr>
  </w:style>
  <w:style w:type="paragraph" w:styleId="Listepuces">
    <w:name w:val="List Bullet"/>
    <w:basedOn w:val="Normal"/>
    <w:uiPriority w:val="1"/>
    <w:rsid w:val="00E92D5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92D5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92D5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92D5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92D5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92D5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92D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92D5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92D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92D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92D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92D5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92D56"/>
    <w:rPr>
      <w:szCs w:val="20"/>
    </w:rPr>
  </w:style>
  <w:style w:type="character" w:customStyle="1" w:styleId="NotedefinCar">
    <w:name w:val="Note de fin Car"/>
    <w:link w:val="Notedefin"/>
    <w:uiPriority w:val="49"/>
    <w:rsid w:val="00E92D5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92D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92D5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92D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92D5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92D56"/>
    <w:pPr>
      <w:ind w:left="567" w:right="567" w:firstLine="0"/>
    </w:pPr>
  </w:style>
  <w:style w:type="character" w:styleId="Appelnotedebasdep">
    <w:name w:val="footnote reference"/>
    <w:uiPriority w:val="5"/>
    <w:rsid w:val="00E92D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92D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92D5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92D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92D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92D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92D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92D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92D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92D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92D5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2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92D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92D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92D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92D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92D5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92D5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92D5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92D5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92D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92D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92D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92D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92D56"/>
  </w:style>
  <w:style w:type="paragraph" w:styleId="Normalcentr">
    <w:name w:val="Block Text"/>
    <w:basedOn w:val="Normal"/>
    <w:uiPriority w:val="99"/>
    <w:semiHidden/>
    <w:unhideWhenUsed/>
    <w:rsid w:val="00E92D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92D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92D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92D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92D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92D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92D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92D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92D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92D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92D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2D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92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92D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92D56"/>
  </w:style>
  <w:style w:type="character" w:customStyle="1" w:styleId="DateCar">
    <w:name w:val="Date Car"/>
    <w:basedOn w:val="Policepardfaut"/>
    <w:link w:val="Dat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2D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2D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92D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92D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92D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92D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92D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92D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92D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92D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92D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92D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92D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92D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2D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2D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92D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92D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92D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92D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92D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92D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92D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92D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92D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92D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92D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92D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92D5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92D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92D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92D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92D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92D56"/>
    <w:rPr>
      <w:lang w:val="fr-FR"/>
    </w:rPr>
  </w:style>
  <w:style w:type="paragraph" w:styleId="Liste">
    <w:name w:val="List"/>
    <w:basedOn w:val="Normal"/>
    <w:uiPriority w:val="99"/>
    <w:semiHidden/>
    <w:unhideWhenUsed/>
    <w:rsid w:val="00E92D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92D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2D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92D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92D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92D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92D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92D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92D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92D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92D5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92D5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92D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92D5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92D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92D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92D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92D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92D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92D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D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92D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92D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92D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92D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92D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92D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92D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92D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92D56"/>
  </w:style>
  <w:style w:type="character" w:customStyle="1" w:styleId="SalutationsCar">
    <w:name w:val="Salutations Car"/>
    <w:basedOn w:val="Policepardfaut"/>
    <w:link w:val="Salutations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92D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92D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92D56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92D56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92D56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92D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92D5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311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311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31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31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31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31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31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31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31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31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31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31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31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31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31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31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31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3112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31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311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311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31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311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311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31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31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31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31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31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31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311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311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311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311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311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311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311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3112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E311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311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311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311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311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3112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E311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3112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fda.gov.s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2020-01-20T13:42:00Z</dcterms:created>
  <dcterms:modified xsi:type="dcterms:W3CDTF">2020-01-21T11:39:00Z</dcterms:modified>
</cp:coreProperties>
</file>