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1F3222" w:rsidRDefault="001F3222" w:rsidP="001F3222">
      <w:pPr>
        <w:pStyle w:val="Titre"/>
        <w:rPr>
          <w:caps w:val="0"/>
          <w:kern w:val="0"/>
        </w:rPr>
      </w:pPr>
      <w:r w:rsidRPr="001F3222">
        <w:rPr>
          <w:caps w:val="0"/>
          <w:kern w:val="0"/>
        </w:rPr>
        <w:t>NOTIFICATION</w:t>
      </w:r>
    </w:p>
    <w:p w:rsidR="00AD0FDA" w:rsidRPr="001F3222" w:rsidRDefault="00F97D1B" w:rsidP="001F3222">
      <w:pPr>
        <w:pStyle w:val="Title3"/>
      </w:pPr>
      <w:r w:rsidRPr="001F3222">
        <w:t>Addendum</w:t>
      </w:r>
    </w:p>
    <w:p w:rsidR="007141CF" w:rsidRPr="001F3222" w:rsidRDefault="00F97D1B" w:rsidP="001F3222">
      <w:r w:rsidRPr="001F3222">
        <w:t>La communication ci</w:t>
      </w:r>
      <w:r w:rsidR="001F3222" w:rsidRPr="001F3222">
        <w:t>-</w:t>
      </w:r>
      <w:r w:rsidRPr="001F3222">
        <w:t xml:space="preserve">après, reçue le </w:t>
      </w:r>
      <w:r w:rsidR="001F3222" w:rsidRPr="001F3222">
        <w:t>8 mars 2</w:t>
      </w:r>
      <w:r w:rsidRPr="001F3222">
        <w:t xml:space="preserve">018, est distribuée à la demande de la délégation du </w:t>
      </w:r>
      <w:r w:rsidRPr="001F3222">
        <w:rPr>
          <w:u w:val="single"/>
        </w:rPr>
        <w:t xml:space="preserve">Territoire douanier distinct de Taiwan, </w:t>
      </w:r>
      <w:proofErr w:type="spellStart"/>
      <w:r w:rsidRPr="001F3222">
        <w:rPr>
          <w:u w:val="single"/>
        </w:rPr>
        <w:t>Penghu</w:t>
      </w:r>
      <w:proofErr w:type="spellEnd"/>
      <w:r w:rsidRPr="001F3222">
        <w:rPr>
          <w:u w:val="single"/>
        </w:rPr>
        <w:t xml:space="preserve">, </w:t>
      </w:r>
      <w:proofErr w:type="spellStart"/>
      <w:r w:rsidRPr="001F3222">
        <w:rPr>
          <w:u w:val="single"/>
        </w:rPr>
        <w:t>Kinmen</w:t>
      </w:r>
      <w:proofErr w:type="spellEnd"/>
      <w:r w:rsidRPr="001F3222">
        <w:rPr>
          <w:u w:val="single"/>
        </w:rPr>
        <w:t xml:space="preserve"> et Matsu</w:t>
      </w:r>
      <w:r w:rsidRPr="001F3222">
        <w:t>.</w:t>
      </w:r>
    </w:p>
    <w:p w:rsidR="00AD0FDA" w:rsidRPr="001F3222" w:rsidRDefault="009C4CCD" w:rsidP="001F3222"/>
    <w:p w:rsidR="00AD0FDA" w:rsidRPr="001F3222" w:rsidRDefault="001F3222" w:rsidP="001F3222">
      <w:pPr>
        <w:jc w:val="center"/>
        <w:rPr>
          <w:b/>
        </w:rPr>
      </w:pPr>
      <w:r w:rsidRPr="001F3222">
        <w:rPr>
          <w:b/>
        </w:rPr>
        <w:t>_______________</w:t>
      </w:r>
    </w:p>
    <w:p w:rsidR="00AD0FDA" w:rsidRPr="001F3222" w:rsidRDefault="009C4CCD" w:rsidP="001F3222"/>
    <w:p w:rsidR="00AD0FDA" w:rsidRPr="001F3222" w:rsidRDefault="009C4CCD" w:rsidP="001F3222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FD0FD9" w:rsidRPr="001F3222" w:rsidTr="001F3222">
        <w:tc>
          <w:tcPr>
            <w:tcW w:w="9242" w:type="dxa"/>
            <w:shd w:val="clear" w:color="auto" w:fill="auto"/>
          </w:tcPr>
          <w:p w:rsidR="00AD0FDA" w:rsidRPr="001F3222" w:rsidRDefault="00F97D1B" w:rsidP="009C4CCD">
            <w:pPr>
              <w:spacing w:after="120"/>
              <w:rPr>
                <w:u w:val="single"/>
              </w:rPr>
            </w:pPr>
            <w:r w:rsidRPr="001F3222">
              <w:rPr>
                <w:u w:val="single"/>
              </w:rPr>
              <w:t>Exigence d'inspection à l'importation pour les marchandises relevant de 26 codes CCC lorsque ces marchandises sont destinées à être utilisées comme denrées alimentaires ou additifs alimentaires</w:t>
            </w:r>
          </w:p>
        </w:tc>
      </w:tr>
      <w:tr w:rsidR="00FD0FD9" w:rsidRPr="001F3222" w:rsidTr="001F3222">
        <w:tc>
          <w:tcPr>
            <w:tcW w:w="9242" w:type="dxa"/>
            <w:shd w:val="clear" w:color="auto" w:fill="auto"/>
          </w:tcPr>
          <w:p w:rsidR="00AD0FDA" w:rsidRPr="001F3222" w:rsidRDefault="00F97D1B" w:rsidP="001F3222">
            <w:pPr>
              <w:spacing w:before="120" w:after="240"/>
              <w:rPr>
                <w:u w:val="single"/>
              </w:rPr>
            </w:pPr>
            <w:r w:rsidRPr="001F3222">
              <w:t>Certaines dispositions de la mesure notifiée au moyen du document G/SPS/N/</w:t>
            </w:r>
            <w:proofErr w:type="spellStart"/>
            <w:r w:rsidRPr="001F3222">
              <w:t>TPKM</w:t>
            </w:r>
            <w:proofErr w:type="spellEnd"/>
            <w:r w:rsidRPr="001F3222">
              <w:t>/448 du 2</w:t>
            </w:r>
            <w:r w:rsidR="001F3222" w:rsidRPr="001F3222">
              <w:t>2</w:t>
            </w:r>
            <w:r w:rsidR="001F3222">
              <w:t> </w:t>
            </w:r>
            <w:r w:rsidR="001F3222" w:rsidRPr="001F3222">
              <w:t>novembre 2</w:t>
            </w:r>
            <w:r w:rsidRPr="001F3222">
              <w:t xml:space="preserve">017 ont été promulguées le </w:t>
            </w:r>
            <w:r w:rsidR="001F3222" w:rsidRPr="001F3222">
              <w:t>7 mars 2</w:t>
            </w:r>
            <w:r w:rsidRPr="001F3222">
              <w:t>018 et entreront en vigueur le 1</w:t>
            </w:r>
            <w:r w:rsidR="001F3222" w:rsidRPr="001F3222">
              <w:t>5 mars 2</w:t>
            </w:r>
            <w:r w:rsidRPr="001F3222">
              <w:t>018.</w:t>
            </w:r>
          </w:p>
          <w:p w:rsidR="00FD0FD9" w:rsidRPr="001F3222" w:rsidRDefault="00F97D1B" w:rsidP="001F3222">
            <w:pPr>
              <w:spacing w:after="240"/>
            </w:pPr>
            <w:r w:rsidRPr="001F3222">
              <w:t>Les marchandises relevant de 22 codes CCC seront soumises au Règlement relatif à l'inspection des aliments et produits connexes importés en cas d'utilisation comme aliments ou comme additifs alimentaires</w:t>
            </w:r>
            <w:r w:rsidR="001F3222" w:rsidRPr="001F3222">
              <w:t>. L</w:t>
            </w:r>
            <w:r w:rsidRPr="001F3222">
              <w:t>es importateurs devront demander l'inspection à l'Agence des médicaments et des produits alimentaires du Ministère de la santé et des affaires sociales.</w:t>
            </w:r>
          </w:p>
          <w:p w:rsidR="00FD0FD9" w:rsidRPr="001F3222" w:rsidRDefault="009C4CCD" w:rsidP="001F3222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1F3222" w:rsidRPr="001F3222">
                <w:rPr>
                  <w:rStyle w:val="Lienhypertexte"/>
                </w:rPr>
                <w:t>https://members.wto.org/crnattachments/2018/SPS/TPKM/18_1290_00_e.pdf</w:t>
              </w:r>
            </w:hyperlink>
          </w:p>
        </w:tc>
      </w:tr>
      <w:tr w:rsidR="00FD0FD9" w:rsidRPr="001F3222" w:rsidTr="001F3222">
        <w:tc>
          <w:tcPr>
            <w:tcW w:w="9242" w:type="dxa"/>
            <w:shd w:val="clear" w:color="auto" w:fill="auto"/>
          </w:tcPr>
          <w:p w:rsidR="00AD0FDA" w:rsidRPr="001F3222" w:rsidRDefault="00F97D1B" w:rsidP="009C4CCD">
            <w:pPr>
              <w:spacing w:before="120" w:after="240"/>
              <w:rPr>
                <w:b/>
              </w:rPr>
            </w:pPr>
            <w:r w:rsidRPr="001F3222">
              <w:rPr>
                <w:b/>
              </w:rPr>
              <w:t>Le présent addendum concerne:</w:t>
            </w:r>
            <w:bookmarkStart w:id="0" w:name="_GoBack"/>
            <w:bookmarkEnd w:id="0"/>
          </w:p>
        </w:tc>
      </w:tr>
      <w:tr w:rsidR="00FD0FD9" w:rsidRPr="001F3222" w:rsidTr="001F3222">
        <w:tc>
          <w:tcPr>
            <w:tcW w:w="9242" w:type="dxa"/>
            <w:shd w:val="clear" w:color="auto" w:fill="auto"/>
          </w:tcPr>
          <w:p w:rsidR="00AD0FDA" w:rsidRPr="001F3222" w:rsidRDefault="001F3222" w:rsidP="001F3222">
            <w:pPr>
              <w:ind w:left="1440" w:hanging="873"/>
            </w:pPr>
            <w:r w:rsidRPr="001F3222">
              <w:t>[ ]</w:t>
            </w:r>
            <w:r w:rsidR="0056781F" w:rsidRPr="001F3222">
              <w:tab/>
              <w:t>Une modification de la date limite pour la présentation des observations</w:t>
            </w:r>
          </w:p>
        </w:tc>
      </w:tr>
      <w:tr w:rsidR="00FD0FD9" w:rsidRPr="001F3222" w:rsidTr="001F3222">
        <w:tc>
          <w:tcPr>
            <w:tcW w:w="9242" w:type="dxa"/>
            <w:shd w:val="clear" w:color="auto" w:fill="auto"/>
          </w:tcPr>
          <w:p w:rsidR="00AD0FDA" w:rsidRPr="001F3222" w:rsidRDefault="00F97D1B" w:rsidP="001F3222">
            <w:pPr>
              <w:ind w:left="1440" w:hanging="873"/>
            </w:pPr>
            <w:r w:rsidRPr="001F3222">
              <w:t>[</w:t>
            </w:r>
            <w:r w:rsidRPr="001F3222">
              <w:rPr>
                <w:b/>
              </w:rPr>
              <w:t>X</w:t>
            </w:r>
            <w:r w:rsidRPr="001F3222">
              <w:t>]</w:t>
            </w:r>
            <w:r w:rsidRPr="001F3222">
              <w:tab/>
              <w:t>La notification de l'adoption, de la publication ou de l'entrée en vigueur d'une réglementation</w:t>
            </w:r>
          </w:p>
        </w:tc>
      </w:tr>
      <w:tr w:rsidR="00FD0FD9" w:rsidRPr="001F3222" w:rsidTr="001F3222">
        <w:tc>
          <w:tcPr>
            <w:tcW w:w="9242" w:type="dxa"/>
            <w:shd w:val="clear" w:color="auto" w:fill="auto"/>
          </w:tcPr>
          <w:p w:rsidR="00AD0FDA" w:rsidRPr="001F3222" w:rsidRDefault="00F97D1B" w:rsidP="001F3222">
            <w:pPr>
              <w:ind w:left="1440" w:hanging="873"/>
            </w:pPr>
            <w:r w:rsidRPr="001F3222">
              <w:t>[</w:t>
            </w:r>
            <w:r w:rsidRPr="001F3222">
              <w:rPr>
                <w:b/>
              </w:rPr>
              <w:t>X</w:t>
            </w:r>
            <w:r w:rsidRPr="001F3222">
              <w:t>]</w:t>
            </w:r>
            <w:r w:rsidRPr="001F3222">
              <w:tab/>
              <w:t>Une modification du contenu et/ou du champ d'application d'un projet de réglementation déjà notifié</w:t>
            </w:r>
          </w:p>
        </w:tc>
      </w:tr>
      <w:tr w:rsidR="00FD0FD9" w:rsidRPr="001F3222" w:rsidTr="001F3222">
        <w:tc>
          <w:tcPr>
            <w:tcW w:w="9242" w:type="dxa"/>
            <w:shd w:val="clear" w:color="auto" w:fill="auto"/>
          </w:tcPr>
          <w:p w:rsidR="00AD0FDA" w:rsidRPr="001F3222" w:rsidRDefault="001F3222" w:rsidP="001F3222">
            <w:pPr>
              <w:ind w:left="1440" w:hanging="873"/>
            </w:pPr>
            <w:r w:rsidRPr="001F3222">
              <w:t>[ ]</w:t>
            </w:r>
            <w:r w:rsidR="0056781F" w:rsidRPr="001F3222">
              <w:tab/>
              <w:t>Le retrait d'une réglementation projetée</w:t>
            </w:r>
          </w:p>
        </w:tc>
      </w:tr>
      <w:tr w:rsidR="00FD0FD9" w:rsidRPr="001F3222" w:rsidTr="001F3222">
        <w:tc>
          <w:tcPr>
            <w:tcW w:w="9242" w:type="dxa"/>
            <w:shd w:val="clear" w:color="auto" w:fill="auto"/>
          </w:tcPr>
          <w:p w:rsidR="00AD0FDA" w:rsidRPr="001F3222" w:rsidRDefault="001F3222" w:rsidP="001F3222">
            <w:pPr>
              <w:ind w:left="1440" w:hanging="873"/>
            </w:pPr>
            <w:r w:rsidRPr="001F3222">
              <w:t>[ ]</w:t>
            </w:r>
            <w:r w:rsidR="0056781F" w:rsidRPr="001F3222">
              <w:tab/>
              <w:t>Une modification de la date proposée pour l'adoption, la publication ou l'entrée en vigueur</w:t>
            </w:r>
          </w:p>
        </w:tc>
      </w:tr>
      <w:tr w:rsidR="00FD0FD9" w:rsidRPr="001F3222" w:rsidTr="001F3222">
        <w:tc>
          <w:tcPr>
            <w:tcW w:w="9242" w:type="dxa"/>
            <w:shd w:val="clear" w:color="auto" w:fill="auto"/>
          </w:tcPr>
          <w:p w:rsidR="00AD0FDA" w:rsidRPr="001F3222" w:rsidRDefault="001F3222" w:rsidP="001F3222">
            <w:pPr>
              <w:spacing w:after="120"/>
              <w:ind w:left="1440" w:hanging="873"/>
            </w:pPr>
            <w:r w:rsidRPr="001F3222">
              <w:t>[ ]</w:t>
            </w:r>
            <w:r w:rsidR="0056781F" w:rsidRPr="001F3222">
              <w:tab/>
              <w:t xml:space="preserve">Autres: </w:t>
            </w:r>
          </w:p>
        </w:tc>
      </w:tr>
      <w:tr w:rsidR="00FD0FD9" w:rsidRPr="001F3222" w:rsidTr="001F3222">
        <w:tc>
          <w:tcPr>
            <w:tcW w:w="9242" w:type="dxa"/>
            <w:shd w:val="clear" w:color="auto" w:fill="auto"/>
          </w:tcPr>
          <w:p w:rsidR="00AD0FDA" w:rsidRPr="001F3222" w:rsidRDefault="00F97D1B" w:rsidP="001F3222">
            <w:pPr>
              <w:spacing w:before="120" w:after="120"/>
              <w:rPr>
                <w:b/>
              </w:rPr>
            </w:pPr>
            <w:r w:rsidRPr="001F3222">
              <w:rPr>
                <w:b/>
              </w:rPr>
              <w:t>Délai prévu pour la présentation des observations</w:t>
            </w:r>
            <w:r w:rsidR="001F3222" w:rsidRPr="001F3222">
              <w:rPr>
                <w:b/>
              </w:rPr>
              <w:t xml:space="preserve">: </w:t>
            </w:r>
            <w:r w:rsidR="001F3222" w:rsidRPr="001F3222">
              <w:rPr>
                <w:b/>
                <w:i/>
              </w:rPr>
              <w:t>(</w:t>
            </w:r>
            <w:r w:rsidRPr="001F3222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1F3222" w:rsidRPr="001F3222">
              <w:rPr>
                <w:b/>
                <w:i/>
              </w:rPr>
              <w:t xml:space="preserve"> </w:t>
            </w:r>
            <w:r w:rsidRPr="001F3222">
              <w:rPr>
                <w:b/>
                <w:i/>
              </w:rPr>
              <w:t>jours civils au moins, devrait être prévu</w:t>
            </w:r>
            <w:r w:rsidR="001F3222" w:rsidRPr="001F3222">
              <w:rPr>
                <w:b/>
                <w:i/>
              </w:rPr>
              <w:t>. D</w:t>
            </w:r>
            <w:r w:rsidRPr="001F3222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FD0FD9" w:rsidRPr="001F3222" w:rsidTr="001F3222">
        <w:tc>
          <w:tcPr>
            <w:tcW w:w="9242" w:type="dxa"/>
            <w:shd w:val="clear" w:color="auto" w:fill="auto"/>
          </w:tcPr>
          <w:p w:rsidR="00AD0FDA" w:rsidRPr="001F3222" w:rsidRDefault="00F97D1B" w:rsidP="001F3222">
            <w:pPr>
              <w:spacing w:before="120" w:after="120"/>
              <w:ind w:left="1440" w:hanging="873"/>
            </w:pPr>
            <w:r w:rsidRPr="001F3222">
              <w:t>[</w:t>
            </w:r>
            <w:r w:rsidRPr="001F3222">
              <w:rPr>
                <w:b/>
              </w:rPr>
              <w:t>X</w:t>
            </w:r>
            <w:r w:rsidRPr="001F3222">
              <w:t>]</w:t>
            </w:r>
            <w:r w:rsidRPr="001F3222">
              <w:tab/>
              <w:t xml:space="preserve">Soixante jours à compter de la date de distribution de l'addendum à la notification et/ou </w:t>
            </w:r>
            <w:r w:rsidRPr="001F3222">
              <w:rPr>
                <w:i/>
              </w:rPr>
              <w:t>(</w:t>
            </w:r>
            <w:proofErr w:type="spellStart"/>
            <w:r w:rsidRPr="001F3222">
              <w:rPr>
                <w:i/>
              </w:rPr>
              <w:t>jj</w:t>
            </w:r>
            <w:proofErr w:type="spellEnd"/>
            <w:r w:rsidRPr="001F3222">
              <w:rPr>
                <w:i/>
              </w:rPr>
              <w:t>/mm/</w:t>
            </w:r>
            <w:proofErr w:type="spellStart"/>
            <w:r w:rsidRPr="001F3222">
              <w:rPr>
                <w:i/>
              </w:rPr>
              <w:t>aa</w:t>
            </w:r>
            <w:proofErr w:type="spellEnd"/>
            <w:r w:rsidRPr="001F3222">
              <w:rPr>
                <w:i/>
              </w:rPr>
              <w:t>)</w:t>
            </w:r>
            <w:r w:rsidR="001F3222" w:rsidRPr="001F3222">
              <w:t>: 8 mai 2</w:t>
            </w:r>
            <w:r w:rsidRPr="001F3222">
              <w:t>018.</w:t>
            </w:r>
          </w:p>
        </w:tc>
      </w:tr>
      <w:tr w:rsidR="00FD0FD9" w:rsidRPr="001F3222" w:rsidTr="001F3222">
        <w:tc>
          <w:tcPr>
            <w:tcW w:w="9242" w:type="dxa"/>
            <w:shd w:val="clear" w:color="auto" w:fill="auto"/>
          </w:tcPr>
          <w:p w:rsidR="00AD0FDA" w:rsidRPr="001F3222" w:rsidRDefault="00F97D1B" w:rsidP="001F3222">
            <w:pPr>
              <w:spacing w:before="120" w:after="120"/>
              <w:rPr>
                <w:b/>
              </w:rPr>
            </w:pPr>
            <w:r w:rsidRPr="001F3222">
              <w:rPr>
                <w:b/>
              </w:rPr>
              <w:t>Organisme ou autorité désigné pour traiter les observations</w:t>
            </w:r>
            <w:r w:rsidR="001F3222" w:rsidRPr="001F3222">
              <w:rPr>
                <w:b/>
              </w:rPr>
              <w:t>: [</w:t>
            </w:r>
            <w:r w:rsidRPr="001F3222">
              <w:rPr>
                <w:b/>
              </w:rPr>
              <w:t xml:space="preserve">X] autorité nationale responsable des notifications, </w:t>
            </w:r>
            <w:r w:rsidR="001F3222" w:rsidRPr="001F3222">
              <w:rPr>
                <w:b/>
              </w:rPr>
              <w:t>[ ]</w:t>
            </w:r>
            <w:r w:rsidRPr="001F3222">
              <w:rPr>
                <w:b/>
              </w:rPr>
              <w:t xml:space="preserve"> point d'information national</w:t>
            </w:r>
            <w:r w:rsidR="001F3222" w:rsidRPr="001F3222">
              <w:rPr>
                <w:b/>
              </w:rPr>
              <w:t>. A</w:t>
            </w:r>
            <w:r w:rsidRPr="001F3222">
              <w:rPr>
                <w:b/>
              </w:rPr>
              <w:t>dresse, numéro de fax et adresse électronique (s'il y a lieu) d'un autre organisme:</w:t>
            </w:r>
          </w:p>
        </w:tc>
      </w:tr>
      <w:tr w:rsidR="00FD0FD9" w:rsidRPr="001F3222" w:rsidTr="001F3222">
        <w:trPr>
          <w:cantSplit/>
        </w:trPr>
        <w:tc>
          <w:tcPr>
            <w:tcW w:w="9242" w:type="dxa"/>
            <w:shd w:val="clear" w:color="auto" w:fill="auto"/>
          </w:tcPr>
          <w:p w:rsidR="00AD0FDA" w:rsidRPr="009C4CCD" w:rsidRDefault="00F97D1B" w:rsidP="001F3222">
            <w:pPr>
              <w:spacing w:before="120"/>
              <w:rPr>
                <w:lang w:val="en-GB"/>
              </w:rPr>
            </w:pPr>
            <w:r w:rsidRPr="009C4CCD">
              <w:rPr>
                <w:lang w:val="en-GB"/>
              </w:rPr>
              <w:lastRenderedPageBreak/>
              <w:t>Food and Drug Administration, Ministry of Health and Welfare</w:t>
            </w:r>
          </w:p>
          <w:p w:rsidR="00FD0FD9" w:rsidRPr="009C4CCD" w:rsidRDefault="00F97D1B" w:rsidP="001F3222">
            <w:pPr>
              <w:rPr>
                <w:lang w:val="en-GB"/>
              </w:rPr>
            </w:pPr>
            <w:r w:rsidRPr="009C4CCD">
              <w:rPr>
                <w:lang w:val="en-GB"/>
              </w:rPr>
              <w:t>No.161</w:t>
            </w:r>
            <w:r w:rsidR="001F3222" w:rsidRPr="009C4CCD">
              <w:rPr>
                <w:lang w:val="en-GB"/>
              </w:rPr>
              <w:t>-</w:t>
            </w:r>
            <w:r w:rsidRPr="009C4CCD">
              <w:rPr>
                <w:lang w:val="en-GB"/>
              </w:rPr>
              <w:t>2, Kunyang St, Nangang District, Taipei City 115</w:t>
            </w:r>
            <w:r w:rsidR="001F3222" w:rsidRPr="009C4CCD">
              <w:rPr>
                <w:lang w:val="en-GB"/>
              </w:rPr>
              <w:t>-</w:t>
            </w:r>
            <w:r w:rsidRPr="009C4CCD">
              <w:rPr>
                <w:lang w:val="en-GB"/>
              </w:rPr>
              <w:t>61, Taiwan</w:t>
            </w:r>
          </w:p>
          <w:p w:rsidR="00FD0FD9" w:rsidRPr="001F3222" w:rsidRDefault="0056781F" w:rsidP="001F3222">
            <w:pPr>
              <w:spacing w:after="120"/>
            </w:pPr>
            <w:r w:rsidRPr="001F3222">
              <w:t>Courrier électronique:</w:t>
            </w:r>
            <w:r w:rsidR="001F3222" w:rsidRPr="001F3222">
              <w:t xml:space="preserve"> </w:t>
            </w:r>
            <w:r w:rsidRPr="001F3222">
              <w:t xml:space="preserve">hades@fda.gov.tw </w:t>
            </w:r>
          </w:p>
        </w:tc>
      </w:tr>
      <w:tr w:rsidR="00FD0FD9" w:rsidRPr="001F3222" w:rsidTr="001F3222">
        <w:tc>
          <w:tcPr>
            <w:tcW w:w="9242" w:type="dxa"/>
            <w:shd w:val="clear" w:color="auto" w:fill="auto"/>
          </w:tcPr>
          <w:p w:rsidR="00AD0FDA" w:rsidRPr="001F3222" w:rsidRDefault="00F97D1B" w:rsidP="001F3222">
            <w:pPr>
              <w:keepNext/>
              <w:spacing w:before="120" w:after="120"/>
              <w:rPr>
                <w:b/>
              </w:rPr>
            </w:pPr>
            <w:r w:rsidRPr="001F3222">
              <w:rPr>
                <w:b/>
              </w:rPr>
              <w:t>Texte(s) disponible(s) auprès de</w:t>
            </w:r>
            <w:r w:rsidR="001F3222" w:rsidRPr="001F3222">
              <w:rPr>
                <w:b/>
              </w:rPr>
              <w:t>: [</w:t>
            </w:r>
            <w:r w:rsidRPr="001F3222">
              <w:rPr>
                <w:b/>
              </w:rPr>
              <w:t xml:space="preserve">X] autorité nationale responsable des notifications, </w:t>
            </w:r>
            <w:r w:rsidR="001F3222" w:rsidRPr="001F3222">
              <w:rPr>
                <w:b/>
              </w:rPr>
              <w:t>[</w:t>
            </w:r>
            <w:r w:rsidR="001F3222">
              <w:rPr>
                <w:b/>
              </w:rPr>
              <w:t> </w:t>
            </w:r>
            <w:r w:rsidR="001F3222" w:rsidRPr="001F3222">
              <w:rPr>
                <w:b/>
              </w:rPr>
              <w:t>]</w:t>
            </w:r>
            <w:r w:rsidRPr="001F3222">
              <w:rPr>
                <w:b/>
              </w:rPr>
              <w:t xml:space="preserve"> point d'information national</w:t>
            </w:r>
            <w:r w:rsidR="001F3222" w:rsidRPr="001F3222">
              <w:rPr>
                <w:b/>
              </w:rPr>
              <w:t>. A</w:t>
            </w:r>
            <w:r w:rsidRPr="001F3222">
              <w:rPr>
                <w:b/>
              </w:rPr>
              <w:t>dresse, numéro de fax et adresse électronique (s'il y a lieu) d'un autre organisme:</w:t>
            </w:r>
          </w:p>
        </w:tc>
      </w:tr>
      <w:tr w:rsidR="00FD0FD9" w:rsidRPr="001F3222" w:rsidTr="001F3222">
        <w:tc>
          <w:tcPr>
            <w:tcW w:w="9242" w:type="dxa"/>
            <w:shd w:val="clear" w:color="auto" w:fill="auto"/>
          </w:tcPr>
          <w:p w:rsidR="00AD0FDA" w:rsidRPr="009C4CCD" w:rsidRDefault="00F97D1B" w:rsidP="001F3222">
            <w:pPr>
              <w:spacing w:before="120"/>
              <w:rPr>
                <w:lang w:val="en-GB"/>
              </w:rPr>
            </w:pPr>
            <w:r w:rsidRPr="009C4CCD">
              <w:rPr>
                <w:lang w:val="en-GB"/>
              </w:rPr>
              <w:t>Food and Drug Administration, Ministry of Health and Welfare</w:t>
            </w:r>
          </w:p>
          <w:p w:rsidR="00FD0FD9" w:rsidRPr="009C4CCD" w:rsidRDefault="00F97D1B" w:rsidP="001F3222">
            <w:pPr>
              <w:rPr>
                <w:lang w:val="en-GB"/>
              </w:rPr>
            </w:pPr>
            <w:r w:rsidRPr="009C4CCD">
              <w:rPr>
                <w:lang w:val="en-GB"/>
              </w:rPr>
              <w:t>No.161</w:t>
            </w:r>
            <w:r w:rsidR="001F3222" w:rsidRPr="009C4CCD">
              <w:rPr>
                <w:lang w:val="en-GB"/>
              </w:rPr>
              <w:t>-</w:t>
            </w:r>
            <w:r w:rsidRPr="009C4CCD">
              <w:rPr>
                <w:lang w:val="en-GB"/>
              </w:rPr>
              <w:t>2, Kunyang St, Nangang District, Taipei City 115</w:t>
            </w:r>
            <w:r w:rsidR="001F3222" w:rsidRPr="009C4CCD">
              <w:rPr>
                <w:lang w:val="en-GB"/>
              </w:rPr>
              <w:t>-</w:t>
            </w:r>
            <w:r w:rsidRPr="009C4CCD">
              <w:rPr>
                <w:lang w:val="en-GB"/>
              </w:rPr>
              <w:t>61, Taiwan</w:t>
            </w:r>
          </w:p>
          <w:p w:rsidR="00FD0FD9" w:rsidRPr="001F3222" w:rsidRDefault="0056781F" w:rsidP="001F3222">
            <w:pPr>
              <w:spacing w:after="120"/>
            </w:pPr>
            <w:r w:rsidRPr="001F3222">
              <w:t>Courrier électronique:</w:t>
            </w:r>
            <w:r w:rsidR="001F3222" w:rsidRPr="001F3222">
              <w:t xml:space="preserve"> </w:t>
            </w:r>
            <w:r w:rsidRPr="001F3222">
              <w:t xml:space="preserve">hades@fda.gov.tw </w:t>
            </w:r>
          </w:p>
        </w:tc>
      </w:tr>
    </w:tbl>
    <w:p w:rsidR="00AD0FDA" w:rsidRPr="001F3222" w:rsidRDefault="001F3222" w:rsidP="001F3222">
      <w:pPr>
        <w:jc w:val="center"/>
        <w:rPr>
          <w:b/>
        </w:rPr>
      </w:pPr>
      <w:r w:rsidRPr="001F3222">
        <w:rPr>
          <w:b/>
        </w:rPr>
        <w:t>__________</w:t>
      </w:r>
    </w:p>
    <w:sectPr w:rsidR="00AD0FDA" w:rsidRPr="001F3222" w:rsidSect="00514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0A" w:rsidRPr="001F3222" w:rsidRDefault="00F97D1B">
      <w:r w:rsidRPr="001F3222">
        <w:separator/>
      </w:r>
    </w:p>
  </w:endnote>
  <w:endnote w:type="continuationSeparator" w:id="0">
    <w:p w:rsidR="008D780A" w:rsidRPr="001F3222" w:rsidRDefault="00F97D1B">
      <w:r w:rsidRPr="001F32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1F3222" w:rsidRDefault="001F3222" w:rsidP="001F3222">
    <w:pPr>
      <w:pStyle w:val="Pieddepage"/>
    </w:pPr>
    <w:r w:rsidRPr="001F322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1F3222" w:rsidRDefault="001F3222" w:rsidP="001F3222">
    <w:pPr>
      <w:pStyle w:val="Pieddepage"/>
    </w:pPr>
    <w:r w:rsidRPr="001F322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1F3222" w:rsidRDefault="001F3222" w:rsidP="001F3222">
    <w:pPr>
      <w:pStyle w:val="Pieddepage"/>
    </w:pPr>
    <w:r w:rsidRPr="001F322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0A" w:rsidRPr="001F3222" w:rsidRDefault="00F97D1B">
      <w:r w:rsidRPr="001F3222">
        <w:separator/>
      </w:r>
    </w:p>
  </w:footnote>
  <w:footnote w:type="continuationSeparator" w:id="0">
    <w:p w:rsidR="008D780A" w:rsidRPr="001F3222" w:rsidRDefault="00F97D1B">
      <w:r w:rsidRPr="001F322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22" w:rsidRPr="009C4CCD" w:rsidRDefault="001F3222" w:rsidP="001F3222">
    <w:pPr>
      <w:pStyle w:val="En-tte"/>
      <w:spacing w:after="240"/>
      <w:jc w:val="center"/>
      <w:rPr>
        <w:lang w:val="en-GB"/>
      </w:rPr>
    </w:pPr>
    <w:r w:rsidRPr="009C4CCD">
      <w:rPr>
        <w:lang w:val="en-GB"/>
      </w:rPr>
      <w:t>G/SPS/N/</w:t>
    </w:r>
    <w:proofErr w:type="spellStart"/>
    <w:r w:rsidRPr="009C4CCD">
      <w:rPr>
        <w:lang w:val="en-GB"/>
      </w:rPr>
      <w:t>TPKM</w:t>
    </w:r>
    <w:proofErr w:type="spellEnd"/>
    <w:r w:rsidRPr="009C4CCD">
      <w:rPr>
        <w:lang w:val="en-GB"/>
      </w:rPr>
      <w:t>/448/Add.1</w:t>
    </w:r>
  </w:p>
  <w:p w:rsidR="001F3222" w:rsidRPr="001F3222" w:rsidRDefault="001F3222" w:rsidP="001F3222">
    <w:pPr>
      <w:pStyle w:val="En-tte"/>
      <w:pBdr>
        <w:bottom w:val="single" w:sz="4" w:space="1" w:color="auto"/>
      </w:pBdr>
      <w:jc w:val="center"/>
    </w:pPr>
    <w:r w:rsidRPr="001F3222">
      <w:t xml:space="preserve">- </w:t>
    </w:r>
    <w:r w:rsidRPr="001F3222">
      <w:fldChar w:fldCharType="begin"/>
    </w:r>
    <w:r w:rsidRPr="001F3222">
      <w:instrText xml:space="preserve"> PAGE  \* Arabic  \* MERGEFORMAT </w:instrText>
    </w:r>
    <w:r w:rsidRPr="001F3222">
      <w:fldChar w:fldCharType="separate"/>
    </w:r>
    <w:r w:rsidRPr="001F3222">
      <w:t>1</w:t>
    </w:r>
    <w:r w:rsidRPr="001F3222">
      <w:fldChar w:fldCharType="end"/>
    </w:r>
    <w:r w:rsidRPr="001F322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22" w:rsidRPr="009C4CCD" w:rsidRDefault="001F3222" w:rsidP="001F3222">
    <w:pPr>
      <w:pStyle w:val="En-tte"/>
      <w:spacing w:after="240"/>
      <w:jc w:val="center"/>
      <w:rPr>
        <w:lang w:val="en-GB"/>
      </w:rPr>
    </w:pPr>
    <w:r w:rsidRPr="009C4CCD">
      <w:rPr>
        <w:lang w:val="en-GB"/>
      </w:rPr>
      <w:t>G/SPS/N/</w:t>
    </w:r>
    <w:proofErr w:type="spellStart"/>
    <w:r w:rsidRPr="009C4CCD">
      <w:rPr>
        <w:lang w:val="en-GB"/>
      </w:rPr>
      <w:t>TPKM</w:t>
    </w:r>
    <w:proofErr w:type="spellEnd"/>
    <w:r w:rsidRPr="009C4CCD">
      <w:rPr>
        <w:lang w:val="en-GB"/>
      </w:rPr>
      <w:t>/448/Add.1</w:t>
    </w:r>
  </w:p>
  <w:p w:rsidR="001F3222" w:rsidRPr="001F3222" w:rsidRDefault="001F3222" w:rsidP="001F3222">
    <w:pPr>
      <w:pStyle w:val="En-tte"/>
      <w:pBdr>
        <w:bottom w:val="single" w:sz="4" w:space="1" w:color="auto"/>
      </w:pBdr>
      <w:jc w:val="center"/>
    </w:pPr>
    <w:r w:rsidRPr="001F3222">
      <w:t xml:space="preserve">- </w:t>
    </w:r>
    <w:r w:rsidRPr="001F3222">
      <w:fldChar w:fldCharType="begin"/>
    </w:r>
    <w:r w:rsidRPr="001F3222">
      <w:instrText xml:space="preserve"> PAGE  \* Arabic  \* MERGEFORMAT </w:instrText>
    </w:r>
    <w:r w:rsidRPr="001F3222">
      <w:fldChar w:fldCharType="separate"/>
    </w:r>
    <w:r w:rsidR="009C4CCD">
      <w:rPr>
        <w:noProof/>
      </w:rPr>
      <w:t>2</w:t>
    </w:r>
    <w:r w:rsidRPr="001F3222">
      <w:fldChar w:fldCharType="end"/>
    </w:r>
    <w:r w:rsidRPr="001F322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1F3222" w:rsidRPr="001F3222" w:rsidTr="001F322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F3222" w:rsidRPr="001F3222" w:rsidRDefault="001F3222" w:rsidP="001F322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F3222" w:rsidRPr="001F3222" w:rsidRDefault="001F3222" w:rsidP="001F322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F3222" w:rsidRPr="001F3222" w:rsidTr="001F322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F3222" w:rsidRPr="001F3222" w:rsidRDefault="001F3222" w:rsidP="001F3222">
          <w:pPr>
            <w:jc w:val="left"/>
            <w:rPr>
              <w:rFonts w:eastAsia="Verdana" w:cs="Verdana"/>
              <w:szCs w:val="18"/>
            </w:rPr>
          </w:pPr>
          <w:r w:rsidRPr="001F3222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0AA1E668" wp14:editId="0010C76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F3222" w:rsidRPr="001F3222" w:rsidRDefault="001F3222" w:rsidP="001F322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F3222" w:rsidRPr="009C4CCD" w:rsidTr="001F322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F3222" w:rsidRPr="001F3222" w:rsidRDefault="001F3222" w:rsidP="001F322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F3222" w:rsidRPr="009C4CCD" w:rsidRDefault="001F3222" w:rsidP="001F3222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C4CCD">
            <w:rPr>
              <w:b/>
              <w:szCs w:val="18"/>
              <w:lang w:val="en-GB"/>
            </w:rPr>
            <w:t>G/SPS/N/</w:t>
          </w:r>
          <w:proofErr w:type="spellStart"/>
          <w:r w:rsidRPr="009C4CCD">
            <w:rPr>
              <w:b/>
              <w:szCs w:val="18"/>
              <w:lang w:val="en-GB"/>
            </w:rPr>
            <w:t>TPKM</w:t>
          </w:r>
          <w:proofErr w:type="spellEnd"/>
          <w:r w:rsidRPr="009C4CCD">
            <w:rPr>
              <w:b/>
              <w:szCs w:val="18"/>
              <w:lang w:val="en-GB"/>
            </w:rPr>
            <w:t>/448/Add.1</w:t>
          </w:r>
        </w:p>
      </w:tc>
    </w:tr>
    <w:tr w:rsidR="001F3222" w:rsidRPr="001F3222" w:rsidTr="001F322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F3222" w:rsidRPr="009C4CCD" w:rsidRDefault="001F3222" w:rsidP="001F3222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F3222" w:rsidRPr="001F3222" w:rsidRDefault="001F3222" w:rsidP="001F3222">
          <w:pPr>
            <w:jc w:val="right"/>
            <w:rPr>
              <w:rFonts w:eastAsia="Verdana" w:cs="Verdana"/>
              <w:szCs w:val="18"/>
            </w:rPr>
          </w:pPr>
          <w:r w:rsidRPr="001F3222">
            <w:rPr>
              <w:rFonts w:eastAsia="Verdana" w:cs="Verdana"/>
              <w:szCs w:val="18"/>
            </w:rPr>
            <w:t>9 mars 2018</w:t>
          </w:r>
        </w:p>
      </w:tc>
    </w:tr>
    <w:tr w:rsidR="001F3222" w:rsidRPr="001F3222" w:rsidTr="001F322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F3222" w:rsidRPr="001F3222" w:rsidRDefault="001F3222" w:rsidP="001F3222">
          <w:pPr>
            <w:jc w:val="left"/>
            <w:rPr>
              <w:rFonts w:eastAsia="Verdana" w:cs="Verdana"/>
              <w:b/>
              <w:szCs w:val="18"/>
            </w:rPr>
          </w:pPr>
          <w:r w:rsidRPr="001F3222">
            <w:rPr>
              <w:rFonts w:eastAsia="Verdana" w:cs="Verdana"/>
              <w:color w:val="FF0000"/>
              <w:szCs w:val="18"/>
            </w:rPr>
            <w:t>(18</w:t>
          </w:r>
          <w:r w:rsidRPr="001F3222">
            <w:rPr>
              <w:rFonts w:eastAsia="Verdana" w:cs="Verdana"/>
              <w:color w:val="FF0000"/>
              <w:szCs w:val="18"/>
            </w:rPr>
            <w:noBreakHyphen/>
          </w:r>
          <w:r w:rsidR="009C4CCD">
            <w:rPr>
              <w:rFonts w:eastAsia="Verdana" w:cs="Verdana"/>
              <w:color w:val="FF0000"/>
              <w:szCs w:val="18"/>
            </w:rPr>
            <w:t>1446</w:t>
          </w:r>
          <w:r w:rsidRPr="001F322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F3222" w:rsidRPr="001F3222" w:rsidRDefault="001F3222" w:rsidP="001F3222">
          <w:pPr>
            <w:jc w:val="right"/>
            <w:rPr>
              <w:rFonts w:eastAsia="Verdana" w:cs="Verdana"/>
              <w:szCs w:val="18"/>
            </w:rPr>
          </w:pPr>
          <w:r w:rsidRPr="001F3222">
            <w:rPr>
              <w:rFonts w:eastAsia="Verdana" w:cs="Verdana"/>
              <w:szCs w:val="18"/>
            </w:rPr>
            <w:t xml:space="preserve">Page: </w:t>
          </w:r>
          <w:r w:rsidRPr="001F3222">
            <w:rPr>
              <w:rFonts w:eastAsia="Verdana" w:cs="Verdana"/>
              <w:szCs w:val="18"/>
            </w:rPr>
            <w:fldChar w:fldCharType="begin"/>
          </w:r>
          <w:r w:rsidRPr="001F322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F3222">
            <w:rPr>
              <w:rFonts w:eastAsia="Verdana" w:cs="Verdana"/>
              <w:szCs w:val="18"/>
            </w:rPr>
            <w:fldChar w:fldCharType="separate"/>
          </w:r>
          <w:r w:rsidR="009C4CCD">
            <w:rPr>
              <w:rFonts w:eastAsia="Verdana" w:cs="Verdana"/>
              <w:noProof/>
              <w:szCs w:val="18"/>
            </w:rPr>
            <w:t>1</w:t>
          </w:r>
          <w:r w:rsidRPr="001F3222">
            <w:rPr>
              <w:rFonts w:eastAsia="Verdana" w:cs="Verdana"/>
              <w:szCs w:val="18"/>
            </w:rPr>
            <w:fldChar w:fldCharType="end"/>
          </w:r>
          <w:r w:rsidRPr="001F3222">
            <w:rPr>
              <w:rFonts w:eastAsia="Verdana" w:cs="Verdana"/>
              <w:szCs w:val="18"/>
            </w:rPr>
            <w:t>/</w:t>
          </w:r>
          <w:r w:rsidRPr="001F3222">
            <w:rPr>
              <w:rFonts w:eastAsia="Verdana" w:cs="Verdana"/>
              <w:szCs w:val="18"/>
            </w:rPr>
            <w:fldChar w:fldCharType="begin"/>
          </w:r>
          <w:r w:rsidRPr="001F322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F3222">
            <w:rPr>
              <w:rFonts w:eastAsia="Verdana" w:cs="Verdana"/>
              <w:szCs w:val="18"/>
            </w:rPr>
            <w:fldChar w:fldCharType="separate"/>
          </w:r>
          <w:r w:rsidR="009C4CCD">
            <w:rPr>
              <w:rFonts w:eastAsia="Verdana" w:cs="Verdana"/>
              <w:noProof/>
              <w:szCs w:val="18"/>
            </w:rPr>
            <w:t>2</w:t>
          </w:r>
          <w:r w:rsidRPr="001F3222">
            <w:rPr>
              <w:rFonts w:eastAsia="Verdana" w:cs="Verdana"/>
              <w:szCs w:val="18"/>
            </w:rPr>
            <w:fldChar w:fldCharType="end"/>
          </w:r>
        </w:p>
      </w:tc>
    </w:tr>
    <w:tr w:rsidR="001F3222" w:rsidRPr="001F3222" w:rsidTr="001F322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F3222" w:rsidRPr="001F3222" w:rsidRDefault="001F3222" w:rsidP="001F3222">
          <w:pPr>
            <w:jc w:val="left"/>
            <w:rPr>
              <w:rFonts w:eastAsia="Verdana" w:cs="Verdana"/>
              <w:szCs w:val="18"/>
            </w:rPr>
          </w:pPr>
          <w:r w:rsidRPr="001F322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F3222" w:rsidRPr="001F3222" w:rsidRDefault="001F3222" w:rsidP="001F3222">
          <w:pPr>
            <w:jc w:val="right"/>
            <w:rPr>
              <w:rFonts w:eastAsia="Verdana" w:cs="Verdana"/>
              <w:bCs/>
              <w:szCs w:val="18"/>
            </w:rPr>
          </w:pPr>
          <w:r w:rsidRPr="001F3222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1F3222" w:rsidRDefault="009C4CCD" w:rsidP="001F32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F109BB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572A94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3ECD7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7D253BA"/>
    <w:numStyleLink w:val="LegalHeadings"/>
  </w:abstractNum>
  <w:abstractNum w:abstractNumId="12">
    <w:nsid w:val="57551E12"/>
    <w:multiLevelType w:val="multilevel"/>
    <w:tmpl w:val="D7D253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9"/>
    <w:rsid w:val="001F3222"/>
    <w:rsid w:val="00514107"/>
    <w:rsid w:val="005457F8"/>
    <w:rsid w:val="0056781F"/>
    <w:rsid w:val="00601C61"/>
    <w:rsid w:val="007F30F3"/>
    <w:rsid w:val="008D780A"/>
    <w:rsid w:val="00914596"/>
    <w:rsid w:val="009528F1"/>
    <w:rsid w:val="009C4CCD"/>
    <w:rsid w:val="009D4EF2"/>
    <w:rsid w:val="00D75173"/>
    <w:rsid w:val="00F82700"/>
    <w:rsid w:val="00F97D1B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F322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1F322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F322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F322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F322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F322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F322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F322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F322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F322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F322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1F3222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1F3222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1F3222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1F3222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1F3222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1F3222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1F3222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1F3222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1F322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F322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1F322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1F322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1F322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F3222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1F3222"/>
    <w:pPr>
      <w:numPr>
        <w:numId w:val="6"/>
      </w:numPr>
    </w:pPr>
  </w:style>
  <w:style w:type="paragraph" w:styleId="Listepuces">
    <w:name w:val="List Bullet"/>
    <w:basedOn w:val="Normal"/>
    <w:uiPriority w:val="1"/>
    <w:rsid w:val="001F322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F322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F322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F322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F322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F322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F322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F3222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1F322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F322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1F322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F3222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1F3222"/>
    <w:rPr>
      <w:szCs w:val="20"/>
    </w:rPr>
  </w:style>
  <w:style w:type="character" w:customStyle="1" w:styleId="NotedefinCar">
    <w:name w:val="Note de fin Car"/>
    <w:link w:val="Notedefin"/>
    <w:uiPriority w:val="49"/>
    <w:rsid w:val="001F322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F322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F3222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1F322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F322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1F3222"/>
    <w:pPr>
      <w:ind w:left="567" w:right="567" w:firstLine="0"/>
    </w:pPr>
  </w:style>
  <w:style w:type="character" w:styleId="Appelnotedebasdep">
    <w:name w:val="footnote reference"/>
    <w:uiPriority w:val="5"/>
    <w:rsid w:val="001F322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1F322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F322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F322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F322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F322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F322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F322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F322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F322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F3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222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F322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F3222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1F322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F322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F322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F322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F322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F322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F322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F322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F322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F322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F3222"/>
  </w:style>
  <w:style w:type="paragraph" w:styleId="Normalcentr">
    <w:name w:val="Block Text"/>
    <w:basedOn w:val="Normal"/>
    <w:uiPriority w:val="99"/>
    <w:semiHidden/>
    <w:unhideWhenUsed/>
    <w:rsid w:val="001F32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F322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F322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F322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F322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F322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F3222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1F322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F322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F322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1F32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3222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F3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F3222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F3222"/>
  </w:style>
  <w:style w:type="character" w:customStyle="1" w:styleId="DateCar">
    <w:name w:val="Date Car"/>
    <w:basedOn w:val="Policepardfaut"/>
    <w:link w:val="Date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F322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F3222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F322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1F322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1F3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F322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F322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1F322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F322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F3222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1F322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1F322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1F322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1F322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322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3222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1F322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1F322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1F322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F322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F322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F322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F322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F322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F322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F322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F322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F322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F322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1F322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F32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F322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1F322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1F3222"/>
    <w:rPr>
      <w:lang w:val="fr-FR"/>
    </w:rPr>
  </w:style>
  <w:style w:type="paragraph" w:styleId="Liste">
    <w:name w:val="List"/>
    <w:basedOn w:val="Normal"/>
    <w:uiPriority w:val="99"/>
    <w:semiHidden/>
    <w:unhideWhenUsed/>
    <w:rsid w:val="001F322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F322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F322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F322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F322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F322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F322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F322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F322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F322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F322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F322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F322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F322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F322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F3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F3222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F3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F322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1F322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F32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F322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1F322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1F322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1F322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F3222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1F322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F322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F3222"/>
  </w:style>
  <w:style w:type="character" w:customStyle="1" w:styleId="SalutationsCar">
    <w:name w:val="Salutations Car"/>
    <w:basedOn w:val="Policepardfaut"/>
    <w:link w:val="Salutations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F322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1F3222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1F3222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1F3222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1F3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F3222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F322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F322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1F322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F322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F322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F322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F322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F322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F322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F322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F322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F322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1F3222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1F3222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1F3222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1F3222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1F3222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1F3222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1F3222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1F3222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1F322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F322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1F322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1F322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1F322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F3222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1F3222"/>
    <w:pPr>
      <w:numPr>
        <w:numId w:val="6"/>
      </w:numPr>
    </w:pPr>
  </w:style>
  <w:style w:type="paragraph" w:styleId="Listepuces">
    <w:name w:val="List Bullet"/>
    <w:basedOn w:val="Normal"/>
    <w:uiPriority w:val="1"/>
    <w:rsid w:val="001F322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F322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F322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F322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F322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F322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F322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F3222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1F322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F322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1F322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F3222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1F3222"/>
    <w:rPr>
      <w:szCs w:val="20"/>
    </w:rPr>
  </w:style>
  <w:style w:type="character" w:customStyle="1" w:styleId="NotedefinCar">
    <w:name w:val="Note de fin Car"/>
    <w:link w:val="Notedefin"/>
    <w:uiPriority w:val="49"/>
    <w:rsid w:val="001F322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F322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F3222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1F322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F322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1F3222"/>
    <w:pPr>
      <w:ind w:left="567" w:right="567" w:firstLine="0"/>
    </w:pPr>
  </w:style>
  <w:style w:type="character" w:styleId="Appelnotedebasdep">
    <w:name w:val="footnote reference"/>
    <w:uiPriority w:val="5"/>
    <w:rsid w:val="001F322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1F322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F322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F322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F322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F322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F322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F322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F32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F322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F322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F3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222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F322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F3222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1F322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F322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F322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F322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F322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F322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F322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F322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F322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F322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F3222"/>
  </w:style>
  <w:style w:type="paragraph" w:styleId="Normalcentr">
    <w:name w:val="Block Text"/>
    <w:basedOn w:val="Normal"/>
    <w:uiPriority w:val="99"/>
    <w:semiHidden/>
    <w:unhideWhenUsed/>
    <w:rsid w:val="001F32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F322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F322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F322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F322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F322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F3222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1F322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F322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F322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1F32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3222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F3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F3222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F3222"/>
  </w:style>
  <w:style w:type="character" w:customStyle="1" w:styleId="DateCar">
    <w:name w:val="Date Car"/>
    <w:basedOn w:val="Policepardfaut"/>
    <w:link w:val="Date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F322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F3222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F322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1F322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1F3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F322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F322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1F322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F322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F3222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1F322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1F322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1F322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1F322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322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3222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1F322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1F322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1F322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F322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F322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F322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F322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F322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F322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F322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F322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F322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F322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1F322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F32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F322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1F322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1F3222"/>
    <w:rPr>
      <w:lang w:val="fr-FR"/>
    </w:rPr>
  </w:style>
  <w:style w:type="paragraph" w:styleId="Liste">
    <w:name w:val="List"/>
    <w:basedOn w:val="Normal"/>
    <w:uiPriority w:val="99"/>
    <w:semiHidden/>
    <w:unhideWhenUsed/>
    <w:rsid w:val="001F322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F322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F322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F322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F322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F322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F322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F322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F322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F322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F322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F322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F322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F322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F322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F3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F3222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F3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F322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1F322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F32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F322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1F322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1F322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1F322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F3222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1F322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F322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F3222"/>
  </w:style>
  <w:style w:type="character" w:customStyle="1" w:styleId="SalutationsCar">
    <w:name w:val="Salutations Car"/>
    <w:basedOn w:val="Policepardfaut"/>
    <w:link w:val="Salutations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F322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1F3222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1F3222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1F3222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1F3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F3222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F322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F3222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TPKM/18_1290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Doleans, Marion</dc:creator>
  <dc:description>LDIMD - DTU</dc:description>
  <cp:lastModifiedBy>Laverrière, Chantal</cp:lastModifiedBy>
  <cp:revision>3</cp:revision>
  <cp:lastPrinted>2018-03-09T06:19:00Z</cp:lastPrinted>
  <dcterms:created xsi:type="dcterms:W3CDTF">2018-03-15T10:24:00Z</dcterms:created>
  <dcterms:modified xsi:type="dcterms:W3CDTF">2018-03-15T14:27:00Z</dcterms:modified>
</cp:coreProperties>
</file>