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560A" w14:textId="1916CF1F" w:rsidR="00EA4725" w:rsidRPr="00B46B2D" w:rsidRDefault="00B46B2D" w:rsidP="00B46B2D">
      <w:pPr>
        <w:pStyle w:val="Titre"/>
        <w:rPr>
          <w:caps w:val="0"/>
          <w:kern w:val="0"/>
        </w:rPr>
      </w:pPr>
      <w:bookmarkStart w:id="8" w:name="_Hlk29283035"/>
      <w:r w:rsidRPr="00B46B2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46B2D" w:rsidRPr="00B46B2D" w14:paraId="6FB62CB4" w14:textId="77777777" w:rsidTr="00B46B2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D6B7562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E82E97A" w14:textId="010A717C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Membre notifiant</w:t>
            </w:r>
            <w:r w:rsidR="00B46B2D" w:rsidRPr="00B46B2D">
              <w:rPr>
                <w:b/>
                <w:bCs/>
              </w:rPr>
              <w:t xml:space="preserve">: </w:t>
            </w:r>
            <w:r w:rsidR="00B46B2D" w:rsidRPr="00B46B2D">
              <w:rPr>
                <w:u w:val="single"/>
              </w:rPr>
              <w:t>T</w:t>
            </w:r>
            <w:r w:rsidRPr="00B46B2D">
              <w:rPr>
                <w:u w:val="single"/>
              </w:rPr>
              <w:t>ANZANIE</w:t>
            </w:r>
          </w:p>
          <w:p w14:paraId="4F439BA0" w14:textId="4A1BB426" w:rsidR="00EA4725" w:rsidRPr="00B46B2D" w:rsidRDefault="007074F5" w:rsidP="00B46B2D">
            <w:pPr>
              <w:spacing w:after="120"/>
            </w:pPr>
            <w:r w:rsidRPr="00B46B2D">
              <w:rPr>
                <w:b/>
                <w:bCs/>
              </w:rPr>
              <w:t>Le cas échéant, pouvoirs publics locaux concernés:</w:t>
            </w:r>
          </w:p>
        </w:tc>
      </w:tr>
      <w:tr w:rsidR="00B46B2D" w:rsidRPr="00B46B2D" w14:paraId="62629CC8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DE97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12197" w14:textId="444C5ED5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Organisme responsable</w:t>
            </w:r>
            <w:r w:rsidR="00B46B2D" w:rsidRPr="00B46B2D">
              <w:rPr>
                <w:b/>
              </w:rPr>
              <w:t xml:space="preserve">: </w:t>
            </w:r>
            <w:proofErr w:type="spellStart"/>
            <w:r w:rsidR="00B46B2D" w:rsidRPr="00B46B2D">
              <w:rPr>
                <w:i/>
                <w:iCs/>
              </w:rPr>
              <w:t>T</w:t>
            </w:r>
            <w:r w:rsidRPr="00B46B2D">
              <w:rPr>
                <w:i/>
                <w:iCs/>
              </w:rPr>
              <w:t>anzania</w:t>
            </w:r>
            <w:proofErr w:type="spellEnd"/>
            <w:r w:rsidRPr="00B46B2D">
              <w:rPr>
                <w:i/>
                <w:iCs/>
              </w:rPr>
              <w:t xml:space="preserve"> Bureau of Standards</w:t>
            </w:r>
            <w:r w:rsidRPr="00B46B2D">
              <w:t xml:space="preserve"> (Office tanzanien de normalisation)</w:t>
            </w:r>
            <w:bookmarkStart w:id="9" w:name="_GoBack"/>
            <w:bookmarkEnd w:id="9"/>
          </w:p>
        </w:tc>
      </w:tr>
      <w:tr w:rsidR="00B46B2D" w:rsidRPr="00B46B2D" w14:paraId="6C6E8A60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59977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7140" w14:textId="6271FF28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Produits visés (Prière d'indiquer le(s) numéro(s) du tarif figurant dans les listes nationales déposées à l'OMC</w:t>
            </w:r>
            <w:r w:rsidR="00B46B2D" w:rsidRPr="00B46B2D">
              <w:rPr>
                <w:b/>
              </w:rPr>
              <w:t>. L</w:t>
            </w:r>
            <w:r w:rsidRPr="00B46B2D">
              <w:rPr>
                <w:b/>
              </w:rPr>
              <w:t>es numéros de l'</w:t>
            </w:r>
            <w:proofErr w:type="spellStart"/>
            <w:r w:rsidRPr="00B46B2D">
              <w:rPr>
                <w:b/>
              </w:rPr>
              <w:t>ICS</w:t>
            </w:r>
            <w:proofErr w:type="spellEnd"/>
            <w:r w:rsidRPr="00B46B2D">
              <w:rPr>
                <w:b/>
              </w:rPr>
              <w:t xml:space="preserve"> devraient aussi être indiqués, le cas échéant)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É</w:t>
            </w:r>
            <w:r w:rsidRPr="00B46B2D">
              <w:t>pices</w:t>
            </w:r>
          </w:p>
        </w:tc>
      </w:tr>
      <w:tr w:rsidR="00B46B2D" w:rsidRPr="00B46B2D" w14:paraId="56FD115C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F74D1" w14:textId="77777777" w:rsidR="00EA4725" w:rsidRPr="00B46B2D" w:rsidRDefault="007074F5" w:rsidP="00B46B2D">
            <w:pPr>
              <w:spacing w:before="120" w:after="120"/>
              <w:jc w:val="left"/>
              <w:rPr>
                <w:b/>
              </w:rPr>
            </w:pPr>
            <w:r w:rsidRPr="00B46B2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15E27" w14:textId="77777777" w:rsidR="00EA4725" w:rsidRPr="00B46B2D" w:rsidRDefault="007074F5" w:rsidP="00B46B2D">
            <w:pPr>
              <w:spacing w:before="120" w:after="120"/>
              <w:rPr>
                <w:b/>
                <w:bCs/>
              </w:rPr>
            </w:pPr>
            <w:r w:rsidRPr="00B46B2D">
              <w:rPr>
                <w:b/>
              </w:rPr>
              <w:t>Régions ou pays susceptibles d'être concernés, si cela est pertinent ou faisable:</w:t>
            </w:r>
          </w:p>
          <w:p w14:paraId="0CFDBDCC" w14:textId="77777777" w:rsidR="00A278DD" w:rsidRPr="00B46B2D" w:rsidRDefault="007074F5" w:rsidP="00B46B2D">
            <w:pPr>
              <w:spacing w:after="120"/>
              <w:ind w:left="607" w:hanging="607"/>
              <w:rPr>
                <w:b/>
              </w:rPr>
            </w:pPr>
            <w:r w:rsidRPr="00B46B2D">
              <w:rPr>
                <w:b/>
              </w:rPr>
              <w:t>[X]</w:t>
            </w:r>
            <w:r w:rsidRPr="00B46B2D">
              <w:rPr>
                <w:b/>
              </w:rPr>
              <w:tab/>
              <w:t>Tous les partenaires commerciaux</w:t>
            </w:r>
          </w:p>
          <w:p w14:paraId="2D3B4CC6" w14:textId="130043F1" w:rsidR="00EA4725" w:rsidRPr="00B46B2D" w:rsidRDefault="00B46B2D" w:rsidP="00B46B2D">
            <w:pPr>
              <w:spacing w:after="120"/>
              <w:ind w:left="607" w:hanging="607"/>
              <w:rPr>
                <w:b/>
              </w:rPr>
            </w:pPr>
            <w:r w:rsidRPr="00B46B2D">
              <w:rPr>
                <w:b/>
                <w:bCs/>
              </w:rPr>
              <w:t>[ ]</w:t>
            </w:r>
            <w:r w:rsidR="00A278DD" w:rsidRPr="00B46B2D">
              <w:rPr>
                <w:b/>
                <w:bCs/>
              </w:rPr>
              <w:tab/>
              <w:t>Régions ou pays spécifiques:</w:t>
            </w:r>
          </w:p>
        </w:tc>
      </w:tr>
      <w:tr w:rsidR="00B46B2D" w:rsidRPr="00B46B2D" w14:paraId="0A97300C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FD090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0EB7F" w14:textId="55056002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Intitulé du texte notifié</w:t>
            </w:r>
            <w:r w:rsidR="00B46B2D" w:rsidRPr="00B46B2D">
              <w:rPr>
                <w:b/>
              </w:rPr>
              <w:t xml:space="preserve">: </w:t>
            </w:r>
            <w:proofErr w:type="spellStart"/>
            <w:r w:rsidR="00B46B2D" w:rsidRPr="00B46B2D">
              <w:t>T</w:t>
            </w:r>
            <w:r w:rsidRPr="00B46B2D">
              <w:t>BS</w:t>
            </w:r>
            <w:proofErr w:type="spellEnd"/>
            <w:r w:rsidRPr="00B46B2D">
              <w:t>/</w:t>
            </w:r>
            <w:proofErr w:type="spellStart"/>
            <w:r w:rsidRPr="00B46B2D">
              <w:t>A</w:t>
            </w:r>
            <w:r w:rsidR="00B46B2D" w:rsidRPr="00B46B2D">
              <w:t>FDC</w:t>
            </w:r>
            <w:proofErr w:type="spellEnd"/>
            <w:r w:rsidR="00B46B2D" w:rsidRPr="00B46B2D">
              <w:t xml:space="preserve"> 7</w:t>
            </w:r>
            <w:r w:rsidRPr="00B46B2D">
              <w:t xml:space="preserve">(4504) P3 </w:t>
            </w:r>
            <w:proofErr w:type="spellStart"/>
            <w:r w:rsidRPr="00B46B2D">
              <w:rPr>
                <w:i/>
                <w:iCs/>
              </w:rPr>
              <w:t>Garlic</w:t>
            </w:r>
            <w:proofErr w:type="spellEnd"/>
            <w:r w:rsidRPr="00B46B2D">
              <w:rPr>
                <w:i/>
                <w:iCs/>
              </w:rPr>
              <w:t xml:space="preserve"> paste </w:t>
            </w:r>
            <w:r w:rsidR="00B46B2D" w:rsidRPr="00B46B2D">
              <w:rPr>
                <w:i/>
                <w:iCs/>
              </w:rPr>
              <w:t>-</w:t>
            </w:r>
            <w:r w:rsidRPr="00B46B2D">
              <w:rPr>
                <w:i/>
                <w:iCs/>
              </w:rPr>
              <w:t xml:space="preserve"> </w:t>
            </w:r>
            <w:proofErr w:type="spellStart"/>
            <w:r w:rsidRPr="00B46B2D">
              <w:rPr>
                <w:i/>
                <w:iCs/>
              </w:rPr>
              <w:t>Specification</w:t>
            </w:r>
            <w:proofErr w:type="spellEnd"/>
            <w:r w:rsidRPr="00B46B2D">
              <w:t xml:space="preserve"> (Pâte d'ail </w:t>
            </w:r>
            <w:r w:rsidR="00B46B2D" w:rsidRPr="00B46B2D">
              <w:t>-</w:t>
            </w:r>
            <w:r w:rsidRPr="00B46B2D">
              <w:t xml:space="preserve"> Spécifications)</w:t>
            </w:r>
            <w:r w:rsidR="00B46B2D" w:rsidRPr="00B46B2D">
              <w:t xml:space="preserve">. </w:t>
            </w:r>
            <w:r w:rsidR="00B46B2D" w:rsidRPr="00B46B2D">
              <w:rPr>
                <w:b/>
              </w:rPr>
              <w:t>L</w:t>
            </w:r>
            <w:r w:rsidRPr="00B46B2D">
              <w:rPr>
                <w:b/>
              </w:rPr>
              <w:t>angue(s)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a</w:t>
            </w:r>
            <w:r w:rsidRPr="00B46B2D">
              <w:t>nglais</w:t>
            </w:r>
            <w:r w:rsidR="00B46B2D" w:rsidRPr="00B46B2D">
              <w:t xml:space="preserve">. </w:t>
            </w:r>
            <w:r w:rsidR="00B46B2D" w:rsidRPr="00B46B2D">
              <w:rPr>
                <w:b/>
              </w:rPr>
              <w:t>N</w:t>
            </w:r>
            <w:r w:rsidRPr="00B46B2D">
              <w:rPr>
                <w:b/>
              </w:rPr>
              <w:t>ombre de pages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5</w:t>
            </w:r>
          </w:p>
        </w:tc>
      </w:tr>
      <w:tr w:rsidR="00B46B2D" w:rsidRPr="00B46B2D" w14:paraId="129402A9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AE5B8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BA7DF" w14:textId="4F11DB38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Teneur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L</w:t>
            </w:r>
            <w:r w:rsidRPr="00B46B2D">
              <w:t>a norme tanzanienne notifiée spécifie les exigences et les méthodes d'échantillonnage et d'essai applicables à la pâte d'ail préparée à partir d'</w:t>
            </w:r>
            <w:r w:rsidRPr="00B46B2D">
              <w:rPr>
                <w:i/>
                <w:iCs/>
              </w:rPr>
              <w:t xml:space="preserve">Allium </w:t>
            </w:r>
            <w:proofErr w:type="spellStart"/>
            <w:r w:rsidRPr="00B46B2D">
              <w:rPr>
                <w:i/>
                <w:iCs/>
              </w:rPr>
              <w:t>sativum</w:t>
            </w:r>
            <w:proofErr w:type="spellEnd"/>
            <w:r w:rsidRPr="00B46B2D">
              <w:rPr>
                <w:i/>
                <w:iCs/>
              </w:rPr>
              <w:t xml:space="preserve"> (L.)</w:t>
            </w:r>
            <w:r w:rsidRPr="00B46B2D">
              <w:t xml:space="preserve"> et destinée à la consommation humaine.</w:t>
            </w:r>
          </w:p>
        </w:tc>
      </w:tr>
      <w:tr w:rsidR="00B46B2D" w:rsidRPr="00B46B2D" w14:paraId="6AF3DDC0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6CF68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FA397" w14:textId="4C885EEA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Objectif et raison d'être</w:t>
            </w:r>
            <w:r w:rsidR="00B46B2D" w:rsidRPr="00B46B2D">
              <w:rPr>
                <w:b/>
              </w:rPr>
              <w:t>: [</w:t>
            </w:r>
            <w:r w:rsidRPr="00B46B2D">
              <w:rPr>
                <w:b/>
              </w:rPr>
              <w:t xml:space="preserve">X] innocuité des produits alimentaires, </w:t>
            </w:r>
            <w:r w:rsidR="00B46B2D" w:rsidRPr="00B46B2D">
              <w:rPr>
                <w:b/>
              </w:rPr>
              <w:t>[ ]</w:t>
            </w:r>
            <w:r w:rsidRPr="00B46B2D">
              <w:rPr>
                <w:b/>
              </w:rPr>
              <w:t xml:space="preserve"> santé des animaux, </w:t>
            </w:r>
            <w:r w:rsidR="00B46B2D" w:rsidRPr="00B46B2D">
              <w:rPr>
                <w:b/>
              </w:rPr>
              <w:t>[ ]</w:t>
            </w:r>
            <w:r w:rsidRPr="00B46B2D">
              <w:rPr>
                <w:b/>
              </w:rPr>
              <w:t xml:space="preserve"> préservation des végétaux, </w:t>
            </w:r>
            <w:r w:rsidR="00B46B2D" w:rsidRPr="00B46B2D">
              <w:rPr>
                <w:b/>
              </w:rPr>
              <w:t>[ ]</w:t>
            </w:r>
            <w:r w:rsidRPr="00B46B2D">
              <w:rPr>
                <w:b/>
              </w:rPr>
              <w:t xml:space="preserve"> protection des personnes contre les maladies ou les parasites des animaux/des plantes, </w:t>
            </w:r>
            <w:r w:rsidR="00B46B2D" w:rsidRPr="00B46B2D">
              <w:rPr>
                <w:b/>
              </w:rPr>
              <w:t>[ ]</w:t>
            </w:r>
            <w:r w:rsidRPr="00B46B2D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46B2D" w:rsidRPr="00B46B2D" w14:paraId="121C44BB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EFF5E" w14:textId="77777777" w:rsidR="00EA4725" w:rsidRPr="00B46B2D" w:rsidRDefault="007074F5" w:rsidP="00B46B2D">
            <w:pPr>
              <w:spacing w:before="120" w:after="120"/>
              <w:jc w:val="left"/>
              <w:rPr>
                <w:b/>
              </w:rPr>
            </w:pPr>
            <w:r w:rsidRPr="00B46B2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7934A" w14:textId="7481F8B5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Existe</w:t>
            </w:r>
            <w:r w:rsidR="00B46B2D" w:rsidRPr="00B46B2D">
              <w:rPr>
                <w:b/>
              </w:rPr>
              <w:t>-</w:t>
            </w:r>
            <w:r w:rsidRPr="00B46B2D">
              <w:rPr>
                <w:b/>
              </w:rPr>
              <w:t>t</w:t>
            </w:r>
            <w:r w:rsidR="00B46B2D" w:rsidRPr="00B46B2D">
              <w:rPr>
                <w:b/>
              </w:rPr>
              <w:t>-</w:t>
            </w:r>
            <w:r w:rsidRPr="00B46B2D">
              <w:rPr>
                <w:b/>
              </w:rPr>
              <w:t>il une norme internationale pertinente</w:t>
            </w:r>
            <w:r w:rsidR="00B46B2D" w:rsidRPr="00B46B2D">
              <w:rPr>
                <w:b/>
              </w:rPr>
              <w:t>? D</w:t>
            </w:r>
            <w:r w:rsidRPr="00B46B2D">
              <w:rPr>
                <w:b/>
              </w:rPr>
              <w:t>ans l'affirmative, indiquer laquelle:</w:t>
            </w:r>
          </w:p>
          <w:p w14:paraId="5D46E80C" w14:textId="7DE8F096" w:rsidR="00A278DD" w:rsidRPr="00B46B2D" w:rsidRDefault="00B46B2D" w:rsidP="00B46B2D">
            <w:pPr>
              <w:spacing w:after="120"/>
              <w:ind w:left="720" w:hanging="720"/>
            </w:pPr>
            <w:r w:rsidRPr="00B46B2D">
              <w:rPr>
                <w:b/>
              </w:rPr>
              <w:t>[ ]</w:t>
            </w:r>
            <w:r w:rsidR="00A278DD" w:rsidRPr="00B46B2D">
              <w:rPr>
                <w:b/>
              </w:rPr>
              <w:tab/>
              <w:t xml:space="preserve">Commission du Codex Alimentarius </w:t>
            </w:r>
            <w:r w:rsidR="00A278DD" w:rsidRPr="00B46B2D">
              <w:rPr>
                <w:b/>
                <w:i/>
              </w:rPr>
              <w:t>(par exemple, intitulé ou numéro de série de la norme du Codex ou du texte apparenté)</w:t>
            </w:r>
            <w:r w:rsidR="00A278DD" w:rsidRPr="00B46B2D">
              <w:rPr>
                <w:b/>
              </w:rPr>
              <w:t>:</w:t>
            </w:r>
          </w:p>
          <w:p w14:paraId="4BA0353C" w14:textId="2257A81A" w:rsidR="00A278DD" w:rsidRPr="00B46B2D" w:rsidRDefault="00B46B2D" w:rsidP="00B46B2D">
            <w:pPr>
              <w:spacing w:after="120"/>
              <w:ind w:left="720" w:hanging="720"/>
              <w:rPr>
                <w:b/>
              </w:rPr>
            </w:pPr>
            <w:r w:rsidRPr="00B46B2D">
              <w:rPr>
                <w:b/>
              </w:rPr>
              <w:t>[ ]</w:t>
            </w:r>
            <w:r w:rsidR="00A278DD" w:rsidRPr="00B46B2D">
              <w:rPr>
                <w:b/>
              </w:rPr>
              <w:tab/>
              <w:t xml:space="preserve">Organisation mondiale de la santé animale (OIE) </w:t>
            </w:r>
            <w:r w:rsidR="00A278DD" w:rsidRPr="00B46B2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278DD" w:rsidRPr="00B46B2D">
              <w:rPr>
                <w:b/>
              </w:rPr>
              <w:t>:</w:t>
            </w:r>
          </w:p>
          <w:p w14:paraId="24663F5E" w14:textId="6C7FD0F5" w:rsidR="00A278DD" w:rsidRPr="00B46B2D" w:rsidRDefault="00B46B2D" w:rsidP="00B46B2D">
            <w:pPr>
              <w:spacing w:after="120"/>
              <w:ind w:left="720" w:hanging="720"/>
              <w:rPr>
                <w:b/>
              </w:rPr>
            </w:pPr>
            <w:r w:rsidRPr="00B46B2D">
              <w:rPr>
                <w:b/>
              </w:rPr>
              <w:t>[ ]</w:t>
            </w:r>
            <w:r w:rsidR="00A278DD" w:rsidRPr="00B46B2D">
              <w:rPr>
                <w:b/>
              </w:rPr>
              <w:tab/>
              <w:t xml:space="preserve">Convention internationale pour la protection des végétaux </w:t>
            </w:r>
            <w:r w:rsidR="00A278DD" w:rsidRPr="00B46B2D">
              <w:rPr>
                <w:b/>
                <w:i/>
              </w:rPr>
              <w:t xml:space="preserve">(par exemple, numéro de la </w:t>
            </w:r>
            <w:proofErr w:type="spellStart"/>
            <w:r w:rsidR="00A278DD" w:rsidRPr="00B46B2D">
              <w:rPr>
                <w:b/>
                <w:i/>
              </w:rPr>
              <w:t>NIMP</w:t>
            </w:r>
            <w:proofErr w:type="spellEnd"/>
            <w:r w:rsidR="00A278DD" w:rsidRPr="00B46B2D">
              <w:rPr>
                <w:b/>
                <w:i/>
              </w:rPr>
              <w:t>)</w:t>
            </w:r>
            <w:r w:rsidR="00A278DD" w:rsidRPr="00B46B2D">
              <w:rPr>
                <w:b/>
              </w:rPr>
              <w:t>:</w:t>
            </w:r>
          </w:p>
          <w:p w14:paraId="4A2A77B9" w14:textId="61EEE223" w:rsidR="00EA4725" w:rsidRPr="00B46B2D" w:rsidRDefault="007074F5" w:rsidP="00B46B2D">
            <w:pPr>
              <w:spacing w:after="120"/>
              <w:ind w:left="720" w:hanging="720"/>
              <w:rPr>
                <w:b/>
              </w:rPr>
            </w:pPr>
            <w:r w:rsidRPr="00B46B2D">
              <w:rPr>
                <w:b/>
              </w:rPr>
              <w:t>[X]</w:t>
            </w:r>
            <w:r w:rsidRPr="00B46B2D">
              <w:rPr>
                <w:b/>
              </w:rPr>
              <w:tab/>
              <w:t>Néant</w:t>
            </w:r>
          </w:p>
          <w:p w14:paraId="6AAEBB0C" w14:textId="64BBD594" w:rsidR="00A278DD" w:rsidRPr="00B46B2D" w:rsidRDefault="007074F5" w:rsidP="00B46B2D">
            <w:pPr>
              <w:spacing w:after="120"/>
              <w:rPr>
                <w:b/>
              </w:rPr>
            </w:pPr>
            <w:r w:rsidRPr="00B46B2D">
              <w:rPr>
                <w:b/>
              </w:rPr>
              <w:t>La réglementation projetée est</w:t>
            </w:r>
            <w:r w:rsidR="00B46B2D" w:rsidRPr="00B46B2D">
              <w:rPr>
                <w:b/>
              </w:rPr>
              <w:t>-</w:t>
            </w:r>
            <w:r w:rsidRPr="00B46B2D">
              <w:rPr>
                <w:b/>
              </w:rPr>
              <w:t>elle conforme à la norme internationale pertinente?</w:t>
            </w:r>
          </w:p>
          <w:p w14:paraId="5FA1F392" w14:textId="5CFC665F" w:rsidR="00EA4725" w:rsidRPr="00B46B2D" w:rsidRDefault="00B46B2D" w:rsidP="00B46B2D">
            <w:pPr>
              <w:spacing w:after="120"/>
              <w:rPr>
                <w:b/>
              </w:rPr>
            </w:pPr>
            <w:r w:rsidRPr="00B46B2D">
              <w:rPr>
                <w:b/>
              </w:rPr>
              <w:t>[ ]</w:t>
            </w:r>
            <w:r w:rsidR="00A278DD" w:rsidRPr="00B46B2D">
              <w:rPr>
                <w:b/>
              </w:rPr>
              <w:t xml:space="preserve"> Oui </w:t>
            </w:r>
            <w:r w:rsidRPr="00B46B2D">
              <w:rPr>
                <w:b/>
              </w:rPr>
              <w:t>[ ]</w:t>
            </w:r>
            <w:r w:rsidR="00A278DD" w:rsidRPr="00B46B2D">
              <w:rPr>
                <w:b/>
              </w:rPr>
              <w:t xml:space="preserve"> Non</w:t>
            </w:r>
          </w:p>
          <w:p w14:paraId="630A02DA" w14:textId="34ACF2B1" w:rsidR="00EA4725" w:rsidRPr="00B46B2D" w:rsidRDefault="007074F5" w:rsidP="00B46B2D">
            <w:pPr>
              <w:spacing w:after="120"/>
            </w:pPr>
            <w:r w:rsidRPr="00B46B2D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B46B2D" w:rsidRPr="00B46B2D" w14:paraId="1D0C4E30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5841C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1FA1" w14:textId="1313D412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Autres documents pertinents et langue(s) dans laquelle (lesquelles) ils sont disponibles:</w:t>
            </w:r>
          </w:p>
        </w:tc>
      </w:tr>
      <w:tr w:rsidR="00B46B2D" w:rsidRPr="00B46B2D" w14:paraId="4BE2361E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05416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6C939" w14:textId="6F8F4142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 xml:space="preserve">Date projetée pour l'adoption </w:t>
            </w:r>
            <w:r w:rsidRPr="00B46B2D">
              <w:rPr>
                <w:b/>
                <w:i/>
              </w:rPr>
              <w:t>(jj/mm/</w:t>
            </w:r>
            <w:proofErr w:type="spellStart"/>
            <w:r w:rsidRPr="00B46B2D">
              <w:rPr>
                <w:b/>
                <w:i/>
              </w:rPr>
              <w:t>aa</w:t>
            </w:r>
            <w:proofErr w:type="spellEnd"/>
            <w:r w:rsidRPr="00B46B2D">
              <w:rPr>
                <w:b/>
                <w:i/>
              </w:rPr>
              <w:t>)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avril 2</w:t>
            </w:r>
            <w:r w:rsidRPr="00B46B2D">
              <w:t>020</w:t>
            </w:r>
          </w:p>
          <w:p w14:paraId="59A28C03" w14:textId="2EC27558" w:rsidR="00EA4725" w:rsidRPr="00B46B2D" w:rsidRDefault="007074F5" w:rsidP="00B46B2D">
            <w:pPr>
              <w:spacing w:after="120"/>
            </w:pPr>
            <w:r w:rsidRPr="00B46B2D">
              <w:rPr>
                <w:b/>
              </w:rPr>
              <w:t xml:space="preserve">Date projetée pour la publication </w:t>
            </w:r>
            <w:r w:rsidRPr="00B46B2D">
              <w:rPr>
                <w:b/>
                <w:i/>
              </w:rPr>
              <w:t>(jj/mm/</w:t>
            </w:r>
            <w:proofErr w:type="spellStart"/>
            <w:r w:rsidRPr="00B46B2D">
              <w:rPr>
                <w:b/>
                <w:i/>
              </w:rPr>
              <w:t>aa</w:t>
            </w:r>
            <w:proofErr w:type="spellEnd"/>
            <w:r w:rsidRPr="00B46B2D">
              <w:rPr>
                <w:b/>
                <w:i/>
              </w:rPr>
              <w:t>)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avril 2</w:t>
            </w:r>
            <w:r w:rsidRPr="00B46B2D">
              <w:t>020</w:t>
            </w:r>
          </w:p>
        </w:tc>
      </w:tr>
      <w:tr w:rsidR="00B46B2D" w:rsidRPr="00B46B2D" w14:paraId="05C38BF3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2ED5F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8B014" w14:textId="6BF07BAB" w:rsidR="00A278DD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Date projetée pour l'entrée en vigueur</w:t>
            </w:r>
            <w:r w:rsidR="00B46B2D" w:rsidRPr="00B46B2D">
              <w:rPr>
                <w:b/>
              </w:rPr>
              <w:t>: [</w:t>
            </w:r>
            <w:r w:rsidRPr="00B46B2D">
              <w:rPr>
                <w:b/>
              </w:rPr>
              <w:t>X] Six mois à compter de la date de publication, et/ou</w:t>
            </w:r>
            <w:r w:rsidRPr="00B46B2D">
              <w:t xml:space="preserve"> </w:t>
            </w:r>
            <w:r w:rsidRPr="00B46B2D">
              <w:rPr>
                <w:b/>
                <w:i/>
              </w:rPr>
              <w:t>(jj/mm/</w:t>
            </w:r>
            <w:proofErr w:type="spellStart"/>
            <w:r w:rsidRPr="00B46B2D">
              <w:rPr>
                <w:b/>
                <w:i/>
              </w:rPr>
              <w:t>aa</w:t>
            </w:r>
            <w:proofErr w:type="spellEnd"/>
            <w:r w:rsidRPr="00B46B2D">
              <w:rPr>
                <w:b/>
                <w:i/>
              </w:rPr>
              <w:t>)</w:t>
            </w:r>
            <w:r w:rsidRPr="00B46B2D">
              <w:rPr>
                <w:b/>
              </w:rPr>
              <w:t>:</w:t>
            </w:r>
          </w:p>
          <w:p w14:paraId="2A331BF0" w14:textId="777091D7" w:rsidR="00EA4725" w:rsidRPr="00B46B2D" w:rsidRDefault="007074F5" w:rsidP="00B46B2D">
            <w:pPr>
              <w:spacing w:after="120"/>
              <w:ind w:left="607" w:hanging="607"/>
              <w:rPr>
                <w:b/>
              </w:rPr>
            </w:pPr>
            <w:r w:rsidRPr="00B46B2D">
              <w:rPr>
                <w:b/>
              </w:rPr>
              <w:t>[X]</w:t>
            </w:r>
            <w:r w:rsidRPr="00B46B2D">
              <w:rPr>
                <w:b/>
              </w:rPr>
              <w:tab/>
              <w:t>Mesure de facilitation du commerce</w:t>
            </w:r>
          </w:p>
        </w:tc>
      </w:tr>
      <w:tr w:rsidR="00B46B2D" w:rsidRPr="00B46B2D" w14:paraId="1DB03490" w14:textId="77777777" w:rsidTr="00B46B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CA0E0" w14:textId="77777777" w:rsidR="00EA4725" w:rsidRPr="00B46B2D" w:rsidRDefault="007074F5" w:rsidP="00B46B2D">
            <w:pPr>
              <w:spacing w:before="120" w:after="120"/>
              <w:jc w:val="left"/>
            </w:pPr>
            <w:r w:rsidRPr="00B46B2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482AC" w14:textId="032B9259" w:rsidR="00EA4725" w:rsidRPr="00B46B2D" w:rsidRDefault="007074F5" w:rsidP="00B46B2D">
            <w:pPr>
              <w:spacing w:before="120" w:after="120"/>
            </w:pPr>
            <w:r w:rsidRPr="00B46B2D">
              <w:rPr>
                <w:b/>
              </w:rPr>
              <w:t>Date limite pour la présentation des observations</w:t>
            </w:r>
            <w:r w:rsidR="00B46B2D" w:rsidRPr="00B46B2D">
              <w:rPr>
                <w:b/>
              </w:rPr>
              <w:t>: [</w:t>
            </w:r>
            <w:r w:rsidRPr="00B46B2D">
              <w:rPr>
                <w:b/>
              </w:rPr>
              <w:t>X] Soixante jours à compter de la date de distribution de la notification et/ou (</w:t>
            </w:r>
            <w:r w:rsidRPr="00B46B2D">
              <w:rPr>
                <w:b/>
                <w:i/>
                <w:iCs/>
              </w:rPr>
              <w:t>jj/mm/</w:t>
            </w:r>
            <w:proofErr w:type="spellStart"/>
            <w:r w:rsidRPr="00B46B2D">
              <w:rPr>
                <w:b/>
                <w:i/>
                <w:iCs/>
              </w:rPr>
              <w:t>aa</w:t>
            </w:r>
            <w:proofErr w:type="spellEnd"/>
            <w:r w:rsidRPr="00B46B2D">
              <w:rPr>
                <w:b/>
              </w:rPr>
              <w:t>)</w:t>
            </w:r>
            <w:r w:rsidR="00B46B2D" w:rsidRPr="00B46B2D">
              <w:rPr>
                <w:b/>
              </w:rPr>
              <w:t xml:space="preserve">: </w:t>
            </w:r>
            <w:r w:rsidR="00B46B2D" w:rsidRPr="00B46B2D">
              <w:t>17 février 2</w:t>
            </w:r>
            <w:r w:rsidRPr="00B46B2D">
              <w:t>020</w:t>
            </w:r>
          </w:p>
          <w:p w14:paraId="5154C683" w14:textId="65810EAF" w:rsidR="00A278DD" w:rsidRPr="00B46B2D" w:rsidRDefault="007074F5" w:rsidP="00B46B2D">
            <w:pPr>
              <w:spacing w:after="120"/>
            </w:pPr>
            <w:r w:rsidRPr="00B46B2D">
              <w:rPr>
                <w:b/>
              </w:rPr>
              <w:t>Organisme ou autorité désigné pour traiter les observations</w:t>
            </w:r>
            <w:r w:rsidR="00B46B2D" w:rsidRPr="00B46B2D">
              <w:rPr>
                <w:b/>
              </w:rPr>
              <w:t>: [ ]</w:t>
            </w:r>
            <w:r w:rsidRPr="00B46B2D">
              <w:rPr>
                <w:b/>
              </w:rPr>
              <w:t xml:space="preserve"> autorité nationale responsable des notifications, [X] point d'information national</w:t>
            </w:r>
            <w:r w:rsidR="00B46B2D" w:rsidRPr="00B46B2D">
              <w:rPr>
                <w:b/>
              </w:rPr>
              <w:t>. A</w:t>
            </w:r>
            <w:r w:rsidRPr="00B46B2D">
              <w:rPr>
                <w:b/>
              </w:rPr>
              <w:t>dresse, numéro de fax et adresse électronique (s'il y a lieu) d'un autre organisme:</w:t>
            </w:r>
          </w:p>
          <w:p w14:paraId="466B4E86" w14:textId="6A72CDF9" w:rsidR="00FC1716" w:rsidRPr="00B46B2D" w:rsidRDefault="007074F5" w:rsidP="00B46B2D">
            <w:pPr>
              <w:spacing w:after="120"/>
            </w:pPr>
            <w:r w:rsidRPr="00B46B2D">
              <w:t>nep@tbs.go.tz</w:t>
            </w:r>
          </w:p>
        </w:tc>
      </w:tr>
      <w:tr w:rsidR="00FC1716" w:rsidRPr="00B46B2D" w14:paraId="101A90B0" w14:textId="77777777" w:rsidTr="00B46B2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DD2F8A" w14:textId="77777777" w:rsidR="00EA4725" w:rsidRPr="00B46B2D" w:rsidRDefault="007074F5" w:rsidP="00B46B2D">
            <w:pPr>
              <w:keepNext/>
              <w:keepLines/>
              <w:spacing w:before="120" w:after="120"/>
              <w:jc w:val="left"/>
            </w:pPr>
            <w:r w:rsidRPr="00B46B2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2270B63" w14:textId="33F81495" w:rsidR="00A278DD" w:rsidRPr="00B46B2D" w:rsidRDefault="007074F5" w:rsidP="00B46B2D">
            <w:pPr>
              <w:keepNext/>
              <w:keepLines/>
              <w:spacing w:before="120" w:after="120"/>
              <w:rPr>
                <w:b/>
              </w:rPr>
            </w:pPr>
            <w:r w:rsidRPr="00B46B2D">
              <w:rPr>
                <w:b/>
              </w:rPr>
              <w:t>Texte(s) disponible(s) auprès de</w:t>
            </w:r>
            <w:r w:rsidR="00B46B2D" w:rsidRPr="00B46B2D">
              <w:rPr>
                <w:b/>
              </w:rPr>
              <w:t>: [ ]</w:t>
            </w:r>
            <w:r w:rsidRPr="00B46B2D">
              <w:rPr>
                <w:b/>
              </w:rPr>
              <w:t xml:space="preserve"> autorité nationale responsable des notifications, [X] point d'information national</w:t>
            </w:r>
            <w:r w:rsidR="00B46B2D" w:rsidRPr="00B46B2D">
              <w:rPr>
                <w:b/>
              </w:rPr>
              <w:t>. A</w:t>
            </w:r>
            <w:r w:rsidRPr="00B46B2D">
              <w:rPr>
                <w:b/>
              </w:rPr>
              <w:t>dresse, numéro de fax et adresse électronique (s'il y a lieu) d'un autre organisme:</w:t>
            </w:r>
          </w:p>
          <w:p w14:paraId="1746BF03" w14:textId="74D24828" w:rsidR="00EA4725" w:rsidRPr="00B46B2D" w:rsidRDefault="007074F5" w:rsidP="00B46B2D">
            <w:pPr>
              <w:keepNext/>
              <w:keepLines/>
              <w:spacing w:after="120"/>
              <w:rPr>
                <w:bCs/>
              </w:rPr>
            </w:pPr>
            <w:r w:rsidRPr="00B46B2D">
              <w:t>nep@tbs.go.tz</w:t>
            </w:r>
          </w:p>
        </w:tc>
      </w:tr>
      <w:bookmarkEnd w:id="8"/>
    </w:tbl>
    <w:p w14:paraId="662D650F" w14:textId="77777777" w:rsidR="007141CF" w:rsidRPr="00B46B2D" w:rsidRDefault="007141CF" w:rsidP="00B46B2D"/>
    <w:sectPr w:rsidR="007141CF" w:rsidRPr="00B46B2D" w:rsidSect="00B46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95E4" w14:textId="77777777" w:rsidR="00071BEB" w:rsidRPr="00B46B2D" w:rsidRDefault="007074F5">
      <w:bookmarkStart w:id="4" w:name="_Hlk29283052"/>
      <w:bookmarkStart w:id="5" w:name="_Hlk29283053"/>
      <w:r w:rsidRPr="00B46B2D">
        <w:separator/>
      </w:r>
      <w:bookmarkEnd w:id="4"/>
      <w:bookmarkEnd w:id="5"/>
    </w:p>
  </w:endnote>
  <w:endnote w:type="continuationSeparator" w:id="0">
    <w:p w14:paraId="2FC5E7F8" w14:textId="77777777" w:rsidR="00071BEB" w:rsidRPr="00B46B2D" w:rsidRDefault="007074F5">
      <w:bookmarkStart w:id="6" w:name="_Hlk29283054"/>
      <w:bookmarkStart w:id="7" w:name="_Hlk29283055"/>
      <w:r w:rsidRPr="00B46B2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C09F" w14:textId="16CACF0A" w:rsidR="00EA4725" w:rsidRPr="00B46B2D" w:rsidRDefault="00B46B2D" w:rsidP="00B46B2D">
    <w:pPr>
      <w:pStyle w:val="Pieddepage"/>
    </w:pPr>
    <w:bookmarkStart w:id="14" w:name="_Hlk29283040"/>
    <w:bookmarkStart w:id="15" w:name="_Hlk29283041"/>
    <w:r w:rsidRPr="00B46B2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9774" w14:textId="5FBF643C" w:rsidR="00EA4725" w:rsidRPr="00B46B2D" w:rsidRDefault="00B46B2D" w:rsidP="00B46B2D">
    <w:pPr>
      <w:pStyle w:val="Pieddepage"/>
    </w:pPr>
    <w:bookmarkStart w:id="16" w:name="_Hlk29283042"/>
    <w:bookmarkStart w:id="17" w:name="_Hlk29283043"/>
    <w:r w:rsidRPr="00B46B2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4EFC" w14:textId="47EF48AD" w:rsidR="00C863EB" w:rsidRPr="00B46B2D" w:rsidRDefault="00B46B2D" w:rsidP="00B46B2D">
    <w:pPr>
      <w:pStyle w:val="Pieddepage"/>
    </w:pPr>
    <w:bookmarkStart w:id="20" w:name="_Hlk29283046"/>
    <w:bookmarkStart w:id="21" w:name="_Hlk29283047"/>
    <w:r w:rsidRPr="00B46B2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0469" w14:textId="77777777" w:rsidR="00071BEB" w:rsidRPr="00B46B2D" w:rsidRDefault="007074F5">
      <w:bookmarkStart w:id="0" w:name="_Hlk29283048"/>
      <w:bookmarkStart w:id="1" w:name="_Hlk29283049"/>
      <w:r w:rsidRPr="00B46B2D">
        <w:separator/>
      </w:r>
      <w:bookmarkEnd w:id="0"/>
      <w:bookmarkEnd w:id="1"/>
    </w:p>
  </w:footnote>
  <w:footnote w:type="continuationSeparator" w:id="0">
    <w:p w14:paraId="40307F01" w14:textId="77777777" w:rsidR="00071BEB" w:rsidRPr="00B46B2D" w:rsidRDefault="007074F5">
      <w:bookmarkStart w:id="2" w:name="_Hlk29283050"/>
      <w:bookmarkStart w:id="3" w:name="_Hlk29283051"/>
      <w:r w:rsidRPr="00B46B2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243D" w14:textId="77777777" w:rsidR="00B46B2D" w:rsidRPr="00B46B2D" w:rsidRDefault="00B46B2D" w:rsidP="00B46B2D">
    <w:pPr>
      <w:pStyle w:val="En-tte"/>
      <w:spacing w:after="240"/>
      <w:jc w:val="center"/>
    </w:pPr>
    <w:bookmarkStart w:id="10" w:name="_Hlk29283036"/>
    <w:bookmarkStart w:id="11" w:name="_Hlk29283037"/>
    <w:r w:rsidRPr="00B46B2D">
      <w:t>G/SPS/N/</w:t>
    </w:r>
    <w:proofErr w:type="spellStart"/>
    <w:r w:rsidRPr="00B46B2D">
      <w:t>TZA</w:t>
    </w:r>
    <w:proofErr w:type="spellEnd"/>
    <w:r w:rsidRPr="00B46B2D">
      <w:t>/26</w:t>
    </w:r>
  </w:p>
  <w:p w14:paraId="4AA1F23B" w14:textId="77777777" w:rsidR="00B46B2D" w:rsidRPr="00B46B2D" w:rsidRDefault="00B46B2D" w:rsidP="00B46B2D">
    <w:pPr>
      <w:pStyle w:val="En-tte"/>
      <w:pBdr>
        <w:bottom w:val="single" w:sz="4" w:space="1" w:color="auto"/>
      </w:pBdr>
      <w:jc w:val="center"/>
    </w:pPr>
    <w:r w:rsidRPr="00B46B2D">
      <w:t xml:space="preserve">- </w:t>
    </w:r>
    <w:r w:rsidRPr="00B46B2D">
      <w:fldChar w:fldCharType="begin"/>
    </w:r>
    <w:r w:rsidRPr="00B46B2D">
      <w:instrText xml:space="preserve"> PAGE  \* Arabic  \* MERGEFORMAT </w:instrText>
    </w:r>
    <w:r w:rsidRPr="00B46B2D">
      <w:fldChar w:fldCharType="separate"/>
    </w:r>
    <w:r w:rsidRPr="00B46B2D">
      <w:t>1</w:t>
    </w:r>
    <w:r w:rsidRPr="00B46B2D">
      <w:fldChar w:fldCharType="end"/>
    </w:r>
    <w:r w:rsidRPr="00B46B2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840B" w14:textId="77777777" w:rsidR="00B46B2D" w:rsidRPr="00B46B2D" w:rsidRDefault="00B46B2D" w:rsidP="00B46B2D">
    <w:pPr>
      <w:pStyle w:val="En-tte"/>
      <w:spacing w:after="240"/>
      <w:jc w:val="center"/>
    </w:pPr>
    <w:bookmarkStart w:id="12" w:name="_Hlk29283038"/>
    <w:bookmarkStart w:id="13" w:name="_Hlk29283039"/>
    <w:r w:rsidRPr="00B46B2D">
      <w:t>G/SPS/N/</w:t>
    </w:r>
    <w:proofErr w:type="spellStart"/>
    <w:r w:rsidRPr="00B46B2D">
      <w:t>TZA</w:t>
    </w:r>
    <w:proofErr w:type="spellEnd"/>
    <w:r w:rsidRPr="00B46B2D">
      <w:t>/26</w:t>
    </w:r>
  </w:p>
  <w:p w14:paraId="146E86CC" w14:textId="77777777" w:rsidR="00B46B2D" w:rsidRPr="00B46B2D" w:rsidRDefault="00B46B2D" w:rsidP="00B46B2D">
    <w:pPr>
      <w:pStyle w:val="En-tte"/>
      <w:pBdr>
        <w:bottom w:val="single" w:sz="4" w:space="1" w:color="auto"/>
      </w:pBdr>
      <w:jc w:val="center"/>
    </w:pPr>
    <w:r w:rsidRPr="00B46B2D">
      <w:t xml:space="preserve">- </w:t>
    </w:r>
    <w:r w:rsidRPr="00B46B2D">
      <w:fldChar w:fldCharType="begin"/>
    </w:r>
    <w:r w:rsidRPr="00B46B2D">
      <w:instrText xml:space="preserve"> PAGE  \* Arabic  \* MERGEFORMAT </w:instrText>
    </w:r>
    <w:r w:rsidRPr="00B46B2D">
      <w:fldChar w:fldCharType="separate"/>
    </w:r>
    <w:r w:rsidRPr="00B46B2D">
      <w:t>1</w:t>
    </w:r>
    <w:r w:rsidRPr="00B46B2D">
      <w:fldChar w:fldCharType="end"/>
    </w:r>
    <w:r w:rsidRPr="00B46B2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46B2D" w:rsidRPr="00B46B2D" w14:paraId="65A6AB9F" w14:textId="77777777" w:rsidTr="00B46B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8D7605" w14:textId="77777777" w:rsidR="00B46B2D" w:rsidRPr="00B46B2D" w:rsidRDefault="00B46B2D" w:rsidP="00B46B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9283044"/>
          <w:bookmarkStart w:id="19" w:name="_Hlk292830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F55ABC" w14:textId="77777777" w:rsidR="00B46B2D" w:rsidRPr="00B46B2D" w:rsidRDefault="00B46B2D" w:rsidP="00B46B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6B2D" w:rsidRPr="00B46B2D" w14:paraId="545ADA6C" w14:textId="77777777" w:rsidTr="00B46B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612DDFC" w14:textId="56D50120" w:rsidR="00B46B2D" w:rsidRPr="00B46B2D" w:rsidRDefault="00B46B2D" w:rsidP="00B46B2D">
          <w:pPr>
            <w:jc w:val="left"/>
            <w:rPr>
              <w:rFonts w:eastAsia="Verdana" w:cs="Verdana"/>
              <w:szCs w:val="18"/>
            </w:rPr>
          </w:pPr>
          <w:r w:rsidRPr="00B46B2D">
            <w:rPr>
              <w:rFonts w:eastAsia="Verdana" w:cs="Verdana"/>
              <w:noProof/>
              <w:szCs w:val="18"/>
            </w:rPr>
            <w:drawing>
              <wp:inline distT="0" distB="0" distL="0" distR="0" wp14:anchorId="44991533" wp14:editId="3F3D821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DAE39D" w14:textId="77777777" w:rsidR="00B46B2D" w:rsidRPr="00B46B2D" w:rsidRDefault="00B46B2D" w:rsidP="00B46B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6B2D" w:rsidRPr="00B46B2D" w14:paraId="525D19DE" w14:textId="77777777" w:rsidTr="00B46B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C7A39A6" w14:textId="77777777" w:rsidR="00B46B2D" w:rsidRPr="00B46B2D" w:rsidRDefault="00B46B2D" w:rsidP="00B46B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027C08" w14:textId="4DB1682E" w:rsidR="00B46B2D" w:rsidRPr="00B46B2D" w:rsidRDefault="00B46B2D" w:rsidP="00B46B2D">
          <w:pPr>
            <w:jc w:val="right"/>
            <w:rPr>
              <w:rFonts w:eastAsia="Verdana" w:cs="Verdana"/>
              <w:b/>
              <w:szCs w:val="18"/>
            </w:rPr>
          </w:pPr>
          <w:r w:rsidRPr="00B46B2D">
            <w:rPr>
              <w:b/>
              <w:szCs w:val="18"/>
            </w:rPr>
            <w:t>G/SPS/N/</w:t>
          </w:r>
          <w:proofErr w:type="spellStart"/>
          <w:r w:rsidRPr="00B46B2D">
            <w:rPr>
              <w:b/>
              <w:szCs w:val="18"/>
            </w:rPr>
            <w:t>TZA</w:t>
          </w:r>
          <w:proofErr w:type="spellEnd"/>
          <w:r w:rsidRPr="00B46B2D">
            <w:rPr>
              <w:b/>
              <w:szCs w:val="18"/>
            </w:rPr>
            <w:t>/26</w:t>
          </w:r>
        </w:p>
      </w:tc>
    </w:tr>
    <w:tr w:rsidR="00B46B2D" w:rsidRPr="00B46B2D" w14:paraId="3839A25F" w14:textId="77777777" w:rsidTr="00B46B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8B6471E" w14:textId="77777777" w:rsidR="00B46B2D" w:rsidRPr="00B46B2D" w:rsidRDefault="00B46B2D" w:rsidP="00B46B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D33232" w14:textId="085139C2" w:rsidR="00B46B2D" w:rsidRPr="00B46B2D" w:rsidRDefault="00B46B2D" w:rsidP="00B46B2D">
          <w:pPr>
            <w:jc w:val="right"/>
            <w:rPr>
              <w:rFonts w:eastAsia="Verdana" w:cs="Verdana"/>
              <w:szCs w:val="18"/>
            </w:rPr>
          </w:pPr>
          <w:r w:rsidRPr="00B46B2D">
            <w:rPr>
              <w:rFonts w:eastAsia="Verdana" w:cs="Verdana"/>
              <w:szCs w:val="18"/>
            </w:rPr>
            <w:t>19 décembre 2019</w:t>
          </w:r>
        </w:p>
      </w:tc>
    </w:tr>
    <w:tr w:rsidR="00B46B2D" w:rsidRPr="00B46B2D" w14:paraId="2077E538" w14:textId="77777777" w:rsidTr="00B46B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16FA2B" w14:textId="1DCED033" w:rsidR="00B46B2D" w:rsidRPr="00B46B2D" w:rsidRDefault="00B46B2D" w:rsidP="00B46B2D">
          <w:pPr>
            <w:jc w:val="left"/>
            <w:rPr>
              <w:rFonts w:eastAsia="Verdana" w:cs="Verdana"/>
              <w:b/>
              <w:szCs w:val="18"/>
            </w:rPr>
          </w:pPr>
          <w:r w:rsidRPr="00B46B2D">
            <w:rPr>
              <w:rFonts w:eastAsia="Verdana" w:cs="Verdana"/>
              <w:color w:val="FF0000"/>
              <w:szCs w:val="18"/>
            </w:rPr>
            <w:t>(</w:t>
          </w:r>
          <w:r w:rsidR="00206BDB">
            <w:rPr>
              <w:rFonts w:eastAsia="Verdana" w:cs="Verdana"/>
              <w:color w:val="FF0000"/>
              <w:szCs w:val="18"/>
            </w:rPr>
            <w:t>19-8849</w:t>
          </w:r>
          <w:r w:rsidRPr="00B46B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880D6E" w14:textId="320A3D74" w:rsidR="00B46B2D" w:rsidRPr="00B46B2D" w:rsidRDefault="00B46B2D" w:rsidP="00B46B2D">
          <w:pPr>
            <w:jc w:val="right"/>
            <w:rPr>
              <w:rFonts w:eastAsia="Verdana" w:cs="Verdana"/>
              <w:szCs w:val="18"/>
            </w:rPr>
          </w:pPr>
          <w:r w:rsidRPr="00B46B2D">
            <w:rPr>
              <w:rFonts w:eastAsia="Verdana" w:cs="Verdana"/>
              <w:szCs w:val="18"/>
            </w:rPr>
            <w:t xml:space="preserve">Page: </w:t>
          </w:r>
          <w:r w:rsidRPr="00B46B2D">
            <w:rPr>
              <w:rFonts w:eastAsia="Verdana" w:cs="Verdana"/>
              <w:szCs w:val="18"/>
            </w:rPr>
            <w:fldChar w:fldCharType="begin"/>
          </w:r>
          <w:r w:rsidRPr="00B46B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6B2D">
            <w:rPr>
              <w:rFonts w:eastAsia="Verdana" w:cs="Verdana"/>
              <w:szCs w:val="18"/>
            </w:rPr>
            <w:fldChar w:fldCharType="separate"/>
          </w:r>
          <w:r w:rsidRPr="00B46B2D">
            <w:rPr>
              <w:rFonts w:eastAsia="Verdana" w:cs="Verdana"/>
              <w:szCs w:val="18"/>
            </w:rPr>
            <w:t>1</w:t>
          </w:r>
          <w:r w:rsidRPr="00B46B2D">
            <w:rPr>
              <w:rFonts w:eastAsia="Verdana" w:cs="Verdana"/>
              <w:szCs w:val="18"/>
            </w:rPr>
            <w:fldChar w:fldCharType="end"/>
          </w:r>
          <w:r w:rsidRPr="00B46B2D">
            <w:rPr>
              <w:rFonts w:eastAsia="Verdana" w:cs="Verdana"/>
              <w:szCs w:val="18"/>
            </w:rPr>
            <w:t>/</w:t>
          </w:r>
          <w:r w:rsidRPr="00B46B2D">
            <w:rPr>
              <w:rFonts w:eastAsia="Verdana" w:cs="Verdana"/>
              <w:szCs w:val="18"/>
            </w:rPr>
            <w:fldChar w:fldCharType="begin"/>
          </w:r>
          <w:r w:rsidRPr="00B46B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6B2D">
            <w:rPr>
              <w:rFonts w:eastAsia="Verdana" w:cs="Verdana"/>
              <w:szCs w:val="18"/>
            </w:rPr>
            <w:fldChar w:fldCharType="separate"/>
          </w:r>
          <w:r w:rsidRPr="00B46B2D">
            <w:rPr>
              <w:rFonts w:eastAsia="Verdana" w:cs="Verdana"/>
              <w:szCs w:val="18"/>
            </w:rPr>
            <w:t>2</w:t>
          </w:r>
          <w:r w:rsidRPr="00B46B2D">
            <w:rPr>
              <w:rFonts w:eastAsia="Verdana" w:cs="Verdana"/>
              <w:szCs w:val="18"/>
            </w:rPr>
            <w:fldChar w:fldCharType="end"/>
          </w:r>
        </w:p>
      </w:tc>
    </w:tr>
    <w:tr w:rsidR="00B46B2D" w:rsidRPr="00B46B2D" w14:paraId="6C9ACD11" w14:textId="77777777" w:rsidTr="00B46B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A147EC" w14:textId="3FCEC268" w:rsidR="00B46B2D" w:rsidRPr="00B46B2D" w:rsidRDefault="00B46B2D" w:rsidP="00B46B2D">
          <w:pPr>
            <w:jc w:val="left"/>
            <w:rPr>
              <w:rFonts w:eastAsia="Verdana" w:cs="Verdana"/>
              <w:szCs w:val="18"/>
            </w:rPr>
          </w:pPr>
          <w:r w:rsidRPr="00B46B2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050F383" w14:textId="35B57391" w:rsidR="00B46B2D" w:rsidRPr="00B46B2D" w:rsidRDefault="00B46B2D" w:rsidP="00B46B2D">
          <w:pPr>
            <w:jc w:val="right"/>
            <w:rPr>
              <w:rFonts w:eastAsia="Verdana" w:cs="Verdana"/>
              <w:bCs/>
              <w:szCs w:val="18"/>
            </w:rPr>
          </w:pPr>
          <w:r w:rsidRPr="00B46B2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518F140E" w14:textId="77777777" w:rsidR="00ED54E0" w:rsidRPr="00B46B2D" w:rsidRDefault="00ED54E0" w:rsidP="00B46B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14AF0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4FC318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8418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C0D474"/>
    <w:numStyleLink w:val="LegalHeadings"/>
  </w:abstractNum>
  <w:abstractNum w:abstractNumId="12" w15:restartNumberingAfterBreak="0">
    <w:nsid w:val="57551E12"/>
    <w:multiLevelType w:val="multilevel"/>
    <w:tmpl w:val="D0C0D4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BE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BD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74F5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6143"/>
    <w:rsid w:val="00A278D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B2D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5C5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DB4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71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539DF0"/>
  <w15:docId w15:val="{46FBB746-AE51-442C-A27D-741901F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46B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6B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6B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6B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6B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6B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6B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6B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6B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46B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46B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46B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46B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46B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46B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46B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46B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46B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46B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46B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46B2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46B2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46B2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6B2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46B2D"/>
    <w:pPr>
      <w:numPr>
        <w:numId w:val="6"/>
      </w:numPr>
    </w:pPr>
  </w:style>
  <w:style w:type="paragraph" w:styleId="Listepuces">
    <w:name w:val="List Bullet"/>
    <w:basedOn w:val="Normal"/>
    <w:uiPriority w:val="1"/>
    <w:rsid w:val="00B46B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6B2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6B2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6B2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6B2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46B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6B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6B2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46B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6B2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46B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6B2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46B2D"/>
    <w:rPr>
      <w:szCs w:val="20"/>
    </w:rPr>
  </w:style>
  <w:style w:type="character" w:customStyle="1" w:styleId="NotedefinCar">
    <w:name w:val="Note de fin Car"/>
    <w:link w:val="Notedefin"/>
    <w:uiPriority w:val="49"/>
    <w:rsid w:val="00B46B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6B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6B2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46B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6B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46B2D"/>
    <w:pPr>
      <w:ind w:left="567" w:right="567" w:firstLine="0"/>
    </w:pPr>
  </w:style>
  <w:style w:type="character" w:styleId="Appelnotedebasdep">
    <w:name w:val="footnote reference"/>
    <w:uiPriority w:val="5"/>
    <w:rsid w:val="00B46B2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46B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46B2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46B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6B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6B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6B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6B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6B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6B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6B2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6B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B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6B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46B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46B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6B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6B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46B2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46B2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6B2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6B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46B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6B2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46B2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6B2D"/>
  </w:style>
  <w:style w:type="paragraph" w:styleId="Normalcentr">
    <w:name w:val="Block Text"/>
    <w:basedOn w:val="Normal"/>
    <w:uiPriority w:val="99"/>
    <w:semiHidden/>
    <w:unhideWhenUsed/>
    <w:rsid w:val="00B46B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6B2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6B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6B2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6B2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6B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6B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46B2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6B2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46B2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46B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6B2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6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46B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6B2D"/>
  </w:style>
  <w:style w:type="character" w:customStyle="1" w:styleId="DateCar">
    <w:name w:val="Date Car"/>
    <w:basedOn w:val="Policepardfaut"/>
    <w:link w:val="Dat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6B2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6B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6B2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46B2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46B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6B2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46B2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46B2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6B2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6B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46B2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46B2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46B2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46B2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6B2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6B2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46B2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46B2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46B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46B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6B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6B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6B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6B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6B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6B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6B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6B2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6B2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46B2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6B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46B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46B2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46B2D"/>
    <w:rPr>
      <w:lang w:val="fr-FR"/>
    </w:rPr>
  </w:style>
  <w:style w:type="paragraph" w:styleId="Liste">
    <w:name w:val="List"/>
    <w:basedOn w:val="Normal"/>
    <w:uiPriority w:val="99"/>
    <w:semiHidden/>
    <w:unhideWhenUsed/>
    <w:rsid w:val="00B46B2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6B2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6B2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6B2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6B2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6B2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6B2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6B2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6B2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6B2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6B2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6B2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6B2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6B2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6B2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6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6B2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6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6B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46B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6B2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6B2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6B2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6B2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46B2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46B2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6B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46B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46B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6B2D"/>
  </w:style>
  <w:style w:type="character" w:customStyle="1" w:styleId="SalutationsCar">
    <w:name w:val="Salutations Car"/>
    <w:basedOn w:val="Policepardfaut"/>
    <w:link w:val="Salutations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6B2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6B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46B2D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46B2D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46B2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46B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46B2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278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278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278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278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27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27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27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27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27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27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278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27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27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27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27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27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27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278DD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278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278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278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278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278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278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278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278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278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278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278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278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278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278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278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278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278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278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278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278DD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A278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278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278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278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278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278DD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A278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278D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2020-01-07T08:47:00Z</dcterms:created>
  <dcterms:modified xsi:type="dcterms:W3CDTF">2020-01-07T10:23:00Z</dcterms:modified>
</cp:coreProperties>
</file>