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5F61C" w14:textId="61FEB67A" w:rsidR="00EA4725" w:rsidRPr="00E209CF" w:rsidRDefault="00E209CF" w:rsidP="00E209CF">
      <w:pPr>
        <w:pStyle w:val="Title"/>
        <w:rPr>
          <w:caps w:val="0"/>
          <w:kern w:val="0"/>
        </w:rPr>
      </w:pPr>
      <w:r w:rsidRPr="00E209CF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E209CF" w:rsidRPr="00E209CF" w14:paraId="5D9DF780" w14:textId="77777777" w:rsidTr="00E209C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56F3CD5" w14:textId="77777777" w:rsidR="00EA4725" w:rsidRPr="00E209CF" w:rsidRDefault="00031CB5" w:rsidP="007908BC">
            <w:pPr>
              <w:spacing w:before="100" w:after="100"/>
              <w:jc w:val="left"/>
            </w:pPr>
            <w:r w:rsidRPr="00E209CF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77D74BF" w14:textId="46C7847B" w:rsidR="00EA4725" w:rsidRPr="00E209CF" w:rsidRDefault="00031CB5" w:rsidP="007908BC">
            <w:pPr>
              <w:spacing w:before="100" w:after="100"/>
            </w:pPr>
            <w:r w:rsidRPr="00E209CF">
              <w:rPr>
                <w:b/>
              </w:rPr>
              <w:t xml:space="preserve">Membre </w:t>
            </w:r>
            <w:proofErr w:type="gramStart"/>
            <w:r w:rsidRPr="00E209CF">
              <w:rPr>
                <w:b/>
              </w:rPr>
              <w:t>notifiant</w:t>
            </w:r>
            <w:r w:rsidR="00E209CF" w:rsidRPr="00E209CF">
              <w:rPr>
                <w:b/>
                <w:bCs/>
              </w:rPr>
              <w:t>:</w:t>
            </w:r>
            <w:proofErr w:type="gramEnd"/>
            <w:r w:rsidR="00E209CF" w:rsidRPr="00E209CF">
              <w:rPr>
                <w:b/>
                <w:bCs/>
              </w:rPr>
              <w:t xml:space="preserve"> </w:t>
            </w:r>
            <w:r w:rsidR="00E209CF" w:rsidRPr="00E209CF">
              <w:rPr>
                <w:u w:val="single"/>
              </w:rPr>
              <w:t>O</w:t>
            </w:r>
            <w:r w:rsidRPr="00E209CF">
              <w:rPr>
                <w:u w:val="single"/>
              </w:rPr>
              <w:t>UGANDA</w:t>
            </w:r>
          </w:p>
          <w:p w14:paraId="62F49FA9" w14:textId="49764FC7" w:rsidR="00EA4725" w:rsidRPr="00E209CF" w:rsidRDefault="00031CB5" w:rsidP="007908BC">
            <w:pPr>
              <w:spacing w:before="100" w:after="100"/>
            </w:pPr>
            <w:r w:rsidRPr="00E209CF">
              <w:rPr>
                <w:b/>
                <w:bCs/>
              </w:rPr>
              <w:t xml:space="preserve">Le cas échéant, pouvoirs publics locaux </w:t>
            </w:r>
            <w:proofErr w:type="gramStart"/>
            <w:r w:rsidRPr="00E209CF">
              <w:rPr>
                <w:b/>
                <w:bCs/>
              </w:rPr>
              <w:t>concernés:</w:t>
            </w:r>
            <w:proofErr w:type="gramEnd"/>
          </w:p>
        </w:tc>
      </w:tr>
      <w:tr w:rsidR="00E209CF" w:rsidRPr="00E209CF" w14:paraId="1F503071" w14:textId="77777777" w:rsidTr="00E209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CD2ED" w14:textId="77777777" w:rsidR="00EA4725" w:rsidRPr="00E209CF" w:rsidRDefault="00031CB5" w:rsidP="007908BC">
            <w:pPr>
              <w:spacing w:before="100" w:after="100"/>
              <w:jc w:val="left"/>
            </w:pPr>
            <w:r w:rsidRPr="00E209CF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49761" w14:textId="13E0FD17" w:rsidR="00EA4725" w:rsidRPr="00E209CF" w:rsidRDefault="00031CB5" w:rsidP="007908BC">
            <w:pPr>
              <w:spacing w:before="100" w:after="100"/>
            </w:pPr>
            <w:r w:rsidRPr="00E209CF">
              <w:rPr>
                <w:b/>
              </w:rPr>
              <w:t xml:space="preserve">Organisme </w:t>
            </w:r>
            <w:proofErr w:type="gramStart"/>
            <w:r w:rsidRPr="00E209CF">
              <w:rPr>
                <w:b/>
              </w:rPr>
              <w:t>responsable</w:t>
            </w:r>
            <w:r w:rsidR="00E209CF" w:rsidRPr="00E209CF">
              <w:rPr>
                <w:b/>
              </w:rPr>
              <w:t>:</w:t>
            </w:r>
            <w:proofErr w:type="gramEnd"/>
            <w:r w:rsidR="00E209CF" w:rsidRPr="00E209CF">
              <w:rPr>
                <w:b/>
              </w:rPr>
              <w:t xml:space="preserve"> </w:t>
            </w:r>
            <w:r w:rsidR="00E209CF" w:rsidRPr="00E209CF">
              <w:rPr>
                <w:i/>
                <w:iCs/>
              </w:rPr>
              <w:t>U</w:t>
            </w:r>
            <w:r w:rsidRPr="00E209CF">
              <w:rPr>
                <w:i/>
                <w:iCs/>
              </w:rPr>
              <w:t>ganda National Bureau of Standards</w:t>
            </w:r>
            <w:r w:rsidRPr="00E209CF">
              <w:t xml:space="preserve"> (Office national de normalisation)</w:t>
            </w:r>
          </w:p>
        </w:tc>
      </w:tr>
      <w:tr w:rsidR="00E209CF" w:rsidRPr="00E209CF" w14:paraId="65790D16" w14:textId="77777777" w:rsidTr="00E209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F2E79" w14:textId="77777777" w:rsidR="00EA4725" w:rsidRPr="00E209CF" w:rsidRDefault="00031CB5" w:rsidP="007908BC">
            <w:pPr>
              <w:spacing w:before="100" w:after="100"/>
              <w:jc w:val="left"/>
            </w:pPr>
            <w:r w:rsidRPr="00E209CF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6C679" w14:textId="7C1DBE07" w:rsidR="00EA4725" w:rsidRPr="00E209CF" w:rsidRDefault="00031CB5" w:rsidP="007908BC">
            <w:pPr>
              <w:spacing w:before="100" w:after="100"/>
            </w:pPr>
            <w:r w:rsidRPr="00E209CF">
              <w:rPr>
                <w:b/>
              </w:rPr>
              <w:t>Produits visés (Prière d'indiquer le(s) numéro(s) du tarif figurant dans les listes nationales déposées à l'OMC</w:t>
            </w:r>
            <w:r w:rsidR="00E209CF" w:rsidRPr="00E209CF">
              <w:rPr>
                <w:b/>
              </w:rPr>
              <w:t>. L</w:t>
            </w:r>
            <w:r w:rsidRPr="00E209CF">
              <w:rPr>
                <w:b/>
              </w:rPr>
              <w:t>es numéros de l'</w:t>
            </w:r>
            <w:proofErr w:type="spellStart"/>
            <w:r w:rsidRPr="00E209CF">
              <w:rPr>
                <w:b/>
              </w:rPr>
              <w:t>ICS</w:t>
            </w:r>
            <w:proofErr w:type="spellEnd"/>
            <w:r w:rsidRPr="00E209CF">
              <w:rPr>
                <w:b/>
              </w:rPr>
              <w:t xml:space="preserve"> devraient aussi être indiqués, le cas échéant</w:t>
            </w:r>
            <w:proofErr w:type="gramStart"/>
            <w:r w:rsidRPr="00E209CF">
              <w:rPr>
                <w:b/>
              </w:rPr>
              <w:t>)</w:t>
            </w:r>
            <w:r w:rsidR="00E209CF" w:rsidRPr="00E209CF">
              <w:rPr>
                <w:b/>
              </w:rPr>
              <w:t>:</w:t>
            </w:r>
            <w:proofErr w:type="gramEnd"/>
            <w:r w:rsidR="00E209CF" w:rsidRPr="00E209CF">
              <w:rPr>
                <w:b/>
              </w:rPr>
              <w:t xml:space="preserve"> </w:t>
            </w:r>
            <w:r w:rsidR="00E209CF" w:rsidRPr="00E209CF">
              <w:t>S</w:t>
            </w:r>
            <w:r w:rsidRPr="00E209CF">
              <w:t>ucre de canne brut</w:t>
            </w:r>
          </w:p>
        </w:tc>
      </w:tr>
      <w:tr w:rsidR="00E209CF" w:rsidRPr="00E209CF" w14:paraId="6C99D277" w14:textId="77777777" w:rsidTr="00E209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7EC04" w14:textId="77777777" w:rsidR="00EA4725" w:rsidRPr="00E209CF" w:rsidRDefault="00031CB5" w:rsidP="007908BC">
            <w:pPr>
              <w:spacing w:before="100" w:after="100"/>
              <w:jc w:val="left"/>
              <w:rPr>
                <w:b/>
              </w:rPr>
            </w:pPr>
            <w:r w:rsidRPr="00E209CF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264C4B" w14:textId="77777777" w:rsidR="00EA4725" w:rsidRPr="00E209CF" w:rsidRDefault="00031CB5" w:rsidP="007908BC">
            <w:pPr>
              <w:spacing w:before="100" w:after="100"/>
              <w:rPr>
                <w:b/>
                <w:bCs/>
              </w:rPr>
            </w:pPr>
            <w:r w:rsidRPr="00E209CF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E209CF">
              <w:rPr>
                <w:b/>
              </w:rPr>
              <w:t>faisable:</w:t>
            </w:r>
            <w:proofErr w:type="gramEnd"/>
          </w:p>
          <w:p w14:paraId="3B9F506D" w14:textId="77777777" w:rsidR="00C4369B" w:rsidRPr="00E209CF" w:rsidRDefault="00031CB5" w:rsidP="007908BC">
            <w:pPr>
              <w:spacing w:before="100" w:after="100"/>
              <w:ind w:left="607" w:hanging="607"/>
              <w:rPr>
                <w:b/>
              </w:rPr>
            </w:pPr>
            <w:r w:rsidRPr="00E209CF">
              <w:rPr>
                <w:b/>
              </w:rPr>
              <w:t>[X]</w:t>
            </w:r>
            <w:r w:rsidRPr="00E209CF">
              <w:rPr>
                <w:b/>
              </w:rPr>
              <w:tab/>
              <w:t>Tous les partenaires commerciaux</w:t>
            </w:r>
          </w:p>
          <w:p w14:paraId="1626E131" w14:textId="128D2057" w:rsidR="00EA4725" w:rsidRPr="00E209CF" w:rsidRDefault="00E209CF" w:rsidP="007908BC">
            <w:pPr>
              <w:spacing w:before="100" w:after="100"/>
              <w:ind w:left="607" w:hanging="607"/>
              <w:rPr>
                <w:b/>
              </w:rPr>
            </w:pPr>
            <w:proofErr w:type="gramStart"/>
            <w:r w:rsidRPr="00E209CF">
              <w:rPr>
                <w:b/>
                <w:bCs/>
              </w:rPr>
              <w:t>[ ]</w:t>
            </w:r>
            <w:proofErr w:type="gramEnd"/>
            <w:r w:rsidR="00C4369B" w:rsidRPr="00E209CF">
              <w:rPr>
                <w:b/>
                <w:bCs/>
              </w:rPr>
              <w:tab/>
              <w:t>Régions ou pays spécifiques:</w:t>
            </w:r>
          </w:p>
        </w:tc>
      </w:tr>
      <w:tr w:rsidR="00E209CF" w:rsidRPr="00E209CF" w14:paraId="5FD49FA0" w14:textId="77777777" w:rsidTr="00E209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C0BE0" w14:textId="77777777" w:rsidR="00EA4725" w:rsidRPr="00E209CF" w:rsidRDefault="00031CB5" w:rsidP="007908BC">
            <w:pPr>
              <w:spacing w:before="100" w:after="100"/>
              <w:jc w:val="left"/>
            </w:pPr>
            <w:r w:rsidRPr="00E209CF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D078E7" w14:textId="74D0F5B9" w:rsidR="00EA4725" w:rsidRPr="00E209CF" w:rsidRDefault="00031CB5" w:rsidP="007908BC">
            <w:pPr>
              <w:spacing w:before="100" w:after="100"/>
            </w:pPr>
            <w:r w:rsidRPr="00E209CF">
              <w:rPr>
                <w:b/>
              </w:rPr>
              <w:t xml:space="preserve">Intitulé du texte </w:t>
            </w:r>
            <w:proofErr w:type="gramStart"/>
            <w:r w:rsidRPr="00E209CF">
              <w:rPr>
                <w:b/>
              </w:rPr>
              <w:t>notifié</w:t>
            </w:r>
            <w:r w:rsidR="00E209CF" w:rsidRPr="00E209CF">
              <w:rPr>
                <w:b/>
              </w:rPr>
              <w:t>:</w:t>
            </w:r>
            <w:proofErr w:type="gramEnd"/>
            <w:r w:rsidR="00E209CF" w:rsidRPr="00E209CF">
              <w:rPr>
                <w:b/>
              </w:rPr>
              <w:t xml:space="preserve"> </w:t>
            </w:r>
            <w:r w:rsidR="00E209CF" w:rsidRPr="00E209CF">
              <w:t>D</w:t>
            </w:r>
            <w:r w:rsidRPr="00E209CF">
              <w:t xml:space="preserve">US </w:t>
            </w:r>
            <w:proofErr w:type="spellStart"/>
            <w:r w:rsidRPr="00E209CF">
              <w:t>D</w:t>
            </w:r>
            <w:r w:rsidR="00E209CF" w:rsidRPr="00E209CF">
              <w:t>EAS</w:t>
            </w:r>
            <w:proofErr w:type="spellEnd"/>
            <w:r w:rsidR="00E209CF" w:rsidRPr="00E209CF">
              <w:t xml:space="preserve"> 8</w:t>
            </w:r>
            <w:r w:rsidRPr="00E209CF">
              <w:t xml:space="preserve">:2020, </w:t>
            </w:r>
            <w:r w:rsidRPr="00E209CF">
              <w:rPr>
                <w:i/>
                <w:iCs/>
              </w:rPr>
              <w:t xml:space="preserve">Raw cane </w:t>
            </w:r>
            <w:proofErr w:type="spellStart"/>
            <w:r w:rsidRPr="00E209CF">
              <w:rPr>
                <w:i/>
                <w:iCs/>
              </w:rPr>
              <w:t>sugar</w:t>
            </w:r>
            <w:proofErr w:type="spellEnd"/>
            <w:r w:rsidRPr="00E209CF">
              <w:rPr>
                <w:i/>
                <w:iCs/>
              </w:rPr>
              <w:t xml:space="preserve"> </w:t>
            </w:r>
            <w:r w:rsidR="00E209CF" w:rsidRPr="00E209CF">
              <w:rPr>
                <w:i/>
                <w:iCs/>
              </w:rPr>
              <w:t>-</w:t>
            </w:r>
            <w:r w:rsidRPr="00E209CF">
              <w:rPr>
                <w:i/>
                <w:iCs/>
              </w:rPr>
              <w:t xml:space="preserve"> </w:t>
            </w:r>
            <w:proofErr w:type="spellStart"/>
            <w:r w:rsidRPr="00E209CF">
              <w:rPr>
                <w:i/>
                <w:iCs/>
              </w:rPr>
              <w:t>Specification</w:t>
            </w:r>
            <w:proofErr w:type="spellEnd"/>
            <w:r w:rsidRPr="00E209CF">
              <w:t xml:space="preserve"> (Sucre de canne brut </w:t>
            </w:r>
            <w:r w:rsidR="00E209CF" w:rsidRPr="00E209CF">
              <w:t>-</w:t>
            </w:r>
            <w:r w:rsidRPr="00E209CF">
              <w:t xml:space="preserve"> Spécifications), deuxième édition </w:t>
            </w:r>
            <w:r w:rsidRPr="00E209CF">
              <w:rPr>
                <w:b/>
                <w:bCs/>
              </w:rPr>
              <w:t>Langue(s)</w:t>
            </w:r>
            <w:r w:rsidR="00E209CF" w:rsidRPr="00E209CF">
              <w:rPr>
                <w:b/>
                <w:bCs/>
              </w:rPr>
              <w:t xml:space="preserve">: </w:t>
            </w:r>
            <w:r w:rsidR="00E209CF" w:rsidRPr="00E209CF">
              <w:t>a</w:t>
            </w:r>
            <w:r w:rsidRPr="00E209CF">
              <w:t>nglais</w:t>
            </w:r>
            <w:r w:rsidR="00BA1330">
              <w:t xml:space="preserve"> </w:t>
            </w:r>
            <w:r w:rsidRPr="00E209CF">
              <w:rPr>
                <w:b/>
                <w:bCs/>
              </w:rPr>
              <w:t>Nombre</w:t>
            </w:r>
            <w:r w:rsidR="00BA1330">
              <w:rPr>
                <w:b/>
                <w:bCs/>
              </w:rPr>
              <w:t> </w:t>
            </w:r>
            <w:r w:rsidRPr="00E209CF">
              <w:rPr>
                <w:b/>
                <w:bCs/>
              </w:rPr>
              <w:t>de</w:t>
            </w:r>
            <w:r w:rsidR="00BA1330">
              <w:rPr>
                <w:b/>
                <w:bCs/>
              </w:rPr>
              <w:t> </w:t>
            </w:r>
            <w:r w:rsidRPr="00E209CF">
              <w:rPr>
                <w:b/>
                <w:bCs/>
              </w:rPr>
              <w:t>pages</w:t>
            </w:r>
            <w:r w:rsidR="00E209CF" w:rsidRPr="00E209CF">
              <w:rPr>
                <w:b/>
                <w:bCs/>
              </w:rPr>
              <w:t>:</w:t>
            </w:r>
            <w:r w:rsidR="00BA1330">
              <w:rPr>
                <w:b/>
                <w:bCs/>
              </w:rPr>
              <w:t> </w:t>
            </w:r>
            <w:r w:rsidR="00E209CF" w:rsidRPr="00E209CF">
              <w:t>1</w:t>
            </w:r>
            <w:r w:rsidRPr="00E209CF">
              <w:t>3</w:t>
            </w:r>
          </w:p>
          <w:p w14:paraId="40BAF84E" w14:textId="7D03B8D8" w:rsidR="00EA4725" w:rsidRPr="00E209CF" w:rsidRDefault="007908BC" w:rsidP="007908BC">
            <w:pPr>
              <w:spacing w:before="100" w:after="100"/>
              <w:rPr>
                <w:rStyle w:val="Hyperlink"/>
              </w:rPr>
            </w:pPr>
            <w:hyperlink r:id="rId8" w:tgtFrame="_blank" w:history="1">
              <w:r w:rsidR="00E209CF" w:rsidRPr="00E209CF">
                <w:rPr>
                  <w:rStyle w:val="Hyperlink"/>
                </w:rPr>
                <w:t>https://members.wto.org/crnattachments/2020/SPS/UGA/20_0787_00_e.pdf</w:t>
              </w:r>
            </w:hyperlink>
          </w:p>
        </w:tc>
      </w:tr>
      <w:tr w:rsidR="00E209CF" w:rsidRPr="00E209CF" w14:paraId="1CF315C3" w14:textId="77777777" w:rsidTr="00E209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CAE6A" w14:textId="77777777" w:rsidR="00EA4725" w:rsidRPr="00E209CF" w:rsidRDefault="00031CB5" w:rsidP="007908BC">
            <w:pPr>
              <w:spacing w:before="100" w:after="100"/>
              <w:jc w:val="left"/>
            </w:pPr>
            <w:r w:rsidRPr="00E209CF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C0AEC" w14:textId="14AE15F5" w:rsidR="00EA4725" w:rsidRPr="00E209CF" w:rsidRDefault="00031CB5" w:rsidP="007908BC">
            <w:pPr>
              <w:spacing w:before="100" w:after="100"/>
            </w:pPr>
            <w:proofErr w:type="gramStart"/>
            <w:r w:rsidRPr="00E209CF">
              <w:rPr>
                <w:b/>
              </w:rPr>
              <w:t>Teneur</w:t>
            </w:r>
            <w:r w:rsidR="00E209CF" w:rsidRPr="00E209CF">
              <w:rPr>
                <w:b/>
              </w:rPr>
              <w:t>:</w:t>
            </w:r>
            <w:proofErr w:type="gramEnd"/>
            <w:r w:rsidR="00E209CF" w:rsidRPr="00E209CF">
              <w:rPr>
                <w:b/>
              </w:rPr>
              <w:t xml:space="preserve"> </w:t>
            </w:r>
            <w:r w:rsidR="00E209CF" w:rsidRPr="00E209CF">
              <w:t>L</w:t>
            </w:r>
            <w:r w:rsidRPr="00E209CF">
              <w:t>a norme ougandaise notifiée énonce les exigences et les méthodes d'essai et d'échantillonnage applicables au sucre brut produit à partir de canne à sucre (</w:t>
            </w:r>
            <w:proofErr w:type="spellStart"/>
            <w:r w:rsidRPr="00E209CF">
              <w:t>Saccharum</w:t>
            </w:r>
            <w:proofErr w:type="spellEnd"/>
            <w:r w:rsidRPr="00E209CF">
              <w:t xml:space="preserve"> </w:t>
            </w:r>
            <w:proofErr w:type="spellStart"/>
            <w:r w:rsidRPr="00E209CF">
              <w:t>officinarum</w:t>
            </w:r>
            <w:proofErr w:type="spellEnd"/>
            <w:r w:rsidRPr="00E209CF">
              <w:t>) et destiné à subir un complément de transformation pour être rendu propre à la consommation humaine.</w:t>
            </w:r>
          </w:p>
          <w:p w14:paraId="2AFBE7A9" w14:textId="5C43D934" w:rsidR="00682092" w:rsidRPr="00E209CF" w:rsidRDefault="00031CB5" w:rsidP="007908BC">
            <w:pPr>
              <w:spacing w:before="100" w:after="100"/>
            </w:pPr>
            <w:proofErr w:type="gramStart"/>
            <w:r w:rsidRPr="00E209CF">
              <w:t>Note</w:t>
            </w:r>
            <w:r w:rsidR="00E209CF" w:rsidRPr="00E209CF">
              <w:t>:</w:t>
            </w:r>
            <w:proofErr w:type="gramEnd"/>
            <w:r w:rsidR="00E209CF" w:rsidRPr="00E209CF">
              <w:t xml:space="preserve"> c</w:t>
            </w:r>
            <w:r w:rsidRPr="00E209CF">
              <w:t xml:space="preserve">e projet de norme ougandaise a aussi été notifié au Comité </w:t>
            </w:r>
            <w:proofErr w:type="spellStart"/>
            <w:r w:rsidRPr="00E209CF">
              <w:t>OTC</w:t>
            </w:r>
            <w:proofErr w:type="spellEnd"/>
            <w:r w:rsidRPr="00E209CF">
              <w:t>.</w:t>
            </w:r>
          </w:p>
        </w:tc>
      </w:tr>
      <w:tr w:rsidR="00E209CF" w:rsidRPr="00E209CF" w14:paraId="2E793E15" w14:textId="77777777" w:rsidTr="00E209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6ABBD" w14:textId="77777777" w:rsidR="00EA4725" w:rsidRPr="00E209CF" w:rsidRDefault="00031CB5" w:rsidP="007908BC">
            <w:pPr>
              <w:spacing w:before="100" w:after="100"/>
              <w:jc w:val="left"/>
            </w:pPr>
            <w:r w:rsidRPr="00E209CF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473998" w14:textId="70B159A2" w:rsidR="00EA4725" w:rsidRPr="00E209CF" w:rsidRDefault="00031CB5" w:rsidP="007908BC">
            <w:pPr>
              <w:spacing w:before="100" w:after="100"/>
            </w:pPr>
            <w:r w:rsidRPr="00E209CF">
              <w:rPr>
                <w:b/>
              </w:rPr>
              <w:t xml:space="preserve">Objectif et raison </w:t>
            </w:r>
            <w:proofErr w:type="gramStart"/>
            <w:r w:rsidRPr="00E209CF">
              <w:rPr>
                <w:b/>
              </w:rPr>
              <w:t>d'être</w:t>
            </w:r>
            <w:r w:rsidR="00E209CF" w:rsidRPr="00E209CF">
              <w:rPr>
                <w:b/>
              </w:rPr>
              <w:t>:</w:t>
            </w:r>
            <w:proofErr w:type="gramEnd"/>
            <w:r w:rsidR="00E209CF" w:rsidRPr="00E209CF">
              <w:rPr>
                <w:b/>
              </w:rPr>
              <w:t xml:space="preserve"> [</w:t>
            </w:r>
            <w:r w:rsidRPr="00E209CF">
              <w:rPr>
                <w:b/>
              </w:rPr>
              <w:t xml:space="preserve">X] innocuité des produits alimentaires, </w:t>
            </w:r>
            <w:r w:rsidR="00E209CF" w:rsidRPr="00E209CF">
              <w:rPr>
                <w:b/>
              </w:rPr>
              <w:t>[ ]</w:t>
            </w:r>
            <w:r w:rsidRPr="00E209CF">
              <w:rPr>
                <w:b/>
              </w:rPr>
              <w:t xml:space="preserve"> santé des animaux, </w:t>
            </w:r>
            <w:r w:rsidR="00E209CF" w:rsidRPr="00E209CF">
              <w:rPr>
                <w:b/>
              </w:rPr>
              <w:t>[ ]</w:t>
            </w:r>
            <w:r w:rsidRPr="00E209CF">
              <w:rPr>
                <w:b/>
              </w:rPr>
              <w:t xml:space="preserve"> préservation des végétaux, </w:t>
            </w:r>
            <w:r w:rsidR="00E209CF" w:rsidRPr="00E209CF">
              <w:rPr>
                <w:b/>
              </w:rPr>
              <w:t>[ ]</w:t>
            </w:r>
            <w:r w:rsidRPr="00E209CF">
              <w:rPr>
                <w:b/>
              </w:rPr>
              <w:t xml:space="preserve"> protection des personnes contre les maladies ou les parasites des animaux/des plantes, </w:t>
            </w:r>
            <w:r w:rsidR="00E209CF" w:rsidRPr="00E209CF">
              <w:rPr>
                <w:b/>
              </w:rPr>
              <w:t>[ ]</w:t>
            </w:r>
            <w:r w:rsidRPr="00E209CF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E209CF" w:rsidRPr="00E209CF" w14:paraId="35E03EF3" w14:textId="77777777" w:rsidTr="00E209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F7881" w14:textId="77777777" w:rsidR="00EA4725" w:rsidRPr="00E209CF" w:rsidRDefault="00031CB5" w:rsidP="007908BC">
            <w:pPr>
              <w:spacing w:before="100" w:after="100"/>
              <w:jc w:val="left"/>
              <w:rPr>
                <w:b/>
              </w:rPr>
            </w:pPr>
            <w:r w:rsidRPr="00E209CF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ED4A4" w14:textId="069814B4" w:rsidR="00EA4725" w:rsidRPr="00E209CF" w:rsidRDefault="00031CB5" w:rsidP="007908BC">
            <w:pPr>
              <w:spacing w:before="100" w:after="100"/>
            </w:pPr>
            <w:r w:rsidRPr="00E209CF">
              <w:rPr>
                <w:b/>
              </w:rPr>
              <w:t>Existe</w:t>
            </w:r>
            <w:r w:rsidR="00E209CF" w:rsidRPr="00E209CF">
              <w:rPr>
                <w:b/>
              </w:rPr>
              <w:t>-</w:t>
            </w:r>
            <w:r w:rsidRPr="00E209CF">
              <w:rPr>
                <w:b/>
              </w:rPr>
              <w:t>t</w:t>
            </w:r>
            <w:r w:rsidR="00E209CF" w:rsidRPr="00E209CF">
              <w:rPr>
                <w:b/>
              </w:rPr>
              <w:t>-</w:t>
            </w:r>
            <w:r w:rsidRPr="00E209CF">
              <w:rPr>
                <w:b/>
              </w:rPr>
              <w:t xml:space="preserve">il une norme internationale </w:t>
            </w:r>
            <w:proofErr w:type="gramStart"/>
            <w:r w:rsidRPr="00E209CF">
              <w:rPr>
                <w:b/>
              </w:rPr>
              <w:t>pertinente</w:t>
            </w:r>
            <w:r w:rsidR="00E209CF" w:rsidRPr="00E209CF">
              <w:rPr>
                <w:b/>
              </w:rPr>
              <w:t>?</w:t>
            </w:r>
            <w:proofErr w:type="gramEnd"/>
            <w:r w:rsidR="00E209CF" w:rsidRPr="00E209CF">
              <w:rPr>
                <w:b/>
              </w:rPr>
              <w:t xml:space="preserve"> D</w:t>
            </w:r>
            <w:r w:rsidRPr="00E209CF">
              <w:rPr>
                <w:b/>
              </w:rPr>
              <w:t xml:space="preserve">ans l'affirmative, indiquer </w:t>
            </w:r>
            <w:proofErr w:type="gramStart"/>
            <w:r w:rsidRPr="00E209CF">
              <w:rPr>
                <w:b/>
              </w:rPr>
              <w:t>laquelle:</w:t>
            </w:r>
            <w:proofErr w:type="gramEnd"/>
          </w:p>
          <w:p w14:paraId="48D90721" w14:textId="517C3261" w:rsidR="00C4369B" w:rsidRPr="00E209CF" w:rsidRDefault="00E209CF" w:rsidP="007908BC">
            <w:pPr>
              <w:spacing w:before="100" w:after="100"/>
              <w:ind w:left="720" w:hanging="720"/>
            </w:pPr>
            <w:proofErr w:type="gramStart"/>
            <w:r w:rsidRPr="00E209CF">
              <w:rPr>
                <w:b/>
              </w:rPr>
              <w:t>[ ]</w:t>
            </w:r>
            <w:proofErr w:type="gramEnd"/>
            <w:r w:rsidR="00C4369B" w:rsidRPr="00E209CF">
              <w:rPr>
                <w:b/>
              </w:rPr>
              <w:tab/>
              <w:t xml:space="preserve">Commission du Codex Alimentarius </w:t>
            </w:r>
            <w:r w:rsidR="00C4369B" w:rsidRPr="00E209CF">
              <w:rPr>
                <w:b/>
                <w:i/>
              </w:rPr>
              <w:t>(par exemple, intitulé ou numéro de série de la norme du Codex ou du texte apparenté)</w:t>
            </w:r>
            <w:r w:rsidR="00C4369B" w:rsidRPr="00E209CF">
              <w:rPr>
                <w:b/>
              </w:rPr>
              <w:t>:</w:t>
            </w:r>
          </w:p>
          <w:p w14:paraId="363C40D7" w14:textId="018902C2" w:rsidR="00C4369B" w:rsidRPr="00E209CF" w:rsidRDefault="00E209CF" w:rsidP="007908BC">
            <w:pPr>
              <w:spacing w:before="100" w:after="100"/>
              <w:ind w:left="720" w:hanging="720"/>
              <w:rPr>
                <w:b/>
              </w:rPr>
            </w:pPr>
            <w:proofErr w:type="gramStart"/>
            <w:r w:rsidRPr="00E209CF">
              <w:rPr>
                <w:b/>
              </w:rPr>
              <w:t>[ ]</w:t>
            </w:r>
            <w:proofErr w:type="gramEnd"/>
            <w:r w:rsidR="00C4369B" w:rsidRPr="00E209CF">
              <w:rPr>
                <w:b/>
              </w:rPr>
              <w:tab/>
              <w:t xml:space="preserve">Organisation mondiale de la santé animale (OIE) </w:t>
            </w:r>
            <w:r w:rsidR="00C4369B" w:rsidRPr="00E209CF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C4369B" w:rsidRPr="00E209CF">
              <w:rPr>
                <w:b/>
              </w:rPr>
              <w:t>:</w:t>
            </w:r>
          </w:p>
          <w:p w14:paraId="57BE4A69" w14:textId="026F8A6F" w:rsidR="00C4369B" w:rsidRPr="00E209CF" w:rsidRDefault="00E209CF" w:rsidP="007908BC">
            <w:pPr>
              <w:spacing w:before="100" w:after="100"/>
              <w:ind w:left="720" w:hanging="720"/>
              <w:rPr>
                <w:b/>
              </w:rPr>
            </w:pPr>
            <w:proofErr w:type="gramStart"/>
            <w:r w:rsidRPr="00E209CF">
              <w:rPr>
                <w:b/>
              </w:rPr>
              <w:t>[ ]</w:t>
            </w:r>
            <w:proofErr w:type="gramEnd"/>
            <w:r w:rsidR="00C4369B" w:rsidRPr="00E209CF">
              <w:rPr>
                <w:b/>
              </w:rPr>
              <w:tab/>
              <w:t xml:space="preserve">Convention internationale pour la protection des végétaux </w:t>
            </w:r>
            <w:r w:rsidR="00C4369B" w:rsidRPr="00E209CF">
              <w:rPr>
                <w:b/>
                <w:i/>
              </w:rPr>
              <w:t xml:space="preserve">(par exemple, numéro de la </w:t>
            </w:r>
            <w:proofErr w:type="spellStart"/>
            <w:r w:rsidR="00C4369B" w:rsidRPr="00E209CF">
              <w:rPr>
                <w:b/>
                <w:i/>
              </w:rPr>
              <w:t>NIMP</w:t>
            </w:r>
            <w:proofErr w:type="spellEnd"/>
            <w:r w:rsidR="00C4369B" w:rsidRPr="00E209CF">
              <w:rPr>
                <w:b/>
                <w:i/>
              </w:rPr>
              <w:t>)</w:t>
            </w:r>
            <w:r w:rsidR="00C4369B" w:rsidRPr="00E209CF">
              <w:rPr>
                <w:b/>
              </w:rPr>
              <w:t>:</w:t>
            </w:r>
          </w:p>
          <w:p w14:paraId="1EBFBE7D" w14:textId="7AC44CAC" w:rsidR="00EA4725" w:rsidRPr="00E209CF" w:rsidRDefault="00031CB5" w:rsidP="007908BC">
            <w:pPr>
              <w:spacing w:before="100" w:after="100"/>
              <w:ind w:left="720" w:hanging="720"/>
              <w:rPr>
                <w:b/>
              </w:rPr>
            </w:pPr>
            <w:r w:rsidRPr="00E209CF">
              <w:rPr>
                <w:b/>
              </w:rPr>
              <w:t>[X]</w:t>
            </w:r>
            <w:r w:rsidRPr="00E209CF">
              <w:rPr>
                <w:b/>
              </w:rPr>
              <w:tab/>
              <w:t>Néant</w:t>
            </w:r>
          </w:p>
          <w:p w14:paraId="22BF913C" w14:textId="39A4E4D8" w:rsidR="00C4369B" w:rsidRPr="00E209CF" w:rsidRDefault="00031CB5" w:rsidP="007908BC">
            <w:pPr>
              <w:spacing w:before="100" w:after="100"/>
              <w:rPr>
                <w:b/>
              </w:rPr>
            </w:pPr>
            <w:r w:rsidRPr="00E209CF">
              <w:rPr>
                <w:b/>
              </w:rPr>
              <w:t>La réglementation projetée est</w:t>
            </w:r>
            <w:r w:rsidR="00E209CF" w:rsidRPr="00E209CF">
              <w:rPr>
                <w:b/>
              </w:rPr>
              <w:t>-</w:t>
            </w:r>
            <w:r w:rsidRPr="00E209CF">
              <w:rPr>
                <w:b/>
              </w:rPr>
              <w:t xml:space="preserve">elle conforme à la norme internationale </w:t>
            </w:r>
            <w:proofErr w:type="gramStart"/>
            <w:r w:rsidRPr="00E209CF">
              <w:rPr>
                <w:b/>
              </w:rPr>
              <w:t>pertinente?</w:t>
            </w:r>
            <w:proofErr w:type="gramEnd"/>
          </w:p>
          <w:p w14:paraId="19748F76" w14:textId="19039F3B" w:rsidR="00EA4725" w:rsidRPr="00E209CF" w:rsidRDefault="00E209CF" w:rsidP="007908BC">
            <w:pPr>
              <w:spacing w:before="100" w:after="100"/>
              <w:rPr>
                <w:b/>
              </w:rPr>
            </w:pPr>
            <w:proofErr w:type="gramStart"/>
            <w:r w:rsidRPr="00E209CF">
              <w:rPr>
                <w:b/>
              </w:rPr>
              <w:t>[ ]</w:t>
            </w:r>
            <w:proofErr w:type="gramEnd"/>
            <w:r w:rsidR="00C4369B" w:rsidRPr="00E209CF">
              <w:rPr>
                <w:b/>
              </w:rPr>
              <w:t xml:space="preserve"> Oui </w:t>
            </w:r>
            <w:r w:rsidRPr="00E209CF">
              <w:rPr>
                <w:b/>
              </w:rPr>
              <w:t>[ ]</w:t>
            </w:r>
            <w:r w:rsidR="00C4369B" w:rsidRPr="00E209CF">
              <w:rPr>
                <w:b/>
              </w:rPr>
              <w:t xml:space="preserve"> Non</w:t>
            </w:r>
          </w:p>
          <w:p w14:paraId="27B06A06" w14:textId="7600C6B2" w:rsidR="00EA4725" w:rsidRPr="00E209CF" w:rsidRDefault="00031CB5" w:rsidP="007908BC">
            <w:pPr>
              <w:spacing w:before="100" w:after="100"/>
            </w:pPr>
            <w:r w:rsidRPr="00E209CF">
              <w:rPr>
                <w:b/>
              </w:rPr>
              <w:lastRenderedPageBreak/>
              <w:t xml:space="preserve">Dans la négative, indiquer, chaque fois que cela sera possible, en quoi et pourquoi elle diffère de la norme </w:t>
            </w:r>
            <w:proofErr w:type="gramStart"/>
            <w:r w:rsidRPr="00E209CF">
              <w:rPr>
                <w:b/>
              </w:rPr>
              <w:t>internationale:</w:t>
            </w:r>
            <w:proofErr w:type="gramEnd"/>
          </w:p>
        </w:tc>
      </w:tr>
      <w:tr w:rsidR="00E209CF" w:rsidRPr="00E209CF" w14:paraId="5CC60385" w14:textId="77777777" w:rsidTr="00E209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BB0CA" w14:textId="77777777" w:rsidR="00EA4725" w:rsidRPr="00E209CF" w:rsidRDefault="00031CB5" w:rsidP="00E209CF">
            <w:pPr>
              <w:spacing w:before="120" w:after="120"/>
              <w:jc w:val="left"/>
            </w:pPr>
            <w:r w:rsidRPr="00E209CF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569E5" w14:textId="77777777" w:rsidR="00031CB5" w:rsidRPr="00E209CF" w:rsidRDefault="00031CB5" w:rsidP="007908BC">
            <w:pPr>
              <w:keepNext/>
              <w:keepLines/>
              <w:spacing w:before="120" w:after="20"/>
            </w:pPr>
            <w:r w:rsidRPr="00E209CF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E209CF">
              <w:rPr>
                <w:b/>
              </w:rPr>
              <w:t>disponibles:</w:t>
            </w:r>
            <w:bookmarkStart w:id="0" w:name="_GoBack"/>
            <w:bookmarkEnd w:id="0"/>
            <w:proofErr w:type="gramEnd"/>
          </w:p>
          <w:p w14:paraId="651A1E48" w14:textId="1F6E5BD3" w:rsidR="00EA4725" w:rsidRPr="00E209CF" w:rsidRDefault="00031CB5" w:rsidP="00E209CF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</w:pPr>
            <w:r w:rsidRPr="00E209CF">
              <w:t>Journal officiel de l'Ouganda</w:t>
            </w:r>
          </w:p>
          <w:p w14:paraId="36089563" w14:textId="185A570F" w:rsidR="00682092" w:rsidRPr="007908BC" w:rsidRDefault="00E209CF" w:rsidP="00E209CF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i/>
                <w:iCs/>
                <w:lang w:val="en-GB"/>
              </w:rPr>
            </w:pPr>
            <w:r w:rsidRPr="007908BC">
              <w:rPr>
                <w:i/>
                <w:iCs/>
                <w:lang w:val="en-GB"/>
              </w:rPr>
              <w:t>EAS 38</w:t>
            </w:r>
            <w:r w:rsidR="00C4369B" w:rsidRPr="007908BC">
              <w:rPr>
                <w:i/>
                <w:iCs/>
                <w:lang w:val="en-GB"/>
              </w:rPr>
              <w:t>, Labelling of pre</w:t>
            </w:r>
            <w:r w:rsidRPr="007908BC">
              <w:rPr>
                <w:i/>
                <w:iCs/>
                <w:lang w:val="en-GB"/>
              </w:rPr>
              <w:t>-</w:t>
            </w:r>
            <w:r w:rsidR="00C4369B" w:rsidRPr="007908BC">
              <w:rPr>
                <w:i/>
                <w:iCs/>
                <w:lang w:val="en-GB"/>
              </w:rPr>
              <w:t xml:space="preserve">packaged foods </w:t>
            </w:r>
            <w:r w:rsidRPr="007908BC">
              <w:rPr>
                <w:i/>
                <w:iCs/>
                <w:lang w:val="en-GB"/>
              </w:rPr>
              <w:t>-</w:t>
            </w:r>
            <w:r w:rsidR="00C4369B" w:rsidRPr="007908BC">
              <w:rPr>
                <w:i/>
                <w:iCs/>
                <w:lang w:val="en-GB"/>
              </w:rPr>
              <w:t xml:space="preserve"> Specification,</w:t>
            </w:r>
          </w:p>
          <w:p w14:paraId="0257B9A8" w14:textId="60D91899" w:rsidR="00682092" w:rsidRPr="007908BC" w:rsidRDefault="00E209CF" w:rsidP="00E209CF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i/>
                <w:iCs/>
                <w:lang w:val="en-GB"/>
              </w:rPr>
            </w:pPr>
            <w:r w:rsidRPr="007908BC">
              <w:rPr>
                <w:i/>
                <w:iCs/>
                <w:lang w:val="en-GB"/>
              </w:rPr>
              <w:t>EAS 39</w:t>
            </w:r>
            <w:r w:rsidR="00C4369B" w:rsidRPr="007908BC">
              <w:rPr>
                <w:i/>
                <w:iCs/>
                <w:lang w:val="en-GB"/>
              </w:rPr>
              <w:t xml:space="preserve">, Hygiene in the food and drink manufacturing industry </w:t>
            </w:r>
            <w:r w:rsidRPr="007908BC">
              <w:rPr>
                <w:i/>
                <w:iCs/>
                <w:lang w:val="en-GB"/>
              </w:rPr>
              <w:t>-</w:t>
            </w:r>
            <w:r w:rsidR="00C4369B" w:rsidRPr="007908BC">
              <w:rPr>
                <w:i/>
                <w:iCs/>
                <w:lang w:val="en-GB"/>
              </w:rPr>
              <w:t xml:space="preserve"> Code of practice,</w:t>
            </w:r>
          </w:p>
          <w:p w14:paraId="7A7A0877" w14:textId="00B259D3" w:rsidR="00682092" w:rsidRPr="00E209CF" w:rsidRDefault="00E209CF" w:rsidP="00E209CF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</w:pPr>
            <w:r w:rsidRPr="00E209CF">
              <w:t>ISO 6579-</w:t>
            </w:r>
            <w:r w:rsidR="00C4369B" w:rsidRPr="00E209CF">
              <w:t xml:space="preserve">1, Microbiologie de la chaîne alimentaire </w:t>
            </w:r>
            <w:r w:rsidRPr="00E209CF">
              <w:t>-</w:t>
            </w:r>
            <w:r w:rsidR="00C4369B" w:rsidRPr="00E209CF">
              <w:t xml:space="preserve"> Méthode horizontale pour la recherche, le dénombrement et le sérotypage des </w:t>
            </w:r>
            <w:r w:rsidR="00C4369B" w:rsidRPr="00E209CF">
              <w:rPr>
                <w:i/>
                <w:iCs/>
              </w:rPr>
              <w:t>Salmonella</w:t>
            </w:r>
            <w:r w:rsidR="00C4369B" w:rsidRPr="00E209CF">
              <w:t xml:space="preserve"> </w:t>
            </w:r>
            <w:r w:rsidRPr="00E209CF">
              <w:t>-</w:t>
            </w:r>
            <w:r w:rsidR="00C4369B" w:rsidRPr="00E209CF">
              <w:t xml:space="preserve"> Partie </w:t>
            </w:r>
            <w:proofErr w:type="gramStart"/>
            <w:r w:rsidR="00C4369B" w:rsidRPr="00E209CF">
              <w:t>1</w:t>
            </w:r>
            <w:r w:rsidRPr="00E209CF">
              <w:t>:</w:t>
            </w:r>
            <w:proofErr w:type="gramEnd"/>
            <w:r w:rsidRPr="00E209CF">
              <w:t xml:space="preserve"> R</w:t>
            </w:r>
            <w:r w:rsidR="00C4369B" w:rsidRPr="00E209CF">
              <w:t xml:space="preserve">echerche des </w:t>
            </w:r>
            <w:r w:rsidR="00C4369B" w:rsidRPr="00E209CF">
              <w:rPr>
                <w:i/>
                <w:iCs/>
              </w:rPr>
              <w:t>Salmonella</w:t>
            </w:r>
            <w:r w:rsidR="00C4369B" w:rsidRPr="00E209CF">
              <w:t xml:space="preserve"> </w:t>
            </w:r>
            <w:proofErr w:type="spellStart"/>
            <w:r w:rsidR="00C4369B" w:rsidRPr="00E209CF">
              <w:t>spp</w:t>
            </w:r>
            <w:proofErr w:type="spellEnd"/>
            <w:r w:rsidR="00C4369B" w:rsidRPr="00E209CF">
              <w:t>.,</w:t>
            </w:r>
          </w:p>
          <w:p w14:paraId="36A3C468" w14:textId="53DDDFEB" w:rsidR="00682092" w:rsidRPr="007908BC" w:rsidRDefault="00031CB5" w:rsidP="00E209CF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i/>
                <w:iCs/>
                <w:lang w:val="en-GB"/>
              </w:rPr>
            </w:pPr>
            <w:r w:rsidRPr="007908BC">
              <w:rPr>
                <w:i/>
                <w:iCs/>
                <w:lang w:val="en-GB"/>
              </w:rPr>
              <w:t>ICUMSA Method GS 1/2/3/9</w:t>
            </w:r>
            <w:r w:rsidR="00E209CF" w:rsidRPr="007908BC">
              <w:rPr>
                <w:i/>
                <w:iCs/>
                <w:lang w:val="en-GB"/>
              </w:rPr>
              <w:t>-</w:t>
            </w:r>
            <w:r w:rsidRPr="007908BC">
              <w:rPr>
                <w:i/>
                <w:iCs/>
                <w:lang w:val="en-GB"/>
              </w:rPr>
              <w:t>1, The Determination of Polarisation of Raw Sugar by Polarimetry,</w:t>
            </w:r>
          </w:p>
          <w:p w14:paraId="43B2880C" w14:textId="27BF9815" w:rsidR="00682092" w:rsidRPr="007908BC" w:rsidRDefault="00031CB5" w:rsidP="00E209CF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i/>
                <w:iCs/>
                <w:lang w:val="en-GB"/>
              </w:rPr>
            </w:pPr>
            <w:r w:rsidRPr="007908BC">
              <w:rPr>
                <w:i/>
                <w:iCs/>
                <w:lang w:val="en-GB"/>
              </w:rPr>
              <w:t>ICUMSA Method GS 1/3/4/7/8</w:t>
            </w:r>
            <w:r w:rsidR="00E209CF" w:rsidRPr="007908BC">
              <w:rPr>
                <w:i/>
                <w:iCs/>
                <w:lang w:val="en-GB"/>
              </w:rPr>
              <w:t>-</w:t>
            </w:r>
            <w:r w:rsidRPr="007908BC">
              <w:rPr>
                <w:i/>
                <w:iCs/>
                <w:lang w:val="en-GB"/>
              </w:rPr>
              <w:t>13, The Determination of Conductivity Ash in Raw Sugar,</w:t>
            </w:r>
          </w:p>
          <w:p w14:paraId="331A0C07" w14:textId="5CD148E9" w:rsidR="00682092" w:rsidRPr="007908BC" w:rsidRDefault="00031CB5" w:rsidP="00E209CF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i/>
                <w:iCs/>
                <w:lang w:val="en-GB"/>
              </w:rPr>
            </w:pPr>
            <w:r w:rsidRPr="007908BC">
              <w:rPr>
                <w:i/>
                <w:iCs/>
                <w:lang w:val="en-GB"/>
              </w:rPr>
              <w:t>ICUMSA Method GS 1/3</w:t>
            </w:r>
            <w:r w:rsidR="00E209CF" w:rsidRPr="007908BC">
              <w:rPr>
                <w:i/>
                <w:iCs/>
                <w:lang w:val="en-GB"/>
              </w:rPr>
              <w:t>-</w:t>
            </w:r>
            <w:r w:rsidRPr="007908BC">
              <w:rPr>
                <w:i/>
                <w:iCs/>
                <w:lang w:val="en-GB"/>
              </w:rPr>
              <w:t>7, The Determination of Raw Sugar Solution Colour at pH 7.0,</w:t>
            </w:r>
          </w:p>
          <w:p w14:paraId="094C2FF4" w14:textId="2F050BF5" w:rsidR="00682092" w:rsidRPr="007908BC" w:rsidRDefault="00031CB5" w:rsidP="00E209CF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i/>
                <w:iCs/>
                <w:lang w:val="en-GB"/>
              </w:rPr>
            </w:pPr>
            <w:r w:rsidRPr="007908BC">
              <w:rPr>
                <w:i/>
                <w:iCs/>
                <w:lang w:val="en-GB"/>
              </w:rPr>
              <w:t>ICUMSA Method GS 1/3/7</w:t>
            </w:r>
            <w:r w:rsidR="00E209CF" w:rsidRPr="007908BC">
              <w:rPr>
                <w:i/>
                <w:iCs/>
                <w:lang w:val="en-GB"/>
              </w:rPr>
              <w:t>-</w:t>
            </w:r>
            <w:r w:rsidRPr="007908BC">
              <w:rPr>
                <w:i/>
                <w:iCs/>
                <w:lang w:val="en-GB"/>
              </w:rPr>
              <w:t>3, The Determination of Reducing Sugars in Cane Raw Sugar, Lane+Eynon Procedure,</w:t>
            </w:r>
          </w:p>
          <w:p w14:paraId="4AD85B16" w14:textId="6E65F355" w:rsidR="00682092" w:rsidRPr="007908BC" w:rsidRDefault="00031CB5" w:rsidP="00E209CF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i/>
                <w:iCs/>
                <w:lang w:val="en-GB"/>
              </w:rPr>
            </w:pPr>
            <w:r w:rsidRPr="007908BC">
              <w:rPr>
                <w:i/>
                <w:iCs/>
                <w:lang w:val="en-GB"/>
              </w:rPr>
              <w:t>ICUMSA Method GS 1</w:t>
            </w:r>
            <w:r w:rsidR="00E209CF" w:rsidRPr="007908BC">
              <w:rPr>
                <w:i/>
                <w:iCs/>
                <w:lang w:val="en-GB"/>
              </w:rPr>
              <w:t>-</w:t>
            </w:r>
            <w:r w:rsidRPr="007908BC">
              <w:rPr>
                <w:i/>
                <w:iCs/>
                <w:lang w:val="en-GB"/>
              </w:rPr>
              <w:t>5, The Determination of Reducing Sugars in Cane Raw Sugar, Luff</w:t>
            </w:r>
            <w:r w:rsidR="00E209CF" w:rsidRPr="007908BC">
              <w:rPr>
                <w:i/>
                <w:iCs/>
                <w:lang w:val="en-GB"/>
              </w:rPr>
              <w:t>-</w:t>
            </w:r>
            <w:r w:rsidRPr="007908BC">
              <w:rPr>
                <w:i/>
                <w:iCs/>
                <w:lang w:val="en-GB"/>
              </w:rPr>
              <w:t>Schoorl Procedure,</w:t>
            </w:r>
          </w:p>
          <w:p w14:paraId="692B44B7" w14:textId="03A2BA1F" w:rsidR="00682092" w:rsidRPr="007908BC" w:rsidRDefault="00031CB5" w:rsidP="00E209CF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i/>
                <w:iCs/>
                <w:lang w:val="en-GB"/>
              </w:rPr>
            </w:pPr>
            <w:r w:rsidRPr="007908BC">
              <w:rPr>
                <w:i/>
                <w:iCs/>
                <w:lang w:val="en-GB"/>
              </w:rPr>
              <w:t>ICUMSA Method GS 1</w:t>
            </w:r>
            <w:r w:rsidR="00E209CF" w:rsidRPr="007908BC">
              <w:rPr>
                <w:i/>
                <w:iCs/>
                <w:lang w:val="en-GB"/>
              </w:rPr>
              <w:t>-</w:t>
            </w:r>
            <w:r w:rsidRPr="007908BC">
              <w:rPr>
                <w:i/>
                <w:iCs/>
                <w:lang w:val="en-GB"/>
              </w:rPr>
              <w:t>10, The Determination of Ash in Raw Sugar by Single Sulphation,</w:t>
            </w:r>
          </w:p>
          <w:p w14:paraId="3BF805A2" w14:textId="4A006AC9" w:rsidR="00682092" w:rsidRPr="007908BC" w:rsidRDefault="00031CB5" w:rsidP="00E209CF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i/>
                <w:iCs/>
                <w:lang w:val="en-GB"/>
              </w:rPr>
            </w:pPr>
            <w:r w:rsidRPr="007908BC">
              <w:rPr>
                <w:i/>
                <w:iCs/>
                <w:lang w:val="en-GB"/>
              </w:rPr>
              <w:t>ICUMSA Method GS 1</w:t>
            </w:r>
            <w:r w:rsidR="00E209CF" w:rsidRPr="007908BC">
              <w:rPr>
                <w:i/>
                <w:iCs/>
                <w:lang w:val="en-GB"/>
              </w:rPr>
              <w:t>-</w:t>
            </w:r>
            <w:r w:rsidRPr="007908BC">
              <w:rPr>
                <w:i/>
                <w:iCs/>
                <w:lang w:val="en-GB"/>
              </w:rPr>
              <w:t>16, The Determination of Starch in Raw Sugar by the BSES method,</w:t>
            </w:r>
          </w:p>
          <w:p w14:paraId="34FCF9EF" w14:textId="59CD347B" w:rsidR="00682092" w:rsidRPr="007908BC" w:rsidRDefault="00031CB5" w:rsidP="00E209CF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i/>
                <w:iCs/>
                <w:lang w:val="en-GB"/>
              </w:rPr>
            </w:pPr>
            <w:r w:rsidRPr="007908BC">
              <w:rPr>
                <w:i/>
                <w:iCs/>
                <w:lang w:val="en-GB"/>
              </w:rPr>
              <w:t>ICUMSA method GS 1</w:t>
            </w:r>
            <w:r w:rsidR="00E209CF" w:rsidRPr="007908BC">
              <w:rPr>
                <w:i/>
                <w:iCs/>
                <w:lang w:val="en-GB"/>
              </w:rPr>
              <w:t>-</w:t>
            </w:r>
            <w:r w:rsidRPr="007908BC">
              <w:rPr>
                <w:i/>
                <w:iCs/>
                <w:lang w:val="en-GB"/>
              </w:rPr>
              <w:t>17, The Determination of Starch in Raw Sugar by the SPRI Rapid Starch Test,</w:t>
            </w:r>
          </w:p>
          <w:p w14:paraId="680D16BF" w14:textId="6825BD0C" w:rsidR="00682092" w:rsidRPr="007908BC" w:rsidRDefault="00031CB5" w:rsidP="00E209CF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i/>
                <w:iCs/>
                <w:lang w:val="en-GB"/>
              </w:rPr>
            </w:pPr>
            <w:r w:rsidRPr="007908BC">
              <w:rPr>
                <w:i/>
                <w:iCs/>
                <w:lang w:val="en-GB"/>
              </w:rPr>
              <w:t>ICUMSA Method GS 2/1/3/9</w:t>
            </w:r>
            <w:r w:rsidR="00E209CF" w:rsidRPr="007908BC">
              <w:rPr>
                <w:i/>
                <w:iCs/>
                <w:lang w:val="en-GB"/>
              </w:rPr>
              <w:t>-</w:t>
            </w:r>
            <w:r w:rsidRPr="007908BC">
              <w:rPr>
                <w:i/>
                <w:iCs/>
                <w:lang w:val="en-GB"/>
              </w:rPr>
              <w:t>15, The Determination of Sugar Moisture by Loss on Drying,</w:t>
            </w:r>
          </w:p>
          <w:p w14:paraId="592E7DD1" w14:textId="4490A288" w:rsidR="00682092" w:rsidRPr="007908BC" w:rsidRDefault="00031CB5" w:rsidP="00E209CF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i/>
                <w:iCs/>
                <w:lang w:val="en-GB"/>
              </w:rPr>
            </w:pPr>
            <w:r w:rsidRPr="007908BC">
              <w:rPr>
                <w:i/>
                <w:iCs/>
                <w:lang w:val="en-GB"/>
              </w:rPr>
              <w:t>ICUMSA Method GS 2/1/3</w:t>
            </w:r>
            <w:r w:rsidR="00E209CF" w:rsidRPr="007908BC">
              <w:rPr>
                <w:i/>
                <w:iCs/>
                <w:lang w:val="en-GB"/>
              </w:rPr>
              <w:t>-</w:t>
            </w:r>
            <w:r w:rsidRPr="007908BC">
              <w:rPr>
                <w:i/>
                <w:iCs/>
                <w:lang w:val="en-GB"/>
              </w:rPr>
              <w:t>27, The Determination of Lead in Sugar Products by a Colorimetric Method,</w:t>
            </w:r>
          </w:p>
          <w:p w14:paraId="679DB25C" w14:textId="5F534C39" w:rsidR="00682092" w:rsidRPr="007908BC" w:rsidRDefault="00031CB5" w:rsidP="00E209CF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i/>
                <w:iCs/>
                <w:lang w:val="en-GB"/>
              </w:rPr>
            </w:pPr>
            <w:r w:rsidRPr="007908BC">
              <w:rPr>
                <w:i/>
                <w:iCs/>
                <w:lang w:val="en-GB"/>
              </w:rPr>
              <w:t>ICUMSA Method GS 2/3</w:t>
            </w:r>
            <w:r w:rsidR="00E209CF" w:rsidRPr="007908BC">
              <w:rPr>
                <w:i/>
                <w:iCs/>
                <w:lang w:val="en-GB"/>
              </w:rPr>
              <w:t>-</w:t>
            </w:r>
            <w:r w:rsidRPr="007908BC">
              <w:rPr>
                <w:i/>
                <w:iCs/>
                <w:lang w:val="en-GB"/>
              </w:rPr>
              <w:t>23, The Determination of Arsenic and Lead in White Sugar, Atomic Adsorption Spectroscopy,</w:t>
            </w:r>
          </w:p>
          <w:p w14:paraId="27D061CB" w14:textId="2B55C01E" w:rsidR="00682092" w:rsidRPr="007908BC" w:rsidRDefault="00031CB5" w:rsidP="00E209CF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/>
              <w:rPr>
                <w:i/>
                <w:iCs/>
                <w:lang w:val="en-GB"/>
              </w:rPr>
            </w:pPr>
            <w:r w:rsidRPr="007908BC">
              <w:rPr>
                <w:i/>
                <w:iCs/>
                <w:lang w:val="en-GB"/>
              </w:rPr>
              <w:t>ICUMSA Method GS 9/1/2/3</w:t>
            </w:r>
            <w:r w:rsidR="00E209CF" w:rsidRPr="007908BC">
              <w:rPr>
                <w:i/>
                <w:iCs/>
                <w:lang w:val="en-GB"/>
              </w:rPr>
              <w:t>-</w:t>
            </w:r>
            <w:r w:rsidRPr="007908BC">
              <w:rPr>
                <w:i/>
                <w:iCs/>
                <w:lang w:val="en-GB"/>
              </w:rPr>
              <w:t>8, The Determination of Raw Sugar Solution Colour at pH 7.0, MOPS Method,</w:t>
            </w:r>
          </w:p>
          <w:p w14:paraId="00447195" w14:textId="2AD58887" w:rsidR="00682092" w:rsidRPr="00E209CF" w:rsidRDefault="00E209CF" w:rsidP="007908BC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100"/>
              <w:ind w:left="431" w:hanging="357"/>
            </w:pPr>
            <w:r w:rsidRPr="00E209CF">
              <w:t>ISO 7251. M</w:t>
            </w:r>
            <w:r w:rsidR="00C4369B" w:rsidRPr="00E209CF">
              <w:t xml:space="preserve">icrobiologie des aliments </w:t>
            </w:r>
            <w:r w:rsidRPr="00E209CF">
              <w:t>-</w:t>
            </w:r>
            <w:r w:rsidR="00C4369B" w:rsidRPr="00E209CF">
              <w:t xml:space="preserve"> Méthode horizontale pour la recherche et le dénombrement d'</w:t>
            </w:r>
            <w:r w:rsidR="00C4369B" w:rsidRPr="00E209CF">
              <w:rPr>
                <w:i/>
                <w:iCs/>
              </w:rPr>
              <w:t>Escherichia coli</w:t>
            </w:r>
            <w:r w:rsidR="00C4369B" w:rsidRPr="00E209CF">
              <w:t xml:space="preserve"> présumés </w:t>
            </w:r>
            <w:r w:rsidRPr="00E209CF">
              <w:t>-</w:t>
            </w:r>
            <w:r w:rsidR="00C4369B" w:rsidRPr="00E209CF">
              <w:t xml:space="preserve"> Technique du nombre le plus probable. (</w:t>
            </w:r>
            <w:proofErr w:type="gramStart"/>
            <w:r w:rsidR="00C4369B" w:rsidRPr="00E209CF">
              <w:t>disponibles</w:t>
            </w:r>
            <w:proofErr w:type="gramEnd"/>
            <w:r w:rsidR="00C4369B" w:rsidRPr="00E209CF">
              <w:t xml:space="preserve"> en anglais)</w:t>
            </w:r>
          </w:p>
        </w:tc>
      </w:tr>
      <w:tr w:rsidR="00E209CF" w:rsidRPr="00E209CF" w14:paraId="46C5191E" w14:textId="77777777" w:rsidTr="00E209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1ED78" w14:textId="77777777" w:rsidR="00EA4725" w:rsidRPr="00E209CF" w:rsidRDefault="00031CB5" w:rsidP="007908BC">
            <w:pPr>
              <w:spacing w:before="100" w:after="100"/>
              <w:jc w:val="left"/>
            </w:pPr>
            <w:r w:rsidRPr="00E209CF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7FE8E4" w14:textId="1CEA6AE8" w:rsidR="00EA4725" w:rsidRPr="00E209CF" w:rsidRDefault="00031CB5" w:rsidP="007908BC">
            <w:pPr>
              <w:spacing w:before="100" w:after="100"/>
            </w:pPr>
            <w:r w:rsidRPr="00E209CF">
              <w:rPr>
                <w:b/>
              </w:rPr>
              <w:t xml:space="preserve">Date projetée pour l'adoption </w:t>
            </w:r>
            <w:r w:rsidRPr="00E209CF">
              <w:rPr>
                <w:b/>
                <w:i/>
              </w:rPr>
              <w:t>(jj/mm/</w:t>
            </w:r>
            <w:proofErr w:type="spellStart"/>
            <w:r w:rsidRPr="00E209CF">
              <w:rPr>
                <w:b/>
                <w:i/>
              </w:rPr>
              <w:t>aa</w:t>
            </w:r>
            <w:proofErr w:type="spellEnd"/>
            <w:proofErr w:type="gramStart"/>
            <w:r w:rsidRPr="00E209CF">
              <w:rPr>
                <w:b/>
                <w:i/>
              </w:rPr>
              <w:t>)</w:t>
            </w:r>
            <w:r w:rsidR="00E209CF" w:rsidRPr="00E209CF">
              <w:rPr>
                <w:b/>
              </w:rPr>
              <w:t>:</w:t>
            </w:r>
            <w:proofErr w:type="gramEnd"/>
            <w:r w:rsidR="00E209CF" w:rsidRPr="00E209CF">
              <w:rPr>
                <w:b/>
              </w:rPr>
              <w:t xml:space="preserve"> </w:t>
            </w:r>
            <w:r w:rsidR="00E209CF" w:rsidRPr="00E209CF">
              <w:t>décembre 2</w:t>
            </w:r>
            <w:r w:rsidRPr="00E209CF">
              <w:t>020</w:t>
            </w:r>
          </w:p>
          <w:p w14:paraId="38163391" w14:textId="4F44D3F2" w:rsidR="00EA4725" w:rsidRPr="00E209CF" w:rsidRDefault="00031CB5" w:rsidP="007908BC">
            <w:pPr>
              <w:spacing w:before="100" w:after="100"/>
            </w:pPr>
            <w:r w:rsidRPr="00E209CF">
              <w:rPr>
                <w:b/>
              </w:rPr>
              <w:t xml:space="preserve">Date projetée pour la publication </w:t>
            </w:r>
            <w:r w:rsidRPr="00E209CF">
              <w:rPr>
                <w:b/>
                <w:i/>
              </w:rPr>
              <w:t>(jj/mm/</w:t>
            </w:r>
            <w:proofErr w:type="spellStart"/>
            <w:r w:rsidRPr="00E209CF">
              <w:rPr>
                <w:b/>
                <w:i/>
              </w:rPr>
              <w:t>aa</w:t>
            </w:r>
            <w:proofErr w:type="spellEnd"/>
            <w:proofErr w:type="gramStart"/>
            <w:r w:rsidRPr="00E209CF">
              <w:rPr>
                <w:b/>
                <w:i/>
              </w:rPr>
              <w:t>)</w:t>
            </w:r>
            <w:r w:rsidR="00E209CF" w:rsidRPr="00E209CF">
              <w:rPr>
                <w:b/>
              </w:rPr>
              <w:t>:</w:t>
            </w:r>
            <w:proofErr w:type="gramEnd"/>
            <w:r w:rsidR="00E209CF" w:rsidRPr="00E209CF">
              <w:rPr>
                <w:b/>
              </w:rPr>
              <w:t xml:space="preserve"> </w:t>
            </w:r>
            <w:r w:rsidR="00E209CF" w:rsidRPr="00E209CF">
              <w:t>à</w:t>
            </w:r>
            <w:r w:rsidRPr="00E209CF">
              <w:t xml:space="preserve"> déterminer.</w:t>
            </w:r>
          </w:p>
        </w:tc>
      </w:tr>
      <w:tr w:rsidR="00E209CF" w:rsidRPr="00E209CF" w14:paraId="73B6F5A7" w14:textId="77777777" w:rsidTr="00E209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16CC4" w14:textId="77777777" w:rsidR="00EA4725" w:rsidRPr="00E209CF" w:rsidRDefault="00031CB5" w:rsidP="007908BC">
            <w:pPr>
              <w:spacing w:before="100" w:after="100"/>
              <w:jc w:val="left"/>
            </w:pPr>
            <w:r w:rsidRPr="00E209CF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965F03" w14:textId="6494944A" w:rsidR="00EA4725" w:rsidRPr="00E209CF" w:rsidRDefault="00031CB5" w:rsidP="007908BC">
            <w:pPr>
              <w:spacing w:before="100" w:after="100"/>
            </w:pPr>
            <w:r w:rsidRPr="00E209CF">
              <w:rPr>
                <w:b/>
              </w:rPr>
              <w:t xml:space="preserve">Date projetée pour l'entrée en </w:t>
            </w:r>
            <w:proofErr w:type="gramStart"/>
            <w:r w:rsidRPr="00E209CF">
              <w:rPr>
                <w:b/>
              </w:rPr>
              <w:t>vigueur</w:t>
            </w:r>
            <w:r w:rsidR="00E209CF" w:rsidRPr="00E209CF">
              <w:rPr>
                <w:b/>
              </w:rPr>
              <w:t>:</w:t>
            </w:r>
            <w:proofErr w:type="gramEnd"/>
            <w:r w:rsidR="00E209CF" w:rsidRPr="00E209CF">
              <w:rPr>
                <w:b/>
              </w:rPr>
              <w:t xml:space="preserve"> [ ]</w:t>
            </w:r>
            <w:r w:rsidRPr="00E209CF">
              <w:rPr>
                <w:b/>
              </w:rPr>
              <w:t xml:space="preserve"> Six mois à compter de la date de publication, et/ou</w:t>
            </w:r>
            <w:r w:rsidRPr="00E209CF">
              <w:t xml:space="preserve"> </w:t>
            </w:r>
            <w:r w:rsidRPr="00E209CF">
              <w:rPr>
                <w:b/>
                <w:i/>
              </w:rPr>
              <w:t>(jj/mm/</w:t>
            </w:r>
            <w:proofErr w:type="spellStart"/>
            <w:r w:rsidRPr="00E209CF">
              <w:rPr>
                <w:b/>
                <w:i/>
              </w:rPr>
              <w:t>aa</w:t>
            </w:r>
            <w:proofErr w:type="spellEnd"/>
            <w:r w:rsidRPr="00E209CF">
              <w:rPr>
                <w:b/>
                <w:i/>
              </w:rPr>
              <w:t>)</w:t>
            </w:r>
            <w:r w:rsidR="00E209CF" w:rsidRPr="00E209CF">
              <w:rPr>
                <w:b/>
              </w:rPr>
              <w:t xml:space="preserve">: </w:t>
            </w:r>
            <w:r w:rsidR="00E209CF" w:rsidRPr="00E209CF">
              <w:t>à</w:t>
            </w:r>
            <w:r w:rsidRPr="00E209CF">
              <w:t xml:space="preserve"> la déclaration comme texte obligatoire par le Ministre du commerce, de l'industrie et des coopératives.</w:t>
            </w:r>
          </w:p>
          <w:p w14:paraId="29C7DEB1" w14:textId="2D5F41B8" w:rsidR="00EA4725" w:rsidRPr="00E209CF" w:rsidRDefault="00031CB5" w:rsidP="007908BC">
            <w:pPr>
              <w:spacing w:before="100" w:after="100"/>
              <w:ind w:left="607" w:hanging="607"/>
              <w:rPr>
                <w:b/>
              </w:rPr>
            </w:pPr>
            <w:r w:rsidRPr="00E209CF">
              <w:rPr>
                <w:b/>
              </w:rPr>
              <w:t>[X]</w:t>
            </w:r>
            <w:r w:rsidRPr="00E209CF">
              <w:rPr>
                <w:b/>
              </w:rPr>
              <w:tab/>
              <w:t>Mesure de facilitation du commerce</w:t>
            </w:r>
          </w:p>
        </w:tc>
      </w:tr>
      <w:tr w:rsidR="00E209CF" w:rsidRPr="00E209CF" w14:paraId="6F6C99DC" w14:textId="77777777" w:rsidTr="00E209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B0134" w14:textId="77777777" w:rsidR="00EA4725" w:rsidRPr="00E209CF" w:rsidRDefault="00031CB5" w:rsidP="00E209CF">
            <w:pPr>
              <w:spacing w:before="120" w:after="120"/>
              <w:jc w:val="left"/>
            </w:pPr>
            <w:r w:rsidRPr="00E209CF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69F358" w14:textId="00F921F2" w:rsidR="00EA4725" w:rsidRPr="00E209CF" w:rsidRDefault="00031CB5" w:rsidP="007908BC">
            <w:pPr>
              <w:spacing w:before="100" w:after="100"/>
            </w:pPr>
            <w:r w:rsidRPr="00E209CF">
              <w:rPr>
                <w:b/>
              </w:rPr>
              <w:t xml:space="preserve">Date limite pour la présentation des </w:t>
            </w:r>
            <w:proofErr w:type="gramStart"/>
            <w:r w:rsidRPr="00E209CF">
              <w:rPr>
                <w:b/>
              </w:rPr>
              <w:t>observations</w:t>
            </w:r>
            <w:r w:rsidR="00E209CF" w:rsidRPr="00E209CF">
              <w:rPr>
                <w:b/>
              </w:rPr>
              <w:t>:</w:t>
            </w:r>
            <w:proofErr w:type="gramEnd"/>
            <w:r w:rsidR="00E209CF" w:rsidRPr="00E209CF">
              <w:rPr>
                <w:b/>
              </w:rPr>
              <w:t xml:space="preserve"> [</w:t>
            </w:r>
            <w:r w:rsidRPr="00E209CF">
              <w:rPr>
                <w:b/>
              </w:rPr>
              <w:t>X] Soixante jours à compter de la date de distribution de la notification et/ou (</w:t>
            </w:r>
            <w:r w:rsidRPr="00E209CF">
              <w:rPr>
                <w:b/>
                <w:i/>
                <w:iCs/>
              </w:rPr>
              <w:t>jj/mm/</w:t>
            </w:r>
            <w:proofErr w:type="spellStart"/>
            <w:r w:rsidRPr="00E209CF">
              <w:rPr>
                <w:b/>
                <w:i/>
                <w:iCs/>
              </w:rPr>
              <w:t>aa</w:t>
            </w:r>
            <w:proofErr w:type="spellEnd"/>
            <w:r w:rsidRPr="00E209CF">
              <w:rPr>
                <w:b/>
              </w:rPr>
              <w:t>)</w:t>
            </w:r>
            <w:r w:rsidR="00E209CF" w:rsidRPr="00E209CF">
              <w:rPr>
                <w:b/>
              </w:rPr>
              <w:t xml:space="preserve">: </w:t>
            </w:r>
            <w:r w:rsidR="00E209CF" w:rsidRPr="00E209CF">
              <w:t>3 avril 2</w:t>
            </w:r>
            <w:r w:rsidRPr="00E209CF">
              <w:t>020</w:t>
            </w:r>
          </w:p>
          <w:p w14:paraId="752CBC4B" w14:textId="0870A7DA" w:rsidR="00C4369B" w:rsidRPr="00E209CF" w:rsidRDefault="00031CB5" w:rsidP="007908BC">
            <w:pPr>
              <w:spacing w:before="100" w:after="100"/>
            </w:pPr>
            <w:r w:rsidRPr="00E209CF">
              <w:rPr>
                <w:b/>
              </w:rPr>
              <w:t xml:space="preserve">Organisme ou autorité désigné pour traiter les </w:t>
            </w:r>
            <w:proofErr w:type="gramStart"/>
            <w:r w:rsidRPr="00E209CF">
              <w:rPr>
                <w:b/>
              </w:rPr>
              <w:t>observations</w:t>
            </w:r>
            <w:r w:rsidR="00E209CF" w:rsidRPr="00E209CF">
              <w:rPr>
                <w:b/>
              </w:rPr>
              <w:t>:</w:t>
            </w:r>
            <w:proofErr w:type="gramEnd"/>
            <w:r w:rsidR="00E209CF" w:rsidRPr="00E209CF">
              <w:rPr>
                <w:b/>
              </w:rPr>
              <w:t xml:space="preserve"> [ ]</w:t>
            </w:r>
            <w:r w:rsidRPr="00E209CF">
              <w:rPr>
                <w:b/>
              </w:rPr>
              <w:t xml:space="preserve"> autorité nationale responsable des notifications, </w:t>
            </w:r>
            <w:r w:rsidR="00E209CF" w:rsidRPr="00E209CF">
              <w:rPr>
                <w:b/>
              </w:rPr>
              <w:t>[ ]</w:t>
            </w:r>
            <w:r w:rsidRPr="00E209CF">
              <w:rPr>
                <w:b/>
              </w:rPr>
              <w:t xml:space="preserve"> point d'information national</w:t>
            </w:r>
            <w:r w:rsidR="00E209CF" w:rsidRPr="00E209CF">
              <w:rPr>
                <w:b/>
              </w:rPr>
              <w:t>. A</w:t>
            </w:r>
            <w:r w:rsidRPr="00E209CF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E209CF">
              <w:rPr>
                <w:b/>
              </w:rPr>
              <w:t>organisme:</w:t>
            </w:r>
            <w:proofErr w:type="gramEnd"/>
          </w:p>
          <w:p w14:paraId="1D0C8CB1" w14:textId="11EABBA1" w:rsidR="00682092" w:rsidRPr="007908BC" w:rsidRDefault="00031CB5" w:rsidP="00E209CF">
            <w:pPr>
              <w:rPr>
                <w:lang w:val="en-GB"/>
              </w:rPr>
            </w:pPr>
            <w:r w:rsidRPr="007908BC">
              <w:rPr>
                <w:i/>
                <w:iCs/>
                <w:lang w:val="en-GB"/>
              </w:rPr>
              <w:t>Uganda National Bureau of Standards</w:t>
            </w:r>
            <w:r w:rsidRPr="007908BC">
              <w:rPr>
                <w:lang w:val="en-GB"/>
              </w:rPr>
              <w:t xml:space="preserve"> (Office national de normalisation)</w:t>
            </w:r>
          </w:p>
          <w:p w14:paraId="057E3566" w14:textId="2C1C4582" w:rsidR="00682092" w:rsidRPr="007908BC" w:rsidRDefault="00031CB5" w:rsidP="00E209CF">
            <w:pPr>
              <w:rPr>
                <w:lang w:val="en-GB"/>
              </w:rPr>
            </w:pPr>
            <w:r w:rsidRPr="007908BC">
              <w:rPr>
                <w:lang w:val="en-GB"/>
              </w:rPr>
              <w:t>Plot 2</w:t>
            </w:r>
            <w:r w:rsidR="00E209CF" w:rsidRPr="007908BC">
              <w:rPr>
                <w:lang w:val="en-GB"/>
              </w:rPr>
              <w:t>-</w:t>
            </w:r>
            <w:r w:rsidRPr="007908BC">
              <w:rPr>
                <w:lang w:val="en-GB"/>
              </w:rPr>
              <w:t>12 ByPass Link, Bweyogerere Industrial and Business Park</w:t>
            </w:r>
          </w:p>
          <w:p w14:paraId="55D34E63" w14:textId="4BF61603" w:rsidR="00682092" w:rsidRPr="00E209CF" w:rsidRDefault="00031CB5" w:rsidP="00E209CF">
            <w:proofErr w:type="spellStart"/>
            <w:r w:rsidRPr="00E209CF">
              <w:t>P.O</w:t>
            </w:r>
            <w:proofErr w:type="spellEnd"/>
            <w:r w:rsidR="00E209CF" w:rsidRPr="00E209CF">
              <w:t>. B</w:t>
            </w:r>
            <w:r w:rsidRPr="00E209CF">
              <w:t>ox 6329, Kampala, Uganda</w:t>
            </w:r>
          </w:p>
          <w:p w14:paraId="26731EFB" w14:textId="4882ACD0" w:rsidR="00682092" w:rsidRPr="00E209CF" w:rsidRDefault="00031CB5" w:rsidP="00E209CF">
            <w:proofErr w:type="gramStart"/>
            <w:r w:rsidRPr="00E209CF">
              <w:t>Téléphone</w:t>
            </w:r>
            <w:r w:rsidR="00E209CF" w:rsidRPr="00E209CF">
              <w:t>:</w:t>
            </w:r>
            <w:proofErr w:type="gramEnd"/>
            <w:r w:rsidR="00E209CF" w:rsidRPr="00E209CF">
              <w:t xml:space="preserve"> +</w:t>
            </w:r>
            <w:r w:rsidRPr="00E209CF">
              <w:t>(256) 417 333 250/1/2</w:t>
            </w:r>
          </w:p>
          <w:p w14:paraId="2978560E" w14:textId="391E41DB" w:rsidR="00682092" w:rsidRPr="00E209CF" w:rsidRDefault="00031CB5" w:rsidP="00E209CF">
            <w:proofErr w:type="gramStart"/>
            <w:r w:rsidRPr="00E209CF">
              <w:t>Fax</w:t>
            </w:r>
            <w:r w:rsidR="00E209CF" w:rsidRPr="00E209CF">
              <w:t>:</w:t>
            </w:r>
            <w:proofErr w:type="gramEnd"/>
            <w:r w:rsidR="00E209CF" w:rsidRPr="00E209CF">
              <w:t xml:space="preserve"> +</w:t>
            </w:r>
            <w:r w:rsidRPr="00E209CF">
              <w:t>(256) 414 286 123</w:t>
            </w:r>
          </w:p>
          <w:p w14:paraId="088A2CE2" w14:textId="14B6CE50" w:rsidR="00682092" w:rsidRPr="00E209CF" w:rsidRDefault="00031CB5" w:rsidP="00E209CF">
            <w:r w:rsidRPr="00E209CF">
              <w:t xml:space="preserve">Courrier </w:t>
            </w:r>
            <w:proofErr w:type="gramStart"/>
            <w:r w:rsidRPr="00E209CF">
              <w:t>électronique</w:t>
            </w:r>
            <w:r w:rsidR="00E209CF" w:rsidRPr="00E209CF">
              <w:t>:</w:t>
            </w:r>
            <w:proofErr w:type="gramEnd"/>
            <w:r w:rsidR="00E209CF" w:rsidRPr="00E209CF">
              <w:t xml:space="preserve"> i</w:t>
            </w:r>
            <w:r w:rsidRPr="00E209CF">
              <w:t>nfo@unbs.go.ug</w:t>
            </w:r>
          </w:p>
          <w:p w14:paraId="37E88CC1" w14:textId="7CABC34B" w:rsidR="00682092" w:rsidRPr="00E209CF" w:rsidRDefault="00031CB5" w:rsidP="007908BC">
            <w:pPr>
              <w:spacing w:after="100"/>
            </w:pPr>
            <w:r w:rsidRPr="00E209CF">
              <w:t xml:space="preserve">Site </w:t>
            </w:r>
            <w:proofErr w:type="gramStart"/>
            <w:r w:rsidRPr="00E209CF">
              <w:t>Web:</w:t>
            </w:r>
            <w:proofErr w:type="gramEnd"/>
            <w:r w:rsidRPr="00E209CF">
              <w:t xml:space="preserve"> </w:t>
            </w:r>
            <w:hyperlink r:id="rId9" w:tgtFrame="_blank" w:history="1">
              <w:r w:rsidR="00E209CF" w:rsidRPr="00E209CF">
                <w:rPr>
                  <w:rStyle w:val="Hyperlink"/>
                </w:rPr>
                <w:t>http://www.unbs.go.ug</w:t>
              </w:r>
            </w:hyperlink>
          </w:p>
        </w:tc>
      </w:tr>
      <w:tr w:rsidR="00682092" w:rsidRPr="00E209CF" w14:paraId="69DF72B7" w14:textId="77777777" w:rsidTr="00E209C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4576D48" w14:textId="77777777" w:rsidR="00EA4725" w:rsidRPr="00E209CF" w:rsidRDefault="00031CB5" w:rsidP="00E209CF">
            <w:pPr>
              <w:keepNext/>
              <w:keepLines/>
              <w:spacing w:before="120" w:after="120"/>
              <w:jc w:val="left"/>
            </w:pPr>
            <w:r w:rsidRPr="00E209CF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86E0040" w14:textId="7ADC0B2F" w:rsidR="00C4369B" w:rsidRPr="00E209CF" w:rsidRDefault="00031CB5" w:rsidP="00E209CF">
            <w:pPr>
              <w:keepNext/>
              <w:keepLines/>
              <w:spacing w:before="120" w:after="120"/>
              <w:rPr>
                <w:b/>
              </w:rPr>
            </w:pPr>
            <w:r w:rsidRPr="00E209CF">
              <w:rPr>
                <w:b/>
              </w:rPr>
              <w:t xml:space="preserve">Texte(s) disponible(s) auprès </w:t>
            </w:r>
            <w:proofErr w:type="gramStart"/>
            <w:r w:rsidRPr="00E209CF">
              <w:rPr>
                <w:b/>
              </w:rPr>
              <w:t>de</w:t>
            </w:r>
            <w:r w:rsidR="00E209CF" w:rsidRPr="00E209CF">
              <w:rPr>
                <w:b/>
              </w:rPr>
              <w:t>:</w:t>
            </w:r>
            <w:proofErr w:type="gramEnd"/>
            <w:r w:rsidR="00E209CF" w:rsidRPr="00E209CF">
              <w:rPr>
                <w:b/>
              </w:rPr>
              <w:t xml:space="preserve"> [ ]</w:t>
            </w:r>
            <w:r w:rsidRPr="00E209CF">
              <w:rPr>
                <w:b/>
              </w:rPr>
              <w:t xml:space="preserve"> autorité nationale responsable des notifications, </w:t>
            </w:r>
            <w:r w:rsidR="00E209CF" w:rsidRPr="00E209CF">
              <w:rPr>
                <w:b/>
              </w:rPr>
              <w:t>[ ]</w:t>
            </w:r>
            <w:r w:rsidRPr="00E209CF">
              <w:rPr>
                <w:b/>
              </w:rPr>
              <w:t xml:space="preserve"> point d'information national</w:t>
            </w:r>
            <w:r w:rsidR="00E209CF" w:rsidRPr="00E209CF">
              <w:rPr>
                <w:b/>
              </w:rPr>
              <w:t>. A</w:t>
            </w:r>
            <w:r w:rsidRPr="00E209CF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E209CF">
              <w:rPr>
                <w:b/>
              </w:rPr>
              <w:t>organisme:</w:t>
            </w:r>
            <w:proofErr w:type="gramEnd"/>
          </w:p>
          <w:p w14:paraId="69C2EF35" w14:textId="54B82B9D" w:rsidR="00EA4725" w:rsidRPr="007908BC" w:rsidRDefault="00031CB5" w:rsidP="00E209CF">
            <w:pPr>
              <w:keepNext/>
              <w:keepLines/>
              <w:rPr>
                <w:bCs/>
                <w:lang w:val="en-GB"/>
              </w:rPr>
            </w:pPr>
            <w:r w:rsidRPr="007908BC">
              <w:rPr>
                <w:i/>
                <w:iCs/>
                <w:lang w:val="en-GB"/>
              </w:rPr>
              <w:t>Uganda National Bureau of Standards</w:t>
            </w:r>
            <w:r w:rsidRPr="007908BC">
              <w:rPr>
                <w:lang w:val="en-GB"/>
              </w:rPr>
              <w:t xml:space="preserve"> (Office national de normalisation)</w:t>
            </w:r>
          </w:p>
          <w:p w14:paraId="765FAAD4" w14:textId="3F0266AD" w:rsidR="00EA4725" w:rsidRPr="007908BC" w:rsidRDefault="00031CB5" w:rsidP="00E209CF">
            <w:pPr>
              <w:keepNext/>
              <w:keepLines/>
              <w:rPr>
                <w:bCs/>
                <w:lang w:val="en-GB"/>
              </w:rPr>
            </w:pPr>
            <w:r w:rsidRPr="007908BC">
              <w:rPr>
                <w:lang w:val="en-GB"/>
              </w:rPr>
              <w:t>Plot 2</w:t>
            </w:r>
            <w:r w:rsidR="00E209CF" w:rsidRPr="007908BC">
              <w:rPr>
                <w:lang w:val="en-GB"/>
              </w:rPr>
              <w:t>-</w:t>
            </w:r>
            <w:r w:rsidRPr="007908BC">
              <w:rPr>
                <w:lang w:val="en-GB"/>
              </w:rPr>
              <w:t>12 ByPass Link, Bweyogerere Industrial and Business Park</w:t>
            </w:r>
          </w:p>
          <w:p w14:paraId="4F297A68" w14:textId="55662BC3" w:rsidR="00EA4725" w:rsidRPr="00E209CF" w:rsidRDefault="00031CB5" w:rsidP="00E209CF">
            <w:pPr>
              <w:keepNext/>
              <w:keepLines/>
              <w:rPr>
                <w:bCs/>
              </w:rPr>
            </w:pPr>
            <w:proofErr w:type="spellStart"/>
            <w:r w:rsidRPr="00E209CF">
              <w:t>P.O</w:t>
            </w:r>
            <w:proofErr w:type="spellEnd"/>
            <w:r w:rsidR="00E209CF" w:rsidRPr="00E209CF">
              <w:t>. B</w:t>
            </w:r>
            <w:r w:rsidRPr="00E209CF">
              <w:t>ox 6329, Kampala, Uganda</w:t>
            </w:r>
          </w:p>
          <w:p w14:paraId="0549B722" w14:textId="404E1FF6" w:rsidR="00EA4725" w:rsidRPr="00E209CF" w:rsidRDefault="00031CB5" w:rsidP="00E209CF">
            <w:pPr>
              <w:keepNext/>
              <w:keepLines/>
              <w:rPr>
                <w:bCs/>
              </w:rPr>
            </w:pPr>
            <w:proofErr w:type="gramStart"/>
            <w:r w:rsidRPr="00E209CF">
              <w:t>Téléphone</w:t>
            </w:r>
            <w:r w:rsidR="00E209CF" w:rsidRPr="00E209CF">
              <w:t>:</w:t>
            </w:r>
            <w:proofErr w:type="gramEnd"/>
            <w:r w:rsidR="00E209CF" w:rsidRPr="00E209CF">
              <w:t xml:space="preserve"> +</w:t>
            </w:r>
            <w:r w:rsidRPr="00E209CF">
              <w:t>(256) 417 333 250/1/2</w:t>
            </w:r>
          </w:p>
          <w:p w14:paraId="78035489" w14:textId="6E4D4D24" w:rsidR="00EA4725" w:rsidRPr="00E209CF" w:rsidRDefault="00031CB5" w:rsidP="00E209CF">
            <w:pPr>
              <w:keepNext/>
              <w:keepLines/>
              <w:rPr>
                <w:bCs/>
              </w:rPr>
            </w:pPr>
            <w:proofErr w:type="gramStart"/>
            <w:r w:rsidRPr="00E209CF">
              <w:t>Fax</w:t>
            </w:r>
            <w:r w:rsidR="00E209CF" w:rsidRPr="00E209CF">
              <w:t>:</w:t>
            </w:r>
            <w:proofErr w:type="gramEnd"/>
            <w:r w:rsidR="00E209CF" w:rsidRPr="00E209CF">
              <w:t xml:space="preserve"> +</w:t>
            </w:r>
            <w:r w:rsidRPr="00E209CF">
              <w:t>(256) 414 286 123</w:t>
            </w:r>
          </w:p>
          <w:p w14:paraId="32CF0D06" w14:textId="0EAFDD01" w:rsidR="00EA4725" w:rsidRPr="00E209CF" w:rsidRDefault="00031CB5" w:rsidP="00E209CF">
            <w:pPr>
              <w:keepNext/>
              <w:keepLines/>
              <w:rPr>
                <w:bCs/>
              </w:rPr>
            </w:pPr>
            <w:r w:rsidRPr="00E209CF">
              <w:t xml:space="preserve">Courrier </w:t>
            </w:r>
            <w:proofErr w:type="gramStart"/>
            <w:r w:rsidRPr="00E209CF">
              <w:t>électronique</w:t>
            </w:r>
            <w:r w:rsidR="00E209CF" w:rsidRPr="00E209CF">
              <w:t>:</w:t>
            </w:r>
            <w:proofErr w:type="gramEnd"/>
            <w:r w:rsidR="00E209CF" w:rsidRPr="00E209CF">
              <w:t xml:space="preserve"> i</w:t>
            </w:r>
            <w:r w:rsidRPr="00E209CF">
              <w:t>nfo@unbs.go.ug</w:t>
            </w:r>
          </w:p>
          <w:p w14:paraId="4C335F65" w14:textId="7330FB13" w:rsidR="00EA4725" w:rsidRPr="00E209CF" w:rsidRDefault="00031CB5" w:rsidP="00E209CF">
            <w:pPr>
              <w:keepNext/>
              <w:keepLines/>
              <w:spacing w:after="120"/>
              <w:rPr>
                <w:bCs/>
              </w:rPr>
            </w:pPr>
            <w:r w:rsidRPr="00E209CF">
              <w:t xml:space="preserve">Site </w:t>
            </w:r>
            <w:proofErr w:type="gramStart"/>
            <w:r w:rsidRPr="00E209CF">
              <w:t>Web:</w:t>
            </w:r>
            <w:proofErr w:type="gramEnd"/>
            <w:r w:rsidRPr="00E209CF">
              <w:t xml:space="preserve"> </w:t>
            </w:r>
            <w:hyperlink r:id="rId10" w:tgtFrame="_blank" w:history="1">
              <w:r w:rsidR="00E209CF" w:rsidRPr="00E209CF">
                <w:rPr>
                  <w:rStyle w:val="Hyperlink"/>
                </w:rPr>
                <w:t>http://www.unbs.go.ug</w:t>
              </w:r>
            </w:hyperlink>
          </w:p>
        </w:tc>
      </w:tr>
    </w:tbl>
    <w:p w14:paraId="3C40CC32" w14:textId="77777777" w:rsidR="007141CF" w:rsidRPr="00E209CF" w:rsidRDefault="007141CF" w:rsidP="00E209CF"/>
    <w:sectPr w:rsidR="007141CF" w:rsidRPr="00E209CF" w:rsidSect="00E209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7BCB8" w14:textId="77777777" w:rsidR="00F66126" w:rsidRPr="00E209CF" w:rsidRDefault="00031CB5">
      <w:r w:rsidRPr="00E209CF">
        <w:separator/>
      </w:r>
    </w:p>
  </w:endnote>
  <w:endnote w:type="continuationSeparator" w:id="0">
    <w:p w14:paraId="7F017450" w14:textId="77777777" w:rsidR="00F66126" w:rsidRPr="00E209CF" w:rsidRDefault="00031CB5">
      <w:r w:rsidRPr="00E209C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B651C" w14:textId="4625FE3E" w:rsidR="00EA4725" w:rsidRPr="00E209CF" w:rsidRDefault="00E209CF" w:rsidP="00E209CF">
    <w:pPr>
      <w:pStyle w:val="Footer"/>
    </w:pPr>
    <w:r w:rsidRPr="00E209C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0D7EB" w14:textId="619EBE47" w:rsidR="00EA4725" w:rsidRPr="00E209CF" w:rsidRDefault="00E209CF" w:rsidP="00E209CF">
    <w:pPr>
      <w:pStyle w:val="Footer"/>
    </w:pPr>
    <w:r w:rsidRPr="00E209C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CCD99" w14:textId="0CB6C667" w:rsidR="00C863EB" w:rsidRPr="00E209CF" w:rsidRDefault="00E209CF" w:rsidP="00E209CF">
    <w:pPr>
      <w:pStyle w:val="Footer"/>
    </w:pPr>
    <w:r w:rsidRPr="00E209C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4B86F" w14:textId="77777777" w:rsidR="00F66126" w:rsidRPr="00E209CF" w:rsidRDefault="00031CB5">
      <w:r w:rsidRPr="00E209CF">
        <w:separator/>
      </w:r>
    </w:p>
  </w:footnote>
  <w:footnote w:type="continuationSeparator" w:id="0">
    <w:p w14:paraId="74370362" w14:textId="77777777" w:rsidR="00F66126" w:rsidRPr="00E209CF" w:rsidRDefault="00031CB5">
      <w:r w:rsidRPr="00E209C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C1807" w14:textId="77777777" w:rsidR="00E209CF" w:rsidRPr="00E209CF" w:rsidRDefault="00E209CF" w:rsidP="00E209CF">
    <w:pPr>
      <w:pStyle w:val="Header"/>
      <w:spacing w:after="240"/>
      <w:jc w:val="center"/>
    </w:pPr>
    <w:r w:rsidRPr="00E209CF">
      <w:t>G/SPS/N/</w:t>
    </w:r>
    <w:proofErr w:type="spellStart"/>
    <w:r w:rsidRPr="00E209CF">
      <w:t>UGA</w:t>
    </w:r>
    <w:proofErr w:type="spellEnd"/>
    <w:r w:rsidRPr="00E209CF">
      <w:t>/122</w:t>
    </w:r>
  </w:p>
  <w:p w14:paraId="1D82AD25" w14:textId="77777777" w:rsidR="00E209CF" w:rsidRPr="00E209CF" w:rsidRDefault="00E209CF" w:rsidP="00E209CF">
    <w:pPr>
      <w:pStyle w:val="Header"/>
      <w:pBdr>
        <w:bottom w:val="single" w:sz="4" w:space="1" w:color="auto"/>
      </w:pBdr>
      <w:jc w:val="center"/>
    </w:pPr>
    <w:r w:rsidRPr="00E209CF">
      <w:t xml:space="preserve">- </w:t>
    </w:r>
    <w:r w:rsidRPr="00E209CF">
      <w:fldChar w:fldCharType="begin"/>
    </w:r>
    <w:r w:rsidRPr="00E209CF">
      <w:instrText xml:space="preserve"> PAGE  \* Arabic  \* MERGEFORMAT </w:instrText>
    </w:r>
    <w:r w:rsidRPr="00E209CF">
      <w:fldChar w:fldCharType="separate"/>
    </w:r>
    <w:r w:rsidRPr="00E209CF">
      <w:t>1</w:t>
    </w:r>
    <w:r w:rsidRPr="00E209CF">
      <w:fldChar w:fldCharType="end"/>
    </w:r>
    <w:r w:rsidRPr="00E209C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2DE4F" w14:textId="77777777" w:rsidR="00E209CF" w:rsidRPr="00E209CF" w:rsidRDefault="00E209CF" w:rsidP="00E209CF">
    <w:pPr>
      <w:pStyle w:val="Header"/>
      <w:spacing w:after="240"/>
      <w:jc w:val="center"/>
    </w:pPr>
    <w:r w:rsidRPr="00E209CF">
      <w:t>G/SPS/N/</w:t>
    </w:r>
    <w:proofErr w:type="spellStart"/>
    <w:r w:rsidRPr="00E209CF">
      <w:t>UGA</w:t>
    </w:r>
    <w:proofErr w:type="spellEnd"/>
    <w:r w:rsidRPr="00E209CF">
      <w:t>/122</w:t>
    </w:r>
  </w:p>
  <w:p w14:paraId="71B74B12" w14:textId="77777777" w:rsidR="00E209CF" w:rsidRPr="00E209CF" w:rsidRDefault="00E209CF" w:rsidP="00E209CF">
    <w:pPr>
      <w:pStyle w:val="Header"/>
      <w:pBdr>
        <w:bottom w:val="single" w:sz="4" w:space="1" w:color="auto"/>
      </w:pBdr>
      <w:jc w:val="center"/>
    </w:pPr>
    <w:r w:rsidRPr="00E209CF">
      <w:t xml:space="preserve">- </w:t>
    </w:r>
    <w:r w:rsidRPr="00E209CF">
      <w:fldChar w:fldCharType="begin"/>
    </w:r>
    <w:r w:rsidRPr="00E209CF">
      <w:instrText xml:space="preserve"> PAGE  \* Arabic  \* MERGEFORMAT </w:instrText>
    </w:r>
    <w:r w:rsidRPr="00E209CF">
      <w:fldChar w:fldCharType="separate"/>
    </w:r>
    <w:r w:rsidRPr="00E209CF">
      <w:t>1</w:t>
    </w:r>
    <w:r w:rsidRPr="00E209CF">
      <w:fldChar w:fldCharType="end"/>
    </w:r>
    <w:r w:rsidRPr="00E209C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E209CF" w:rsidRPr="00E209CF" w14:paraId="212D885D" w14:textId="77777777" w:rsidTr="00E209C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0DEDC0B" w14:textId="77777777" w:rsidR="00E209CF" w:rsidRPr="00E209CF" w:rsidRDefault="00E209CF" w:rsidP="00E209C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0AC6863" w14:textId="77777777" w:rsidR="00E209CF" w:rsidRPr="00E209CF" w:rsidRDefault="00E209CF" w:rsidP="00E209C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209CF" w:rsidRPr="00E209CF" w14:paraId="4154BF96" w14:textId="77777777" w:rsidTr="00E209C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AD52EED" w14:textId="38EC0B63" w:rsidR="00E209CF" w:rsidRPr="00E209CF" w:rsidRDefault="00E209CF" w:rsidP="00E209CF">
          <w:pPr>
            <w:jc w:val="left"/>
            <w:rPr>
              <w:rFonts w:eastAsia="Verdana" w:cs="Verdana"/>
              <w:szCs w:val="18"/>
            </w:rPr>
          </w:pPr>
          <w:r w:rsidRPr="00E209CF">
            <w:rPr>
              <w:rFonts w:eastAsia="Verdana" w:cs="Verdana"/>
              <w:noProof/>
              <w:szCs w:val="18"/>
            </w:rPr>
            <w:drawing>
              <wp:inline distT="0" distB="0" distL="0" distR="0" wp14:anchorId="527DB865" wp14:editId="540D4C34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F761D75" w14:textId="77777777" w:rsidR="00E209CF" w:rsidRPr="00E209CF" w:rsidRDefault="00E209CF" w:rsidP="00E209C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209CF" w:rsidRPr="00E209CF" w14:paraId="08239DFB" w14:textId="77777777" w:rsidTr="00E209C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B46AC2A" w14:textId="77777777" w:rsidR="00E209CF" w:rsidRPr="00E209CF" w:rsidRDefault="00E209CF" w:rsidP="00E209C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147BCD3" w14:textId="3A949F8A" w:rsidR="00E209CF" w:rsidRPr="00E209CF" w:rsidRDefault="00E209CF" w:rsidP="00E209CF">
          <w:pPr>
            <w:jc w:val="right"/>
            <w:rPr>
              <w:rFonts w:eastAsia="Verdana" w:cs="Verdana"/>
              <w:b/>
              <w:szCs w:val="18"/>
            </w:rPr>
          </w:pPr>
          <w:r w:rsidRPr="00E209CF">
            <w:rPr>
              <w:b/>
              <w:szCs w:val="18"/>
            </w:rPr>
            <w:t>G/SPS/N/</w:t>
          </w:r>
          <w:proofErr w:type="spellStart"/>
          <w:r w:rsidRPr="00E209CF">
            <w:rPr>
              <w:b/>
              <w:szCs w:val="18"/>
            </w:rPr>
            <w:t>UGA</w:t>
          </w:r>
          <w:proofErr w:type="spellEnd"/>
          <w:r w:rsidRPr="00E209CF">
            <w:rPr>
              <w:b/>
              <w:szCs w:val="18"/>
            </w:rPr>
            <w:t>/122</w:t>
          </w:r>
        </w:p>
      </w:tc>
    </w:tr>
    <w:tr w:rsidR="00E209CF" w:rsidRPr="00E209CF" w14:paraId="2D0379D7" w14:textId="77777777" w:rsidTr="00E209C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97069EB" w14:textId="77777777" w:rsidR="00E209CF" w:rsidRPr="00E209CF" w:rsidRDefault="00E209CF" w:rsidP="00E209C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9C3E01" w14:textId="325BB6DB" w:rsidR="00E209CF" w:rsidRPr="00E209CF" w:rsidRDefault="00E209CF" w:rsidP="00E209CF">
          <w:pPr>
            <w:jc w:val="right"/>
            <w:rPr>
              <w:rFonts w:eastAsia="Verdana" w:cs="Verdana"/>
              <w:szCs w:val="18"/>
            </w:rPr>
          </w:pPr>
          <w:r w:rsidRPr="00E209CF">
            <w:rPr>
              <w:rFonts w:eastAsia="Verdana" w:cs="Verdana"/>
              <w:szCs w:val="18"/>
            </w:rPr>
            <w:t>3 février 2020</w:t>
          </w:r>
        </w:p>
      </w:tc>
    </w:tr>
    <w:tr w:rsidR="00E209CF" w:rsidRPr="00E209CF" w14:paraId="64C3C928" w14:textId="77777777" w:rsidTr="00E209C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65FFE6" w14:textId="1FB4587F" w:rsidR="00E209CF" w:rsidRPr="00E209CF" w:rsidRDefault="00E209CF" w:rsidP="00E209CF">
          <w:pPr>
            <w:jc w:val="left"/>
            <w:rPr>
              <w:rFonts w:eastAsia="Verdana" w:cs="Verdana"/>
              <w:b/>
              <w:szCs w:val="18"/>
            </w:rPr>
          </w:pPr>
          <w:r w:rsidRPr="00E209CF">
            <w:rPr>
              <w:rFonts w:eastAsia="Verdana" w:cs="Verdana"/>
              <w:color w:val="FF0000"/>
              <w:szCs w:val="18"/>
            </w:rPr>
            <w:t>(20</w:t>
          </w:r>
          <w:r w:rsidRPr="00E209CF">
            <w:rPr>
              <w:rFonts w:eastAsia="Verdana" w:cs="Verdana"/>
              <w:color w:val="FF0000"/>
              <w:szCs w:val="18"/>
            </w:rPr>
            <w:noBreakHyphen/>
          </w:r>
          <w:r w:rsidR="007908BC">
            <w:rPr>
              <w:rFonts w:eastAsia="Verdana" w:cs="Verdana"/>
              <w:color w:val="FF0000"/>
              <w:szCs w:val="18"/>
            </w:rPr>
            <w:t>0779</w:t>
          </w:r>
          <w:r w:rsidRPr="00E209C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170FBE" w14:textId="34264A50" w:rsidR="00E209CF" w:rsidRPr="00E209CF" w:rsidRDefault="00E209CF" w:rsidP="00E209CF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E209CF">
            <w:rPr>
              <w:rFonts w:eastAsia="Verdana" w:cs="Verdana"/>
              <w:szCs w:val="18"/>
            </w:rPr>
            <w:t>Page:</w:t>
          </w:r>
          <w:proofErr w:type="gramEnd"/>
          <w:r w:rsidRPr="00E209CF">
            <w:rPr>
              <w:rFonts w:eastAsia="Verdana" w:cs="Verdana"/>
              <w:szCs w:val="18"/>
            </w:rPr>
            <w:t xml:space="preserve"> </w:t>
          </w:r>
          <w:r w:rsidRPr="00E209CF">
            <w:rPr>
              <w:rFonts w:eastAsia="Verdana" w:cs="Verdana"/>
              <w:szCs w:val="18"/>
            </w:rPr>
            <w:fldChar w:fldCharType="begin"/>
          </w:r>
          <w:r w:rsidRPr="00E209C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209CF">
            <w:rPr>
              <w:rFonts w:eastAsia="Verdana" w:cs="Verdana"/>
              <w:szCs w:val="18"/>
            </w:rPr>
            <w:fldChar w:fldCharType="separate"/>
          </w:r>
          <w:r w:rsidRPr="00E209CF">
            <w:rPr>
              <w:rFonts w:eastAsia="Verdana" w:cs="Verdana"/>
              <w:szCs w:val="18"/>
            </w:rPr>
            <w:t>1</w:t>
          </w:r>
          <w:r w:rsidRPr="00E209CF">
            <w:rPr>
              <w:rFonts w:eastAsia="Verdana" w:cs="Verdana"/>
              <w:szCs w:val="18"/>
            </w:rPr>
            <w:fldChar w:fldCharType="end"/>
          </w:r>
          <w:r w:rsidRPr="00E209CF">
            <w:rPr>
              <w:rFonts w:eastAsia="Verdana" w:cs="Verdana"/>
              <w:szCs w:val="18"/>
            </w:rPr>
            <w:t>/</w:t>
          </w:r>
          <w:r w:rsidRPr="00E209CF">
            <w:rPr>
              <w:rFonts w:eastAsia="Verdana" w:cs="Verdana"/>
              <w:szCs w:val="18"/>
            </w:rPr>
            <w:fldChar w:fldCharType="begin"/>
          </w:r>
          <w:r w:rsidRPr="00E209C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209CF">
            <w:rPr>
              <w:rFonts w:eastAsia="Verdana" w:cs="Verdana"/>
              <w:szCs w:val="18"/>
            </w:rPr>
            <w:fldChar w:fldCharType="separate"/>
          </w:r>
          <w:r w:rsidRPr="00E209CF">
            <w:rPr>
              <w:rFonts w:eastAsia="Verdana" w:cs="Verdana"/>
              <w:szCs w:val="18"/>
            </w:rPr>
            <w:t>1</w:t>
          </w:r>
          <w:r w:rsidRPr="00E209CF">
            <w:rPr>
              <w:rFonts w:eastAsia="Verdana" w:cs="Verdana"/>
              <w:szCs w:val="18"/>
            </w:rPr>
            <w:fldChar w:fldCharType="end"/>
          </w:r>
        </w:p>
      </w:tc>
    </w:tr>
    <w:tr w:rsidR="00E209CF" w:rsidRPr="00E209CF" w14:paraId="42D989D7" w14:textId="77777777" w:rsidTr="00E209C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08FB44" w14:textId="49050E69" w:rsidR="00E209CF" w:rsidRPr="00E209CF" w:rsidRDefault="00E209CF" w:rsidP="00E209CF">
          <w:pPr>
            <w:jc w:val="left"/>
            <w:rPr>
              <w:rFonts w:eastAsia="Verdana" w:cs="Verdana"/>
              <w:szCs w:val="18"/>
            </w:rPr>
          </w:pPr>
          <w:r w:rsidRPr="00E209CF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19C4395" w14:textId="1D313DE3" w:rsidR="00E209CF" w:rsidRPr="00E209CF" w:rsidRDefault="00E209CF" w:rsidP="00E209CF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E209CF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E209CF">
            <w:rPr>
              <w:rFonts w:eastAsia="Verdana" w:cs="Verdana"/>
              <w:bCs/>
              <w:szCs w:val="18"/>
            </w:rPr>
            <w:t> anglais</w:t>
          </w:r>
        </w:p>
      </w:tc>
    </w:tr>
  </w:tbl>
  <w:p w14:paraId="01BFD72B" w14:textId="77777777" w:rsidR="00ED54E0" w:rsidRPr="00E209CF" w:rsidRDefault="00ED54E0" w:rsidP="00E20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59CF33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72A0D6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834D27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6AB1F0"/>
    <w:numStyleLink w:val="LegalHeadings"/>
  </w:abstractNum>
  <w:abstractNum w:abstractNumId="12" w15:restartNumberingAfterBreak="0">
    <w:nsid w:val="57551E12"/>
    <w:multiLevelType w:val="multilevel"/>
    <w:tmpl w:val="1A6AB1F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C725E73"/>
    <w:multiLevelType w:val="hybridMultilevel"/>
    <w:tmpl w:val="6256EC80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1CB5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1F7E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0988"/>
    <w:rsid w:val="0065690F"/>
    <w:rsid w:val="00656ABC"/>
    <w:rsid w:val="00674CCD"/>
    <w:rsid w:val="00682092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08BC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755A0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1330"/>
    <w:rsid w:val="00BB1F84"/>
    <w:rsid w:val="00BC035A"/>
    <w:rsid w:val="00BE5468"/>
    <w:rsid w:val="00C11EAC"/>
    <w:rsid w:val="00C305D7"/>
    <w:rsid w:val="00C30F2A"/>
    <w:rsid w:val="00C43456"/>
    <w:rsid w:val="00C4369B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1DA8"/>
    <w:rsid w:val="00DF6AE1"/>
    <w:rsid w:val="00E06B18"/>
    <w:rsid w:val="00E209CF"/>
    <w:rsid w:val="00E21EB1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6126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7D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09C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209C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209C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209C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209C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209C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209C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209C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209C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209C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209C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209CF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209CF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209CF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209CF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209C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209C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209CF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209CF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209C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209C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209C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209C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209C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209C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209C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209CF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E209CF"/>
    <w:pPr>
      <w:numPr>
        <w:numId w:val="6"/>
      </w:numPr>
    </w:pPr>
  </w:style>
  <w:style w:type="paragraph" w:styleId="ListBullet">
    <w:name w:val="List Bullet"/>
    <w:basedOn w:val="Normal"/>
    <w:uiPriority w:val="1"/>
    <w:rsid w:val="00E209C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209C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209C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209C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209C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E209C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209C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209CF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E209C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209C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209C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209C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209CF"/>
    <w:rPr>
      <w:szCs w:val="20"/>
    </w:rPr>
  </w:style>
  <w:style w:type="character" w:customStyle="1" w:styleId="EndnoteTextChar">
    <w:name w:val="Endnote Text Char"/>
    <w:link w:val="EndnoteText"/>
    <w:uiPriority w:val="49"/>
    <w:rsid w:val="00E209C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209C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209C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209C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209C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209CF"/>
    <w:pPr>
      <w:ind w:left="567" w:right="567" w:firstLine="0"/>
    </w:pPr>
  </w:style>
  <w:style w:type="character" w:styleId="FootnoteReference">
    <w:name w:val="footnote reference"/>
    <w:uiPriority w:val="5"/>
    <w:rsid w:val="00E209C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E209C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209C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209C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209C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209C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209C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209C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209C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209C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209C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209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209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209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209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209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209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209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209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209C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209C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C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209C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209CF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E209C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209C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209C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209C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209C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209C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209C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209C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209C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209CF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E209CF"/>
  </w:style>
  <w:style w:type="paragraph" w:styleId="BlockText">
    <w:name w:val="Block Text"/>
    <w:basedOn w:val="Normal"/>
    <w:uiPriority w:val="99"/>
    <w:semiHidden/>
    <w:unhideWhenUsed/>
    <w:rsid w:val="00E20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09C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209C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09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09C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09C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209C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09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09C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09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209CF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E209C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E209C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209C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09C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20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9CF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0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09CF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09CF"/>
  </w:style>
  <w:style w:type="character" w:customStyle="1" w:styleId="DateChar">
    <w:name w:val="Date Char"/>
    <w:basedOn w:val="DefaultParagraphFont"/>
    <w:link w:val="Date"/>
    <w:uiPriority w:val="99"/>
    <w:semiHidden/>
    <w:rsid w:val="00E209C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09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09C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09C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209C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E209C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E209C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209C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209CF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E209C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09C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209CF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E209CF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E209C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E209CF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E209C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09C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09CF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209C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E209C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E209C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209C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209C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209C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209C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209C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209C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209C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209C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209C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09C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209CF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20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209C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209CF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E209CF"/>
    <w:rPr>
      <w:lang w:val="fr-FR"/>
    </w:rPr>
  </w:style>
  <w:style w:type="paragraph" w:styleId="List">
    <w:name w:val="List"/>
    <w:basedOn w:val="Normal"/>
    <w:uiPriority w:val="99"/>
    <w:semiHidden/>
    <w:unhideWhenUsed/>
    <w:rsid w:val="00E209C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209C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209C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209C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209C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209C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09C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09C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09C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09C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209C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209C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209C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209C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209C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20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209CF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0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209CF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E209C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209C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209C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09C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209C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209CF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E209C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E209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09CF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209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209C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09C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209C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209C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209C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E209CF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E209CF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E209CF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E20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209CF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C4369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4369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4369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4369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4369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4369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4369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4369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4369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4369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4369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4369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4369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4369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436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4369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4369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4369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4369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4369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4369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436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4369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4369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369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4369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4369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4369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43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43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43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43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43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43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436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436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436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4369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4369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4369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4369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4369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436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436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4369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4369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4369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4369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4369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4369B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C43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43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43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43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43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43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436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4369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4369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4369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4369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4369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4369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4369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4369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4369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4369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4369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4369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4369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4369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436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4369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4369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4369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4369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4369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4369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4369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4369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4369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369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4369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4369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4369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4369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436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4369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4369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4369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4369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4369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4369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4369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4369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4369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4369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4369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4369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4369B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C436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436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436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436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436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4369B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C4369B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C4369B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C436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4369B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UGA/20_0787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bs.go.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bs.go.u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3</Pages>
  <Words>836</Words>
  <Characters>4701</Characters>
  <Application>Microsoft Office Word</Application>
  <DocSecurity>0</DocSecurity>
  <Lines>116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2020-02-07T11:34:00Z</dcterms:created>
  <dcterms:modified xsi:type="dcterms:W3CDTF">2020-02-07T14:39:00Z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80ad0bb1-27c4-4fb2-8603-ce47e1f42df3</vt:lpwstr>
  </property>
  <property fmtid="{D5CDD505-2E9C-101B-9397-08002B2CF9AE}" pid="3" name="WTOCLASSIFICATION">
    <vt:lpwstr>WTO OFFICIAL</vt:lpwstr>
  </property>
</Properties>
</file>