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D65284" w:rsidRDefault="00D65284" w:rsidP="009640EE">
      <w:pPr>
        <w:pStyle w:val="Titre"/>
        <w:spacing w:before="240"/>
        <w:rPr>
          <w:caps w:val="0"/>
          <w:kern w:val="0"/>
        </w:rPr>
      </w:pPr>
      <w:r w:rsidRPr="00D6528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65284" w:rsidRPr="00D65284" w:rsidTr="00D6528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Membre notifiant</w:t>
            </w:r>
            <w:r w:rsidR="00D65284" w:rsidRPr="00D65284">
              <w:rPr>
                <w:b/>
                <w:bCs/>
              </w:rPr>
              <w:t xml:space="preserve">: </w:t>
            </w:r>
            <w:r w:rsidR="00D65284" w:rsidRPr="00D65284">
              <w:rPr>
                <w:u w:val="single"/>
              </w:rPr>
              <w:t>O</w:t>
            </w:r>
            <w:r w:rsidRPr="00D65284">
              <w:rPr>
                <w:u w:val="single"/>
              </w:rPr>
              <w:t>UGANDA</w:t>
            </w:r>
          </w:p>
          <w:p w:rsidR="00EA4725" w:rsidRPr="00D65284" w:rsidRDefault="00AD3749" w:rsidP="00D65284">
            <w:pPr>
              <w:spacing w:after="120"/>
            </w:pPr>
            <w:r w:rsidRPr="00D65284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Organisme responsable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rPr>
                <w:i/>
                <w:iCs/>
              </w:rPr>
              <w:t>U</w:t>
            </w:r>
            <w:r w:rsidRPr="00D65284">
              <w:rPr>
                <w:i/>
                <w:iCs/>
              </w:rPr>
              <w:t>ganda National Bureau of Standards</w:t>
            </w:r>
            <w:r w:rsidRPr="00D65284">
              <w:t xml:space="preserve"> (Office national de normalisation)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Produits visés (Prière d'indiquer le(s) numéro(s) du tarif figurant dans les listes nationales déposées à l'OMC</w:t>
            </w:r>
            <w:r w:rsidR="00D65284" w:rsidRPr="00D65284">
              <w:rPr>
                <w:b/>
              </w:rPr>
              <w:t>. L</w:t>
            </w:r>
            <w:r w:rsidRPr="00D65284">
              <w:rPr>
                <w:b/>
              </w:rPr>
              <w:t>es numéros de l'</w:t>
            </w:r>
            <w:proofErr w:type="spellStart"/>
            <w:r w:rsidRPr="00D65284">
              <w:rPr>
                <w:b/>
              </w:rPr>
              <w:t>ICS</w:t>
            </w:r>
            <w:proofErr w:type="spellEnd"/>
            <w:r w:rsidRPr="00D65284">
              <w:rPr>
                <w:b/>
              </w:rPr>
              <w:t xml:space="preserve"> devraient aussi être indiqués, le cas échéant)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C</w:t>
            </w:r>
            <w:r w:rsidRPr="00D65284">
              <w:t>urry en poudre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  <w:rPr>
                <w:b/>
              </w:rPr>
            </w:pPr>
            <w:r w:rsidRPr="00D6528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rPr>
                <w:b/>
                <w:bCs/>
              </w:rPr>
            </w:pPr>
            <w:r w:rsidRPr="00D65284">
              <w:rPr>
                <w:b/>
              </w:rPr>
              <w:t>Régions ou pays susceptibles d'être concernés, si cela est pertinent ou faisable:</w:t>
            </w:r>
          </w:p>
          <w:p w:rsidR="00337AEA" w:rsidRPr="00D65284" w:rsidRDefault="00AD3749" w:rsidP="00D65284">
            <w:pPr>
              <w:spacing w:after="120"/>
              <w:ind w:left="607" w:hanging="607"/>
              <w:rPr>
                <w:b/>
              </w:rPr>
            </w:pPr>
            <w:r w:rsidRPr="00D65284">
              <w:rPr>
                <w:b/>
              </w:rPr>
              <w:t>[X]</w:t>
            </w:r>
            <w:r w:rsidRPr="00D65284">
              <w:rPr>
                <w:b/>
              </w:rPr>
              <w:tab/>
              <w:t>Tous les partenaires commerciaux</w:t>
            </w:r>
          </w:p>
          <w:p w:rsidR="00EA4725" w:rsidRPr="00D65284" w:rsidRDefault="00D65284" w:rsidP="00D65284">
            <w:pPr>
              <w:spacing w:after="120"/>
              <w:ind w:left="607" w:hanging="607"/>
              <w:rPr>
                <w:b/>
              </w:rPr>
            </w:pPr>
            <w:r w:rsidRPr="00D65284">
              <w:rPr>
                <w:b/>
                <w:bCs/>
              </w:rPr>
              <w:t>[ ]</w:t>
            </w:r>
            <w:r w:rsidR="00337AEA" w:rsidRPr="00D65284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Intitulé du texte notifié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D</w:t>
            </w:r>
            <w:r w:rsidRPr="00D65284">
              <w:t xml:space="preserve">US </w:t>
            </w:r>
            <w:proofErr w:type="spellStart"/>
            <w:r w:rsidRPr="00D65284">
              <w:t>DEAS</w:t>
            </w:r>
            <w:proofErr w:type="spellEnd"/>
            <w:r w:rsidRPr="00D65284">
              <w:t xml:space="preserve"> 98:2018</w:t>
            </w:r>
            <w:r w:rsidR="00D65284" w:rsidRPr="00D65284">
              <w:t xml:space="preserve">. </w:t>
            </w:r>
            <w:r w:rsidR="00D65284" w:rsidRPr="00D65284">
              <w:rPr>
                <w:i/>
                <w:iCs/>
              </w:rPr>
              <w:t>C</w:t>
            </w:r>
            <w:r w:rsidRPr="00D65284">
              <w:rPr>
                <w:i/>
                <w:iCs/>
              </w:rPr>
              <w:t xml:space="preserve">urry Powder </w:t>
            </w:r>
            <w:r w:rsidR="00D65284" w:rsidRPr="00D65284">
              <w:rPr>
                <w:i/>
                <w:iCs/>
              </w:rPr>
              <w:t>-</w:t>
            </w:r>
            <w:r w:rsidRPr="00D65284">
              <w:rPr>
                <w:i/>
                <w:iCs/>
              </w:rPr>
              <w:t xml:space="preserve"> </w:t>
            </w:r>
            <w:proofErr w:type="spellStart"/>
            <w:r w:rsidRPr="00D65284">
              <w:rPr>
                <w:i/>
                <w:iCs/>
              </w:rPr>
              <w:t>Specification</w:t>
            </w:r>
            <w:proofErr w:type="spellEnd"/>
            <w:r w:rsidRPr="00D65284">
              <w:rPr>
                <w:i/>
                <w:iCs/>
              </w:rPr>
              <w:t>, Second Edition</w:t>
            </w:r>
            <w:r w:rsidRPr="00D65284">
              <w:t xml:space="preserve"> (Curry en poudre </w:t>
            </w:r>
            <w:r w:rsidR="00D65284" w:rsidRPr="00D65284">
              <w:t>-</w:t>
            </w:r>
            <w:r w:rsidRPr="00D65284">
              <w:t xml:space="preserve"> Spécification, deuxième édition)</w:t>
            </w:r>
            <w:r w:rsidR="00D65284" w:rsidRPr="00D65284">
              <w:t xml:space="preserve">. </w:t>
            </w:r>
            <w:r w:rsidR="00D65284" w:rsidRPr="00D65284">
              <w:rPr>
                <w:b/>
              </w:rPr>
              <w:t>L</w:t>
            </w:r>
            <w:r w:rsidRPr="00D65284">
              <w:rPr>
                <w:b/>
              </w:rPr>
              <w:t>angue(s)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a</w:t>
            </w:r>
            <w:r w:rsidRPr="00D65284">
              <w:t>nglais</w:t>
            </w:r>
            <w:r w:rsidR="00D65284" w:rsidRPr="00D65284">
              <w:t xml:space="preserve">. </w:t>
            </w:r>
            <w:r w:rsidR="00D65284" w:rsidRPr="00D65284">
              <w:rPr>
                <w:b/>
              </w:rPr>
              <w:t>N</w:t>
            </w:r>
            <w:r w:rsidRPr="00D65284">
              <w:rPr>
                <w:b/>
              </w:rPr>
              <w:t>ombre de pages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2</w:t>
            </w:r>
            <w:r w:rsidRPr="00D65284">
              <w:t>3</w:t>
            </w:r>
          </w:p>
          <w:p w:rsidR="00EA4725" w:rsidRPr="00D65284" w:rsidRDefault="009640EE" w:rsidP="00D65284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D65284" w:rsidRPr="00D65284">
                <w:rPr>
                  <w:rStyle w:val="Lienhypertexte"/>
                </w:rPr>
                <w:t>https://members.wto.org/crnattachments/2018/SPS/UGA/18_4297_00_e.pdf</w:t>
              </w:r>
            </w:hyperlink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Teneur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L</w:t>
            </w:r>
            <w:r w:rsidRPr="00D65284">
              <w:t>e projet de norme ougandaise notifié établit les exigences et les méthodes d'échantillonnage et d'essai applicables au curry en poudre utilisé comme arôme dans la préparation d'aliments.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Objectif et raison d'être</w:t>
            </w:r>
            <w:r w:rsidR="00D65284" w:rsidRPr="00D65284">
              <w:rPr>
                <w:b/>
              </w:rPr>
              <w:t>: [</w:t>
            </w:r>
            <w:r w:rsidRPr="00D65284">
              <w:rPr>
                <w:b/>
              </w:rPr>
              <w:t xml:space="preserve">X] innocuité des produits alimentaires, </w:t>
            </w:r>
            <w:r w:rsidR="00D65284" w:rsidRPr="00D65284">
              <w:rPr>
                <w:b/>
              </w:rPr>
              <w:t>[ ]</w:t>
            </w:r>
            <w:r w:rsidRPr="00D65284">
              <w:rPr>
                <w:b/>
              </w:rPr>
              <w:t xml:space="preserve"> santé des animaux, </w:t>
            </w:r>
            <w:r w:rsidR="00D65284" w:rsidRPr="00D65284">
              <w:rPr>
                <w:b/>
              </w:rPr>
              <w:t>[ ]</w:t>
            </w:r>
            <w:r w:rsidRPr="00D65284">
              <w:rPr>
                <w:b/>
              </w:rPr>
              <w:t xml:space="preserve"> préservation des végétaux, </w:t>
            </w:r>
            <w:r w:rsidR="00D65284" w:rsidRPr="00D65284">
              <w:rPr>
                <w:b/>
              </w:rPr>
              <w:t>[ ]</w:t>
            </w:r>
            <w:r w:rsidRPr="00D65284">
              <w:rPr>
                <w:b/>
              </w:rPr>
              <w:t xml:space="preserve"> protection des personnes contre les maladies ou les parasites des animaux/des plantes, </w:t>
            </w:r>
            <w:r w:rsidR="00D65284" w:rsidRPr="00D65284">
              <w:rPr>
                <w:b/>
              </w:rPr>
              <w:t>[ ]</w:t>
            </w:r>
            <w:r w:rsidRPr="00D6528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  <w:rPr>
                <w:b/>
              </w:rPr>
            </w:pPr>
            <w:r w:rsidRPr="00D6528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Existe</w:t>
            </w:r>
            <w:r w:rsidR="00D65284" w:rsidRPr="00D65284">
              <w:rPr>
                <w:b/>
              </w:rPr>
              <w:t>-</w:t>
            </w:r>
            <w:r w:rsidRPr="00D65284">
              <w:rPr>
                <w:b/>
              </w:rPr>
              <w:t>t</w:t>
            </w:r>
            <w:r w:rsidR="00D65284" w:rsidRPr="00D65284">
              <w:rPr>
                <w:b/>
              </w:rPr>
              <w:t>-</w:t>
            </w:r>
            <w:r w:rsidRPr="00D65284">
              <w:rPr>
                <w:b/>
              </w:rPr>
              <w:t>il une norme internationale pertinente</w:t>
            </w:r>
            <w:r w:rsidR="00D65284" w:rsidRPr="00D65284">
              <w:rPr>
                <w:b/>
              </w:rPr>
              <w:t>? D</w:t>
            </w:r>
            <w:r w:rsidRPr="00D65284">
              <w:rPr>
                <w:b/>
              </w:rPr>
              <w:t>ans l'affirmative, indiquer laquelle:</w:t>
            </w:r>
          </w:p>
          <w:p w:rsidR="00337AEA" w:rsidRPr="00D65284" w:rsidRDefault="00D65284" w:rsidP="00D65284">
            <w:pPr>
              <w:spacing w:after="120"/>
              <w:ind w:left="720" w:hanging="720"/>
            </w:pPr>
            <w:r w:rsidRPr="00D65284">
              <w:rPr>
                <w:b/>
              </w:rPr>
              <w:t>[ ]</w:t>
            </w:r>
            <w:r w:rsidR="00337AEA" w:rsidRPr="00D65284">
              <w:rPr>
                <w:b/>
              </w:rPr>
              <w:tab/>
              <w:t xml:space="preserve">Commission du Codex </w:t>
            </w:r>
            <w:proofErr w:type="spellStart"/>
            <w:r w:rsidR="00337AEA" w:rsidRPr="00D65284">
              <w:rPr>
                <w:b/>
              </w:rPr>
              <w:t>Alimentarius</w:t>
            </w:r>
            <w:proofErr w:type="spellEnd"/>
            <w:r w:rsidR="00337AEA" w:rsidRPr="00D65284">
              <w:rPr>
                <w:b/>
              </w:rPr>
              <w:t xml:space="preserve"> </w:t>
            </w:r>
            <w:r w:rsidR="00337AEA" w:rsidRPr="00D65284">
              <w:rPr>
                <w:b/>
                <w:i/>
              </w:rPr>
              <w:t>(par exemple, intitulé ou numéro de série de la norme du Codex ou du texte apparenté)</w:t>
            </w:r>
            <w:r w:rsidR="00337AEA" w:rsidRPr="00D65284">
              <w:rPr>
                <w:b/>
              </w:rPr>
              <w:t>:</w:t>
            </w:r>
          </w:p>
          <w:p w:rsidR="00337AEA" w:rsidRPr="00D65284" w:rsidRDefault="00D65284" w:rsidP="00D65284">
            <w:pPr>
              <w:spacing w:after="120"/>
              <w:ind w:left="720" w:hanging="720"/>
              <w:rPr>
                <w:b/>
              </w:rPr>
            </w:pPr>
            <w:r w:rsidRPr="00D65284">
              <w:rPr>
                <w:b/>
              </w:rPr>
              <w:t>[ ]</w:t>
            </w:r>
            <w:r w:rsidR="00337AEA" w:rsidRPr="00D65284">
              <w:rPr>
                <w:b/>
              </w:rPr>
              <w:tab/>
              <w:t xml:space="preserve">Organisation mondiale de la santé animale (OIE) </w:t>
            </w:r>
            <w:r w:rsidR="00337AEA" w:rsidRPr="00D6528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337AEA" w:rsidRPr="00D65284">
              <w:rPr>
                <w:b/>
              </w:rPr>
              <w:t>:</w:t>
            </w:r>
          </w:p>
          <w:p w:rsidR="00337AEA" w:rsidRPr="00D65284" w:rsidRDefault="00D65284" w:rsidP="00D65284">
            <w:pPr>
              <w:spacing w:after="120"/>
              <w:ind w:left="720" w:hanging="720"/>
              <w:rPr>
                <w:b/>
              </w:rPr>
            </w:pPr>
            <w:r w:rsidRPr="00D65284">
              <w:rPr>
                <w:b/>
              </w:rPr>
              <w:t>[ ]</w:t>
            </w:r>
            <w:r w:rsidR="00337AEA" w:rsidRPr="00D65284">
              <w:rPr>
                <w:b/>
              </w:rPr>
              <w:tab/>
              <w:t xml:space="preserve">Convention internationale pour la protection des végétaux </w:t>
            </w:r>
            <w:r w:rsidR="00337AEA" w:rsidRPr="00D65284">
              <w:rPr>
                <w:b/>
                <w:i/>
              </w:rPr>
              <w:t xml:space="preserve">(par exemple, numéro de la </w:t>
            </w:r>
            <w:proofErr w:type="spellStart"/>
            <w:r w:rsidR="00337AEA" w:rsidRPr="00D65284">
              <w:rPr>
                <w:b/>
                <w:i/>
              </w:rPr>
              <w:t>NIMP</w:t>
            </w:r>
            <w:proofErr w:type="spellEnd"/>
            <w:r w:rsidR="00337AEA" w:rsidRPr="00D65284">
              <w:rPr>
                <w:b/>
                <w:i/>
              </w:rPr>
              <w:t>)</w:t>
            </w:r>
            <w:r w:rsidR="00337AEA" w:rsidRPr="00D65284">
              <w:rPr>
                <w:b/>
              </w:rPr>
              <w:t>:</w:t>
            </w:r>
          </w:p>
          <w:p w:rsidR="00EA4725" w:rsidRPr="00D65284" w:rsidRDefault="00AD3749" w:rsidP="00D65284">
            <w:pPr>
              <w:spacing w:after="120"/>
              <w:ind w:left="720" w:hanging="720"/>
              <w:rPr>
                <w:b/>
              </w:rPr>
            </w:pPr>
            <w:r w:rsidRPr="00D65284">
              <w:rPr>
                <w:b/>
              </w:rPr>
              <w:t>[X]</w:t>
            </w:r>
            <w:r w:rsidRPr="00D65284">
              <w:rPr>
                <w:b/>
              </w:rPr>
              <w:tab/>
              <w:t>Néant</w:t>
            </w:r>
          </w:p>
          <w:p w:rsidR="00337AEA" w:rsidRPr="00D65284" w:rsidRDefault="00AD3749" w:rsidP="00D65284">
            <w:pPr>
              <w:spacing w:after="120"/>
              <w:rPr>
                <w:b/>
              </w:rPr>
            </w:pPr>
            <w:r w:rsidRPr="00D65284">
              <w:rPr>
                <w:b/>
              </w:rPr>
              <w:t>La réglementation projetée est</w:t>
            </w:r>
            <w:r w:rsidR="00D65284" w:rsidRPr="00D65284">
              <w:rPr>
                <w:b/>
              </w:rPr>
              <w:t>-</w:t>
            </w:r>
            <w:r w:rsidRPr="00D65284">
              <w:rPr>
                <w:b/>
              </w:rPr>
              <w:t>elle conforme à la norme internationale pertinente?</w:t>
            </w:r>
          </w:p>
          <w:p w:rsidR="00EA4725" w:rsidRPr="00D65284" w:rsidRDefault="00D65284" w:rsidP="00D65284">
            <w:pPr>
              <w:spacing w:after="120"/>
              <w:rPr>
                <w:b/>
              </w:rPr>
            </w:pPr>
            <w:r w:rsidRPr="00D65284">
              <w:rPr>
                <w:b/>
              </w:rPr>
              <w:t>[ ]</w:t>
            </w:r>
            <w:r w:rsidR="00337AEA" w:rsidRPr="00D65284">
              <w:rPr>
                <w:b/>
              </w:rPr>
              <w:t xml:space="preserve"> Ou</w:t>
            </w:r>
            <w:r w:rsidRPr="00D65284">
              <w:rPr>
                <w:b/>
              </w:rPr>
              <w:t>i [ ]</w:t>
            </w:r>
            <w:r w:rsidR="00337AEA" w:rsidRPr="00D65284">
              <w:rPr>
                <w:b/>
              </w:rPr>
              <w:t xml:space="preserve"> Non</w:t>
            </w:r>
          </w:p>
          <w:p w:rsidR="00EA4725" w:rsidRPr="00D65284" w:rsidRDefault="00AD3749" w:rsidP="00D65284">
            <w:pPr>
              <w:spacing w:after="120"/>
            </w:pPr>
            <w:r w:rsidRPr="00D65284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keepNext/>
              <w:keepLines/>
              <w:spacing w:before="120" w:after="120"/>
              <w:jc w:val="left"/>
            </w:pPr>
            <w:r w:rsidRPr="00D6528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AEA" w:rsidRPr="00D65284" w:rsidRDefault="00AD3749" w:rsidP="00D65284">
            <w:pPr>
              <w:keepNext/>
              <w:keepLines/>
              <w:spacing w:before="120" w:after="120"/>
              <w:rPr>
                <w:b/>
              </w:rPr>
            </w:pPr>
            <w:r w:rsidRPr="00D65284">
              <w:rPr>
                <w:b/>
              </w:rPr>
              <w:t>Autres documents pertinents et langue(s) dans laquelle (lesquelles) ils sont disponibles:</w:t>
            </w:r>
          </w:p>
          <w:p w:rsidR="00EA4725" w:rsidRPr="00D65284" w:rsidRDefault="00AD3749" w:rsidP="00D65284">
            <w:pPr>
              <w:keepNext/>
              <w:keepLines/>
              <w:spacing w:after="120"/>
            </w:pPr>
            <w:r w:rsidRPr="00D65284">
              <w:t>Journal officiel de l'Ouganda:</w:t>
            </w:r>
          </w:p>
          <w:p w:rsidR="00210400" w:rsidRPr="00D65284" w:rsidRDefault="00AD3749" w:rsidP="009640EE">
            <w:pPr>
              <w:pStyle w:val="Paragraphedeliste"/>
              <w:numPr>
                <w:ilvl w:val="1"/>
                <w:numId w:val="19"/>
              </w:numPr>
              <w:ind w:left="424" w:hanging="424"/>
            </w:pPr>
            <w:proofErr w:type="spellStart"/>
            <w:r w:rsidRPr="00D65284">
              <w:t>EAS</w:t>
            </w:r>
            <w:proofErr w:type="spellEnd"/>
            <w:r w:rsidRPr="00D65284">
              <w:t xml:space="preserve"> 38</w:t>
            </w:r>
            <w:r w:rsidR="00D65284" w:rsidRPr="00D65284">
              <w:t xml:space="preserve">. </w:t>
            </w:r>
            <w:r w:rsidR="00D65284" w:rsidRPr="00D65284">
              <w:rPr>
                <w:i/>
                <w:iCs/>
              </w:rPr>
              <w:t>G</w:t>
            </w:r>
            <w:r w:rsidRPr="00D65284">
              <w:rPr>
                <w:i/>
                <w:iCs/>
              </w:rPr>
              <w:t xml:space="preserve">eneral standard for the labelling of </w:t>
            </w:r>
            <w:proofErr w:type="spellStart"/>
            <w:r w:rsidRPr="00D65284">
              <w:rPr>
                <w:i/>
                <w:iCs/>
              </w:rPr>
              <w:t>pre</w:t>
            </w:r>
            <w:r w:rsidR="00D65284" w:rsidRPr="00D65284">
              <w:rPr>
                <w:i/>
                <w:iCs/>
              </w:rPr>
              <w:t>-</w:t>
            </w:r>
            <w:r w:rsidRPr="00D65284">
              <w:rPr>
                <w:i/>
                <w:iCs/>
              </w:rPr>
              <w:t>packaged</w:t>
            </w:r>
            <w:proofErr w:type="spellEnd"/>
            <w:r w:rsidRPr="00D65284">
              <w:rPr>
                <w:i/>
                <w:iCs/>
              </w:rPr>
              <w:t xml:space="preserve"> </w:t>
            </w:r>
            <w:proofErr w:type="spellStart"/>
            <w:r w:rsidRPr="00D65284">
              <w:rPr>
                <w:i/>
                <w:iCs/>
              </w:rPr>
              <w:t>foods</w:t>
            </w:r>
            <w:proofErr w:type="spellEnd"/>
            <w:r w:rsidRPr="00D65284">
              <w:t xml:space="preserve"> (Norme générale pour l'étiquetage des denrées alimentaires préemballées)</w:t>
            </w:r>
          </w:p>
          <w:p w:rsidR="00210400" w:rsidRPr="00D65284" w:rsidRDefault="00AD3749" w:rsidP="009640EE">
            <w:pPr>
              <w:pStyle w:val="Paragraphedeliste"/>
              <w:numPr>
                <w:ilvl w:val="1"/>
                <w:numId w:val="19"/>
              </w:numPr>
              <w:ind w:left="424" w:hanging="424"/>
            </w:pPr>
            <w:proofErr w:type="spellStart"/>
            <w:r w:rsidRPr="00D65284">
              <w:t>EAS</w:t>
            </w:r>
            <w:proofErr w:type="spellEnd"/>
            <w:r w:rsidRPr="00D65284">
              <w:t xml:space="preserve"> 99</w:t>
            </w:r>
            <w:r w:rsidR="00D65284" w:rsidRPr="00D65284">
              <w:t xml:space="preserve">. </w:t>
            </w:r>
            <w:proofErr w:type="spellStart"/>
            <w:r w:rsidR="00D65284" w:rsidRPr="00D65284">
              <w:rPr>
                <w:i/>
                <w:iCs/>
              </w:rPr>
              <w:t>S</w:t>
            </w:r>
            <w:r w:rsidRPr="00D65284">
              <w:rPr>
                <w:i/>
                <w:iCs/>
              </w:rPr>
              <w:t>pices</w:t>
            </w:r>
            <w:proofErr w:type="spellEnd"/>
            <w:r w:rsidRPr="00D65284">
              <w:rPr>
                <w:i/>
                <w:iCs/>
              </w:rPr>
              <w:t xml:space="preserve"> and condiments </w:t>
            </w:r>
            <w:r w:rsidR="00D65284" w:rsidRPr="00D65284">
              <w:rPr>
                <w:i/>
                <w:iCs/>
              </w:rPr>
              <w:t>-</w:t>
            </w:r>
            <w:proofErr w:type="spellStart"/>
            <w:r w:rsidRPr="00D65284">
              <w:rPr>
                <w:i/>
                <w:iCs/>
              </w:rPr>
              <w:t>Terminology</w:t>
            </w:r>
            <w:proofErr w:type="spellEnd"/>
            <w:r w:rsidRPr="00D65284">
              <w:t xml:space="preserve"> (Épices et condiments </w:t>
            </w:r>
            <w:r w:rsidR="00D65284" w:rsidRPr="00D65284">
              <w:t>-</w:t>
            </w:r>
            <w:r w:rsidRPr="00D65284">
              <w:t>Terminologie)</w:t>
            </w:r>
          </w:p>
          <w:p w:rsidR="00210400" w:rsidRPr="00D65284" w:rsidRDefault="00AD3749" w:rsidP="009640EE">
            <w:pPr>
              <w:pStyle w:val="Paragraphedeliste"/>
              <w:numPr>
                <w:ilvl w:val="1"/>
                <w:numId w:val="19"/>
              </w:numPr>
              <w:ind w:left="424" w:hanging="424"/>
            </w:pPr>
            <w:proofErr w:type="spellStart"/>
            <w:r w:rsidRPr="00D65284">
              <w:t>EAS</w:t>
            </w:r>
            <w:proofErr w:type="spellEnd"/>
            <w:r w:rsidRPr="00D65284">
              <w:t xml:space="preserve"> 100</w:t>
            </w:r>
            <w:r w:rsidR="00D65284" w:rsidRPr="00D65284">
              <w:t xml:space="preserve">. </w:t>
            </w:r>
            <w:r w:rsidR="00D65284" w:rsidRPr="00D65284">
              <w:rPr>
                <w:i/>
                <w:iCs/>
              </w:rPr>
              <w:t>F</w:t>
            </w:r>
            <w:r w:rsidRPr="00D65284">
              <w:rPr>
                <w:i/>
                <w:iCs/>
              </w:rPr>
              <w:t xml:space="preserve">ood </w:t>
            </w:r>
            <w:proofErr w:type="spellStart"/>
            <w:r w:rsidRPr="00D65284">
              <w:rPr>
                <w:i/>
                <w:iCs/>
              </w:rPr>
              <w:t>stuffs</w:t>
            </w:r>
            <w:proofErr w:type="spellEnd"/>
            <w:r w:rsidRPr="00D65284">
              <w:rPr>
                <w:i/>
                <w:iCs/>
              </w:rPr>
              <w:t xml:space="preserve"> </w:t>
            </w:r>
            <w:r w:rsidR="00D65284" w:rsidRPr="00D65284">
              <w:rPr>
                <w:i/>
                <w:iCs/>
              </w:rPr>
              <w:t>-</w:t>
            </w:r>
            <w:r w:rsidRPr="00D65284">
              <w:rPr>
                <w:i/>
                <w:iCs/>
              </w:rPr>
              <w:t xml:space="preserve"> </w:t>
            </w:r>
            <w:proofErr w:type="spellStart"/>
            <w:r w:rsidRPr="00D65284">
              <w:rPr>
                <w:i/>
                <w:iCs/>
              </w:rPr>
              <w:t>Determination</w:t>
            </w:r>
            <w:proofErr w:type="spellEnd"/>
            <w:r w:rsidRPr="00D65284">
              <w:rPr>
                <w:i/>
                <w:iCs/>
              </w:rPr>
              <w:t xml:space="preserve"> of lead</w:t>
            </w:r>
            <w:r w:rsidRPr="00D65284">
              <w:t xml:space="preserve"> (Denrées alimentaires </w:t>
            </w:r>
            <w:r w:rsidR="00D65284" w:rsidRPr="00D65284">
              <w:t>-</w:t>
            </w:r>
            <w:r w:rsidRPr="00D65284">
              <w:t xml:space="preserve"> Détermination de la teneur en plomb)</w:t>
            </w:r>
          </w:p>
          <w:p w:rsidR="00210400" w:rsidRPr="00D65284" w:rsidRDefault="00AD3749" w:rsidP="009640EE">
            <w:pPr>
              <w:pStyle w:val="Paragraphedeliste"/>
              <w:numPr>
                <w:ilvl w:val="1"/>
                <w:numId w:val="19"/>
              </w:numPr>
              <w:ind w:left="424" w:hanging="424"/>
            </w:pPr>
            <w:r w:rsidRPr="00D65284">
              <w:t>ISO 948</w:t>
            </w:r>
            <w:r w:rsidR="00D65284" w:rsidRPr="00D65284">
              <w:t>. É</w:t>
            </w:r>
            <w:r w:rsidRPr="00D65284">
              <w:t xml:space="preserve">pices </w:t>
            </w:r>
            <w:r w:rsidR="00D65284" w:rsidRPr="00D65284">
              <w:t>-</w:t>
            </w:r>
            <w:r w:rsidRPr="00D65284">
              <w:t xml:space="preserve"> Échantillonnage</w:t>
            </w:r>
          </w:p>
          <w:p w:rsidR="00210400" w:rsidRPr="00D65284" w:rsidRDefault="00AD3749" w:rsidP="009640EE">
            <w:pPr>
              <w:pStyle w:val="Paragraphedeliste"/>
              <w:numPr>
                <w:ilvl w:val="1"/>
                <w:numId w:val="19"/>
              </w:numPr>
              <w:ind w:left="424" w:hanging="424"/>
            </w:pPr>
            <w:r w:rsidRPr="00D65284">
              <w:t>ISO 939</w:t>
            </w:r>
            <w:r w:rsidR="00D65284" w:rsidRPr="00D65284">
              <w:t>. É</w:t>
            </w:r>
            <w:r w:rsidRPr="00D65284">
              <w:t xml:space="preserve">pices </w:t>
            </w:r>
            <w:r w:rsidR="00D65284" w:rsidRPr="00D65284">
              <w:t>-</w:t>
            </w:r>
            <w:r w:rsidRPr="00D65284">
              <w:t xml:space="preserve"> Détermination de la teneur en eau </w:t>
            </w:r>
            <w:r w:rsidR="00D65284" w:rsidRPr="00D65284">
              <w:t>-</w:t>
            </w:r>
            <w:r w:rsidRPr="00D65284">
              <w:t xml:space="preserve"> Méthode par entraînement</w:t>
            </w:r>
          </w:p>
          <w:p w:rsidR="00210400" w:rsidRPr="00D65284" w:rsidRDefault="00AD3749" w:rsidP="009640EE">
            <w:pPr>
              <w:pStyle w:val="Paragraphedeliste"/>
              <w:numPr>
                <w:ilvl w:val="1"/>
                <w:numId w:val="19"/>
              </w:numPr>
              <w:spacing w:after="120"/>
              <w:ind w:left="424" w:hanging="424"/>
            </w:pPr>
            <w:r w:rsidRPr="00D65284">
              <w:t>ISO</w:t>
            </w:r>
            <w:r w:rsidR="00D65284" w:rsidRPr="00D65284">
              <w:t xml:space="preserve"> </w:t>
            </w:r>
            <w:r w:rsidRPr="00D65284">
              <w:t>6633</w:t>
            </w:r>
            <w:r w:rsidR="00D65284" w:rsidRPr="00D65284">
              <w:t>. F</w:t>
            </w:r>
            <w:r w:rsidRPr="00D65284">
              <w:t xml:space="preserve">ruits, légumes et produits dérivés </w:t>
            </w:r>
            <w:r w:rsidR="00D65284" w:rsidRPr="00D65284">
              <w:t>-</w:t>
            </w:r>
            <w:r w:rsidRPr="00D65284">
              <w:t xml:space="preserve"> Détermination de la teneur en plomb </w:t>
            </w:r>
            <w:r w:rsidR="00D65284" w:rsidRPr="00D65284">
              <w:t>-</w:t>
            </w:r>
            <w:r w:rsidRPr="00D65284">
              <w:t xml:space="preserve"> Méthode par spectrométrie d'absorption atomique sans flamme 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 xml:space="preserve">Date projetée pour l'adoption </w:t>
            </w:r>
            <w:r w:rsidRPr="00D65284">
              <w:rPr>
                <w:b/>
                <w:i/>
              </w:rPr>
              <w:t>(</w:t>
            </w:r>
            <w:proofErr w:type="spellStart"/>
            <w:r w:rsidRPr="00D65284">
              <w:rPr>
                <w:b/>
                <w:i/>
              </w:rPr>
              <w:t>jj</w:t>
            </w:r>
            <w:proofErr w:type="spellEnd"/>
            <w:r w:rsidRPr="00D65284">
              <w:rPr>
                <w:b/>
                <w:i/>
              </w:rPr>
              <w:t>/mm/</w:t>
            </w:r>
            <w:proofErr w:type="spellStart"/>
            <w:r w:rsidRPr="00D65284">
              <w:rPr>
                <w:b/>
                <w:i/>
              </w:rPr>
              <w:t>aa</w:t>
            </w:r>
            <w:proofErr w:type="spellEnd"/>
            <w:r w:rsidRPr="00D65284">
              <w:rPr>
                <w:b/>
                <w:i/>
              </w:rPr>
              <w:t>)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décembre 2</w:t>
            </w:r>
            <w:r w:rsidRPr="00D65284">
              <w:t>018</w:t>
            </w:r>
          </w:p>
          <w:p w:rsidR="00EA4725" w:rsidRPr="00D65284" w:rsidRDefault="00AD3749" w:rsidP="00D65284">
            <w:pPr>
              <w:spacing w:after="120"/>
            </w:pPr>
            <w:r w:rsidRPr="00D65284">
              <w:rPr>
                <w:b/>
              </w:rPr>
              <w:t xml:space="preserve">Date projetée pour la publication </w:t>
            </w:r>
            <w:r w:rsidRPr="00D65284">
              <w:rPr>
                <w:b/>
                <w:i/>
              </w:rPr>
              <w:t>(</w:t>
            </w:r>
            <w:proofErr w:type="spellStart"/>
            <w:r w:rsidRPr="00D65284">
              <w:rPr>
                <w:b/>
                <w:i/>
              </w:rPr>
              <w:t>jj</w:t>
            </w:r>
            <w:proofErr w:type="spellEnd"/>
            <w:r w:rsidRPr="00D65284">
              <w:rPr>
                <w:b/>
                <w:i/>
              </w:rPr>
              <w:t>/mm/</w:t>
            </w:r>
            <w:proofErr w:type="spellStart"/>
            <w:r w:rsidRPr="00D65284">
              <w:rPr>
                <w:b/>
                <w:i/>
              </w:rPr>
              <w:t>aa</w:t>
            </w:r>
            <w:proofErr w:type="spellEnd"/>
            <w:r w:rsidRPr="00D65284">
              <w:rPr>
                <w:b/>
                <w:i/>
              </w:rPr>
              <w:t>)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à</w:t>
            </w:r>
            <w:r w:rsidRPr="00D65284">
              <w:t xml:space="preserve"> détermin</w:t>
            </w:r>
            <w:bookmarkStart w:id="0" w:name="_GoBack"/>
            <w:bookmarkEnd w:id="0"/>
            <w:r w:rsidRPr="00D65284">
              <w:t>er.</w:t>
            </w:r>
          </w:p>
        </w:tc>
      </w:tr>
      <w:tr w:rsidR="00D65284" w:rsidRPr="00D65284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Date projetée pour l'entrée en vigueur</w:t>
            </w:r>
            <w:r w:rsidR="00D65284" w:rsidRPr="00D65284">
              <w:rPr>
                <w:b/>
              </w:rPr>
              <w:t>: [ ]</w:t>
            </w:r>
            <w:r w:rsidRPr="00D65284">
              <w:rPr>
                <w:b/>
              </w:rPr>
              <w:t xml:space="preserve"> Six mois à compter de la date de publication, et/ou</w:t>
            </w:r>
            <w:r w:rsidRPr="00D65284">
              <w:t xml:space="preserve"> </w:t>
            </w:r>
            <w:r w:rsidRPr="00D65284">
              <w:rPr>
                <w:b/>
                <w:i/>
              </w:rPr>
              <w:t>(</w:t>
            </w:r>
            <w:proofErr w:type="spellStart"/>
            <w:r w:rsidRPr="00D65284">
              <w:rPr>
                <w:b/>
                <w:i/>
              </w:rPr>
              <w:t>jj</w:t>
            </w:r>
            <w:proofErr w:type="spellEnd"/>
            <w:r w:rsidRPr="00D65284">
              <w:rPr>
                <w:b/>
                <w:i/>
              </w:rPr>
              <w:t>/mm/</w:t>
            </w:r>
            <w:proofErr w:type="spellStart"/>
            <w:r w:rsidRPr="00D65284">
              <w:rPr>
                <w:b/>
                <w:i/>
              </w:rPr>
              <w:t>aa</w:t>
            </w:r>
            <w:proofErr w:type="spellEnd"/>
            <w:r w:rsidRPr="00D65284">
              <w:rPr>
                <w:b/>
                <w:i/>
              </w:rPr>
              <w:t>)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à</w:t>
            </w:r>
            <w:r w:rsidRPr="00D65284">
              <w:t xml:space="preserve"> la déclaration comme texte obligatoire par le Ministre du commerce, de l'industrie et des coopératives.</w:t>
            </w:r>
          </w:p>
          <w:p w:rsidR="00EA4725" w:rsidRPr="00D65284" w:rsidRDefault="00AD3749" w:rsidP="00D65284">
            <w:pPr>
              <w:spacing w:after="120"/>
              <w:ind w:left="607" w:hanging="607"/>
              <w:rPr>
                <w:b/>
              </w:rPr>
            </w:pPr>
            <w:r w:rsidRPr="00D65284">
              <w:rPr>
                <w:b/>
              </w:rPr>
              <w:t>[X]</w:t>
            </w:r>
            <w:r w:rsidRPr="00D65284">
              <w:rPr>
                <w:b/>
              </w:rPr>
              <w:tab/>
              <w:t xml:space="preserve">Mesure de facilitation du commerce </w:t>
            </w:r>
          </w:p>
        </w:tc>
      </w:tr>
      <w:tr w:rsidR="00D65284" w:rsidRPr="009640EE" w:rsidTr="00D652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  <w:jc w:val="left"/>
            </w:pPr>
            <w:r w:rsidRPr="00D6528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spacing w:before="120" w:after="120"/>
            </w:pPr>
            <w:r w:rsidRPr="00D65284">
              <w:rPr>
                <w:b/>
              </w:rPr>
              <w:t>Date limite pour la présentation des observations</w:t>
            </w:r>
            <w:r w:rsidR="00D65284" w:rsidRPr="00D65284">
              <w:rPr>
                <w:b/>
              </w:rPr>
              <w:t>: [</w:t>
            </w:r>
            <w:r w:rsidRPr="00D65284">
              <w:rPr>
                <w:b/>
              </w:rPr>
              <w:t xml:space="preserve">X] Soixante jours à compter de la date de distribution de la notification et/ou </w:t>
            </w:r>
            <w:r w:rsidRPr="00D65284">
              <w:rPr>
                <w:b/>
                <w:i/>
              </w:rPr>
              <w:t>(</w:t>
            </w:r>
            <w:proofErr w:type="spellStart"/>
            <w:r w:rsidRPr="00D65284">
              <w:rPr>
                <w:b/>
                <w:i/>
              </w:rPr>
              <w:t>jj</w:t>
            </w:r>
            <w:proofErr w:type="spellEnd"/>
            <w:r w:rsidRPr="00D65284">
              <w:rPr>
                <w:b/>
                <w:i/>
              </w:rPr>
              <w:t>/mm/</w:t>
            </w:r>
            <w:proofErr w:type="spellStart"/>
            <w:r w:rsidRPr="00D65284">
              <w:rPr>
                <w:b/>
                <w:i/>
              </w:rPr>
              <w:t>aa</w:t>
            </w:r>
            <w:proofErr w:type="spellEnd"/>
            <w:r w:rsidRPr="00D65284">
              <w:rPr>
                <w:b/>
                <w:i/>
              </w:rPr>
              <w:t>)</w:t>
            </w:r>
            <w:r w:rsidR="00D65284" w:rsidRPr="00D65284">
              <w:rPr>
                <w:b/>
              </w:rPr>
              <w:t xml:space="preserve">: </w:t>
            </w:r>
            <w:r w:rsidR="00D65284" w:rsidRPr="00D65284">
              <w:t>9 octobre 2</w:t>
            </w:r>
            <w:r w:rsidRPr="00D65284">
              <w:t>018</w:t>
            </w:r>
          </w:p>
          <w:p w:rsidR="00337AEA" w:rsidRPr="00D65284" w:rsidRDefault="00AD3749" w:rsidP="00D65284">
            <w:pPr>
              <w:spacing w:after="120"/>
            </w:pPr>
            <w:r w:rsidRPr="00D65284">
              <w:rPr>
                <w:b/>
              </w:rPr>
              <w:t>Organisme ou autorité désigné pour traiter les observations</w:t>
            </w:r>
            <w:r w:rsidR="00D65284" w:rsidRPr="00D65284">
              <w:rPr>
                <w:b/>
              </w:rPr>
              <w:t>: [ ]</w:t>
            </w:r>
            <w:r w:rsidRPr="00D65284">
              <w:rPr>
                <w:b/>
              </w:rPr>
              <w:t xml:space="preserve"> autorité nationale responsable des notifications, </w:t>
            </w:r>
            <w:r w:rsidR="00D65284" w:rsidRPr="00D65284">
              <w:rPr>
                <w:b/>
              </w:rPr>
              <w:t>[ ]</w:t>
            </w:r>
            <w:r w:rsidRPr="00D65284">
              <w:rPr>
                <w:b/>
              </w:rPr>
              <w:t xml:space="preserve"> point d'information national</w:t>
            </w:r>
            <w:r w:rsidR="00D65284" w:rsidRPr="00D65284">
              <w:rPr>
                <w:b/>
              </w:rPr>
              <w:t>. A</w:t>
            </w:r>
            <w:r w:rsidRPr="00D65284">
              <w:rPr>
                <w:b/>
              </w:rPr>
              <w:t>dresse, numéro de fax et adresse électronique (s'il y a lieu) d'un autre organisme:</w:t>
            </w:r>
          </w:p>
          <w:p w:rsidR="00210400" w:rsidRPr="009640EE" w:rsidRDefault="00AD3749" w:rsidP="00D65284">
            <w:pPr>
              <w:rPr>
                <w:lang w:val="en-GB"/>
              </w:rPr>
            </w:pPr>
            <w:r w:rsidRPr="009640EE">
              <w:rPr>
                <w:i/>
                <w:iCs/>
                <w:lang w:val="en-GB"/>
              </w:rPr>
              <w:t>Uganda National Bureau of Standards</w:t>
            </w:r>
            <w:r w:rsidRPr="009640EE">
              <w:rPr>
                <w:lang w:val="en-GB"/>
              </w:rPr>
              <w:t xml:space="preserve"> (Office national de normalisation)</w:t>
            </w:r>
          </w:p>
          <w:p w:rsidR="00210400" w:rsidRPr="009640EE" w:rsidRDefault="00AD3749" w:rsidP="00D65284">
            <w:pPr>
              <w:rPr>
                <w:lang w:val="en-GB"/>
              </w:rPr>
            </w:pPr>
            <w:r w:rsidRPr="009640EE">
              <w:rPr>
                <w:lang w:val="en-GB"/>
              </w:rPr>
              <w:t>Plot 2</w:t>
            </w:r>
            <w:r w:rsidR="00D65284" w:rsidRPr="009640EE">
              <w:rPr>
                <w:lang w:val="en-GB"/>
              </w:rPr>
              <w:t>-</w:t>
            </w:r>
            <w:r w:rsidRPr="009640EE">
              <w:rPr>
                <w:lang w:val="en-GB"/>
              </w:rPr>
              <w:t>12 ByPass Link, Bweyogerere Industrial and Business Park</w:t>
            </w:r>
          </w:p>
          <w:p w:rsidR="00210400" w:rsidRPr="00D65284" w:rsidRDefault="00AD3749" w:rsidP="00D65284">
            <w:proofErr w:type="spellStart"/>
            <w:r w:rsidRPr="00D65284">
              <w:t>P.O</w:t>
            </w:r>
            <w:proofErr w:type="spellEnd"/>
            <w:r w:rsidR="00D65284" w:rsidRPr="00D65284">
              <w:t>. B</w:t>
            </w:r>
            <w:r w:rsidRPr="00D65284">
              <w:t>ox 6329</w:t>
            </w:r>
          </w:p>
          <w:p w:rsidR="00210400" w:rsidRPr="00D65284" w:rsidRDefault="00AD3749" w:rsidP="00D65284">
            <w:r w:rsidRPr="00D65284">
              <w:t>Kampala</w:t>
            </w:r>
          </w:p>
          <w:p w:rsidR="00210400" w:rsidRPr="00D65284" w:rsidRDefault="00AD3749" w:rsidP="00D65284">
            <w:r w:rsidRPr="00D65284">
              <w:t>Ouganda</w:t>
            </w:r>
          </w:p>
          <w:p w:rsidR="00210400" w:rsidRPr="00D65284" w:rsidRDefault="00AD3749" w:rsidP="00D65284">
            <w:r w:rsidRPr="00D65284">
              <w:t>Téléphone</w:t>
            </w:r>
            <w:r w:rsidR="00D65284" w:rsidRPr="00D65284">
              <w:t>: +</w:t>
            </w:r>
            <w:r w:rsidRPr="00D65284">
              <w:t>(256) 4 1733 3250/1/2</w:t>
            </w:r>
          </w:p>
          <w:p w:rsidR="00210400" w:rsidRPr="00D65284" w:rsidRDefault="00AD3749" w:rsidP="00D65284">
            <w:r w:rsidRPr="00D65284">
              <w:t>Fax</w:t>
            </w:r>
            <w:r w:rsidR="00D65284" w:rsidRPr="00D65284">
              <w:t>: +</w:t>
            </w:r>
            <w:r w:rsidRPr="00D65284">
              <w:t>(256) 4 1428 6123</w:t>
            </w:r>
          </w:p>
          <w:p w:rsidR="00210400" w:rsidRPr="00D65284" w:rsidRDefault="00337AEA" w:rsidP="00D65284">
            <w:r w:rsidRPr="00D65284">
              <w:t>Courrier électronique</w:t>
            </w:r>
            <w:r w:rsidR="00D65284" w:rsidRPr="00D65284">
              <w:t>: i</w:t>
            </w:r>
            <w:r w:rsidRPr="00D65284">
              <w:t>nfo@unbs.go.ug</w:t>
            </w:r>
          </w:p>
          <w:p w:rsidR="00210400" w:rsidRPr="009640EE" w:rsidRDefault="00AD3749" w:rsidP="00D65284">
            <w:pPr>
              <w:spacing w:after="120"/>
              <w:rPr>
                <w:lang w:val="en-GB"/>
              </w:rPr>
            </w:pPr>
            <w:r w:rsidRPr="009640EE">
              <w:rPr>
                <w:lang w:val="en-GB"/>
              </w:rPr>
              <w:t xml:space="preserve">Site Web: </w:t>
            </w:r>
            <w:r w:rsidR="009640EE">
              <w:fldChar w:fldCharType="begin"/>
            </w:r>
            <w:r w:rsidR="009640EE" w:rsidRPr="009640EE">
              <w:rPr>
                <w:lang w:val="en-GB"/>
              </w:rPr>
              <w:instrText xml:space="preserve"> HYPERLINK "http://www.unbs.go.ug/" </w:instrText>
            </w:r>
            <w:r w:rsidR="009640EE">
              <w:fldChar w:fldCharType="separate"/>
            </w:r>
            <w:r w:rsidR="00D65284" w:rsidRPr="009640EE">
              <w:rPr>
                <w:rStyle w:val="Lienhypertexte"/>
                <w:lang w:val="en-GB"/>
              </w:rPr>
              <w:t>http://www.unbs.go.ug/</w:t>
            </w:r>
            <w:r w:rsidR="009640EE">
              <w:rPr>
                <w:rStyle w:val="Lienhypertexte"/>
              </w:rPr>
              <w:fldChar w:fldCharType="end"/>
            </w:r>
          </w:p>
        </w:tc>
      </w:tr>
      <w:tr w:rsidR="00210400" w:rsidRPr="009640EE" w:rsidTr="00D6528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65284" w:rsidRDefault="00AD3749" w:rsidP="00D65284">
            <w:pPr>
              <w:keepNext/>
              <w:keepLines/>
              <w:spacing w:before="120" w:after="120"/>
              <w:jc w:val="left"/>
            </w:pPr>
            <w:r w:rsidRPr="00D6528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37AEA" w:rsidRPr="00D65284" w:rsidRDefault="00AD3749" w:rsidP="00D65284">
            <w:pPr>
              <w:keepNext/>
              <w:keepLines/>
              <w:spacing w:before="120" w:after="120"/>
              <w:rPr>
                <w:b/>
              </w:rPr>
            </w:pPr>
            <w:r w:rsidRPr="00D65284">
              <w:rPr>
                <w:b/>
              </w:rPr>
              <w:t>Texte(s) disponible(s) auprès de</w:t>
            </w:r>
            <w:r w:rsidR="00D65284" w:rsidRPr="00D65284">
              <w:rPr>
                <w:b/>
              </w:rPr>
              <w:t>: [ ]</w:t>
            </w:r>
            <w:r w:rsidRPr="00D65284">
              <w:rPr>
                <w:b/>
              </w:rPr>
              <w:t xml:space="preserve"> autorité nationale responsable des notifications, </w:t>
            </w:r>
            <w:r w:rsidR="00D65284" w:rsidRPr="00D65284">
              <w:rPr>
                <w:b/>
              </w:rPr>
              <w:t>[ ]</w:t>
            </w:r>
            <w:r w:rsidRPr="00D65284">
              <w:rPr>
                <w:b/>
              </w:rPr>
              <w:t xml:space="preserve"> point d'information national</w:t>
            </w:r>
            <w:r w:rsidR="00D65284" w:rsidRPr="00D65284">
              <w:rPr>
                <w:b/>
              </w:rPr>
              <w:t>. A</w:t>
            </w:r>
            <w:r w:rsidRPr="00D65284">
              <w:rPr>
                <w:b/>
              </w:rPr>
              <w:t>dresse, numéro de fax et adresse électronique (s'il y a lieu) d'un autre organisme:</w:t>
            </w:r>
          </w:p>
          <w:p w:rsidR="00210400" w:rsidRPr="009640EE" w:rsidRDefault="00AD3749" w:rsidP="00D65284">
            <w:pPr>
              <w:rPr>
                <w:lang w:val="en-GB"/>
              </w:rPr>
            </w:pPr>
            <w:r w:rsidRPr="009640EE">
              <w:rPr>
                <w:i/>
                <w:iCs/>
                <w:lang w:val="en-GB"/>
              </w:rPr>
              <w:t>Uganda National Bureau of Standards</w:t>
            </w:r>
            <w:r w:rsidRPr="009640EE">
              <w:rPr>
                <w:lang w:val="en-GB"/>
              </w:rPr>
              <w:t xml:space="preserve"> (Office national de normalisation)</w:t>
            </w:r>
          </w:p>
          <w:p w:rsidR="00210400" w:rsidRPr="009640EE" w:rsidRDefault="00AD3749" w:rsidP="00D65284">
            <w:pPr>
              <w:rPr>
                <w:lang w:val="en-GB"/>
              </w:rPr>
            </w:pPr>
            <w:r w:rsidRPr="009640EE">
              <w:rPr>
                <w:lang w:val="en-GB"/>
              </w:rPr>
              <w:t>Plot 2</w:t>
            </w:r>
            <w:r w:rsidR="00D65284" w:rsidRPr="009640EE">
              <w:rPr>
                <w:lang w:val="en-GB"/>
              </w:rPr>
              <w:t>-</w:t>
            </w:r>
            <w:r w:rsidRPr="009640EE">
              <w:rPr>
                <w:lang w:val="en-GB"/>
              </w:rPr>
              <w:t>12 ByPass Link, Bweyogerere Industrial and Business Park</w:t>
            </w:r>
          </w:p>
          <w:p w:rsidR="00210400" w:rsidRPr="00D65284" w:rsidRDefault="00AD3749" w:rsidP="00D65284">
            <w:proofErr w:type="spellStart"/>
            <w:r w:rsidRPr="00D65284">
              <w:t>P.O</w:t>
            </w:r>
            <w:proofErr w:type="spellEnd"/>
            <w:r w:rsidR="00D65284" w:rsidRPr="00D65284">
              <w:t>. B</w:t>
            </w:r>
            <w:r w:rsidRPr="00D65284">
              <w:t>ox 6329</w:t>
            </w:r>
          </w:p>
          <w:p w:rsidR="00210400" w:rsidRPr="00D65284" w:rsidRDefault="00AD3749" w:rsidP="00D65284">
            <w:r w:rsidRPr="00D65284">
              <w:t>Kampala</w:t>
            </w:r>
          </w:p>
          <w:p w:rsidR="00210400" w:rsidRPr="00D65284" w:rsidRDefault="00AD3749" w:rsidP="00D65284">
            <w:r w:rsidRPr="00D65284">
              <w:t>Ouganda</w:t>
            </w:r>
          </w:p>
          <w:p w:rsidR="00210400" w:rsidRPr="00D65284" w:rsidRDefault="00AD3749" w:rsidP="00D65284">
            <w:r w:rsidRPr="00D65284">
              <w:t>Téléphone</w:t>
            </w:r>
            <w:r w:rsidR="00D65284" w:rsidRPr="00D65284">
              <w:t>: +</w:t>
            </w:r>
            <w:r w:rsidRPr="00D65284">
              <w:t>(256) 4 1733 3250/1/2</w:t>
            </w:r>
          </w:p>
          <w:p w:rsidR="00210400" w:rsidRPr="00D65284" w:rsidRDefault="00AD3749" w:rsidP="00D65284">
            <w:r w:rsidRPr="00D65284">
              <w:t>Fax</w:t>
            </w:r>
            <w:r w:rsidR="00D65284" w:rsidRPr="00D65284">
              <w:t>: +</w:t>
            </w:r>
            <w:r w:rsidRPr="00D65284">
              <w:t>(256) 4 1428 6123</w:t>
            </w:r>
          </w:p>
          <w:p w:rsidR="00210400" w:rsidRPr="00D65284" w:rsidRDefault="00337AEA" w:rsidP="00D65284">
            <w:r w:rsidRPr="00D65284">
              <w:t>Courrier électronique</w:t>
            </w:r>
            <w:r w:rsidR="00D65284" w:rsidRPr="00D65284">
              <w:t>: i</w:t>
            </w:r>
            <w:r w:rsidRPr="00D65284">
              <w:t>nfo@unbs.go.ug</w:t>
            </w:r>
          </w:p>
          <w:p w:rsidR="00210400" w:rsidRPr="009640EE" w:rsidRDefault="00AD3749" w:rsidP="00D65284">
            <w:pPr>
              <w:spacing w:after="120"/>
              <w:rPr>
                <w:lang w:val="en-GB"/>
              </w:rPr>
            </w:pPr>
            <w:r w:rsidRPr="009640EE">
              <w:rPr>
                <w:lang w:val="en-GB"/>
              </w:rPr>
              <w:t xml:space="preserve">Site Web: </w:t>
            </w:r>
            <w:hyperlink r:id="rId9" w:history="1">
              <w:r w:rsidR="00D65284" w:rsidRPr="009640EE">
                <w:rPr>
                  <w:rStyle w:val="Lienhypertexte"/>
                  <w:lang w:val="en-GB"/>
                </w:rPr>
                <w:t>http://www.unbs.go.ug/</w:t>
              </w:r>
            </w:hyperlink>
          </w:p>
        </w:tc>
      </w:tr>
    </w:tbl>
    <w:p w:rsidR="007141CF" w:rsidRPr="009640EE" w:rsidRDefault="009640EE" w:rsidP="00D65284">
      <w:pPr>
        <w:rPr>
          <w:lang w:val="en-GB"/>
        </w:rPr>
      </w:pPr>
    </w:p>
    <w:sectPr w:rsidR="007141CF" w:rsidRPr="009640EE" w:rsidSect="00D57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76" w:rsidRPr="00D65284" w:rsidRDefault="00AD3749">
      <w:r w:rsidRPr="00D65284">
        <w:separator/>
      </w:r>
    </w:p>
  </w:endnote>
  <w:endnote w:type="continuationSeparator" w:id="0">
    <w:p w:rsidR="00312676" w:rsidRPr="00D65284" w:rsidRDefault="00AD3749">
      <w:r w:rsidRPr="00D652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65284" w:rsidRDefault="00D65284" w:rsidP="00D65284">
    <w:pPr>
      <w:pStyle w:val="Pieddepage"/>
    </w:pPr>
    <w:r w:rsidRPr="00D6528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65284" w:rsidRDefault="00D65284" w:rsidP="00D65284">
    <w:pPr>
      <w:pStyle w:val="Pieddepage"/>
    </w:pPr>
    <w:r w:rsidRPr="00D6528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D65284" w:rsidRDefault="00D65284" w:rsidP="00D65284">
    <w:pPr>
      <w:pStyle w:val="Pieddepage"/>
    </w:pPr>
    <w:r w:rsidRPr="00D652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76" w:rsidRPr="00D65284" w:rsidRDefault="00AD3749">
      <w:r w:rsidRPr="00D65284">
        <w:separator/>
      </w:r>
    </w:p>
  </w:footnote>
  <w:footnote w:type="continuationSeparator" w:id="0">
    <w:p w:rsidR="00312676" w:rsidRPr="00D65284" w:rsidRDefault="00AD3749">
      <w:r w:rsidRPr="00D6528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84" w:rsidRPr="00D65284" w:rsidRDefault="00D65284" w:rsidP="00D65284">
    <w:pPr>
      <w:pStyle w:val="En-tte"/>
      <w:spacing w:after="240"/>
      <w:jc w:val="center"/>
    </w:pPr>
    <w:r w:rsidRPr="00D65284">
      <w:t>G/SPS/N/</w:t>
    </w:r>
    <w:proofErr w:type="spellStart"/>
    <w:r w:rsidRPr="00D65284">
      <w:t>UGA</w:t>
    </w:r>
    <w:proofErr w:type="spellEnd"/>
    <w:r w:rsidRPr="00D65284">
      <w:t>/19</w:t>
    </w:r>
  </w:p>
  <w:p w:rsidR="00D65284" w:rsidRPr="00D65284" w:rsidRDefault="00D65284" w:rsidP="00D65284">
    <w:pPr>
      <w:pStyle w:val="En-tte"/>
      <w:pBdr>
        <w:bottom w:val="single" w:sz="4" w:space="1" w:color="auto"/>
      </w:pBdr>
      <w:jc w:val="center"/>
    </w:pPr>
    <w:r w:rsidRPr="00D65284">
      <w:t xml:space="preserve">- </w:t>
    </w:r>
    <w:r w:rsidRPr="00D65284">
      <w:fldChar w:fldCharType="begin"/>
    </w:r>
    <w:r w:rsidRPr="00D65284">
      <w:instrText xml:space="preserve"> PAGE  \* Arabic  \* MERGEFORMAT </w:instrText>
    </w:r>
    <w:r w:rsidRPr="00D65284">
      <w:fldChar w:fldCharType="separate"/>
    </w:r>
    <w:r w:rsidRPr="00D65284">
      <w:t>1</w:t>
    </w:r>
    <w:r w:rsidRPr="00D65284">
      <w:fldChar w:fldCharType="end"/>
    </w:r>
    <w:r w:rsidRPr="00D6528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84" w:rsidRPr="00D65284" w:rsidRDefault="00D65284" w:rsidP="00D65284">
    <w:pPr>
      <w:pStyle w:val="En-tte"/>
      <w:spacing w:after="240"/>
      <w:jc w:val="center"/>
    </w:pPr>
    <w:r w:rsidRPr="00D65284">
      <w:t>G/SPS/N/</w:t>
    </w:r>
    <w:proofErr w:type="spellStart"/>
    <w:r w:rsidRPr="00D65284">
      <w:t>UGA</w:t>
    </w:r>
    <w:proofErr w:type="spellEnd"/>
    <w:r w:rsidRPr="00D65284">
      <w:t>/19</w:t>
    </w:r>
  </w:p>
  <w:p w:rsidR="00D65284" w:rsidRPr="00D65284" w:rsidRDefault="00D65284" w:rsidP="00D65284">
    <w:pPr>
      <w:pStyle w:val="En-tte"/>
      <w:pBdr>
        <w:bottom w:val="single" w:sz="4" w:space="1" w:color="auto"/>
      </w:pBdr>
      <w:jc w:val="center"/>
    </w:pPr>
    <w:r w:rsidRPr="00D65284">
      <w:t xml:space="preserve">- </w:t>
    </w:r>
    <w:r w:rsidRPr="00D65284">
      <w:fldChar w:fldCharType="begin"/>
    </w:r>
    <w:r w:rsidRPr="00D65284">
      <w:instrText xml:space="preserve"> PAGE  \* Arabic  \* MERGEFORMAT </w:instrText>
    </w:r>
    <w:r w:rsidRPr="00D65284">
      <w:fldChar w:fldCharType="separate"/>
    </w:r>
    <w:r w:rsidR="009640EE">
      <w:rPr>
        <w:noProof/>
      </w:rPr>
      <w:t>2</w:t>
    </w:r>
    <w:r w:rsidRPr="00D65284">
      <w:fldChar w:fldCharType="end"/>
    </w:r>
    <w:r w:rsidRPr="00D6528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65284" w:rsidRPr="00D65284" w:rsidTr="00D6528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65284" w:rsidRPr="00D65284" w:rsidRDefault="00D65284" w:rsidP="00D6528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5284" w:rsidRPr="00D65284" w:rsidRDefault="00D65284" w:rsidP="00D6528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65284" w:rsidRPr="00D65284" w:rsidTr="00D6528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65284" w:rsidRPr="00D65284" w:rsidRDefault="00D65284" w:rsidP="00D65284">
          <w:pPr>
            <w:jc w:val="left"/>
            <w:rPr>
              <w:rFonts w:eastAsia="Verdana" w:cs="Verdana"/>
              <w:szCs w:val="18"/>
            </w:rPr>
          </w:pPr>
          <w:r w:rsidRPr="00D65284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E4ACE0B" wp14:editId="06CF5A7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5284" w:rsidRPr="00D65284" w:rsidRDefault="00D65284" w:rsidP="00D6528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65284" w:rsidRPr="00D65284" w:rsidTr="00D6528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65284" w:rsidRPr="00D65284" w:rsidRDefault="00D65284" w:rsidP="00D6528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5284" w:rsidRPr="00D65284" w:rsidRDefault="00D65284" w:rsidP="00D65284">
          <w:pPr>
            <w:jc w:val="right"/>
            <w:rPr>
              <w:rFonts w:eastAsia="Verdana" w:cs="Verdana"/>
              <w:b/>
              <w:szCs w:val="18"/>
            </w:rPr>
          </w:pPr>
          <w:r w:rsidRPr="00D65284">
            <w:rPr>
              <w:b/>
              <w:szCs w:val="18"/>
            </w:rPr>
            <w:t>G/SPS/N/</w:t>
          </w:r>
          <w:proofErr w:type="spellStart"/>
          <w:r w:rsidRPr="00D65284">
            <w:rPr>
              <w:b/>
              <w:szCs w:val="18"/>
            </w:rPr>
            <w:t>UGA</w:t>
          </w:r>
          <w:proofErr w:type="spellEnd"/>
          <w:r w:rsidRPr="00D65284">
            <w:rPr>
              <w:b/>
              <w:szCs w:val="18"/>
            </w:rPr>
            <w:t>/19</w:t>
          </w:r>
        </w:p>
      </w:tc>
    </w:tr>
    <w:tr w:rsidR="00D65284" w:rsidRPr="00D65284" w:rsidTr="00D6528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65284" w:rsidRPr="00D65284" w:rsidRDefault="00D65284" w:rsidP="00D6528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5284" w:rsidRPr="00D65284" w:rsidRDefault="00D65284" w:rsidP="00D65284">
          <w:pPr>
            <w:jc w:val="right"/>
            <w:rPr>
              <w:rFonts w:eastAsia="Verdana" w:cs="Verdana"/>
              <w:szCs w:val="18"/>
            </w:rPr>
          </w:pPr>
          <w:r w:rsidRPr="00D65284">
            <w:rPr>
              <w:rFonts w:eastAsia="Verdana" w:cs="Verdana"/>
              <w:szCs w:val="18"/>
            </w:rPr>
            <w:t>10 août 2018</w:t>
          </w:r>
        </w:p>
      </w:tc>
    </w:tr>
    <w:tr w:rsidR="00D65284" w:rsidRPr="00D65284" w:rsidTr="00D6528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5284" w:rsidRPr="00D65284" w:rsidRDefault="00D65284" w:rsidP="00D65284">
          <w:pPr>
            <w:jc w:val="left"/>
            <w:rPr>
              <w:rFonts w:eastAsia="Verdana" w:cs="Verdana"/>
              <w:b/>
              <w:szCs w:val="18"/>
            </w:rPr>
          </w:pPr>
          <w:r w:rsidRPr="00D65284">
            <w:rPr>
              <w:rFonts w:eastAsia="Verdana" w:cs="Verdana"/>
              <w:color w:val="FF0000"/>
              <w:szCs w:val="18"/>
            </w:rPr>
            <w:t>(18</w:t>
          </w:r>
          <w:r w:rsidRPr="00D65284">
            <w:rPr>
              <w:rFonts w:eastAsia="Verdana" w:cs="Verdana"/>
              <w:color w:val="FF0000"/>
              <w:szCs w:val="18"/>
            </w:rPr>
            <w:noBreakHyphen/>
          </w:r>
          <w:r w:rsidR="009640EE">
            <w:rPr>
              <w:rFonts w:eastAsia="Verdana" w:cs="Verdana"/>
              <w:color w:val="FF0000"/>
              <w:szCs w:val="18"/>
            </w:rPr>
            <w:t>5062</w:t>
          </w:r>
          <w:r w:rsidRPr="00D6528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5284" w:rsidRPr="00D65284" w:rsidRDefault="00D65284" w:rsidP="00D65284">
          <w:pPr>
            <w:jc w:val="right"/>
            <w:rPr>
              <w:rFonts w:eastAsia="Verdana" w:cs="Verdana"/>
              <w:szCs w:val="18"/>
            </w:rPr>
          </w:pPr>
          <w:r w:rsidRPr="00D65284">
            <w:rPr>
              <w:rFonts w:eastAsia="Verdana" w:cs="Verdana"/>
              <w:szCs w:val="18"/>
            </w:rPr>
            <w:t xml:space="preserve">Page: </w:t>
          </w:r>
          <w:r w:rsidRPr="00D65284">
            <w:rPr>
              <w:rFonts w:eastAsia="Verdana" w:cs="Verdana"/>
              <w:szCs w:val="18"/>
            </w:rPr>
            <w:fldChar w:fldCharType="begin"/>
          </w:r>
          <w:r w:rsidRPr="00D6528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65284">
            <w:rPr>
              <w:rFonts w:eastAsia="Verdana" w:cs="Verdana"/>
              <w:szCs w:val="18"/>
            </w:rPr>
            <w:fldChar w:fldCharType="separate"/>
          </w:r>
          <w:r w:rsidR="009640EE">
            <w:rPr>
              <w:rFonts w:eastAsia="Verdana" w:cs="Verdana"/>
              <w:noProof/>
              <w:szCs w:val="18"/>
            </w:rPr>
            <w:t>1</w:t>
          </w:r>
          <w:r w:rsidRPr="00D65284">
            <w:rPr>
              <w:rFonts w:eastAsia="Verdana" w:cs="Verdana"/>
              <w:szCs w:val="18"/>
            </w:rPr>
            <w:fldChar w:fldCharType="end"/>
          </w:r>
          <w:r w:rsidRPr="00D65284">
            <w:rPr>
              <w:rFonts w:eastAsia="Verdana" w:cs="Verdana"/>
              <w:szCs w:val="18"/>
            </w:rPr>
            <w:t>/</w:t>
          </w:r>
          <w:r w:rsidRPr="00D65284">
            <w:rPr>
              <w:rFonts w:eastAsia="Verdana" w:cs="Verdana"/>
              <w:szCs w:val="18"/>
            </w:rPr>
            <w:fldChar w:fldCharType="begin"/>
          </w:r>
          <w:r w:rsidRPr="00D6528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65284">
            <w:rPr>
              <w:rFonts w:eastAsia="Verdana" w:cs="Verdana"/>
              <w:szCs w:val="18"/>
            </w:rPr>
            <w:fldChar w:fldCharType="separate"/>
          </w:r>
          <w:r w:rsidR="009640EE">
            <w:rPr>
              <w:rFonts w:eastAsia="Verdana" w:cs="Verdana"/>
              <w:noProof/>
              <w:szCs w:val="18"/>
            </w:rPr>
            <w:t>2</w:t>
          </w:r>
          <w:r w:rsidRPr="00D65284">
            <w:rPr>
              <w:rFonts w:eastAsia="Verdana" w:cs="Verdana"/>
              <w:szCs w:val="18"/>
            </w:rPr>
            <w:fldChar w:fldCharType="end"/>
          </w:r>
        </w:p>
      </w:tc>
    </w:tr>
    <w:tr w:rsidR="00D65284" w:rsidRPr="00D65284" w:rsidTr="00D6528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5284" w:rsidRPr="00D65284" w:rsidRDefault="00D65284" w:rsidP="00D65284">
          <w:pPr>
            <w:jc w:val="left"/>
            <w:rPr>
              <w:rFonts w:eastAsia="Verdana" w:cs="Verdana"/>
              <w:szCs w:val="18"/>
            </w:rPr>
          </w:pPr>
          <w:r w:rsidRPr="00D6528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65284" w:rsidRPr="00D65284" w:rsidRDefault="00D65284" w:rsidP="00D65284">
          <w:pPr>
            <w:jc w:val="right"/>
            <w:rPr>
              <w:rFonts w:eastAsia="Verdana" w:cs="Verdana"/>
              <w:bCs/>
              <w:szCs w:val="18"/>
            </w:rPr>
          </w:pPr>
          <w:r w:rsidRPr="00D6528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D65284" w:rsidRDefault="009640EE" w:rsidP="00D652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12E99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62239F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381"/>
    <w:multiLevelType w:val="hybridMultilevel"/>
    <w:tmpl w:val="295AD97A"/>
    <w:lvl w:ilvl="0" w:tplc="DB16710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907FE"/>
    <w:multiLevelType w:val="hybridMultilevel"/>
    <w:tmpl w:val="7D7C9948"/>
    <w:lvl w:ilvl="0" w:tplc="6D8A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7375"/>
    <w:multiLevelType w:val="hybridMultilevel"/>
    <w:tmpl w:val="5D3E8C4E"/>
    <w:lvl w:ilvl="0" w:tplc="6D8A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D8A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B708C"/>
    <w:multiLevelType w:val="hybridMultilevel"/>
    <w:tmpl w:val="1AE402B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67EEA6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F3F21A86"/>
    <w:numStyleLink w:val="LegalHeadings"/>
  </w:abstractNum>
  <w:abstractNum w:abstractNumId="16">
    <w:nsid w:val="57551E12"/>
    <w:multiLevelType w:val="multilevel"/>
    <w:tmpl w:val="F3F21A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00"/>
    <w:rsid w:val="001542AD"/>
    <w:rsid w:val="00210400"/>
    <w:rsid w:val="00312676"/>
    <w:rsid w:val="00337AEA"/>
    <w:rsid w:val="0080434D"/>
    <w:rsid w:val="008070F1"/>
    <w:rsid w:val="00857B96"/>
    <w:rsid w:val="009640EE"/>
    <w:rsid w:val="009E4FC6"/>
    <w:rsid w:val="00A6640E"/>
    <w:rsid w:val="00A871A1"/>
    <w:rsid w:val="00AD3749"/>
    <w:rsid w:val="00BE1C4C"/>
    <w:rsid w:val="00D5704D"/>
    <w:rsid w:val="00D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6528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6528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6528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6528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6528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6528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6528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6528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6528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6528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6528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6528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6528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6528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6528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6528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6528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6528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6528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D6528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6528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6528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6528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6528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6528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D65284"/>
    <w:pPr>
      <w:numPr>
        <w:numId w:val="6"/>
      </w:numPr>
    </w:pPr>
  </w:style>
  <w:style w:type="paragraph" w:styleId="Listepuces">
    <w:name w:val="List Bullet"/>
    <w:basedOn w:val="Normal"/>
    <w:uiPriority w:val="1"/>
    <w:rsid w:val="00D6528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6528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6528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6528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6528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6528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6528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528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6528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6528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6528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6528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65284"/>
    <w:rPr>
      <w:szCs w:val="20"/>
    </w:rPr>
  </w:style>
  <w:style w:type="character" w:customStyle="1" w:styleId="NotedefinCar">
    <w:name w:val="Note de fin Car"/>
    <w:link w:val="Notedefin"/>
    <w:uiPriority w:val="49"/>
    <w:rsid w:val="00D6528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528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528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6528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6528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65284"/>
    <w:pPr>
      <w:ind w:left="567" w:right="567" w:firstLine="0"/>
    </w:pPr>
  </w:style>
  <w:style w:type="character" w:styleId="Appelnotedebasdep">
    <w:name w:val="footnote reference"/>
    <w:uiPriority w:val="5"/>
    <w:rsid w:val="00D6528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6528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6528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6528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528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528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528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528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6528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6528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52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284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6528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6528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6528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528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528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6528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6528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6528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528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6528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6528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6528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65284"/>
  </w:style>
  <w:style w:type="paragraph" w:styleId="Normalcentr">
    <w:name w:val="Block Text"/>
    <w:basedOn w:val="Normal"/>
    <w:uiPriority w:val="99"/>
    <w:semiHidden/>
    <w:unhideWhenUsed/>
    <w:rsid w:val="00D6528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528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528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528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528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52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528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6528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528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528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652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528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652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6528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5284"/>
  </w:style>
  <w:style w:type="character" w:customStyle="1" w:styleId="DateCar">
    <w:name w:val="Date Car"/>
    <w:basedOn w:val="Policepardfaut"/>
    <w:link w:val="Dat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2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528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528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6528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652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528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6528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6528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6528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528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6528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6528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6528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6528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28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28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6528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6528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6528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6528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528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528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528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528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528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528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528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528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528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6528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652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6528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6528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65284"/>
    <w:rPr>
      <w:lang w:val="fr-FR"/>
    </w:rPr>
  </w:style>
  <w:style w:type="paragraph" w:styleId="Liste">
    <w:name w:val="List"/>
    <w:basedOn w:val="Normal"/>
    <w:uiPriority w:val="99"/>
    <w:semiHidden/>
    <w:unhideWhenUsed/>
    <w:rsid w:val="00D6528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6528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528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528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528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528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528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528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528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528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6528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6528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6528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6528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6528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652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528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52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528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6528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6528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528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6528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6528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6528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528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6528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6528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5284"/>
  </w:style>
  <w:style w:type="character" w:customStyle="1" w:styleId="SalutationsCar">
    <w:name w:val="Salutations Car"/>
    <w:basedOn w:val="Policepardfaut"/>
    <w:link w:val="Salutations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6528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6528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6528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6528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D652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6528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1C4C"/>
    <w:rPr>
      <w:color w:val="808080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528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6528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6528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6528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6528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6528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6528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6528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6528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6528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6528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6528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6528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6528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6528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6528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6528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6528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6528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6528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D6528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6528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6528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6528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6528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6528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D65284"/>
    <w:pPr>
      <w:numPr>
        <w:numId w:val="6"/>
      </w:numPr>
    </w:pPr>
  </w:style>
  <w:style w:type="paragraph" w:styleId="Listepuces">
    <w:name w:val="List Bullet"/>
    <w:basedOn w:val="Normal"/>
    <w:uiPriority w:val="1"/>
    <w:rsid w:val="00D6528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6528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6528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6528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6528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6528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6528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528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6528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6528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6528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6528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65284"/>
    <w:rPr>
      <w:szCs w:val="20"/>
    </w:rPr>
  </w:style>
  <w:style w:type="character" w:customStyle="1" w:styleId="NotedefinCar">
    <w:name w:val="Note de fin Car"/>
    <w:link w:val="Notedefin"/>
    <w:uiPriority w:val="49"/>
    <w:rsid w:val="00D6528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528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528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6528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6528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65284"/>
    <w:pPr>
      <w:ind w:left="567" w:right="567" w:firstLine="0"/>
    </w:pPr>
  </w:style>
  <w:style w:type="character" w:styleId="Appelnotedebasdep">
    <w:name w:val="footnote reference"/>
    <w:uiPriority w:val="5"/>
    <w:rsid w:val="00D6528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6528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6528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6528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528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528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528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528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652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6528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6528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52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284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6528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6528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6528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528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528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6528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6528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6528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528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6528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6528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6528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65284"/>
  </w:style>
  <w:style w:type="paragraph" w:styleId="Normalcentr">
    <w:name w:val="Block Text"/>
    <w:basedOn w:val="Normal"/>
    <w:uiPriority w:val="99"/>
    <w:semiHidden/>
    <w:unhideWhenUsed/>
    <w:rsid w:val="00D6528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528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528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528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528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52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528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6528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528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528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652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528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652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6528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5284"/>
  </w:style>
  <w:style w:type="character" w:customStyle="1" w:styleId="DateCar">
    <w:name w:val="Date Car"/>
    <w:basedOn w:val="Policepardfaut"/>
    <w:link w:val="Dat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2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528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528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6528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652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528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6528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6528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6528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528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6528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6528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6528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6528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28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28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6528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6528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6528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6528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528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528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528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528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528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528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528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528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528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6528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652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6528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6528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65284"/>
    <w:rPr>
      <w:lang w:val="fr-FR"/>
    </w:rPr>
  </w:style>
  <w:style w:type="paragraph" w:styleId="Liste">
    <w:name w:val="List"/>
    <w:basedOn w:val="Normal"/>
    <w:uiPriority w:val="99"/>
    <w:semiHidden/>
    <w:unhideWhenUsed/>
    <w:rsid w:val="00D6528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6528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528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528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528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528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528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528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528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528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6528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6528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6528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6528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6528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652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528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52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528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6528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6528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528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6528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6528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6528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528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6528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6528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5284"/>
  </w:style>
  <w:style w:type="character" w:customStyle="1" w:styleId="SalutationsCar">
    <w:name w:val="Salutations Car"/>
    <w:basedOn w:val="Policepardfaut"/>
    <w:link w:val="Salutations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6528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6528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6528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6528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D652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6528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1C4C"/>
    <w:rPr>
      <w:color w:val="808080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528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6528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297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2018-08-15T10:34:00Z</dcterms:created>
  <dcterms:modified xsi:type="dcterms:W3CDTF">2018-08-15T13:57:00Z</dcterms:modified>
</cp:coreProperties>
</file>