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20012E" w:rsidRDefault="00E85438" w:rsidP="0020012E">
      <w:pPr>
        <w:pStyle w:val="Titre"/>
        <w:rPr>
          <w:caps w:val="0"/>
          <w:kern w:val="0"/>
        </w:rPr>
      </w:pPr>
      <w:r w:rsidRPr="0020012E">
        <w:rPr>
          <w:caps w:val="0"/>
          <w:kern w:val="0"/>
        </w:rPr>
        <w:t>NOTIFICATION</w:t>
      </w:r>
    </w:p>
    <w:p w:rsidR="00AD0FDA" w:rsidRPr="0020012E" w:rsidRDefault="000D255F" w:rsidP="0020012E">
      <w:pPr>
        <w:pStyle w:val="Title3"/>
      </w:pPr>
      <w:r w:rsidRPr="0020012E">
        <w:t>Addendum</w:t>
      </w:r>
    </w:p>
    <w:p w:rsidR="007141CF" w:rsidRPr="0020012E" w:rsidRDefault="000D255F" w:rsidP="0020012E">
      <w:r w:rsidRPr="0020012E">
        <w:t>La communication ci</w:t>
      </w:r>
      <w:r w:rsidR="0020012E" w:rsidRPr="0020012E">
        <w:t>-</w:t>
      </w:r>
      <w:r w:rsidRPr="0020012E">
        <w:t xml:space="preserve">après, reçue le </w:t>
      </w:r>
      <w:r w:rsidR="0020012E" w:rsidRPr="0020012E">
        <w:t>6 octobre 2</w:t>
      </w:r>
      <w:r w:rsidRPr="0020012E">
        <w:t xml:space="preserve">017, est distribuée à la demande de la délégation des </w:t>
      </w:r>
      <w:r w:rsidRPr="0020012E">
        <w:rPr>
          <w:u w:val="single"/>
        </w:rPr>
        <w:t>États</w:t>
      </w:r>
      <w:r w:rsidR="0020012E" w:rsidRPr="0020012E">
        <w:rPr>
          <w:u w:val="single"/>
        </w:rPr>
        <w:t>-</w:t>
      </w:r>
      <w:r w:rsidRPr="0020012E">
        <w:rPr>
          <w:u w:val="single"/>
        </w:rPr>
        <w:t>Unis d'Amérique</w:t>
      </w:r>
      <w:r w:rsidRPr="0020012E">
        <w:t>.</w:t>
      </w:r>
    </w:p>
    <w:p w:rsidR="00AD0FDA" w:rsidRPr="0020012E" w:rsidRDefault="00E908D4" w:rsidP="0020012E"/>
    <w:p w:rsidR="00AD0FDA" w:rsidRPr="0020012E" w:rsidRDefault="0020012E" w:rsidP="0020012E">
      <w:pPr>
        <w:jc w:val="center"/>
        <w:rPr>
          <w:b/>
        </w:rPr>
      </w:pPr>
      <w:r w:rsidRPr="0020012E">
        <w:rPr>
          <w:b/>
        </w:rPr>
        <w:t>_______________</w:t>
      </w:r>
    </w:p>
    <w:p w:rsidR="00AD0FDA" w:rsidRPr="0020012E" w:rsidRDefault="00E908D4" w:rsidP="0020012E"/>
    <w:p w:rsidR="00AD0FDA" w:rsidRPr="0020012E" w:rsidRDefault="00E908D4" w:rsidP="0020012E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3B0B6D" w:rsidRPr="0020012E" w:rsidTr="0020012E">
        <w:tc>
          <w:tcPr>
            <w:tcW w:w="9242" w:type="dxa"/>
            <w:shd w:val="clear" w:color="auto" w:fill="auto"/>
          </w:tcPr>
          <w:p w:rsidR="00AD0FDA" w:rsidRPr="0020012E" w:rsidRDefault="000D255F" w:rsidP="00E908D4">
            <w:pPr>
              <w:spacing w:after="120"/>
              <w:rPr>
                <w:u w:val="single"/>
              </w:rPr>
            </w:pPr>
            <w:r w:rsidRPr="00E908D4">
              <w:rPr>
                <w:i/>
                <w:u w:val="single"/>
                <w:lang w:val="en-GB"/>
              </w:rPr>
              <w:t>Final Rule</w:t>
            </w:r>
            <w:r w:rsidR="0020012E" w:rsidRPr="00E908D4">
              <w:rPr>
                <w:i/>
                <w:u w:val="single"/>
                <w:lang w:val="en-GB"/>
              </w:rPr>
              <w:t>: I</w:t>
            </w:r>
            <w:r w:rsidRPr="00E908D4">
              <w:rPr>
                <w:i/>
                <w:u w:val="single"/>
                <w:lang w:val="en-GB"/>
              </w:rPr>
              <w:t>mportation of Fresh Persimmons From New Zealand Into the United States</w:t>
            </w:r>
            <w:r w:rsidRPr="00E908D4">
              <w:rPr>
                <w:u w:val="single"/>
                <w:lang w:val="en-GB"/>
              </w:rPr>
              <w:t xml:space="preserve"> (Règle finale</w:t>
            </w:r>
            <w:r w:rsidR="0020012E" w:rsidRPr="00E908D4">
              <w:rPr>
                <w:u w:val="single"/>
                <w:lang w:val="en-GB"/>
              </w:rPr>
              <w:t xml:space="preserve">. </w:t>
            </w:r>
            <w:r w:rsidR="0020012E" w:rsidRPr="0020012E">
              <w:rPr>
                <w:u w:val="single"/>
              </w:rPr>
              <w:t>I</w:t>
            </w:r>
            <w:r w:rsidRPr="0020012E">
              <w:rPr>
                <w:u w:val="single"/>
              </w:rPr>
              <w:t>mportation aux États</w:t>
            </w:r>
            <w:r w:rsidR="0020012E" w:rsidRPr="0020012E">
              <w:rPr>
                <w:u w:val="single"/>
              </w:rPr>
              <w:t>-</w:t>
            </w:r>
            <w:r w:rsidRPr="0020012E">
              <w:rPr>
                <w:u w:val="single"/>
              </w:rPr>
              <w:t>Unis de kakis à l'état frais en provenance de Nouvelle</w:t>
            </w:r>
            <w:r w:rsidR="0020012E" w:rsidRPr="0020012E">
              <w:rPr>
                <w:u w:val="single"/>
              </w:rPr>
              <w:t>-</w:t>
            </w:r>
            <w:r w:rsidRPr="0020012E">
              <w:rPr>
                <w:u w:val="single"/>
              </w:rPr>
              <w:t>Zélande) [Dossier (</w:t>
            </w:r>
            <w:proofErr w:type="spellStart"/>
            <w:r w:rsidRPr="0020012E">
              <w:rPr>
                <w:i/>
                <w:u w:val="single"/>
              </w:rPr>
              <w:t>Docket</w:t>
            </w:r>
            <w:proofErr w:type="spellEnd"/>
            <w:r w:rsidRPr="0020012E">
              <w:rPr>
                <w:u w:val="single"/>
              </w:rPr>
              <w:t>) APHIS</w:t>
            </w:r>
            <w:r w:rsidR="0020012E" w:rsidRPr="0020012E">
              <w:rPr>
                <w:u w:val="single"/>
              </w:rPr>
              <w:t>-</w:t>
            </w:r>
            <w:r w:rsidRPr="0020012E">
              <w:rPr>
                <w:u w:val="single"/>
              </w:rPr>
              <w:t>2015</w:t>
            </w:r>
            <w:r w:rsidR="0020012E" w:rsidRPr="0020012E">
              <w:rPr>
                <w:u w:val="single"/>
              </w:rPr>
              <w:t>-</w:t>
            </w:r>
            <w:r w:rsidRPr="0020012E">
              <w:rPr>
                <w:u w:val="single"/>
              </w:rPr>
              <w:t>0052</w:t>
            </w:r>
            <w:r w:rsidRPr="00E908D4">
              <w:t>]</w:t>
            </w:r>
          </w:p>
        </w:tc>
      </w:tr>
      <w:tr w:rsidR="003B0B6D" w:rsidRPr="0020012E" w:rsidTr="0020012E">
        <w:tc>
          <w:tcPr>
            <w:tcW w:w="9242" w:type="dxa"/>
            <w:shd w:val="clear" w:color="auto" w:fill="auto"/>
          </w:tcPr>
          <w:p w:rsidR="00AD0FDA" w:rsidRPr="0020012E" w:rsidRDefault="000D255F" w:rsidP="0020012E">
            <w:pPr>
              <w:spacing w:before="120" w:after="120"/>
              <w:rPr>
                <w:u w:val="single"/>
              </w:rPr>
            </w:pPr>
            <w:r w:rsidRPr="0020012E">
              <w:t xml:space="preserve">Le Service de l'inspection </w:t>
            </w:r>
            <w:proofErr w:type="spellStart"/>
            <w:r w:rsidRPr="0020012E">
              <w:t>zoosanitaire</w:t>
            </w:r>
            <w:proofErr w:type="spellEnd"/>
            <w:r w:rsidRPr="0020012E">
              <w:t xml:space="preserve"> et phytosanitaire (</w:t>
            </w:r>
            <w:proofErr w:type="spellStart"/>
            <w:r w:rsidRPr="0020012E">
              <w:t>APHIS</w:t>
            </w:r>
            <w:proofErr w:type="spellEnd"/>
            <w:r w:rsidRPr="0020012E">
              <w:t>) modifie la réglementation concernant l'importation des fruits et légumes de façon à permettre l'importation aux États</w:t>
            </w:r>
            <w:r w:rsidR="0020012E" w:rsidRPr="0020012E">
              <w:t>-</w:t>
            </w:r>
            <w:r w:rsidRPr="0020012E">
              <w:t>Unis de kakis à l'état frais en provenance de Nouvelle</w:t>
            </w:r>
            <w:r w:rsidR="0020012E" w:rsidRPr="0020012E">
              <w:t>-</w:t>
            </w:r>
            <w:r w:rsidRPr="0020012E">
              <w:t>Zélande</w:t>
            </w:r>
            <w:r w:rsidR="0020012E" w:rsidRPr="0020012E">
              <w:t>. C</w:t>
            </w:r>
            <w:r w:rsidRPr="0020012E">
              <w:t>omme condition d'entrée, les kakis devront avoir été produits dans le cadre d'une approche systémique couvrant les aspects suivants</w:t>
            </w:r>
            <w:r w:rsidR="0020012E" w:rsidRPr="0020012E">
              <w:t>: c</w:t>
            </w:r>
            <w:r w:rsidRPr="0020012E">
              <w:t>ertification des vergers, lutte contre les organismes nuisibles dans les vergers, mesures de protection après récolte, élimination sélective, traçabilité, échantillonnage et traitement à l'eau chaude ou sous atmosphère modifiée</w:t>
            </w:r>
            <w:r w:rsidR="0020012E" w:rsidRPr="0020012E">
              <w:t>. L</w:t>
            </w:r>
            <w:r w:rsidRPr="0020012E">
              <w:t>es kakis devront aussi être accompagnés d'un certificat phytosanitaire contenant une déclaration additionnelle indiquant qu'ils ont été produits dans le cadre d'une approche systémique, qu'ils répondent à toutes les exigences de ce système et qu'ils ont été inspectés et constatés indemnes d'organismes de quarantaine, conformément aux exigences</w:t>
            </w:r>
            <w:r w:rsidR="0020012E" w:rsidRPr="0020012E">
              <w:t>. C</w:t>
            </w:r>
            <w:r w:rsidRPr="0020012E">
              <w:t>ette action aura pour effet de permettre l'importation de kakis à l'état frais en provenance de Nouvelle</w:t>
            </w:r>
            <w:r w:rsidR="0020012E" w:rsidRPr="0020012E">
              <w:t>-</w:t>
            </w:r>
            <w:r w:rsidRPr="0020012E">
              <w:t>Zélande, tout en continuant de protéger les États</w:t>
            </w:r>
            <w:r w:rsidR="0020012E" w:rsidRPr="0020012E">
              <w:t>-</w:t>
            </w:r>
            <w:r w:rsidRPr="0020012E">
              <w:t>Unis contre l'introduction d'organismes nuisibles pour les végétaux.</w:t>
            </w:r>
          </w:p>
          <w:p w:rsidR="003B0B6D" w:rsidRPr="0020012E" w:rsidRDefault="000D255F" w:rsidP="0020012E">
            <w:pPr>
              <w:spacing w:after="240"/>
            </w:pPr>
            <w:proofErr w:type="spellStart"/>
            <w:r w:rsidRPr="0020012E">
              <w:t>Federal</w:t>
            </w:r>
            <w:proofErr w:type="spellEnd"/>
            <w:r w:rsidRPr="0020012E">
              <w:t xml:space="preserve"> </w:t>
            </w:r>
            <w:proofErr w:type="spellStart"/>
            <w:r w:rsidRPr="0020012E">
              <w:t>Register</w:t>
            </w:r>
            <w:proofErr w:type="spellEnd"/>
            <w:r w:rsidRPr="0020012E">
              <w:t xml:space="preserve">, volume 82, n° 190, mardi </w:t>
            </w:r>
            <w:r w:rsidR="0020012E" w:rsidRPr="0020012E">
              <w:t>3 octobre 2</w:t>
            </w:r>
            <w:r w:rsidRPr="0020012E">
              <w:t>017, pages 45955 à 45957.</w:t>
            </w:r>
          </w:p>
          <w:p w:rsidR="003B0B6D" w:rsidRPr="0020012E" w:rsidRDefault="00E908D4" w:rsidP="0020012E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20012E" w:rsidRPr="0020012E">
                <w:rPr>
                  <w:rStyle w:val="Lienhypertexte"/>
                </w:rPr>
                <w:t>https://www.regulations.gov/document?D=APHIS-2015-0052-0009</w:t>
              </w:r>
            </w:hyperlink>
          </w:p>
        </w:tc>
      </w:tr>
      <w:tr w:rsidR="003B0B6D" w:rsidRPr="0020012E" w:rsidTr="0020012E">
        <w:tc>
          <w:tcPr>
            <w:tcW w:w="9242" w:type="dxa"/>
            <w:shd w:val="clear" w:color="auto" w:fill="auto"/>
          </w:tcPr>
          <w:p w:rsidR="00AD0FDA" w:rsidRPr="0020012E" w:rsidRDefault="000D255F" w:rsidP="00E908D4">
            <w:pPr>
              <w:spacing w:before="120" w:after="240"/>
              <w:rPr>
                <w:b/>
              </w:rPr>
            </w:pPr>
            <w:r w:rsidRPr="0020012E">
              <w:rPr>
                <w:b/>
              </w:rPr>
              <w:t>Le présent addendum concerne:</w:t>
            </w:r>
            <w:bookmarkStart w:id="0" w:name="_GoBack"/>
            <w:bookmarkEnd w:id="0"/>
          </w:p>
        </w:tc>
      </w:tr>
      <w:tr w:rsidR="003B0B6D" w:rsidRPr="0020012E" w:rsidTr="0020012E">
        <w:tc>
          <w:tcPr>
            <w:tcW w:w="9242" w:type="dxa"/>
            <w:shd w:val="clear" w:color="auto" w:fill="auto"/>
          </w:tcPr>
          <w:p w:rsidR="00AD0FDA" w:rsidRPr="0020012E" w:rsidRDefault="0020012E" w:rsidP="0020012E">
            <w:pPr>
              <w:ind w:left="1440" w:hanging="873"/>
            </w:pPr>
            <w:r w:rsidRPr="0020012E">
              <w:t>[ ]</w:t>
            </w:r>
            <w:r w:rsidR="00E85438" w:rsidRPr="0020012E">
              <w:tab/>
              <w:t>Une modification de la date limite pour la présentation des observations</w:t>
            </w:r>
          </w:p>
        </w:tc>
      </w:tr>
      <w:tr w:rsidR="003B0B6D" w:rsidRPr="0020012E" w:rsidTr="0020012E">
        <w:tc>
          <w:tcPr>
            <w:tcW w:w="9242" w:type="dxa"/>
            <w:shd w:val="clear" w:color="auto" w:fill="auto"/>
          </w:tcPr>
          <w:p w:rsidR="00AD0FDA" w:rsidRPr="0020012E" w:rsidRDefault="000D255F" w:rsidP="0020012E">
            <w:pPr>
              <w:ind w:left="1440" w:hanging="873"/>
            </w:pPr>
            <w:r w:rsidRPr="0020012E">
              <w:t>[</w:t>
            </w:r>
            <w:r w:rsidRPr="0020012E">
              <w:rPr>
                <w:b/>
              </w:rPr>
              <w:t>X</w:t>
            </w:r>
            <w:r w:rsidRPr="0020012E">
              <w:t>]</w:t>
            </w:r>
            <w:r w:rsidRPr="0020012E">
              <w:tab/>
              <w:t>La notification de l'adoption, de la publication ou de l'entrée en vigueur d'une réglementation</w:t>
            </w:r>
          </w:p>
        </w:tc>
      </w:tr>
      <w:tr w:rsidR="003B0B6D" w:rsidRPr="0020012E" w:rsidTr="0020012E">
        <w:tc>
          <w:tcPr>
            <w:tcW w:w="9242" w:type="dxa"/>
            <w:shd w:val="clear" w:color="auto" w:fill="auto"/>
          </w:tcPr>
          <w:p w:rsidR="00AD0FDA" w:rsidRPr="0020012E" w:rsidRDefault="0020012E" w:rsidP="0020012E">
            <w:pPr>
              <w:ind w:left="1440" w:hanging="873"/>
            </w:pPr>
            <w:r w:rsidRPr="0020012E">
              <w:t>[ ]</w:t>
            </w:r>
            <w:r w:rsidR="00E85438" w:rsidRPr="0020012E">
              <w:tab/>
              <w:t>Une modification du contenu et/ou du champ d'application d'un projet de réglementation déjà notifié</w:t>
            </w:r>
          </w:p>
        </w:tc>
      </w:tr>
      <w:tr w:rsidR="003B0B6D" w:rsidRPr="0020012E" w:rsidTr="0020012E">
        <w:tc>
          <w:tcPr>
            <w:tcW w:w="9242" w:type="dxa"/>
            <w:shd w:val="clear" w:color="auto" w:fill="auto"/>
          </w:tcPr>
          <w:p w:rsidR="00AD0FDA" w:rsidRPr="0020012E" w:rsidRDefault="0020012E" w:rsidP="0020012E">
            <w:pPr>
              <w:ind w:left="1440" w:hanging="873"/>
            </w:pPr>
            <w:r w:rsidRPr="0020012E">
              <w:t>[ ]</w:t>
            </w:r>
            <w:r w:rsidR="00E85438" w:rsidRPr="0020012E">
              <w:tab/>
              <w:t>Le retrait d'une réglementation projetée</w:t>
            </w:r>
          </w:p>
        </w:tc>
      </w:tr>
      <w:tr w:rsidR="003B0B6D" w:rsidRPr="0020012E" w:rsidTr="0020012E">
        <w:tc>
          <w:tcPr>
            <w:tcW w:w="9242" w:type="dxa"/>
            <w:shd w:val="clear" w:color="auto" w:fill="auto"/>
          </w:tcPr>
          <w:p w:rsidR="00AD0FDA" w:rsidRPr="0020012E" w:rsidRDefault="0020012E" w:rsidP="0020012E">
            <w:pPr>
              <w:ind w:left="1440" w:hanging="873"/>
            </w:pPr>
            <w:r w:rsidRPr="0020012E">
              <w:t>[ ]</w:t>
            </w:r>
            <w:r w:rsidR="00E85438" w:rsidRPr="0020012E">
              <w:tab/>
              <w:t>Une modification de la date proposée pour l'adoption, la publication ou l'entrée en vigueur</w:t>
            </w:r>
          </w:p>
        </w:tc>
      </w:tr>
      <w:tr w:rsidR="003B0B6D" w:rsidRPr="0020012E" w:rsidTr="0020012E">
        <w:tc>
          <w:tcPr>
            <w:tcW w:w="9242" w:type="dxa"/>
            <w:shd w:val="clear" w:color="auto" w:fill="auto"/>
          </w:tcPr>
          <w:p w:rsidR="00AD0FDA" w:rsidRPr="0020012E" w:rsidRDefault="0020012E" w:rsidP="0020012E">
            <w:pPr>
              <w:spacing w:after="120"/>
              <w:ind w:left="1440" w:hanging="873"/>
            </w:pPr>
            <w:r w:rsidRPr="0020012E">
              <w:t>[ ]</w:t>
            </w:r>
            <w:r w:rsidR="00E85438" w:rsidRPr="0020012E">
              <w:tab/>
              <w:t xml:space="preserve">Autres: </w:t>
            </w:r>
          </w:p>
        </w:tc>
      </w:tr>
      <w:tr w:rsidR="003B0B6D" w:rsidRPr="0020012E" w:rsidTr="0020012E">
        <w:tc>
          <w:tcPr>
            <w:tcW w:w="9242" w:type="dxa"/>
            <w:shd w:val="clear" w:color="auto" w:fill="auto"/>
          </w:tcPr>
          <w:p w:rsidR="00AD0FDA" w:rsidRPr="0020012E" w:rsidRDefault="000D255F" w:rsidP="0020012E">
            <w:pPr>
              <w:spacing w:before="120" w:after="120"/>
              <w:rPr>
                <w:b/>
              </w:rPr>
            </w:pPr>
            <w:r w:rsidRPr="0020012E">
              <w:rPr>
                <w:b/>
              </w:rPr>
              <w:t>Délai prévu pour la présentation des observations</w:t>
            </w:r>
            <w:r w:rsidR="0020012E" w:rsidRPr="0020012E">
              <w:rPr>
                <w:b/>
              </w:rPr>
              <w:t xml:space="preserve">: </w:t>
            </w:r>
            <w:r w:rsidR="0020012E" w:rsidRPr="0020012E">
              <w:rPr>
                <w:b/>
                <w:i/>
              </w:rPr>
              <w:t>(</w:t>
            </w:r>
            <w:r w:rsidRPr="0020012E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20012E" w:rsidRPr="0020012E">
              <w:rPr>
                <w:b/>
                <w:i/>
              </w:rPr>
              <w:t xml:space="preserve"> </w:t>
            </w:r>
            <w:r w:rsidRPr="0020012E">
              <w:rPr>
                <w:b/>
                <w:i/>
              </w:rPr>
              <w:t>jours civils au moins, devrait être prévu</w:t>
            </w:r>
            <w:r w:rsidR="0020012E" w:rsidRPr="0020012E">
              <w:rPr>
                <w:b/>
                <w:i/>
              </w:rPr>
              <w:t>. D</w:t>
            </w:r>
            <w:r w:rsidRPr="0020012E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3B0B6D" w:rsidRPr="0020012E" w:rsidTr="0020012E">
        <w:tc>
          <w:tcPr>
            <w:tcW w:w="9242" w:type="dxa"/>
            <w:shd w:val="clear" w:color="auto" w:fill="auto"/>
          </w:tcPr>
          <w:p w:rsidR="00AD0FDA" w:rsidRPr="0020012E" w:rsidRDefault="0020012E" w:rsidP="0020012E">
            <w:pPr>
              <w:spacing w:before="120" w:after="120"/>
              <w:ind w:left="1440" w:hanging="873"/>
            </w:pPr>
            <w:r w:rsidRPr="0020012E">
              <w:lastRenderedPageBreak/>
              <w:t>[ ]</w:t>
            </w:r>
            <w:r w:rsidR="00E85438" w:rsidRPr="0020012E">
              <w:tab/>
              <w:t>Soixante jours à compter de la date de distribution de l'addendum à la notification et/ou (</w:t>
            </w:r>
            <w:proofErr w:type="spellStart"/>
            <w:r w:rsidR="00E85438" w:rsidRPr="0020012E">
              <w:rPr>
                <w:i/>
              </w:rPr>
              <w:t>jj</w:t>
            </w:r>
            <w:proofErr w:type="spellEnd"/>
            <w:r w:rsidR="00E85438" w:rsidRPr="0020012E">
              <w:rPr>
                <w:i/>
              </w:rPr>
              <w:t>/mm/</w:t>
            </w:r>
            <w:proofErr w:type="spellStart"/>
            <w:r w:rsidR="00E85438" w:rsidRPr="0020012E">
              <w:rPr>
                <w:i/>
              </w:rPr>
              <w:t>aa</w:t>
            </w:r>
            <w:proofErr w:type="spellEnd"/>
            <w:r w:rsidR="00E85438" w:rsidRPr="0020012E">
              <w:t>)</w:t>
            </w:r>
            <w:r w:rsidRPr="0020012E">
              <w:t>: S</w:t>
            </w:r>
            <w:r w:rsidR="00E85438" w:rsidRPr="0020012E">
              <w:t>ans objet</w:t>
            </w:r>
          </w:p>
        </w:tc>
      </w:tr>
      <w:tr w:rsidR="003B0B6D" w:rsidRPr="0020012E" w:rsidTr="0020012E">
        <w:tc>
          <w:tcPr>
            <w:tcW w:w="9242" w:type="dxa"/>
            <w:shd w:val="clear" w:color="auto" w:fill="auto"/>
          </w:tcPr>
          <w:p w:rsidR="00AD0FDA" w:rsidRPr="0020012E" w:rsidRDefault="000D255F" w:rsidP="0020012E">
            <w:pPr>
              <w:keepNext/>
              <w:spacing w:before="120" w:after="120"/>
              <w:rPr>
                <w:b/>
              </w:rPr>
            </w:pPr>
            <w:r w:rsidRPr="0020012E">
              <w:rPr>
                <w:b/>
              </w:rPr>
              <w:t>Organisme ou autorité désigné pour traiter les observations</w:t>
            </w:r>
            <w:r w:rsidR="0020012E" w:rsidRPr="0020012E">
              <w:rPr>
                <w:b/>
              </w:rPr>
              <w:t>: [ ]</w:t>
            </w:r>
            <w:r w:rsidRPr="0020012E">
              <w:rPr>
                <w:b/>
              </w:rPr>
              <w:t xml:space="preserve"> autorité nationale responsable des notifications, </w:t>
            </w:r>
            <w:r w:rsidR="0020012E" w:rsidRPr="0020012E">
              <w:rPr>
                <w:b/>
              </w:rPr>
              <w:t>[ ]</w:t>
            </w:r>
            <w:r w:rsidRPr="0020012E">
              <w:rPr>
                <w:b/>
              </w:rPr>
              <w:t xml:space="preserve"> point d'information national</w:t>
            </w:r>
            <w:r w:rsidR="0020012E" w:rsidRPr="0020012E">
              <w:rPr>
                <w:b/>
              </w:rPr>
              <w:t>. A</w:t>
            </w:r>
            <w:r w:rsidRPr="0020012E">
              <w:rPr>
                <w:b/>
              </w:rPr>
              <w:t>dresse, numéro de fax et adresse électronique (s'il y a lieu) d'un autre organisme:</w:t>
            </w:r>
          </w:p>
        </w:tc>
      </w:tr>
      <w:tr w:rsidR="003B0B6D" w:rsidRPr="00E908D4" w:rsidTr="0020012E">
        <w:tc>
          <w:tcPr>
            <w:tcW w:w="9242" w:type="dxa"/>
            <w:shd w:val="clear" w:color="auto" w:fill="auto"/>
          </w:tcPr>
          <w:p w:rsidR="00AD0FDA" w:rsidRPr="00E908D4" w:rsidRDefault="00E85438" w:rsidP="0020012E">
            <w:pPr>
              <w:keepNext/>
              <w:spacing w:before="120" w:after="120"/>
              <w:rPr>
                <w:lang w:val="en-GB"/>
              </w:rPr>
            </w:pPr>
            <w:r w:rsidRPr="00E908D4">
              <w:rPr>
                <w:lang w:val="en-GB"/>
              </w:rPr>
              <w:t xml:space="preserve">Mr </w:t>
            </w:r>
            <w:r w:rsidR="0020012E" w:rsidRPr="00E908D4">
              <w:rPr>
                <w:lang w:val="en-GB"/>
              </w:rPr>
              <w:t>David B. L</w:t>
            </w:r>
            <w:r w:rsidRPr="00E908D4">
              <w:rPr>
                <w:lang w:val="en-GB"/>
              </w:rPr>
              <w:t>amb, Senior Regulatory Policy Specialist, IRM, PPQ, APHIS, 4700 River Road, Unit 133, Riverdale, MD 20737</w:t>
            </w:r>
            <w:r w:rsidR="0020012E" w:rsidRPr="00E908D4">
              <w:rPr>
                <w:lang w:val="en-GB"/>
              </w:rPr>
              <w:t>-</w:t>
            </w:r>
            <w:r w:rsidRPr="00E908D4">
              <w:rPr>
                <w:lang w:val="en-GB"/>
              </w:rPr>
              <w:t>1231</w:t>
            </w:r>
            <w:r w:rsidR="0020012E" w:rsidRPr="00E908D4">
              <w:rPr>
                <w:lang w:val="en-GB"/>
              </w:rPr>
              <w:t>; +</w:t>
            </w:r>
            <w:r w:rsidRPr="00E908D4">
              <w:rPr>
                <w:lang w:val="en-GB"/>
              </w:rPr>
              <w:t xml:space="preserve">(301) 851 2103 </w:t>
            </w:r>
          </w:p>
        </w:tc>
      </w:tr>
      <w:tr w:rsidR="003B0B6D" w:rsidRPr="0020012E" w:rsidTr="0020012E">
        <w:tc>
          <w:tcPr>
            <w:tcW w:w="9242" w:type="dxa"/>
            <w:shd w:val="clear" w:color="auto" w:fill="auto"/>
          </w:tcPr>
          <w:p w:rsidR="00AD0FDA" w:rsidRPr="0020012E" w:rsidRDefault="000D255F" w:rsidP="0020012E">
            <w:pPr>
              <w:spacing w:before="120" w:after="120"/>
              <w:rPr>
                <w:b/>
              </w:rPr>
            </w:pPr>
            <w:r w:rsidRPr="0020012E">
              <w:rPr>
                <w:b/>
              </w:rPr>
              <w:t>Texte(s) disponible(s) auprès de</w:t>
            </w:r>
            <w:r w:rsidR="0020012E" w:rsidRPr="0020012E">
              <w:rPr>
                <w:b/>
              </w:rPr>
              <w:t>: [ ]</w:t>
            </w:r>
            <w:r w:rsidRPr="0020012E">
              <w:rPr>
                <w:b/>
              </w:rPr>
              <w:t xml:space="preserve"> autorité nationale responsable des notifications, </w:t>
            </w:r>
            <w:r w:rsidR="0020012E" w:rsidRPr="0020012E">
              <w:rPr>
                <w:b/>
              </w:rPr>
              <w:t>[ ]</w:t>
            </w:r>
            <w:r w:rsidRPr="0020012E">
              <w:rPr>
                <w:b/>
              </w:rPr>
              <w:t xml:space="preserve"> point d'information national</w:t>
            </w:r>
            <w:r w:rsidR="0020012E" w:rsidRPr="0020012E">
              <w:rPr>
                <w:b/>
              </w:rPr>
              <w:t>. A</w:t>
            </w:r>
            <w:r w:rsidRPr="0020012E">
              <w:rPr>
                <w:b/>
              </w:rPr>
              <w:t>dresse, numéro de fax et adresse électronique (s'il y a lieu) d'un autre organisme:</w:t>
            </w:r>
          </w:p>
        </w:tc>
      </w:tr>
      <w:tr w:rsidR="003B0B6D" w:rsidRPr="0020012E" w:rsidTr="0020012E">
        <w:tc>
          <w:tcPr>
            <w:tcW w:w="9242" w:type="dxa"/>
            <w:shd w:val="clear" w:color="auto" w:fill="auto"/>
          </w:tcPr>
          <w:p w:rsidR="003B0B6D" w:rsidRPr="0020012E" w:rsidRDefault="00E908D4" w:rsidP="0020012E">
            <w:pPr>
              <w:spacing w:before="120" w:after="120"/>
              <w:rPr>
                <w:rStyle w:val="Lienhypertexte"/>
              </w:rPr>
            </w:pPr>
            <w:hyperlink r:id="rId9" w:history="1">
              <w:r w:rsidR="0020012E" w:rsidRPr="0020012E">
                <w:rPr>
                  <w:rStyle w:val="Lienhypertexte"/>
                </w:rPr>
                <w:t>https://www.regulations.gov/document?D=APHIS-2015-0052-0009</w:t>
              </w:r>
            </w:hyperlink>
          </w:p>
        </w:tc>
      </w:tr>
    </w:tbl>
    <w:p w:rsidR="00AD0FDA" w:rsidRPr="0020012E" w:rsidRDefault="00E908D4" w:rsidP="0020012E"/>
    <w:p w:rsidR="00AD0FDA" w:rsidRPr="0020012E" w:rsidRDefault="0020012E" w:rsidP="0020012E">
      <w:pPr>
        <w:jc w:val="center"/>
        <w:rPr>
          <w:b/>
        </w:rPr>
      </w:pPr>
      <w:r w:rsidRPr="0020012E">
        <w:rPr>
          <w:b/>
        </w:rPr>
        <w:t>__________</w:t>
      </w:r>
    </w:p>
    <w:sectPr w:rsidR="00AD0FDA" w:rsidRPr="0020012E" w:rsidSect="003B4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1F" w:rsidRPr="0020012E" w:rsidRDefault="000D255F">
      <w:r w:rsidRPr="0020012E">
        <w:separator/>
      </w:r>
    </w:p>
  </w:endnote>
  <w:endnote w:type="continuationSeparator" w:id="0">
    <w:p w:rsidR="00E1221F" w:rsidRPr="0020012E" w:rsidRDefault="000D255F">
      <w:r w:rsidRPr="0020012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20012E" w:rsidRDefault="0020012E" w:rsidP="0020012E">
    <w:pPr>
      <w:pStyle w:val="Pieddepage"/>
    </w:pPr>
    <w:r w:rsidRPr="0020012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20012E" w:rsidRDefault="0020012E" w:rsidP="0020012E">
    <w:pPr>
      <w:pStyle w:val="Pieddepage"/>
    </w:pPr>
    <w:r w:rsidRPr="0020012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20012E" w:rsidRDefault="0020012E" w:rsidP="0020012E">
    <w:pPr>
      <w:pStyle w:val="Pieddepage"/>
    </w:pPr>
    <w:r w:rsidRPr="0020012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1F" w:rsidRPr="0020012E" w:rsidRDefault="000D255F">
      <w:r w:rsidRPr="0020012E">
        <w:separator/>
      </w:r>
    </w:p>
  </w:footnote>
  <w:footnote w:type="continuationSeparator" w:id="0">
    <w:p w:rsidR="00E1221F" w:rsidRPr="0020012E" w:rsidRDefault="000D255F">
      <w:r w:rsidRPr="0020012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2E" w:rsidRPr="00E908D4" w:rsidRDefault="0020012E" w:rsidP="0020012E">
    <w:pPr>
      <w:pStyle w:val="En-tte"/>
      <w:spacing w:after="240"/>
      <w:jc w:val="center"/>
      <w:rPr>
        <w:lang w:val="es-ES"/>
      </w:rPr>
    </w:pPr>
    <w:r w:rsidRPr="00E908D4">
      <w:rPr>
        <w:lang w:val="es-ES"/>
      </w:rPr>
      <w:t>G/</w:t>
    </w:r>
    <w:proofErr w:type="spellStart"/>
    <w:r w:rsidRPr="00E908D4">
      <w:rPr>
        <w:lang w:val="es-ES"/>
      </w:rPr>
      <w:t>SPS</w:t>
    </w:r>
    <w:proofErr w:type="spellEnd"/>
    <w:r w:rsidRPr="00E908D4">
      <w:rPr>
        <w:lang w:val="es-ES"/>
      </w:rPr>
      <w:t>/N/USA/2889/Add.1</w:t>
    </w:r>
  </w:p>
  <w:p w:rsidR="0020012E" w:rsidRPr="0020012E" w:rsidRDefault="0020012E" w:rsidP="0020012E">
    <w:pPr>
      <w:pStyle w:val="En-tte"/>
      <w:pBdr>
        <w:bottom w:val="single" w:sz="4" w:space="1" w:color="auto"/>
      </w:pBdr>
      <w:jc w:val="center"/>
    </w:pPr>
    <w:r w:rsidRPr="0020012E">
      <w:t xml:space="preserve">- </w:t>
    </w:r>
    <w:r w:rsidRPr="0020012E">
      <w:fldChar w:fldCharType="begin"/>
    </w:r>
    <w:r w:rsidRPr="0020012E">
      <w:instrText xml:space="preserve"> PAGE  \* Arabic  \* MERGEFORMAT </w:instrText>
    </w:r>
    <w:r w:rsidRPr="0020012E">
      <w:fldChar w:fldCharType="separate"/>
    </w:r>
    <w:r w:rsidRPr="0020012E">
      <w:t>1</w:t>
    </w:r>
    <w:r w:rsidRPr="0020012E">
      <w:fldChar w:fldCharType="end"/>
    </w:r>
    <w:r w:rsidRPr="0020012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2E" w:rsidRPr="00E908D4" w:rsidRDefault="0020012E" w:rsidP="0020012E">
    <w:pPr>
      <w:pStyle w:val="En-tte"/>
      <w:spacing w:after="240"/>
      <w:jc w:val="center"/>
      <w:rPr>
        <w:lang w:val="es-ES"/>
      </w:rPr>
    </w:pPr>
    <w:r w:rsidRPr="00E908D4">
      <w:rPr>
        <w:lang w:val="es-ES"/>
      </w:rPr>
      <w:t>G/</w:t>
    </w:r>
    <w:proofErr w:type="spellStart"/>
    <w:r w:rsidRPr="00E908D4">
      <w:rPr>
        <w:lang w:val="es-ES"/>
      </w:rPr>
      <w:t>SPS</w:t>
    </w:r>
    <w:proofErr w:type="spellEnd"/>
    <w:r w:rsidRPr="00E908D4">
      <w:rPr>
        <w:lang w:val="es-ES"/>
      </w:rPr>
      <w:t>/N/USA/2889/Add.1</w:t>
    </w:r>
  </w:p>
  <w:p w:rsidR="0020012E" w:rsidRPr="0020012E" w:rsidRDefault="0020012E" w:rsidP="0020012E">
    <w:pPr>
      <w:pStyle w:val="En-tte"/>
      <w:pBdr>
        <w:bottom w:val="single" w:sz="4" w:space="1" w:color="auto"/>
      </w:pBdr>
      <w:jc w:val="center"/>
    </w:pPr>
    <w:r w:rsidRPr="0020012E">
      <w:t xml:space="preserve">- </w:t>
    </w:r>
    <w:r w:rsidRPr="0020012E">
      <w:fldChar w:fldCharType="begin"/>
    </w:r>
    <w:r w:rsidRPr="0020012E">
      <w:instrText xml:space="preserve"> PAGE  \* Arabic  \* MERGEFORMAT </w:instrText>
    </w:r>
    <w:r w:rsidRPr="0020012E">
      <w:fldChar w:fldCharType="separate"/>
    </w:r>
    <w:r w:rsidR="00E908D4">
      <w:rPr>
        <w:noProof/>
      </w:rPr>
      <w:t>2</w:t>
    </w:r>
    <w:r w:rsidRPr="0020012E">
      <w:fldChar w:fldCharType="end"/>
    </w:r>
    <w:r w:rsidRPr="0020012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20012E" w:rsidRPr="0020012E" w:rsidTr="0020012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0012E" w:rsidRPr="0020012E" w:rsidRDefault="0020012E" w:rsidP="0020012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0012E" w:rsidRPr="0020012E" w:rsidRDefault="0020012E" w:rsidP="0020012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0012E" w:rsidRPr="0020012E" w:rsidTr="0020012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0012E" w:rsidRPr="0020012E" w:rsidRDefault="0020012E" w:rsidP="0020012E">
          <w:pPr>
            <w:jc w:val="left"/>
            <w:rPr>
              <w:rFonts w:eastAsia="Verdana" w:cs="Verdana"/>
              <w:szCs w:val="18"/>
            </w:rPr>
          </w:pPr>
          <w:r w:rsidRPr="0020012E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1DC15314" wp14:editId="1C9CD8FF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0012E" w:rsidRPr="0020012E" w:rsidRDefault="0020012E" w:rsidP="0020012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0012E" w:rsidRPr="00E908D4" w:rsidTr="0020012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0012E" w:rsidRPr="0020012E" w:rsidRDefault="0020012E" w:rsidP="0020012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0012E" w:rsidRPr="00E908D4" w:rsidRDefault="0020012E" w:rsidP="0020012E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E908D4">
            <w:rPr>
              <w:b/>
              <w:szCs w:val="18"/>
              <w:lang w:val="es-ES"/>
            </w:rPr>
            <w:t>G/</w:t>
          </w:r>
          <w:proofErr w:type="spellStart"/>
          <w:r w:rsidRPr="00E908D4">
            <w:rPr>
              <w:b/>
              <w:szCs w:val="18"/>
              <w:lang w:val="es-ES"/>
            </w:rPr>
            <w:t>SPS</w:t>
          </w:r>
          <w:proofErr w:type="spellEnd"/>
          <w:r w:rsidRPr="00E908D4">
            <w:rPr>
              <w:b/>
              <w:szCs w:val="18"/>
              <w:lang w:val="es-ES"/>
            </w:rPr>
            <w:t>/N/USA/2889/Add.1</w:t>
          </w:r>
        </w:p>
      </w:tc>
    </w:tr>
    <w:tr w:rsidR="0020012E" w:rsidRPr="0020012E" w:rsidTr="0020012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0012E" w:rsidRPr="00E908D4" w:rsidRDefault="0020012E" w:rsidP="0020012E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0012E" w:rsidRPr="0020012E" w:rsidRDefault="0020012E" w:rsidP="0020012E">
          <w:pPr>
            <w:jc w:val="right"/>
            <w:rPr>
              <w:rFonts w:eastAsia="Verdana" w:cs="Verdana"/>
              <w:szCs w:val="18"/>
            </w:rPr>
          </w:pPr>
          <w:r w:rsidRPr="0020012E">
            <w:rPr>
              <w:rFonts w:eastAsia="Verdana" w:cs="Verdana"/>
              <w:szCs w:val="18"/>
            </w:rPr>
            <w:t>6 octobre 2017</w:t>
          </w:r>
        </w:p>
      </w:tc>
    </w:tr>
    <w:tr w:rsidR="0020012E" w:rsidRPr="0020012E" w:rsidTr="0020012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0012E" w:rsidRPr="0020012E" w:rsidRDefault="0020012E" w:rsidP="0020012E">
          <w:pPr>
            <w:jc w:val="left"/>
            <w:rPr>
              <w:rFonts w:eastAsia="Verdana" w:cs="Verdana"/>
              <w:b/>
              <w:szCs w:val="18"/>
            </w:rPr>
          </w:pPr>
          <w:r w:rsidRPr="0020012E">
            <w:rPr>
              <w:rFonts w:eastAsia="Verdana" w:cs="Verdana"/>
              <w:color w:val="FF0000"/>
              <w:szCs w:val="18"/>
            </w:rPr>
            <w:t>(17</w:t>
          </w:r>
          <w:r w:rsidRPr="0020012E">
            <w:rPr>
              <w:rFonts w:eastAsia="Verdana" w:cs="Verdana"/>
              <w:color w:val="FF0000"/>
              <w:szCs w:val="18"/>
            </w:rPr>
            <w:noBreakHyphen/>
          </w:r>
          <w:r w:rsidR="00E908D4">
            <w:rPr>
              <w:rFonts w:eastAsia="Verdana" w:cs="Verdana"/>
              <w:color w:val="FF0000"/>
              <w:szCs w:val="18"/>
            </w:rPr>
            <w:t>5398</w:t>
          </w:r>
          <w:r w:rsidRPr="0020012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0012E" w:rsidRPr="0020012E" w:rsidRDefault="0020012E" w:rsidP="0020012E">
          <w:pPr>
            <w:jc w:val="right"/>
            <w:rPr>
              <w:rFonts w:eastAsia="Verdana" w:cs="Verdana"/>
              <w:szCs w:val="18"/>
            </w:rPr>
          </w:pPr>
          <w:r w:rsidRPr="0020012E">
            <w:rPr>
              <w:rFonts w:eastAsia="Verdana" w:cs="Verdana"/>
              <w:szCs w:val="18"/>
            </w:rPr>
            <w:t xml:space="preserve">Page: </w:t>
          </w:r>
          <w:r w:rsidRPr="0020012E">
            <w:rPr>
              <w:rFonts w:eastAsia="Verdana" w:cs="Verdana"/>
              <w:szCs w:val="18"/>
            </w:rPr>
            <w:fldChar w:fldCharType="begin"/>
          </w:r>
          <w:r w:rsidRPr="0020012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0012E">
            <w:rPr>
              <w:rFonts w:eastAsia="Verdana" w:cs="Verdana"/>
              <w:szCs w:val="18"/>
            </w:rPr>
            <w:fldChar w:fldCharType="separate"/>
          </w:r>
          <w:r w:rsidR="00E908D4">
            <w:rPr>
              <w:rFonts w:eastAsia="Verdana" w:cs="Verdana"/>
              <w:noProof/>
              <w:szCs w:val="18"/>
            </w:rPr>
            <w:t>1</w:t>
          </w:r>
          <w:r w:rsidRPr="0020012E">
            <w:rPr>
              <w:rFonts w:eastAsia="Verdana" w:cs="Verdana"/>
              <w:szCs w:val="18"/>
            </w:rPr>
            <w:fldChar w:fldCharType="end"/>
          </w:r>
          <w:r w:rsidRPr="0020012E">
            <w:rPr>
              <w:rFonts w:eastAsia="Verdana" w:cs="Verdana"/>
              <w:szCs w:val="18"/>
            </w:rPr>
            <w:t>/</w:t>
          </w:r>
          <w:r w:rsidRPr="0020012E">
            <w:rPr>
              <w:rFonts w:eastAsia="Verdana" w:cs="Verdana"/>
              <w:szCs w:val="18"/>
            </w:rPr>
            <w:fldChar w:fldCharType="begin"/>
          </w:r>
          <w:r w:rsidRPr="0020012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0012E">
            <w:rPr>
              <w:rFonts w:eastAsia="Verdana" w:cs="Verdana"/>
              <w:szCs w:val="18"/>
            </w:rPr>
            <w:fldChar w:fldCharType="separate"/>
          </w:r>
          <w:r w:rsidR="00E908D4">
            <w:rPr>
              <w:rFonts w:eastAsia="Verdana" w:cs="Verdana"/>
              <w:noProof/>
              <w:szCs w:val="18"/>
            </w:rPr>
            <w:t>2</w:t>
          </w:r>
          <w:r w:rsidRPr="0020012E">
            <w:rPr>
              <w:rFonts w:eastAsia="Verdana" w:cs="Verdana"/>
              <w:szCs w:val="18"/>
            </w:rPr>
            <w:fldChar w:fldCharType="end"/>
          </w:r>
        </w:p>
      </w:tc>
    </w:tr>
    <w:tr w:rsidR="0020012E" w:rsidRPr="0020012E" w:rsidTr="0020012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0012E" w:rsidRPr="0020012E" w:rsidRDefault="0020012E" w:rsidP="0020012E">
          <w:pPr>
            <w:jc w:val="left"/>
            <w:rPr>
              <w:rFonts w:eastAsia="Verdana" w:cs="Verdana"/>
              <w:szCs w:val="18"/>
            </w:rPr>
          </w:pPr>
          <w:r w:rsidRPr="0020012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0012E" w:rsidRPr="0020012E" w:rsidRDefault="0020012E" w:rsidP="0020012E">
          <w:pPr>
            <w:jc w:val="right"/>
            <w:rPr>
              <w:rFonts w:eastAsia="Verdana" w:cs="Verdana"/>
              <w:bCs/>
              <w:szCs w:val="18"/>
            </w:rPr>
          </w:pPr>
          <w:r w:rsidRPr="0020012E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20012E" w:rsidRDefault="00E908D4" w:rsidP="002001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BB2CF87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40739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E1AC07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D6A0F84"/>
    <w:numStyleLink w:val="LegalHeadings"/>
  </w:abstractNum>
  <w:abstractNum w:abstractNumId="12">
    <w:nsid w:val="57551E12"/>
    <w:multiLevelType w:val="multilevel"/>
    <w:tmpl w:val="0D6A0F8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6D"/>
    <w:rsid w:val="000D1148"/>
    <w:rsid w:val="000D255F"/>
    <w:rsid w:val="0020012E"/>
    <w:rsid w:val="003B0B6D"/>
    <w:rsid w:val="003B475A"/>
    <w:rsid w:val="003F73E9"/>
    <w:rsid w:val="009535C3"/>
    <w:rsid w:val="00A14932"/>
    <w:rsid w:val="00BE0FB6"/>
    <w:rsid w:val="00C308F4"/>
    <w:rsid w:val="00E1221F"/>
    <w:rsid w:val="00E85438"/>
    <w:rsid w:val="00E908D4"/>
    <w:rsid w:val="00F940E2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0012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0012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0012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0012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0012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0012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0012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0012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0012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0012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0012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20012E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20012E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20012E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20012E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20012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20012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20012E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20012E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20012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0012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20012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0012E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20012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0012E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20012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0012E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20012E"/>
    <w:pPr>
      <w:numPr>
        <w:numId w:val="6"/>
      </w:numPr>
    </w:pPr>
  </w:style>
  <w:style w:type="paragraph" w:styleId="Listepuces">
    <w:name w:val="List Bullet"/>
    <w:basedOn w:val="Normal"/>
    <w:uiPriority w:val="1"/>
    <w:rsid w:val="0020012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0012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0012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0012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0012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0012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0012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0012E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20012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0012E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0012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0012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0012E"/>
    <w:rPr>
      <w:szCs w:val="20"/>
    </w:rPr>
  </w:style>
  <w:style w:type="character" w:customStyle="1" w:styleId="NotedefinCar">
    <w:name w:val="Note de fin Car"/>
    <w:link w:val="Notedefin"/>
    <w:uiPriority w:val="49"/>
    <w:rsid w:val="0020012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0012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0012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0012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0012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0012E"/>
    <w:pPr>
      <w:ind w:left="567" w:right="567" w:firstLine="0"/>
    </w:pPr>
  </w:style>
  <w:style w:type="character" w:styleId="Appelnotedebasdep">
    <w:name w:val="footnote reference"/>
    <w:uiPriority w:val="5"/>
    <w:rsid w:val="0020012E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0012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0012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0012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012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012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012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012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0012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0012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001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12E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0012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0012E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0012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012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012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0012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0012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0012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012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0012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012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0012E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0012E"/>
  </w:style>
  <w:style w:type="paragraph" w:styleId="Normalcentr">
    <w:name w:val="Block Text"/>
    <w:basedOn w:val="Normal"/>
    <w:uiPriority w:val="99"/>
    <w:semiHidden/>
    <w:unhideWhenUsed/>
    <w:rsid w:val="0020012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0012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0012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0012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0012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0012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0012E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20012E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0012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0012E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001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0012E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001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0012E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0012E"/>
  </w:style>
  <w:style w:type="character" w:customStyle="1" w:styleId="DateCar">
    <w:name w:val="Date Car"/>
    <w:basedOn w:val="Policepardfaut"/>
    <w:link w:val="Date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001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0012E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0012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20012E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001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0012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0012E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0012E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0012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0012E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20012E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0012E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0012E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0012E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0012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012E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20012E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0012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0012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0012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012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012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012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012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012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012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012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012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0012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0012E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001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0012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20012E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0012E"/>
    <w:rPr>
      <w:lang w:val="fr-FR"/>
    </w:rPr>
  </w:style>
  <w:style w:type="paragraph" w:styleId="Liste">
    <w:name w:val="List"/>
    <w:basedOn w:val="Normal"/>
    <w:uiPriority w:val="99"/>
    <w:semiHidden/>
    <w:unhideWhenUsed/>
    <w:rsid w:val="0020012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0012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0012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0012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0012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0012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0012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0012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0012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0012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0012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0012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0012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0012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0012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001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0012E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00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0012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20012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0012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0012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0012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0012E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0012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0012E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20012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0012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0012E"/>
  </w:style>
  <w:style w:type="character" w:customStyle="1" w:styleId="SalutationsCar">
    <w:name w:val="Salutations Car"/>
    <w:basedOn w:val="Policepardfaut"/>
    <w:link w:val="Salutations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20012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20012E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20012E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20012E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2001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0012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0012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0012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0012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0012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0012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0012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0012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0012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0012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0012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0012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0012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20012E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20012E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20012E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20012E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20012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20012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20012E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20012E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20012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0012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20012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0012E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20012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0012E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20012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0012E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20012E"/>
    <w:pPr>
      <w:numPr>
        <w:numId w:val="6"/>
      </w:numPr>
    </w:pPr>
  </w:style>
  <w:style w:type="paragraph" w:styleId="Listepuces">
    <w:name w:val="List Bullet"/>
    <w:basedOn w:val="Normal"/>
    <w:uiPriority w:val="1"/>
    <w:rsid w:val="0020012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0012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0012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0012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0012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0012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0012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0012E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20012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0012E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0012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0012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0012E"/>
    <w:rPr>
      <w:szCs w:val="20"/>
    </w:rPr>
  </w:style>
  <w:style w:type="character" w:customStyle="1" w:styleId="NotedefinCar">
    <w:name w:val="Note de fin Car"/>
    <w:link w:val="Notedefin"/>
    <w:uiPriority w:val="49"/>
    <w:rsid w:val="0020012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0012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0012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0012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0012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0012E"/>
    <w:pPr>
      <w:ind w:left="567" w:right="567" w:firstLine="0"/>
    </w:pPr>
  </w:style>
  <w:style w:type="character" w:styleId="Appelnotedebasdep">
    <w:name w:val="footnote reference"/>
    <w:uiPriority w:val="5"/>
    <w:rsid w:val="0020012E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0012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0012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0012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012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012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012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012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001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0012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0012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001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12E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0012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0012E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0012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012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012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0012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0012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0012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012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0012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012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0012E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0012E"/>
  </w:style>
  <w:style w:type="paragraph" w:styleId="Normalcentr">
    <w:name w:val="Block Text"/>
    <w:basedOn w:val="Normal"/>
    <w:uiPriority w:val="99"/>
    <w:semiHidden/>
    <w:unhideWhenUsed/>
    <w:rsid w:val="0020012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0012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0012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0012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0012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0012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0012E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20012E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0012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0012E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001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0012E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001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0012E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0012E"/>
  </w:style>
  <w:style w:type="character" w:customStyle="1" w:styleId="DateCar">
    <w:name w:val="Date Car"/>
    <w:basedOn w:val="Policepardfaut"/>
    <w:link w:val="Date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001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0012E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0012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20012E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001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0012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0012E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0012E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0012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0012E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20012E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0012E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0012E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0012E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0012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012E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20012E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0012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0012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0012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012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012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012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012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012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012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012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012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0012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0012E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001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0012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20012E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0012E"/>
    <w:rPr>
      <w:lang w:val="fr-FR"/>
    </w:rPr>
  </w:style>
  <w:style w:type="paragraph" w:styleId="Liste">
    <w:name w:val="List"/>
    <w:basedOn w:val="Normal"/>
    <w:uiPriority w:val="99"/>
    <w:semiHidden/>
    <w:unhideWhenUsed/>
    <w:rsid w:val="0020012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0012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0012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0012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0012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0012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0012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0012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0012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0012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0012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0012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0012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0012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0012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001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0012E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00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0012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20012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0012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0012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0012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0012E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0012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0012E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20012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0012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0012E"/>
  </w:style>
  <w:style w:type="character" w:customStyle="1" w:styleId="SalutationsCar">
    <w:name w:val="Salutations Car"/>
    <w:basedOn w:val="Policepardfaut"/>
    <w:link w:val="Salutations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20012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20012E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20012E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20012E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2001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0012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0012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0012E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document?D=APHIS-2015-0052-0009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gulations.gov/document?D=APHIS-2015-0052-0009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LDIMD - DTU</dc:description>
  <cp:lastModifiedBy>Laverrière, Chantal</cp:lastModifiedBy>
  <cp:revision>3</cp:revision>
  <dcterms:created xsi:type="dcterms:W3CDTF">2017-10-10T12:04:00Z</dcterms:created>
  <dcterms:modified xsi:type="dcterms:W3CDTF">2017-10-11T08:32:00Z</dcterms:modified>
</cp:coreProperties>
</file>