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64109" w:rsidRDefault="00D64109" w:rsidP="00D64109">
      <w:pPr>
        <w:pStyle w:val="Title"/>
        <w:rPr>
          <w:caps w:val="0"/>
          <w:kern w:val="0"/>
        </w:rPr>
      </w:pPr>
      <w:bookmarkStart w:id="12" w:name="_Hlk531252695"/>
      <w:r w:rsidRPr="00D6410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64109" w:rsidRPr="00D64109" w:rsidTr="00D6410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Membre </w:t>
            </w:r>
            <w:proofErr w:type="gramStart"/>
            <w:r w:rsidRPr="00D64109">
              <w:rPr>
                <w:b/>
              </w:rPr>
              <w:t>notifiant</w:t>
            </w:r>
            <w:r w:rsidR="00D64109" w:rsidRPr="00D64109">
              <w:rPr>
                <w:b/>
                <w:bCs/>
              </w:rPr>
              <w:t>:</w:t>
            </w:r>
            <w:proofErr w:type="gramEnd"/>
            <w:r w:rsidR="00D64109" w:rsidRPr="00D64109">
              <w:rPr>
                <w:b/>
                <w:bCs/>
              </w:rPr>
              <w:t xml:space="preserve"> </w:t>
            </w:r>
            <w:r w:rsidR="00D64109" w:rsidRPr="00D64109">
              <w:rPr>
                <w:u w:val="single"/>
              </w:rPr>
              <w:t>É</w:t>
            </w:r>
            <w:r w:rsidRPr="00D64109">
              <w:rPr>
                <w:u w:val="single"/>
              </w:rPr>
              <w:t>TATS</w:t>
            </w:r>
            <w:r w:rsidR="00D64109" w:rsidRPr="00D64109">
              <w:rPr>
                <w:u w:val="single"/>
              </w:rPr>
              <w:t>-</w:t>
            </w:r>
            <w:r w:rsidRPr="00D64109">
              <w:rPr>
                <w:u w:val="single"/>
              </w:rPr>
              <w:t>UNIS D'AMÉRIQUE</w:t>
            </w:r>
          </w:p>
          <w:p w:rsidR="00EA4725" w:rsidRPr="00D64109" w:rsidRDefault="00A674E4" w:rsidP="00D64109">
            <w:pPr>
              <w:spacing w:after="120"/>
            </w:pPr>
            <w:r w:rsidRPr="00D64109">
              <w:rPr>
                <w:b/>
                <w:bCs/>
              </w:rPr>
              <w:t xml:space="preserve">Le cas échéant, pouvoirs publics locaux </w:t>
            </w:r>
            <w:proofErr w:type="gramStart"/>
            <w:r w:rsidRPr="00D64109">
              <w:rPr>
                <w:b/>
                <w:bCs/>
              </w:rPr>
              <w:t>concernés:</w:t>
            </w:r>
            <w:proofErr w:type="gramEnd"/>
            <w:r w:rsidRPr="00D64109">
              <w:rPr>
                <w:b/>
                <w:bCs/>
              </w:rPr>
              <w:t xml:space="preserve"> 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Organisme </w:t>
            </w:r>
            <w:proofErr w:type="gramStart"/>
            <w:r w:rsidRPr="00D64109">
              <w:rPr>
                <w:b/>
              </w:rPr>
              <w:t>responsable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proofErr w:type="spellStart"/>
            <w:r w:rsidR="00D64109" w:rsidRPr="00D64109">
              <w:rPr>
                <w:i/>
                <w:iCs/>
              </w:rPr>
              <w:t>E</w:t>
            </w:r>
            <w:r w:rsidRPr="00D64109">
              <w:rPr>
                <w:i/>
                <w:iCs/>
              </w:rPr>
              <w:t>nvironmental</w:t>
            </w:r>
            <w:proofErr w:type="spellEnd"/>
            <w:r w:rsidRPr="00D64109">
              <w:rPr>
                <w:i/>
                <w:iCs/>
              </w:rPr>
              <w:t xml:space="preserve"> Protection Agency</w:t>
            </w:r>
            <w:r w:rsidRPr="00D64109">
              <w:t xml:space="preserve"> (Agence pour la protection de l'environnement)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bookmarkStart w:id="13" w:name="_GoBack"/>
            <w:r w:rsidRPr="00D6410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>Produits visés (Prière d'indiquer le(s) numéro(s) du tarif figurant dans les listes nationales déposées à l'OMC</w:t>
            </w:r>
            <w:r w:rsidR="00D64109" w:rsidRPr="00D64109">
              <w:rPr>
                <w:b/>
              </w:rPr>
              <w:t>. L</w:t>
            </w:r>
            <w:r w:rsidRPr="00D64109">
              <w:rPr>
                <w:b/>
              </w:rPr>
              <w:t>es numéros de l'ICS devraient aussi être indiqués, le cas échéant</w:t>
            </w:r>
            <w:proofErr w:type="gramStart"/>
            <w:r w:rsidRPr="00D64109">
              <w:rPr>
                <w:b/>
              </w:rPr>
              <w:t>)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R</w:t>
            </w:r>
            <w:r w:rsidRPr="00D64109">
              <w:t>acines de betteraves sucrières</w:t>
            </w:r>
            <w:r w:rsidR="00D64109" w:rsidRPr="00D64109">
              <w:t>; l</w:t>
            </w:r>
            <w:r w:rsidRPr="00D64109">
              <w:t>égumes</w:t>
            </w:r>
            <w:r w:rsidR="00D64109" w:rsidRPr="00D64109">
              <w:t>-</w:t>
            </w:r>
            <w:r w:rsidRPr="00D64109">
              <w:t>racines, à l'exception des betteraves sucrières, sous</w:t>
            </w:r>
            <w:r w:rsidR="00D64109" w:rsidRPr="00D64109">
              <w:t>-</w:t>
            </w:r>
            <w:r w:rsidRPr="00D64109">
              <w:t>groupe 1B</w:t>
            </w:r>
          </w:p>
        </w:tc>
      </w:tr>
      <w:bookmarkEnd w:id="13"/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  <w:rPr>
                <w:b/>
              </w:rPr>
            </w:pPr>
            <w:r w:rsidRPr="00D6410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rPr>
                <w:b/>
                <w:bCs/>
              </w:rPr>
            </w:pPr>
            <w:r w:rsidRPr="00D64109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D64109">
              <w:rPr>
                <w:b/>
              </w:rPr>
              <w:t>faisable:</w:t>
            </w:r>
            <w:proofErr w:type="gramEnd"/>
          </w:p>
          <w:p w:rsidR="009E6DE0" w:rsidRPr="00D64109" w:rsidRDefault="00A674E4" w:rsidP="00D64109">
            <w:pPr>
              <w:spacing w:after="120"/>
              <w:ind w:left="607" w:hanging="607"/>
              <w:rPr>
                <w:b/>
              </w:rPr>
            </w:pPr>
            <w:r w:rsidRPr="00D64109">
              <w:rPr>
                <w:b/>
              </w:rPr>
              <w:t>[X]</w:t>
            </w:r>
            <w:r w:rsidRPr="00D64109">
              <w:rPr>
                <w:b/>
              </w:rPr>
              <w:tab/>
              <w:t>Tous les partenaires commerciaux</w:t>
            </w:r>
          </w:p>
          <w:p w:rsidR="00EA4725" w:rsidRPr="00D64109" w:rsidRDefault="00D64109" w:rsidP="00D6410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64109">
              <w:rPr>
                <w:b/>
                <w:bCs/>
              </w:rPr>
              <w:t>[ ]</w:t>
            </w:r>
            <w:proofErr w:type="gramEnd"/>
            <w:r w:rsidR="009E6DE0" w:rsidRPr="00D64109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Intitulé du texte </w:t>
            </w:r>
            <w:proofErr w:type="gramStart"/>
            <w:r w:rsidRPr="00D64109">
              <w:rPr>
                <w:b/>
              </w:rPr>
              <w:t>notifié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proofErr w:type="spellStart"/>
            <w:r w:rsidR="00D64109" w:rsidRPr="00D64109">
              <w:rPr>
                <w:i/>
                <w:iCs/>
              </w:rPr>
              <w:t>A</w:t>
            </w:r>
            <w:r w:rsidRPr="00D64109">
              <w:rPr>
                <w:i/>
                <w:iCs/>
              </w:rPr>
              <w:t>zoxystrobin</w:t>
            </w:r>
            <w:proofErr w:type="spellEnd"/>
            <w:r w:rsidR="00D64109" w:rsidRPr="00D64109">
              <w:rPr>
                <w:i/>
                <w:iCs/>
              </w:rPr>
              <w:t>; P</w:t>
            </w:r>
            <w:r w:rsidRPr="00D64109">
              <w:rPr>
                <w:i/>
                <w:iCs/>
              </w:rPr>
              <w:t xml:space="preserve">esticide </w:t>
            </w:r>
            <w:proofErr w:type="spellStart"/>
            <w:r w:rsidRPr="00D64109">
              <w:rPr>
                <w:i/>
                <w:iCs/>
              </w:rPr>
              <w:t>Tolerances</w:t>
            </w:r>
            <w:proofErr w:type="spellEnd"/>
            <w:r w:rsidRPr="00D64109">
              <w:rPr>
                <w:i/>
                <w:iCs/>
              </w:rPr>
              <w:t>, Final Rule</w:t>
            </w:r>
            <w:r w:rsidRPr="00D64109">
              <w:t xml:space="preserve"> (Azoxystrobine</w:t>
            </w:r>
            <w:r w:rsidR="00D64109" w:rsidRPr="00D64109">
              <w:t>. L</w:t>
            </w:r>
            <w:r w:rsidRPr="00D64109">
              <w:t>imites maximales de résidus pour pesticide</w:t>
            </w:r>
            <w:r w:rsidR="00D64109" w:rsidRPr="00D64109">
              <w:t>. R</w:t>
            </w:r>
            <w:r w:rsidRPr="00D64109">
              <w:t>ègle finale)</w:t>
            </w:r>
            <w:r w:rsidR="00D64109" w:rsidRPr="00D64109">
              <w:t xml:space="preserve">. </w:t>
            </w:r>
            <w:r w:rsidR="00D64109" w:rsidRPr="00D64109">
              <w:rPr>
                <w:b/>
              </w:rPr>
              <w:t>L</w:t>
            </w:r>
            <w:r w:rsidRPr="00D64109">
              <w:rPr>
                <w:b/>
              </w:rPr>
              <w:t>angue(s</w:t>
            </w:r>
            <w:proofErr w:type="gramStart"/>
            <w:r w:rsidRPr="00D64109">
              <w:rPr>
                <w:b/>
              </w:rPr>
              <w:t>)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a</w:t>
            </w:r>
            <w:r w:rsidRPr="00D64109">
              <w:t>nglais</w:t>
            </w:r>
            <w:r w:rsidR="00D64109" w:rsidRPr="00D64109">
              <w:t xml:space="preserve">. </w:t>
            </w:r>
            <w:r w:rsidR="00D64109" w:rsidRPr="00D64109">
              <w:rPr>
                <w:b/>
              </w:rPr>
              <w:t>N</w:t>
            </w:r>
            <w:r w:rsidRPr="00D64109">
              <w:rPr>
                <w:b/>
              </w:rPr>
              <w:t xml:space="preserve">ombre de </w:t>
            </w:r>
            <w:proofErr w:type="gramStart"/>
            <w:r w:rsidRPr="00D64109">
              <w:rPr>
                <w:b/>
              </w:rPr>
              <w:t>pages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7</w:t>
            </w:r>
          </w:p>
          <w:p w:rsidR="00EA4725" w:rsidRPr="00D64109" w:rsidRDefault="00702D15" w:rsidP="00D64109">
            <w:pPr>
              <w:spacing w:after="120"/>
              <w:rPr>
                <w:rStyle w:val="Hyperlink"/>
              </w:rPr>
            </w:pPr>
            <w:hyperlink r:id="rId7" w:tgtFrame="_blank" w:history="1">
              <w:r w:rsidR="00D64109" w:rsidRPr="00D64109">
                <w:rPr>
                  <w:rStyle w:val="Hyperlink"/>
                </w:rPr>
                <w:t>https://www.gpo.gov/fdsys/pkg/FR-2018-11-15/html/2018-24974.htm</w:t>
              </w:r>
            </w:hyperlink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proofErr w:type="gramStart"/>
            <w:r w:rsidRPr="00D64109">
              <w:rPr>
                <w:b/>
              </w:rPr>
              <w:t>Teneur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L</w:t>
            </w:r>
            <w:r w:rsidRPr="00D64109">
              <w:t>e règlement notifié établit les limites maximales applicables aux résidus d'azoxystrobine présents dans ou sur les racines de betteraves sucrières et les légumes</w:t>
            </w:r>
            <w:r w:rsidR="00D64109" w:rsidRPr="00D64109">
              <w:t>-</w:t>
            </w:r>
            <w:r w:rsidRPr="00D64109">
              <w:t>racines à l'exception des betteraves sucrières (sous</w:t>
            </w:r>
            <w:r w:rsidR="00D64109" w:rsidRPr="00D64109">
              <w:t>-</w:t>
            </w:r>
            <w:r w:rsidRPr="00D64109">
              <w:t>groupe 1B).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Objectif et raison </w:t>
            </w:r>
            <w:proofErr w:type="gramStart"/>
            <w:r w:rsidRPr="00D64109">
              <w:rPr>
                <w:b/>
              </w:rPr>
              <w:t>d'être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[</w:t>
            </w:r>
            <w:r w:rsidRPr="00D64109">
              <w:rPr>
                <w:b/>
              </w:rPr>
              <w:t xml:space="preserve">X] innocuité des produits alimentaires, </w:t>
            </w:r>
            <w:r w:rsidR="00D64109" w:rsidRPr="00D64109">
              <w:rPr>
                <w:b/>
              </w:rPr>
              <w:t>[ ]</w:t>
            </w:r>
            <w:r w:rsidRPr="00D64109">
              <w:rPr>
                <w:b/>
              </w:rPr>
              <w:t xml:space="preserve"> santé des animaux, </w:t>
            </w:r>
            <w:r w:rsidR="00D64109" w:rsidRPr="00D64109">
              <w:rPr>
                <w:b/>
              </w:rPr>
              <w:t>[ ]</w:t>
            </w:r>
            <w:r w:rsidRPr="00D64109">
              <w:rPr>
                <w:b/>
              </w:rPr>
              <w:t xml:space="preserve"> préservation des végétaux, </w:t>
            </w:r>
            <w:r w:rsidR="00D64109" w:rsidRPr="00D64109">
              <w:rPr>
                <w:b/>
              </w:rPr>
              <w:t>[ ]</w:t>
            </w:r>
            <w:r w:rsidRPr="00D64109">
              <w:rPr>
                <w:b/>
              </w:rPr>
              <w:t xml:space="preserve"> protection des personnes contre les maladies ou les parasites des animaux/des plantes, </w:t>
            </w:r>
            <w:r w:rsidR="00D64109" w:rsidRPr="00D64109">
              <w:rPr>
                <w:b/>
              </w:rPr>
              <w:t>[ ]</w:t>
            </w:r>
            <w:r w:rsidRPr="00D64109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  <w:rPr>
                <w:b/>
              </w:rPr>
            </w:pPr>
            <w:r w:rsidRPr="00D6410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>Existe</w:t>
            </w:r>
            <w:r w:rsidR="00D64109" w:rsidRPr="00D64109">
              <w:rPr>
                <w:b/>
              </w:rPr>
              <w:t>-</w:t>
            </w:r>
            <w:r w:rsidRPr="00D64109">
              <w:rPr>
                <w:b/>
              </w:rPr>
              <w:t>t</w:t>
            </w:r>
            <w:r w:rsidR="00D64109" w:rsidRPr="00D64109">
              <w:rPr>
                <w:b/>
              </w:rPr>
              <w:t>-</w:t>
            </w:r>
            <w:r w:rsidRPr="00D64109">
              <w:rPr>
                <w:b/>
              </w:rPr>
              <w:t xml:space="preserve">il une norme internationale </w:t>
            </w:r>
            <w:proofErr w:type="gramStart"/>
            <w:r w:rsidRPr="00D64109">
              <w:rPr>
                <w:b/>
              </w:rPr>
              <w:t>pertinente</w:t>
            </w:r>
            <w:r w:rsidR="00D64109" w:rsidRPr="00D64109">
              <w:rPr>
                <w:b/>
              </w:rPr>
              <w:t>?</w:t>
            </w:r>
            <w:proofErr w:type="gramEnd"/>
            <w:r w:rsidR="00D64109" w:rsidRPr="00D64109">
              <w:rPr>
                <w:b/>
              </w:rPr>
              <w:t xml:space="preserve"> D</w:t>
            </w:r>
            <w:r w:rsidRPr="00D64109">
              <w:rPr>
                <w:b/>
              </w:rPr>
              <w:t xml:space="preserve">ans l'affirmative, indiquer </w:t>
            </w:r>
            <w:proofErr w:type="gramStart"/>
            <w:r w:rsidRPr="00D64109">
              <w:rPr>
                <w:b/>
              </w:rPr>
              <w:t>laquelle:</w:t>
            </w:r>
            <w:proofErr w:type="gramEnd"/>
          </w:p>
          <w:p w:rsidR="00EA4725" w:rsidRPr="00D64109" w:rsidRDefault="00A674E4" w:rsidP="00D64109">
            <w:pPr>
              <w:spacing w:after="120"/>
              <w:ind w:left="720" w:hanging="720"/>
            </w:pPr>
            <w:r w:rsidRPr="00D64109">
              <w:rPr>
                <w:b/>
              </w:rPr>
              <w:t>[X]</w:t>
            </w:r>
            <w:r w:rsidRPr="00D64109">
              <w:rPr>
                <w:b/>
              </w:rPr>
              <w:tab/>
              <w:t xml:space="preserve">Commission du Codex Alimentarius </w:t>
            </w:r>
            <w:r w:rsidRPr="00D64109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D64109">
              <w:rPr>
                <w:b/>
                <w:i/>
              </w:rPr>
              <w:t>)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I</w:t>
            </w:r>
            <w:r w:rsidRPr="00D64109">
              <w:t xml:space="preserve">ndex des pesticides #229: </w:t>
            </w:r>
            <w:hyperlink r:id="rId8" w:history="1">
              <w:r w:rsidR="00D64109" w:rsidRPr="00D64109">
                <w:rPr>
                  <w:rStyle w:val="Hyperlink"/>
                </w:rPr>
                <w:t>http://www.fao.org/fao-who-codexalimentarius/codex-texts/dbs/pestres/pesticide-detail/en/?p_id=229</w:t>
              </w:r>
            </w:hyperlink>
          </w:p>
          <w:p w:rsidR="009E6DE0" w:rsidRPr="00D64109" w:rsidRDefault="00D64109" w:rsidP="00D6410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64109">
              <w:rPr>
                <w:b/>
              </w:rPr>
              <w:t>[ ]</w:t>
            </w:r>
            <w:proofErr w:type="gramEnd"/>
            <w:r w:rsidR="009E6DE0" w:rsidRPr="00D64109">
              <w:rPr>
                <w:b/>
              </w:rPr>
              <w:tab/>
              <w:t xml:space="preserve">Organisation mondiale de la santé animale (OIE) </w:t>
            </w:r>
            <w:r w:rsidR="009E6DE0" w:rsidRPr="00D6410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E6DE0" w:rsidRPr="00D64109">
              <w:rPr>
                <w:b/>
              </w:rPr>
              <w:t>:</w:t>
            </w:r>
          </w:p>
          <w:p w:rsidR="009E6DE0" w:rsidRPr="00D64109" w:rsidRDefault="00D64109" w:rsidP="00D6410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64109">
              <w:rPr>
                <w:b/>
              </w:rPr>
              <w:t>[ ]</w:t>
            </w:r>
            <w:proofErr w:type="gramEnd"/>
            <w:r w:rsidR="009E6DE0" w:rsidRPr="00D64109">
              <w:rPr>
                <w:b/>
              </w:rPr>
              <w:tab/>
              <w:t xml:space="preserve">Convention internationale pour la protection des végétaux </w:t>
            </w:r>
            <w:r w:rsidR="009E6DE0" w:rsidRPr="00D64109">
              <w:rPr>
                <w:b/>
                <w:i/>
              </w:rPr>
              <w:t>(par exemple, numéro de la NIMP)</w:t>
            </w:r>
            <w:r w:rsidR="009E6DE0" w:rsidRPr="00D64109">
              <w:rPr>
                <w:b/>
              </w:rPr>
              <w:t>:</w:t>
            </w:r>
          </w:p>
          <w:p w:rsidR="00EA4725" w:rsidRPr="00D64109" w:rsidRDefault="00D64109" w:rsidP="00D6410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64109">
              <w:rPr>
                <w:b/>
              </w:rPr>
              <w:t>[ ]</w:t>
            </w:r>
            <w:proofErr w:type="gramEnd"/>
            <w:r w:rsidR="009E6DE0" w:rsidRPr="00D64109">
              <w:rPr>
                <w:b/>
              </w:rPr>
              <w:tab/>
              <w:t>Néant</w:t>
            </w:r>
          </w:p>
          <w:p w:rsidR="009E6DE0" w:rsidRPr="00D64109" w:rsidRDefault="00A674E4" w:rsidP="00D64109">
            <w:pPr>
              <w:spacing w:after="120"/>
              <w:rPr>
                <w:b/>
              </w:rPr>
            </w:pPr>
            <w:r w:rsidRPr="00D64109">
              <w:rPr>
                <w:b/>
              </w:rPr>
              <w:t>La réglementation projetée est</w:t>
            </w:r>
            <w:r w:rsidR="00D64109" w:rsidRPr="00D64109">
              <w:rPr>
                <w:b/>
              </w:rPr>
              <w:t>-</w:t>
            </w:r>
            <w:r w:rsidRPr="00D64109">
              <w:rPr>
                <w:b/>
              </w:rPr>
              <w:t xml:space="preserve">elle conforme à la norme internationale </w:t>
            </w:r>
            <w:proofErr w:type="gramStart"/>
            <w:r w:rsidRPr="00D64109">
              <w:rPr>
                <w:b/>
              </w:rPr>
              <w:t>pertinente?</w:t>
            </w:r>
            <w:proofErr w:type="gramEnd"/>
          </w:p>
          <w:p w:rsidR="00EA4725" w:rsidRPr="00D64109" w:rsidRDefault="00A674E4" w:rsidP="00D64109">
            <w:pPr>
              <w:spacing w:after="120"/>
              <w:rPr>
                <w:b/>
              </w:rPr>
            </w:pPr>
            <w:r w:rsidRPr="00D64109">
              <w:rPr>
                <w:b/>
              </w:rPr>
              <w:lastRenderedPageBreak/>
              <w:t>[X] Ou</w:t>
            </w:r>
            <w:r w:rsidR="00D64109" w:rsidRPr="00D64109">
              <w:rPr>
                <w:b/>
              </w:rPr>
              <w:t xml:space="preserve">i </w:t>
            </w:r>
            <w:proofErr w:type="gramStart"/>
            <w:r w:rsidR="00D64109" w:rsidRPr="00D64109">
              <w:rPr>
                <w:b/>
              </w:rPr>
              <w:t>[ ]</w:t>
            </w:r>
            <w:proofErr w:type="gramEnd"/>
            <w:r w:rsidRPr="00D64109">
              <w:rPr>
                <w:b/>
              </w:rPr>
              <w:t xml:space="preserve"> Non</w:t>
            </w:r>
          </w:p>
          <w:p w:rsidR="00EA4725" w:rsidRPr="00D64109" w:rsidRDefault="00A674E4" w:rsidP="00D64109">
            <w:pPr>
              <w:spacing w:after="120"/>
            </w:pPr>
            <w:r w:rsidRPr="00D64109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D64109">
              <w:rPr>
                <w:b/>
              </w:rPr>
              <w:t>internationale:</w:t>
            </w:r>
            <w:proofErr w:type="gramEnd"/>
            <w:r w:rsidRPr="00D64109">
              <w:rPr>
                <w:b/>
              </w:rPr>
              <w:t xml:space="preserve"> 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D64109">
              <w:rPr>
                <w:b/>
              </w:rPr>
              <w:t>disponibles:</w:t>
            </w:r>
            <w:proofErr w:type="gramEnd"/>
            <w:r w:rsidRPr="00D64109">
              <w:rPr>
                <w:b/>
              </w:rPr>
              <w:t xml:space="preserve"> </w:t>
            </w:r>
            <w:hyperlink r:id="rId9" w:tgtFrame="_blank" w:history="1">
              <w:r w:rsidR="00D64109" w:rsidRPr="00D64109">
                <w:rPr>
                  <w:rStyle w:val="Hyperlink"/>
                </w:rPr>
                <w:t>https://www.gpo.gov/fdsys/pkg/FR-2018-03-06/html/2018-04522.htm</w:t>
              </w:r>
            </w:hyperlink>
            <w:r w:rsidRPr="00D64109">
              <w:t xml:space="preserve"> (disponible en anglais)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Date projetée pour l'adoption </w:t>
            </w:r>
            <w:r w:rsidRPr="00D64109">
              <w:rPr>
                <w:b/>
                <w:i/>
              </w:rPr>
              <w:t>(jj/mm/</w:t>
            </w:r>
            <w:proofErr w:type="spellStart"/>
            <w:r w:rsidRPr="00D64109">
              <w:rPr>
                <w:b/>
                <w:i/>
              </w:rPr>
              <w:t>aa</w:t>
            </w:r>
            <w:proofErr w:type="spellEnd"/>
            <w:proofErr w:type="gramStart"/>
            <w:r w:rsidRPr="00D64109">
              <w:rPr>
                <w:b/>
                <w:i/>
              </w:rPr>
              <w:t>)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15 novembre 2</w:t>
            </w:r>
            <w:r w:rsidRPr="00D64109">
              <w:t>018</w:t>
            </w:r>
          </w:p>
          <w:p w:rsidR="00EA4725" w:rsidRPr="00D64109" w:rsidRDefault="00A674E4" w:rsidP="00D64109">
            <w:pPr>
              <w:spacing w:after="120"/>
            </w:pPr>
            <w:r w:rsidRPr="00D64109">
              <w:rPr>
                <w:b/>
              </w:rPr>
              <w:t xml:space="preserve">Date projetée pour la publication </w:t>
            </w:r>
            <w:r w:rsidRPr="00D64109">
              <w:rPr>
                <w:b/>
                <w:i/>
              </w:rPr>
              <w:t>(jj/mm/</w:t>
            </w:r>
            <w:proofErr w:type="spellStart"/>
            <w:r w:rsidRPr="00D64109">
              <w:rPr>
                <w:b/>
                <w:i/>
              </w:rPr>
              <w:t>aa</w:t>
            </w:r>
            <w:proofErr w:type="spellEnd"/>
            <w:proofErr w:type="gramStart"/>
            <w:r w:rsidRPr="00D64109">
              <w:rPr>
                <w:b/>
                <w:i/>
              </w:rPr>
              <w:t>)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</w:t>
            </w:r>
            <w:r w:rsidR="00D64109" w:rsidRPr="00D64109">
              <w:t>15 novembre 2</w:t>
            </w:r>
            <w:r w:rsidRPr="00D64109">
              <w:t>018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Date projetée pour l'entrée en </w:t>
            </w:r>
            <w:proofErr w:type="gramStart"/>
            <w:r w:rsidRPr="00D64109">
              <w:rPr>
                <w:b/>
              </w:rPr>
              <w:t>vigueur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[ ]</w:t>
            </w:r>
            <w:r w:rsidRPr="00D64109">
              <w:rPr>
                <w:b/>
              </w:rPr>
              <w:t xml:space="preserve"> Six mois à compter de la date de publication, et/ou</w:t>
            </w:r>
            <w:r w:rsidRPr="00D64109">
              <w:t xml:space="preserve"> </w:t>
            </w:r>
            <w:r w:rsidRPr="00D64109">
              <w:rPr>
                <w:b/>
                <w:i/>
              </w:rPr>
              <w:t>(jj/mm/</w:t>
            </w:r>
            <w:proofErr w:type="spellStart"/>
            <w:r w:rsidRPr="00D64109">
              <w:rPr>
                <w:b/>
                <w:i/>
              </w:rPr>
              <w:t>aa</w:t>
            </w:r>
            <w:proofErr w:type="spellEnd"/>
            <w:r w:rsidRPr="00D64109">
              <w:rPr>
                <w:b/>
                <w:i/>
              </w:rPr>
              <w:t>)</w:t>
            </w:r>
            <w:r w:rsidR="00D64109" w:rsidRPr="00D64109">
              <w:rPr>
                <w:b/>
              </w:rPr>
              <w:t xml:space="preserve">: </w:t>
            </w:r>
            <w:r w:rsidR="00D64109" w:rsidRPr="00D64109">
              <w:t>15 novembre 2</w:t>
            </w:r>
            <w:r w:rsidRPr="00D64109">
              <w:t>018</w:t>
            </w:r>
          </w:p>
          <w:p w:rsidR="00EA4725" w:rsidRPr="00D64109" w:rsidRDefault="00D64109" w:rsidP="00D64109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64109">
              <w:rPr>
                <w:b/>
              </w:rPr>
              <w:t>[ ]</w:t>
            </w:r>
            <w:proofErr w:type="gramEnd"/>
            <w:r w:rsidR="009E6DE0" w:rsidRPr="00D64109">
              <w:rPr>
                <w:b/>
              </w:rPr>
              <w:tab/>
              <w:t xml:space="preserve">Mesure de facilitation du commerce </w:t>
            </w:r>
          </w:p>
        </w:tc>
      </w:tr>
      <w:tr w:rsidR="00D64109" w:rsidRPr="00D64109" w:rsidTr="00D641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  <w:jc w:val="left"/>
            </w:pPr>
            <w:r w:rsidRPr="00D6410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spacing w:before="120" w:after="120"/>
            </w:pPr>
            <w:r w:rsidRPr="00D64109">
              <w:rPr>
                <w:b/>
              </w:rPr>
              <w:t xml:space="preserve">Date limite pour la présentation des </w:t>
            </w:r>
            <w:proofErr w:type="gramStart"/>
            <w:r w:rsidRPr="00D64109">
              <w:rPr>
                <w:b/>
              </w:rPr>
              <w:t>observations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[ ]</w:t>
            </w:r>
            <w:r w:rsidRPr="00D64109">
              <w:rPr>
                <w:b/>
              </w:rPr>
              <w:t xml:space="preserve"> Soixante jours à compter de la date de distribution de la notification et/ou </w:t>
            </w:r>
            <w:r w:rsidRPr="00D64109">
              <w:rPr>
                <w:b/>
                <w:i/>
              </w:rPr>
              <w:t>(jj/mm/</w:t>
            </w:r>
            <w:proofErr w:type="spellStart"/>
            <w:r w:rsidRPr="00D64109">
              <w:rPr>
                <w:b/>
                <w:i/>
              </w:rPr>
              <w:t>aa</w:t>
            </w:r>
            <w:proofErr w:type="spellEnd"/>
            <w:r w:rsidRPr="00D64109">
              <w:rPr>
                <w:b/>
                <w:i/>
              </w:rPr>
              <w:t>)</w:t>
            </w:r>
            <w:r w:rsidR="00D64109" w:rsidRPr="00D64109">
              <w:rPr>
                <w:b/>
              </w:rPr>
              <w:t xml:space="preserve">: </w:t>
            </w:r>
            <w:r w:rsidR="00D64109" w:rsidRPr="00D64109">
              <w:t>s</w:t>
            </w:r>
            <w:r w:rsidRPr="00D64109">
              <w:t>ans objet</w:t>
            </w:r>
          </w:p>
          <w:p w:rsidR="009E6DE0" w:rsidRPr="00D64109" w:rsidRDefault="00A674E4" w:rsidP="00D64109">
            <w:pPr>
              <w:spacing w:after="120"/>
            </w:pPr>
            <w:r w:rsidRPr="00D64109">
              <w:rPr>
                <w:b/>
              </w:rPr>
              <w:t xml:space="preserve">Organisme ou autorité désigné pour traiter les </w:t>
            </w:r>
            <w:proofErr w:type="gramStart"/>
            <w:r w:rsidRPr="00D64109">
              <w:rPr>
                <w:b/>
              </w:rPr>
              <w:t>observations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[ ]</w:t>
            </w:r>
            <w:r w:rsidRPr="00D64109">
              <w:rPr>
                <w:b/>
              </w:rPr>
              <w:t xml:space="preserve"> autorité nationale responsable des notifications, </w:t>
            </w:r>
            <w:r w:rsidR="00D64109" w:rsidRPr="00D64109">
              <w:rPr>
                <w:b/>
              </w:rPr>
              <w:t>[ ]</w:t>
            </w:r>
            <w:r w:rsidRPr="00D64109">
              <w:rPr>
                <w:b/>
              </w:rPr>
              <w:t xml:space="preserve"> point d'information national</w:t>
            </w:r>
            <w:r w:rsidR="00D64109" w:rsidRPr="00D64109">
              <w:rPr>
                <w:b/>
              </w:rPr>
              <w:t>. A</w:t>
            </w:r>
            <w:r w:rsidRPr="00D6410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64109">
              <w:rPr>
                <w:b/>
              </w:rPr>
              <w:t>organisme:</w:t>
            </w:r>
            <w:proofErr w:type="gramEnd"/>
          </w:p>
          <w:p w:rsidR="00FB13E1" w:rsidRPr="00D64109" w:rsidRDefault="00D64109" w:rsidP="00D64109">
            <w:pPr>
              <w:spacing w:after="120"/>
            </w:pPr>
            <w:r w:rsidRPr="00702D15">
              <w:rPr>
                <w:lang w:val="en-GB"/>
              </w:rPr>
              <w:t>Michael L. G</w:t>
            </w:r>
            <w:r w:rsidR="009E6DE0" w:rsidRPr="00702D15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702D15">
              <w:rPr>
                <w:lang w:val="en-GB"/>
              </w:rPr>
              <w:t>. N</w:t>
            </w:r>
            <w:r w:rsidR="009E6DE0" w:rsidRPr="00702D15">
              <w:rPr>
                <w:lang w:val="en-GB"/>
              </w:rPr>
              <w:t>W., Washington, DC 20460</w:t>
            </w:r>
            <w:r w:rsidRPr="00702D15">
              <w:rPr>
                <w:lang w:val="en-GB"/>
              </w:rPr>
              <w:t>-</w:t>
            </w:r>
            <w:r w:rsidR="009E6DE0" w:rsidRPr="00702D15">
              <w:rPr>
                <w:lang w:val="en-GB"/>
              </w:rPr>
              <w:t>0001</w:t>
            </w:r>
            <w:r w:rsidRPr="00702D15">
              <w:rPr>
                <w:lang w:val="en-GB"/>
              </w:rPr>
              <w:t xml:space="preserve">. </w:t>
            </w:r>
            <w:r w:rsidRPr="00D64109">
              <w:t>N</w:t>
            </w:r>
            <w:r w:rsidR="009E6DE0" w:rsidRPr="00D64109">
              <w:t xml:space="preserve">uméro de téléphone </w:t>
            </w:r>
            <w:proofErr w:type="gramStart"/>
            <w:r w:rsidR="009E6DE0" w:rsidRPr="00D64109">
              <w:t>central</w:t>
            </w:r>
            <w:r w:rsidRPr="00D64109">
              <w:t>:</w:t>
            </w:r>
            <w:proofErr w:type="gramEnd"/>
            <w:r w:rsidRPr="00D64109">
              <w:t xml:space="preserve"> +</w:t>
            </w:r>
            <w:r w:rsidR="009E6DE0" w:rsidRPr="00D64109">
              <w:t>(703) 305 7090</w:t>
            </w:r>
            <w:r w:rsidRPr="00D64109">
              <w:t>; c</w:t>
            </w:r>
            <w:r w:rsidR="009E6DE0" w:rsidRPr="00D64109">
              <w:t>ourrier électronique</w:t>
            </w:r>
            <w:r w:rsidRPr="00D64109">
              <w:t>: R</w:t>
            </w:r>
            <w:r w:rsidR="009E6DE0" w:rsidRPr="00D64109">
              <w:t>DFRNotices@epa.gov</w:t>
            </w:r>
          </w:p>
        </w:tc>
      </w:tr>
      <w:tr w:rsidR="00FB13E1" w:rsidRPr="00D64109" w:rsidTr="00D6410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64109" w:rsidRDefault="00A674E4" w:rsidP="00D64109">
            <w:pPr>
              <w:keepNext/>
              <w:keepLines/>
              <w:spacing w:before="120" w:after="120"/>
              <w:jc w:val="left"/>
            </w:pPr>
            <w:r w:rsidRPr="00D6410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E6DE0" w:rsidRPr="00D64109" w:rsidRDefault="00A674E4" w:rsidP="00D64109">
            <w:pPr>
              <w:keepNext/>
              <w:keepLines/>
              <w:spacing w:before="120" w:after="120"/>
              <w:rPr>
                <w:b/>
              </w:rPr>
            </w:pPr>
            <w:r w:rsidRPr="00D64109">
              <w:rPr>
                <w:b/>
              </w:rPr>
              <w:t xml:space="preserve">Texte(s) disponible(s) auprès </w:t>
            </w:r>
            <w:proofErr w:type="gramStart"/>
            <w:r w:rsidRPr="00D64109">
              <w:rPr>
                <w:b/>
              </w:rPr>
              <w:t>de</w:t>
            </w:r>
            <w:r w:rsidR="00D64109" w:rsidRPr="00D64109">
              <w:rPr>
                <w:b/>
              </w:rPr>
              <w:t>:</w:t>
            </w:r>
            <w:proofErr w:type="gramEnd"/>
            <w:r w:rsidR="00D64109" w:rsidRPr="00D64109">
              <w:rPr>
                <w:b/>
              </w:rPr>
              <w:t xml:space="preserve"> [ ]</w:t>
            </w:r>
            <w:r w:rsidRPr="00D64109">
              <w:rPr>
                <w:b/>
              </w:rPr>
              <w:t xml:space="preserve"> autorité nationale responsable des notifications, </w:t>
            </w:r>
            <w:r w:rsidR="00D64109" w:rsidRPr="00D64109">
              <w:rPr>
                <w:b/>
              </w:rPr>
              <w:t>[ ]</w:t>
            </w:r>
            <w:r w:rsidRPr="00D64109">
              <w:rPr>
                <w:b/>
              </w:rPr>
              <w:t xml:space="preserve"> point d'information national</w:t>
            </w:r>
            <w:r w:rsidR="00D64109" w:rsidRPr="00D64109">
              <w:rPr>
                <w:b/>
              </w:rPr>
              <w:t>. A</w:t>
            </w:r>
            <w:r w:rsidRPr="00D6410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64109">
              <w:rPr>
                <w:b/>
              </w:rPr>
              <w:t>organisme:</w:t>
            </w:r>
            <w:proofErr w:type="gramEnd"/>
          </w:p>
          <w:p w:rsidR="00FB13E1" w:rsidRPr="00D64109" w:rsidRDefault="00702D15" w:rsidP="00D64109">
            <w:pPr>
              <w:spacing w:after="120"/>
              <w:rPr>
                <w:rStyle w:val="Hyperlink"/>
              </w:rPr>
            </w:pPr>
            <w:hyperlink r:id="rId10" w:tgtFrame="_blank" w:history="1">
              <w:r w:rsidR="00D64109" w:rsidRPr="00D64109">
                <w:rPr>
                  <w:rStyle w:val="Hyperlink"/>
                </w:rPr>
                <w:t>https://www.gpo.gov/fdsys/pkg/FR-2018-11-15/html/2018-24974.htm</w:t>
              </w:r>
            </w:hyperlink>
          </w:p>
        </w:tc>
      </w:tr>
      <w:bookmarkEnd w:id="12"/>
    </w:tbl>
    <w:p w:rsidR="007141CF" w:rsidRPr="00D64109" w:rsidRDefault="00702D15" w:rsidP="00D64109"/>
    <w:sectPr w:rsidR="007141CF" w:rsidRPr="00D64109" w:rsidSect="00B05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C6" w:rsidRPr="00D64109" w:rsidRDefault="00A674E4">
      <w:bookmarkStart w:id="6" w:name="_Hlk531252720"/>
      <w:bookmarkStart w:id="7" w:name="_Hlk531252721"/>
      <w:bookmarkStart w:id="8" w:name="_Hlk531252722"/>
      <w:r w:rsidRPr="00D64109">
        <w:separator/>
      </w:r>
      <w:bookmarkEnd w:id="6"/>
      <w:bookmarkEnd w:id="7"/>
      <w:bookmarkEnd w:id="8"/>
    </w:p>
  </w:endnote>
  <w:endnote w:type="continuationSeparator" w:id="0">
    <w:p w:rsidR="00674EC6" w:rsidRPr="00D64109" w:rsidRDefault="00A674E4">
      <w:bookmarkStart w:id="9" w:name="_Hlk531252723"/>
      <w:bookmarkStart w:id="10" w:name="_Hlk531252724"/>
      <w:bookmarkStart w:id="11" w:name="_Hlk531252725"/>
      <w:r w:rsidRPr="00D64109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4109" w:rsidRDefault="00D64109" w:rsidP="00D64109">
    <w:pPr>
      <w:pStyle w:val="Footer"/>
    </w:pPr>
    <w:bookmarkStart w:id="20" w:name="_Hlk531252702"/>
    <w:bookmarkStart w:id="21" w:name="_Hlk531252703"/>
    <w:bookmarkStart w:id="22" w:name="_Hlk531252704"/>
    <w:r w:rsidRPr="00D64109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4109" w:rsidRDefault="00D64109" w:rsidP="00D64109">
    <w:pPr>
      <w:pStyle w:val="Footer"/>
    </w:pPr>
    <w:bookmarkStart w:id="23" w:name="_Hlk531252705"/>
    <w:bookmarkStart w:id="24" w:name="_Hlk531252706"/>
    <w:bookmarkStart w:id="25" w:name="_Hlk531252707"/>
    <w:r w:rsidRPr="00D64109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64109" w:rsidRDefault="00D64109" w:rsidP="00D64109">
    <w:pPr>
      <w:pStyle w:val="Footer"/>
    </w:pPr>
    <w:bookmarkStart w:id="29" w:name="_Hlk531252711"/>
    <w:bookmarkStart w:id="30" w:name="_Hlk531252712"/>
    <w:bookmarkStart w:id="31" w:name="_Hlk531252713"/>
    <w:r w:rsidRPr="00D64109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C6" w:rsidRPr="00D64109" w:rsidRDefault="00A674E4">
      <w:bookmarkStart w:id="0" w:name="_Hlk531252714"/>
      <w:bookmarkStart w:id="1" w:name="_Hlk531252715"/>
      <w:bookmarkStart w:id="2" w:name="_Hlk531252716"/>
      <w:r w:rsidRPr="00D64109">
        <w:separator/>
      </w:r>
      <w:bookmarkEnd w:id="0"/>
      <w:bookmarkEnd w:id="1"/>
      <w:bookmarkEnd w:id="2"/>
    </w:p>
  </w:footnote>
  <w:footnote w:type="continuationSeparator" w:id="0">
    <w:p w:rsidR="00674EC6" w:rsidRPr="00D64109" w:rsidRDefault="00A674E4">
      <w:bookmarkStart w:id="3" w:name="_Hlk531252717"/>
      <w:bookmarkStart w:id="4" w:name="_Hlk531252718"/>
      <w:bookmarkStart w:id="5" w:name="_Hlk531252719"/>
      <w:r w:rsidRPr="00D64109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09" w:rsidRPr="00D64109" w:rsidRDefault="00D64109" w:rsidP="00D64109">
    <w:pPr>
      <w:pStyle w:val="Header"/>
      <w:spacing w:after="240"/>
      <w:jc w:val="center"/>
    </w:pPr>
    <w:bookmarkStart w:id="14" w:name="_Hlk531252696"/>
    <w:bookmarkStart w:id="15" w:name="_Hlk531252697"/>
    <w:bookmarkStart w:id="16" w:name="_Hlk531252698"/>
    <w:r w:rsidRPr="00D64109">
      <w:t>G/SPS/N/USA/3039</w:t>
    </w:r>
  </w:p>
  <w:p w:rsidR="00D64109" w:rsidRPr="00D64109" w:rsidRDefault="00D64109" w:rsidP="00D64109">
    <w:pPr>
      <w:pStyle w:val="Header"/>
      <w:pBdr>
        <w:bottom w:val="single" w:sz="4" w:space="1" w:color="auto"/>
      </w:pBdr>
      <w:jc w:val="center"/>
    </w:pPr>
    <w:r w:rsidRPr="00D64109">
      <w:t xml:space="preserve">- </w:t>
    </w:r>
    <w:r w:rsidRPr="00D64109">
      <w:fldChar w:fldCharType="begin"/>
    </w:r>
    <w:r w:rsidRPr="00D64109">
      <w:instrText xml:space="preserve"> PAGE  \* Arabic  \* MERGEFORMAT </w:instrText>
    </w:r>
    <w:r w:rsidRPr="00D64109">
      <w:fldChar w:fldCharType="separate"/>
    </w:r>
    <w:r w:rsidRPr="00D64109">
      <w:t>1</w:t>
    </w:r>
    <w:r w:rsidRPr="00D64109">
      <w:fldChar w:fldCharType="end"/>
    </w:r>
    <w:r w:rsidRPr="00D64109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09" w:rsidRPr="00D64109" w:rsidRDefault="00D64109" w:rsidP="00D64109">
    <w:pPr>
      <w:pStyle w:val="Header"/>
      <w:spacing w:after="240"/>
      <w:jc w:val="center"/>
    </w:pPr>
    <w:bookmarkStart w:id="17" w:name="_Hlk531252699"/>
    <w:bookmarkStart w:id="18" w:name="_Hlk531252700"/>
    <w:bookmarkStart w:id="19" w:name="_Hlk531252701"/>
    <w:r w:rsidRPr="00D64109">
      <w:t>G/SPS/N/USA/3039</w:t>
    </w:r>
  </w:p>
  <w:p w:rsidR="00D64109" w:rsidRPr="00D64109" w:rsidRDefault="00D64109" w:rsidP="00D64109">
    <w:pPr>
      <w:pStyle w:val="Header"/>
      <w:pBdr>
        <w:bottom w:val="single" w:sz="4" w:space="1" w:color="auto"/>
      </w:pBdr>
      <w:jc w:val="center"/>
    </w:pPr>
    <w:r w:rsidRPr="00D64109">
      <w:t xml:space="preserve">- </w:t>
    </w:r>
    <w:r w:rsidRPr="00D64109">
      <w:fldChar w:fldCharType="begin"/>
    </w:r>
    <w:r w:rsidRPr="00D64109">
      <w:instrText xml:space="preserve"> PAGE  \* Arabic  \* MERGEFORMAT </w:instrText>
    </w:r>
    <w:r w:rsidRPr="00D64109">
      <w:fldChar w:fldCharType="separate"/>
    </w:r>
    <w:r w:rsidR="00702D15">
      <w:rPr>
        <w:noProof/>
      </w:rPr>
      <w:t>2</w:t>
    </w:r>
    <w:r w:rsidRPr="00D64109">
      <w:fldChar w:fldCharType="end"/>
    </w:r>
    <w:r w:rsidRPr="00D64109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64109" w:rsidRPr="00D64109" w:rsidTr="00D641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64109" w:rsidRPr="00D64109" w:rsidRDefault="00D64109" w:rsidP="00D6410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1252708"/>
          <w:bookmarkStart w:id="27" w:name="_Hlk531252709"/>
          <w:bookmarkStart w:id="28" w:name="_Hlk5312527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4109" w:rsidRPr="00D64109" w:rsidRDefault="00D64109" w:rsidP="00D641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64109" w:rsidRPr="00D64109" w:rsidTr="00D641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64109" w:rsidRPr="00D64109" w:rsidRDefault="00D64109" w:rsidP="00D64109">
          <w:pPr>
            <w:jc w:val="left"/>
            <w:rPr>
              <w:rFonts w:eastAsia="Verdana" w:cs="Verdana"/>
              <w:szCs w:val="18"/>
            </w:rPr>
          </w:pPr>
          <w:r w:rsidRPr="00D6410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4109" w:rsidRPr="00D64109" w:rsidRDefault="00D64109" w:rsidP="00D641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64109" w:rsidRPr="00D64109" w:rsidTr="00D641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64109" w:rsidRPr="00D64109" w:rsidRDefault="00D64109" w:rsidP="00D641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4109" w:rsidRPr="00D64109" w:rsidRDefault="00D64109" w:rsidP="00D64109">
          <w:pPr>
            <w:jc w:val="right"/>
            <w:rPr>
              <w:rFonts w:eastAsia="Verdana" w:cs="Verdana"/>
              <w:b/>
              <w:szCs w:val="18"/>
            </w:rPr>
          </w:pPr>
          <w:r w:rsidRPr="00D64109">
            <w:rPr>
              <w:b/>
              <w:szCs w:val="18"/>
            </w:rPr>
            <w:t>G/SPS/N/USA/3039</w:t>
          </w:r>
        </w:p>
      </w:tc>
    </w:tr>
    <w:tr w:rsidR="00D64109" w:rsidRPr="00D64109" w:rsidTr="00D641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64109" w:rsidRPr="00D64109" w:rsidRDefault="00D64109" w:rsidP="00D6410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4109" w:rsidRPr="00D64109" w:rsidRDefault="00702D15" w:rsidP="00D6410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D64109" w:rsidRPr="00D64109">
            <w:rPr>
              <w:rFonts w:eastAsia="Verdana" w:cs="Verdana"/>
              <w:szCs w:val="18"/>
            </w:rPr>
            <w:t> novembre 2018</w:t>
          </w:r>
        </w:p>
      </w:tc>
    </w:tr>
    <w:tr w:rsidR="00D64109" w:rsidRPr="00D64109" w:rsidTr="00D641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4109" w:rsidRPr="00D64109" w:rsidRDefault="00D64109" w:rsidP="00D64109">
          <w:pPr>
            <w:jc w:val="left"/>
            <w:rPr>
              <w:rFonts w:eastAsia="Verdana" w:cs="Verdana"/>
              <w:b/>
              <w:szCs w:val="18"/>
            </w:rPr>
          </w:pPr>
          <w:r w:rsidRPr="00D64109">
            <w:rPr>
              <w:rFonts w:eastAsia="Verdana" w:cs="Verdana"/>
              <w:color w:val="FF0000"/>
              <w:szCs w:val="18"/>
            </w:rPr>
            <w:t>(18</w:t>
          </w:r>
          <w:r w:rsidRPr="00D64109">
            <w:rPr>
              <w:rFonts w:eastAsia="Verdana" w:cs="Verdana"/>
              <w:color w:val="FF0000"/>
              <w:szCs w:val="18"/>
            </w:rPr>
            <w:noBreakHyphen/>
          </w:r>
          <w:r w:rsidR="00702D15">
            <w:rPr>
              <w:rFonts w:eastAsia="Verdana" w:cs="Verdana"/>
              <w:color w:val="FF0000"/>
              <w:szCs w:val="18"/>
            </w:rPr>
            <w:t>7373</w:t>
          </w:r>
          <w:r w:rsidRPr="00D6410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4109" w:rsidRPr="00D64109" w:rsidRDefault="00D64109" w:rsidP="00D6410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64109">
            <w:rPr>
              <w:rFonts w:eastAsia="Verdana" w:cs="Verdana"/>
              <w:szCs w:val="18"/>
            </w:rPr>
            <w:t>Page:</w:t>
          </w:r>
          <w:proofErr w:type="gramEnd"/>
          <w:r w:rsidRPr="00D64109">
            <w:rPr>
              <w:rFonts w:eastAsia="Verdana" w:cs="Verdana"/>
              <w:szCs w:val="18"/>
            </w:rPr>
            <w:t xml:space="preserve"> </w:t>
          </w:r>
          <w:r w:rsidRPr="00D64109">
            <w:rPr>
              <w:rFonts w:eastAsia="Verdana" w:cs="Verdana"/>
              <w:szCs w:val="18"/>
            </w:rPr>
            <w:fldChar w:fldCharType="begin"/>
          </w:r>
          <w:r w:rsidRPr="00D641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64109">
            <w:rPr>
              <w:rFonts w:eastAsia="Verdana" w:cs="Verdana"/>
              <w:szCs w:val="18"/>
            </w:rPr>
            <w:fldChar w:fldCharType="separate"/>
          </w:r>
          <w:r w:rsidR="00702D15">
            <w:rPr>
              <w:rFonts w:eastAsia="Verdana" w:cs="Verdana"/>
              <w:noProof/>
              <w:szCs w:val="18"/>
            </w:rPr>
            <w:t>1</w:t>
          </w:r>
          <w:r w:rsidRPr="00D64109">
            <w:rPr>
              <w:rFonts w:eastAsia="Verdana" w:cs="Verdana"/>
              <w:szCs w:val="18"/>
            </w:rPr>
            <w:fldChar w:fldCharType="end"/>
          </w:r>
          <w:r w:rsidRPr="00D64109">
            <w:rPr>
              <w:rFonts w:eastAsia="Verdana" w:cs="Verdana"/>
              <w:szCs w:val="18"/>
            </w:rPr>
            <w:t>/</w:t>
          </w:r>
          <w:r w:rsidRPr="00D64109">
            <w:rPr>
              <w:rFonts w:eastAsia="Verdana" w:cs="Verdana"/>
              <w:szCs w:val="18"/>
            </w:rPr>
            <w:fldChar w:fldCharType="begin"/>
          </w:r>
          <w:r w:rsidRPr="00D6410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64109">
            <w:rPr>
              <w:rFonts w:eastAsia="Verdana" w:cs="Verdana"/>
              <w:szCs w:val="18"/>
            </w:rPr>
            <w:fldChar w:fldCharType="separate"/>
          </w:r>
          <w:r w:rsidR="00702D15">
            <w:rPr>
              <w:rFonts w:eastAsia="Verdana" w:cs="Verdana"/>
              <w:noProof/>
              <w:szCs w:val="18"/>
            </w:rPr>
            <w:t>2</w:t>
          </w:r>
          <w:r w:rsidRPr="00D64109">
            <w:rPr>
              <w:rFonts w:eastAsia="Verdana" w:cs="Verdana"/>
              <w:szCs w:val="18"/>
            </w:rPr>
            <w:fldChar w:fldCharType="end"/>
          </w:r>
        </w:p>
      </w:tc>
    </w:tr>
    <w:tr w:rsidR="00D64109" w:rsidRPr="00D64109" w:rsidTr="00D641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4109" w:rsidRPr="00D64109" w:rsidRDefault="00D64109" w:rsidP="00D64109">
          <w:pPr>
            <w:jc w:val="left"/>
            <w:rPr>
              <w:rFonts w:eastAsia="Verdana" w:cs="Verdana"/>
              <w:szCs w:val="18"/>
            </w:rPr>
          </w:pPr>
          <w:r w:rsidRPr="00D6410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64109" w:rsidRPr="00D64109" w:rsidRDefault="00D64109" w:rsidP="00D6410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6410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6410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D64109" w:rsidRDefault="00702D15" w:rsidP="00D64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DAE2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77CB7C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41A6D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27CCBA0"/>
    <w:numStyleLink w:val="LegalHeadings"/>
  </w:abstractNum>
  <w:abstractNum w:abstractNumId="12" w15:restartNumberingAfterBreak="0">
    <w:nsid w:val="57551E12"/>
    <w:multiLevelType w:val="multilevel"/>
    <w:tmpl w:val="027CCBA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E1"/>
    <w:rsid w:val="00300B10"/>
    <w:rsid w:val="005B5265"/>
    <w:rsid w:val="00674EC6"/>
    <w:rsid w:val="00702D15"/>
    <w:rsid w:val="009E6DE0"/>
    <w:rsid w:val="00A674E4"/>
    <w:rsid w:val="00B055BF"/>
    <w:rsid w:val="00D64109"/>
    <w:rsid w:val="00D8117D"/>
    <w:rsid w:val="00F0626C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62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10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6410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6410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6410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6410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6410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6410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641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641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641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6410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6410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6410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6410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6410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6410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6410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6410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6410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641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641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6410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6410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6410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6410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D64109"/>
    <w:pPr>
      <w:numPr>
        <w:numId w:val="6"/>
      </w:numPr>
    </w:pPr>
  </w:style>
  <w:style w:type="paragraph" w:styleId="ListBullet">
    <w:name w:val="List Bullet"/>
    <w:basedOn w:val="Normal"/>
    <w:uiPriority w:val="1"/>
    <w:rsid w:val="00D6410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6410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6410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6410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6410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6410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6410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410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641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6410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641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6410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64109"/>
    <w:rPr>
      <w:szCs w:val="20"/>
    </w:rPr>
  </w:style>
  <w:style w:type="character" w:customStyle="1" w:styleId="EndnoteTextChar">
    <w:name w:val="Endnote Text Char"/>
    <w:link w:val="EndnoteText"/>
    <w:uiPriority w:val="49"/>
    <w:rsid w:val="00D6410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410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410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641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6410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64109"/>
    <w:pPr>
      <w:ind w:left="567" w:right="567" w:firstLine="0"/>
    </w:pPr>
  </w:style>
  <w:style w:type="character" w:styleId="FootnoteReference">
    <w:name w:val="footnote reference"/>
    <w:uiPriority w:val="5"/>
    <w:rsid w:val="00D6410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641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6410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641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41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41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41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41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641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641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6410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09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6410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6410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641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41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410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6410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6410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6410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41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6410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6410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6410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64109"/>
  </w:style>
  <w:style w:type="paragraph" w:styleId="BlockText">
    <w:name w:val="Block Text"/>
    <w:basedOn w:val="Normal"/>
    <w:uiPriority w:val="99"/>
    <w:semiHidden/>
    <w:unhideWhenUsed/>
    <w:rsid w:val="00D641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410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41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41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41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1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109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6410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641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6410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64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109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6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410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109"/>
  </w:style>
  <w:style w:type="character" w:customStyle="1" w:styleId="DateChar">
    <w:name w:val="Date Char"/>
    <w:basedOn w:val="DefaultParagraphFont"/>
    <w:link w:val="Date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41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4109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41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D6410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641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41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6410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6410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41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410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6410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6410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6410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6410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1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109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6410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6410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6410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641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41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41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41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41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41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41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41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410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41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6410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641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641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6410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64109"/>
    <w:rPr>
      <w:lang w:val="fr-FR"/>
    </w:rPr>
  </w:style>
  <w:style w:type="paragraph" w:styleId="List">
    <w:name w:val="List"/>
    <w:basedOn w:val="Normal"/>
    <w:uiPriority w:val="99"/>
    <w:semiHidden/>
    <w:unhideWhenUsed/>
    <w:rsid w:val="00D641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41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41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41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641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41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41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41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41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41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6410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6410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6410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6410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6410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641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4109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41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410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6410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641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6410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6410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6410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641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109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641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6410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41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41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D6410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6410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6410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641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64109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A674E4"/>
    <w:rPr>
      <w:color w:val="808080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6D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6D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6D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6D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6D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6D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6D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6D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6D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6D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6D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6D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6D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6D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6D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6D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6D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E6DE0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6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6D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6D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6D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6D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6D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6D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6D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6D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6D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6D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6D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6D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6D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6D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6D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6D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6D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6D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E6DE0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4109"/>
  </w:style>
  <w:style w:type="table" w:styleId="PlainTable1">
    <w:name w:val="Plain Table 1"/>
    <w:basedOn w:val="TableNormal"/>
    <w:uiPriority w:val="41"/>
    <w:rsid w:val="009E6D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6D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6D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6D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6D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E6DE0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9E6D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4109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15/html/2018-2497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1-15/html/2018-2497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3-06/html/2018-045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499</Words>
  <Characters>3222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2018-11-29T10:03:00Z</dcterms:created>
  <dcterms:modified xsi:type="dcterms:W3CDTF">2018-11-30T09:42:00Z</dcterms:modified>
</cp:coreProperties>
</file>