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59A2" w14:textId="209B1E82" w:rsidR="00EA4725" w:rsidRPr="00A2316D" w:rsidRDefault="00A2316D" w:rsidP="00A2316D">
      <w:pPr>
        <w:pStyle w:val="Ttulo"/>
        <w:rPr>
          <w:caps w:val="0"/>
          <w:kern w:val="0"/>
        </w:rPr>
      </w:pPr>
      <w:bookmarkStart w:id="16" w:name="_Hlk27663372"/>
      <w:r w:rsidRPr="00A2316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2316D" w:rsidRPr="00A2316D" w14:paraId="463138A1" w14:textId="77777777" w:rsidTr="00A2316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7CD8A98" w14:textId="77777777" w:rsidR="00EA4725" w:rsidRPr="00A2316D" w:rsidRDefault="00AC4118" w:rsidP="00A2316D">
            <w:pPr>
              <w:spacing w:before="120" w:after="120"/>
              <w:jc w:val="left"/>
            </w:pPr>
            <w:r w:rsidRPr="00A2316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34AD4E4" w14:textId="3C8B0E17" w:rsidR="00EA4725" w:rsidRP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 xml:space="preserve">Membre </w:t>
            </w:r>
            <w:proofErr w:type="gramStart"/>
            <w:r w:rsidRPr="00A2316D">
              <w:rPr>
                <w:b/>
              </w:rPr>
              <w:t>notifiant</w:t>
            </w:r>
            <w:r w:rsidR="00A2316D" w:rsidRPr="00A2316D">
              <w:rPr>
                <w:b/>
                <w:bCs/>
              </w:rPr>
              <w:t>:</w:t>
            </w:r>
            <w:proofErr w:type="gramEnd"/>
            <w:r w:rsidR="00A2316D" w:rsidRPr="00A2316D">
              <w:rPr>
                <w:b/>
                <w:bCs/>
              </w:rPr>
              <w:t xml:space="preserve"> </w:t>
            </w:r>
            <w:r w:rsidR="00A2316D" w:rsidRPr="00A2316D">
              <w:rPr>
                <w:u w:val="single"/>
              </w:rPr>
              <w:t>É</w:t>
            </w:r>
            <w:r w:rsidRPr="00A2316D">
              <w:rPr>
                <w:u w:val="single"/>
              </w:rPr>
              <w:t>TATS</w:t>
            </w:r>
            <w:r w:rsidR="00A2316D" w:rsidRPr="00A2316D">
              <w:rPr>
                <w:u w:val="single"/>
              </w:rPr>
              <w:t>-</w:t>
            </w:r>
            <w:r w:rsidRPr="00A2316D">
              <w:rPr>
                <w:u w:val="single"/>
              </w:rPr>
              <w:t>UNIS D'AMÉRIQUE</w:t>
            </w:r>
          </w:p>
          <w:p w14:paraId="78D60957" w14:textId="23D1D1A6" w:rsidR="00EA4725" w:rsidRPr="00A2316D" w:rsidRDefault="00AC4118" w:rsidP="00A2316D">
            <w:pPr>
              <w:spacing w:after="120"/>
            </w:pPr>
            <w:r w:rsidRPr="00A2316D">
              <w:rPr>
                <w:b/>
                <w:bCs/>
              </w:rPr>
              <w:t xml:space="preserve">Le cas échéant, pouvoirs publics locaux </w:t>
            </w:r>
            <w:proofErr w:type="gramStart"/>
            <w:r w:rsidRPr="00A2316D">
              <w:rPr>
                <w:b/>
                <w:bCs/>
              </w:rPr>
              <w:t>concernés:</w:t>
            </w:r>
            <w:proofErr w:type="gramEnd"/>
          </w:p>
        </w:tc>
      </w:tr>
      <w:tr w:rsidR="00A2316D" w:rsidRPr="00A2316D" w14:paraId="015C2B85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65339" w14:textId="77777777" w:rsidR="00EA4725" w:rsidRPr="00A2316D" w:rsidRDefault="00AC4118" w:rsidP="00A2316D">
            <w:pPr>
              <w:spacing w:before="120" w:after="120"/>
              <w:jc w:val="left"/>
            </w:pPr>
            <w:r w:rsidRPr="00A2316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3B0A3" w14:textId="4A949DAE" w:rsidR="00EA4725" w:rsidRP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 xml:space="preserve">Organisme </w:t>
            </w:r>
            <w:proofErr w:type="gramStart"/>
            <w:r w:rsidRPr="00A2316D">
              <w:rPr>
                <w:b/>
              </w:rPr>
              <w:t>responsable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</w:t>
            </w:r>
            <w:proofErr w:type="spellStart"/>
            <w:r w:rsidR="00A2316D" w:rsidRPr="00A2316D">
              <w:rPr>
                <w:i/>
                <w:iCs/>
              </w:rPr>
              <w:t>E</w:t>
            </w:r>
            <w:r w:rsidRPr="00A2316D">
              <w:rPr>
                <w:i/>
                <w:iCs/>
              </w:rPr>
              <w:t>nvironmental</w:t>
            </w:r>
            <w:proofErr w:type="spellEnd"/>
            <w:r w:rsidRPr="00A2316D">
              <w:rPr>
                <w:i/>
                <w:iCs/>
              </w:rPr>
              <w:t xml:space="preserve"> Protection Agency</w:t>
            </w:r>
            <w:r w:rsidRPr="00A2316D">
              <w:t xml:space="preserve"> (Agence pour la protection de l'environnement)</w:t>
            </w:r>
          </w:p>
        </w:tc>
      </w:tr>
      <w:tr w:rsidR="00A2316D" w:rsidRPr="00A2316D" w14:paraId="749F0B1C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E39AC" w14:textId="77777777" w:rsidR="00EA4725" w:rsidRPr="00A2316D" w:rsidRDefault="00AC4118" w:rsidP="00A2316D">
            <w:pPr>
              <w:spacing w:before="120" w:after="120"/>
              <w:jc w:val="left"/>
            </w:pPr>
            <w:r w:rsidRPr="00A2316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769B4" w14:textId="457759AC" w:rsidR="00EA4725" w:rsidRP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>Produits visés (Prière d'indiquer le(s) numéro(s) du tarif figurant dans les listes nationales déposées à l'OMC</w:t>
            </w:r>
            <w:r w:rsidR="00A2316D" w:rsidRPr="00A2316D">
              <w:rPr>
                <w:b/>
              </w:rPr>
              <w:t>. L</w:t>
            </w:r>
            <w:r w:rsidRPr="00A2316D">
              <w:rPr>
                <w:b/>
              </w:rPr>
              <w:t>es numéros de l'ICS devraient aussi être indiqués, le cas échéant)</w:t>
            </w:r>
            <w:r w:rsidR="00A2316D" w:rsidRPr="00A2316D">
              <w:rPr>
                <w:b/>
              </w:rPr>
              <w:t xml:space="preserve">: </w:t>
            </w:r>
            <w:r w:rsidR="00A2316D" w:rsidRPr="00A2316D">
              <w:t>B</w:t>
            </w:r>
            <w:r w:rsidRPr="00A2316D">
              <w:t>ananes</w:t>
            </w:r>
            <w:r w:rsidR="00A2316D" w:rsidRPr="00A2316D">
              <w:t>; d</w:t>
            </w:r>
            <w:r w:rsidRPr="00A2316D">
              <w:t>oliques à œil noir, verts, écossés</w:t>
            </w:r>
            <w:r w:rsidR="00A2316D" w:rsidRPr="00A2316D">
              <w:t>; f</w:t>
            </w:r>
            <w:r w:rsidRPr="00A2316D">
              <w:t>èves, vertes, écossées</w:t>
            </w:r>
            <w:r w:rsidR="00A2316D" w:rsidRPr="00A2316D">
              <w:t>; b</w:t>
            </w:r>
            <w:r w:rsidRPr="00A2316D">
              <w:t>aies d'arbuste du sous</w:t>
            </w:r>
            <w:r w:rsidR="00A2316D" w:rsidRPr="00A2316D">
              <w:t>-</w:t>
            </w:r>
            <w:r w:rsidRPr="00A2316D">
              <w:t>groupe</w:t>
            </w:r>
            <w:r w:rsidR="00A2316D" w:rsidRPr="00A2316D">
              <w:t xml:space="preserve"> </w:t>
            </w:r>
            <w:r w:rsidRPr="00A2316D">
              <w:t>13</w:t>
            </w:r>
            <w:r w:rsidR="00A2316D" w:rsidRPr="00A2316D">
              <w:t>-</w:t>
            </w:r>
            <w:r w:rsidRPr="00A2316D">
              <w:t>07B</w:t>
            </w:r>
            <w:r w:rsidR="00A2316D" w:rsidRPr="00A2316D">
              <w:t>; f</w:t>
            </w:r>
            <w:r w:rsidRPr="00A2316D">
              <w:t>ruits de ronce du sous</w:t>
            </w:r>
            <w:r w:rsidR="00A2316D" w:rsidRPr="00A2316D">
              <w:t>-</w:t>
            </w:r>
            <w:r w:rsidRPr="00A2316D">
              <w:t>groupe 13</w:t>
            </w:r>
            <w:r w:rsidR="00A2316D" w:rsidRPr="00A2316D">
              <w:t>-</w:t>
            </w:r>
            <w:r w:rsidRPr="00A2316D">
              <w:t>07A</w:t>
            </w:r>
            <w:r w:rsidR="00A2316D" w:rsidRPr="00A2316D">
              <w:t>; p</w:t>
            </w:r>
            <w:r w:rsidRPr="00A2316D">
              <w:t>ois</w:t>
            </w:r>
            <w:r w:rsidR="00A2316D" w:rsidRPr="00A2316D">
              <w:t>-</w:t>
            </w:r>
            <w:r w:rsidRPr="00A2316D">
              <w:t>chiches, verts, écossés</w:t>
            </w:r>
            <w:r w:rsidR="00A2316D" w:rsidRPr="00A2316D">
              <w:t>; g</w:t>
            </w:r>
            <w:r w:rsidRPr="00A2316D">
              <w:t>raines de coton du sous</w:t>
            </w:r>
            <w:r w:rsidR="00A2316D" w:rsidRPr="00A2316D">
              <w:t>-</w:t>
            </w:r>
            <w:r w:rsidRPr="00A2316D">
              <w:t>groupe 20C</w:t>
            </w:r>
            <w:r w:rsidR="00A2316D" w:rsidRPr="00A2316D">
              <w:t>; d</w:t>
            </w:r>
            <w:r w:rsidRPr="00A2316D">
              <w:t>oliques, verts, écossés</w:t>
            </w:r>
            <w:r w:rsidR="00A2316D" w:rsidRPr="00A2316D">
              <w:t>; d</w:t>
            </w:r>
            <w:r w:rsidRPr="00A2316D">
              <w:t xml:space="preserve">oliques </w:t>
            </w:r>
            <w:proofErr w:type="spellStart"/>
            <w:r w:rsidRPr="00A2316D">
              <w:t>mongettes</w:t>
            </w:r>
            <w:proofErr w:type="spellEnd"/>
            <w:r w:rsidRPr="00A2316D">
              <w:t>, verts, écossés</w:t>
            </w:r>
            <w:r w:rsidR="00A2316D" w:rsidRPr="00A2316D">
              <w:t>; h</w:t>
            </w:r>
            <w:r w:rsidRPr="00A2316D">
              <w:t>aricot</w:t>
            </w:r>
            <w:r w:rsidR="00A2316D">
              <w:t>s</w:t>
            </w:r>
            <w:r w:rsidRPr="00A2316D">
              <w:t xml:space="preserve"> ailé</w:t>
            </w:r>
            <w:r w:rsidR="00A2316D">
              <w:t>s,</w:t>
            </w:r>
            <w:r w:rsidRPr="00A2316D">
              <w:t xml:space="preserve"> à gousse comestible, verts, écossés</w:t>
            </w:r>
            <w:r w:rsidR="00A2316D" w:rsidRPr="00A2316D">
              <w:t>; p</w:t>
            </w:r>
            <w:r w:rsidRPr="00A2316D">
              <w:t xml:space="preserve">ois </w:t>
            </w:r>
            <w:proofErr w:type="spellStart"/>
            <w:r w:rsidRPr="00A2316D">
              <w:t>antaques</w:t>
            </w:r>
            <w:proofErr w:type="spellEnd"/>
            <w:r w:rsidRPr="00A2316D">
              <w:t>, verts, écossés</w:t>
            </w:r>
            <w:r w:rsidR="00A2316D" w:rsidRPr="00A2316D">
              <w:t>; l</w:t>
            </w:r>
            <w:r w:rsidRPr="00A2316D">
              <w:t>égumes à feuilles à pétioles du sous</w:t>
            </w:r>
            <w:r w:rsidR="00A2316D" w:rsidRPr="00A2316D">
              <w:t>-</w:t>
            </w:r>
            <w:r w:rsidRPr="00A2316D">
              <w:t>groupe 22B</w:t>
            </w:r>
            <w:r w:rsidR="00A2316D" w:rsidRPr="00A2316D">
              <w:t>; h</w:t>
            </w:r>
            <w:r w:rsidRPr="00A2316D">
              <w:t>aricots de Lima, verts, écossés</w:t>
            </w:r>
            <w:r w:rsidR="00A2316D" w:rsidRPr="00A2316D">
              <w:t>; f</w:t>
            </w:r>
            <w:r w:rsidRPr="00A2316D">
              <w:t>ruits à coque du groupe 14</w:t>
            </w:r>
            <w:r w:rsidR="00A2316D" w:rsidRPr="00A2316D">
              <w:t>-</w:t>
            </w:r>
            <w:r w:rsidRPr="00A2316D">
              <w:t>12</w:t>
            </w:r>
            <w:r w:rsidR="00A2316D" w:rsidRPr="00A2316D">
              <w:t>; n</w:t>
            </w:r>
            <w:r w:rsidRPr="00A2316D">
              <w:t>iébé, vertes, écossées</w:t>
            </w:r>
            <w:r w:rsidR="00A2316D" w:rsidRPr="00A2316D">
              <w:t>; f</w:t>
            </w:r>
            <w:r w:rsidRPr="00A2316D">
              <w:t>èves de soja</w:t>
            </w:r>
            <w:r w:rsidR="00A2316D">
              <w:t>,</w:t>
            </w:r>
            <w:r w:rsidRPr="00A2316D">
              <w:t xml:space="preserve"> à gousse comestible, vertes, écossées</w:t>
            </w:r>
            <w:r w:rsidR="00A2316D" w:rsidRPr="00A2316D">
              <w:t>; c</w:t>
            </w:r>
            <w:r w:rsidRPr="00A2316D">
              <w:t>ourges et concombres du sous</w:t>
            </w:r>
            <w:r w:rsidR="00A2316D" w:rsidRPr="00A2316D">
              <w:t>-</w:t>
            </w:r>
            <w:r w:rsidRPr="00A2316D">
              <w:t>groupe</w:t>
            </w:r>
            <w:r w:rsidR="00A2316D">
              <w:t> </w:t>
            </w:r>
            <w:r w:rsidRPr="00A2316D">
              <w:t>9B</w:t>
            </w:r>
            <w:r w:rsidR="00A2316D" w:rsidRPr="00A2316D">
              <w:t>; h</w:t>
            </w:r>
            <w:r w:rsidRPr="00A2316D">
              <w:t>aricots verts, écossés</w:t>
            </w:r>
            <w:r w:rsidR="00A2316D" w:rsidRPr="00A2316D">
              <w:t>; p</w:t>
            </w:r>
            <w:r w:rsidRPr="00A2316D">
              <w:t>ois de Mascate, verts, écossés</w:t>
            </w:r>
          </w:p>
        </w:tc>
      </w:tr>
      <w:tr w:rsidR="00A2316D" w:rsidRPr="00A2316D" w14:paraId="14841BA0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A2098" w14:textId="77777777" w:rsidR="00EA4725" w:rsidRPr="00A2316D" w:rsidRDefault="00AC4118" w:rsidP="00A2316D">
            <w:pPr>
              <w:spacing w:before="120" w:after="120"/>
              <w:jc w:val="left"/>
              <w:rPr>
                <w:b/>
              </w:rPr>
            </w:pPr>
            <w:r w:rsidRPr="00A2316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11E98" w14:textId="77777777" w:rsidR="00EA4725" w:rsidRPr="00A2316D" w:rsidRDefault="00AC4118" w:rsidP="00A2316D">
            <w:pPr>
              <w:spacing w:before="120" w:after="120"/>
              <w:rPr>
                <w:b/>
                <w:bCs/>
              </w:rPr>
            </w:pPr>
            <w:r w:rsidRPr="00A2316D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A2316D">
              <w:rPr>
                <w:b/>
              </w:rPr>
              <w:t>faisable:</w:t>
            </w:r>
            <w:proofErr w:type="gramEnd"/>
          </w:p>
          <w:p w14:paraId="042DD7CF" w14:textId="77777777" w:rsidR="008E1529" w:rsidRPr="00A2316D" w:rsidRDefault="00AC4118" w:rsidP="00A2316D">
            <w:pPr>
              <w:spacing w:after="120"/>
              <w:ind w:left="607" w:hanging="607"/>
              <w:rPr>
                <w:b/>
              </w:rPr>
            </w:pPr>
            <w:r w:rsidRPr="00A2316D">
              <w:rPr>
                <w:b/>
              </w:rPr>
              <w:t>[X]</w:t>
            </w:r>
            <w:r w:rsidRPr="00A2316D">
              <w:rPr>
                <w:b/>
              </w:rPr>
              <w:tab/>
              <w:t>Tous les partenaires commerciaux</w:t>
            </w:r>
          </w:p>
          <w:p w14:paraId="70C36EF2" w14:textId="1D54496C" w:rsidR="00EA4725" w:rsidRPr="00A2316D" w:rsidRDefault="00A2316D" w:rsidP="00A2316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2316D">
              <w:rPr>
                <w:b/>
                <w:bCs/>
              </w:rPr>
              <w:t>[ ]</w:t>
            </w:r>
            <w:proofErr w:type="gramEnd"/>
            <w:r w:rsidR="008E1529" w:rsidRPr="00A2316D">
              <w:rPr>
                <w:b/>
                <w:bCs/>
              </w:rPr>
              <w:tab/>
              <w:t>Régions ou pays spécifiques:</w:t>
            </w:r>
          </w:p>
        </w:tc>
      </w:tr>
      <w:tr w:rsidR="00A2316D" w:rsidRPr="00A2316D" w14:paraId="2CB36C03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47735" w14:textId="77777777" w:rsidR="00EA4725" w:rsidRPr="00A2316D" w:rsidRDefault="00AC4118" w:rsidP="00A2316D">
            <w:pPr>
              <w:spacing w:before="120" w:after="120"/>
              <w:jc w:val="left"/>
            </w:pPr>
            <w:r w:rsidRPr="00A2316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DFAEE" w14:textId="37EF6410" w:rsidR="00EA4725" w:rsidRP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 xml:space="preserve">Intitulé du texte </w:t>
            </w:r>
            <w:proofErr w:type="gramStart"/>
            <w:r w:rsidRPr="00A2316D">
              <w:rPr>
                <w:b/>
              </w:rPr>
              <w:t>notifié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</w:t>
            </w:r>
            <w:r w:rsidR="00A2316D" w:rsidRPr="00A2316D">
              <w:rPr>
                <w:i/>
                <w:iCs/>
              </w:rPr>
              <w:t>F</w:t>
            </w:r>
            <w:r w:rsidRPr="00A2316D">
              <w:rPr>
                <w:i/>
                <w:iCs/>
              </w:rPr>
              <w:t>enpyroximate</w:t>
            </w:r>
            <w:r w:rsidR="00A2316D" w:rsidRPr="00A2316D">
              <w:rPr>
                <w:i/>
                <w:iCs/>
              </w:rPr>
              <w:t>; P</w:t>
            </w:r>
            <w:r w:rsidRPr="00A2316D">
              <w:rPr>
                <w:i/>
                <w:iCs/>
              </w:rPr>
              <w:t xml:space="preserve">esticide </w:t>
            </w:r>
            <w:proofErr w:type="spellStart"/>
            <w:r w:rsidRPr="00A2316D">
              <w:rPr>
                <w:i/>
                <w:iCs/>
              </w:rPr>
              <w:t>Tolerances</w:t>
            </w:r>
            <w:proofErr w:type="spellEnd"/>
            <w:r w:rsidR="00A2316D" w:rsidRPr="00A2316D">
              <w:rPr>
                <w:i/>
                <w:iCs/>
              </w:rPr>
              <w:t>. F</w:t>
            </w:r>
            <w:r w:rsidRPr="00A2316D">
              <w:rPr>
                <w:i/>
                <w:iCs/>
              </w:rPr>
              <w:t>inal Rule</w:t>
            </w:r>
            <w:r w:rsidRPr="00A2316D">
              <w:t xml:space="preserve"> (Fenpyroximate</w:t>
            </w:r>
            <w:r w:rsidR="00A2316D" w:rsidRPr="00A2316D">
              <w:t>. L</w:t>
            </w:r>
            <w:r w:rsidRPr="00A2316D">
              <w:t>imites maximales de résidus pour pesticide</w:t>
            </w:r>
            <w:r w:rsidR="00A2316D" w:rsidRPr="00A2316D">
              <w:t>. R</w:t>
            </w:r>
            <w:r w:rsidRPr="00A2316D">
              <w:t>ègle finale)</w:t>
            </w:r>
            <w:r w:rsidR="00A2316D" w:rsidRPr="00A2316D">
              <w:t xml:space="preserve">. </w:t>
            </w:r>
            <w:r w:rsidR="00A2316D" w:rsidRPr="00A2316D">
              <w:rPr>
                <w:b/>
              </w:rPr>
              <w:t>L</w:t>
            </w:r>
            <w:r w:rsidRPr="00A2316D">
              <w:rPr>
                <w:b/>
              </w:rPr>
              <w:t>angue(s</w:t>
            </w:r>
            <w:proofErr w:type="gramStart"/>
            <w:r w:rsidRPr="00A2316D">
              <w:rPr>
                <w:b/>
              </w:rPr>
              <w:t>)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</w:t>
            </w:r>
            <w:r w:rsidR="00A2316D" w:rsidRPr="00A2316D">
              <w:t>a</w:t>
            </w:r>
            <w:r w:rsidRPr="00A2316D">
              <w:t>nglais</w:t>
            </w:r>
            <w:r w:rsidR="00A2316D" w:rsidRPr="00A2316D">
              <w:t xml:space="preserve">. </w:t>
            </w:r>
            <w:r w:rsidR="00A2316D" w:rsidRPr="00A2316D">
              <w:rPr>
                <w:b/>
              </w:rPr>
              <w:t>N</w:t>
            </w:r>
            <w:r w:rsidRPr="00A2316D">
              <w:rPr>
                <w:b/>
              </w:rPr>
              <w:t xml:space="preserve">ombre de </w:t>
            </w:r>
            <w:proofErr w:type="gramStart"/>
            <w:r w:rsidRPr="00A2316D">
              <w:rPr>
                <w:b/>
              </w:rPr>
              <w:t>pages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</w:t>
            </w:r>
            <w:r w:rsidR="00A2316D" w:rsidRPr="00A2316D">
              <w:t>7</w:t>
            </w:r>
          </w:p>
          <w:p w14:paraId="1A904BAA" w14:textId="0B9DC09B" w:rsidR="00EA4725" w:rsidRPr="00A2316D" w:rsidRDefault="000668BD" w:rsidP="00A2316D">
            <w:pPr>
              <w:spacing w:after="120"/>
              <w:rPr>
                <w:rStyle w:val="Hipervnculo"/>
              </w:rPr>
            </w:pPr>
            <w:hyperlink r:id="rId7" w:tgtFrame="_blank" w:history="1">
              <w:r w:rsidR="00A2316D" w:rsidRPr="00A2316D">
                <w:rPr>
                  <w:rStyle w:val="Hipervnculo"/>
                </w:rPr>
                <w:t>https://www.govinfo.gov/content/pkg/FR-2019-12-05/html/2019-26131.htm</w:t>
              </w:r>
            </w:hyperlink>
          </w:p>
        </w:tc>
      </w:tr>
      <w:tr w:rsidR="00A2316D" w:rsidRPr="00A2316D" w14:paraId="5DCC4850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36BDA" w14:textId="77777777" w:rsidR="00EA4725" w:rsidRPr="00A2316D" w:rsidRDefault="00AC4118" w:rsidP="00A2316D">
            <w:pPr>
              <w:spacing w:before="120" w:after="120"/>
              <w:jc w:val="left"/>
            </w:pPr>
            <w:r w:rsidRPr="00A2316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D9651" w14:textId="3612E17A" w:rsidR="00EA4725" w:rsidRPr="00A2316D" w:rsidRDefault="00AC4118" w:rsidP="00A2316D">
            <w:pPr>
              <w:spacing w:before="120" w:after="120"/>
            </w:pPr>
            <w:proofErr w:type="gramStart"/>
            <w:r w:rsidRPr="00A2316D">
              <w:rPr>
                <w:b/>
              </w:rPr>
              <w:t>Teneur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</w:t>
            </w:r>
            <w:r w:rsidR="00A2316D" w:rsidRPr="00A2316D">
              <w:t>L</w:t>
            </w:r>
            <w:r w:rsidRPr="00A2316D">
              <w:t>e texte réglementaire notifié établit des limites maximales pour les résidus de fenpyroximate dans ou sur de multiples produits, qui sont recensées et examinées dans le document.</w:t>
            </w:r>
          </w:p>
        </w:tc>
      </w:tr>
      <w:tr w:rsidR="00A2316D" w:rsidRPr="00A2316D" w14:paraId="71CFBA0C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F0952" w14:textId="77777777" w:rsidR="00EA4725" w:rsidRPr="00A2316D" w:rsidRDefault="00AC4118" w:rsidP="00A2316D">
            <w:pPr>
              <w:spacing w:before="120" w:after="120"/>
              <w:jc w:val="left"/>
            </w:pPr>
            <w:r w:rsidRPr="00A2316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5439D" w14:textId="1E0BDC63" w:rsidR="00EA4725" w:rsidRP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 xml:space="preserve">Objectif et raison </w:t>
            </w:r>
            <w:proofErr w:type="gramStart"/>
            <w:r w:rsidRPr="00A2316D">
              <w:rPr>
                <w:b/>
              </w:rPr>
              <w:t>d'être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[</w:t>
            </w:r>
            <w:r w:rsidRPr="00A2316D">
              <w:rPr>
                <w:b/>
              </w:rPr>
              <w:t xml:space="preserve">X] innocuité des produits alimentaires, </w:t>
            </w:r>
            <w:r w:rsidR="00A2316D" w:rsidRPr="00A2316D">
              <w:rPr>
                <w:b/>
              </w:rPr>
              <w:t>[ ]</w:t>
            </w:r>
            <w:r w:rsidRPr="00A2316D">
              <w:rPr>
                <w:b/>
              </w:rPr>
              <w:t xml:space="preserve"> santé des animaux, </w:t>
            </w:r>
            <w:r w:rsidR="00A2316D" w:rsidRPr="00A2316D">
              <w:rPr>
                <w:b/>
              </w:rPr>
              <w:t>[ ]</w:t>
            </w:r>
            <w:r w:rsidRPr="00A2316D">
              <w:rPr>
                <w:b/>
              </w:rPr>
              <w:t xml:space="preserve"> préservation des végétaux, </w:t>
            </w:r>
            <w:r w:rsidR="00A2316D" w:rsidRPr="00A2316D">
              <w:rPr>
                <w:b/>
              </w:rPr>
              <w:t>[ ]</w:t>
            </w:r>
            <w:r w:rsidRPr="00A2316D">
              <w:rPr>
                <w:b/>
              </w:rPr>
              <w:t xml:space="preserve"> protection des personnes contre les maladies ou les parasites des animaux/des plantes, </w:t>
            </w:r>
            <w:r w:rsidR="00A2316D" w:rsidRPr="00A2316D">
              <w:rPr>
                <w:b/>
              </w:rPr>
              <w:t>[ ]</w:t>
            </w:r>
            <w:r w:rsidRPr="00A2316D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A2316D" w:rsidRPr="00A2316D" w14:paraId="628D9FA0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145C3" w14:textId="77777777" w:rsidR="00EA4725" w:rsidRPr="00A2316D" w:rsidRDefault="00AC4118" w:rsidP="00A2316D">
            <w:pPr>
              <w:spacing w:before="120" w:after="120"/>
              <w:jc w:val="left"/>
              <w:rPr>
                <w:b/>
              </w:rPr>
            </w:pPr>
            <w:r w:rsidRPr="00A2316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E16CB" w14:textId="0F76ED79" w:rsidR="00EA4725" w:rsidRP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>Existe</w:t>
            </w:r>
            <w:r w:rsidR="00A2316D" w:rsidRPr="00A2316D">
              <w:rPr>
                <w:b/>
              </w:rPr>
              <w:t>-</w:t>
            </w:r>
            <w:r w:rsidRPr="00A2316D">
              <w:rPr>
                <w:b/>
              </w:rPr>
              <w:t>t</w:t>
            </w:r>
            <w:r w:rsidR="00A2316D" w:rsidRPr="00A2316D">
              <w:rPr>
                <w:b/>
              </w:rPr>
              <w:t>-</w:t>
            </w:r>
            <w:r w:rsidRPr="00A2316D">
              <w:rPr>
                <w:b/>
              </w:rPr>
              <w:t xml:space="preserve">il une norme internationale </w:t>
            </w:r>
            <w:proofErr w:type="gramStart"/>
            <w:r w:rsidRPr="00A2316D">
              <w:rPr>
                <w:b/>
              </w:rPr>
              <w:t>pertinente</w:t>
            </w:r>
            <w:r w:rsidR="00A2316D" w:rsidRPr="00A2316D">
              <w:rPr>
                <w:b/>
              </w:rPr>
              <w:t>?</w:t>
            </w:r>
            <w:proofErr w:type="gramEnd"/>
            <w:r w:rsidR="00A2316D" w:rsidRPr="00A2316D">
              <w:rPr>
                <w:b/>
              </w:rPr>
              <w:t xml:space="preserve"> D</w:t>
            </w:r>
            <w:r w:rsidRPr="00A2316D">
              <w:rPr>
                <w:b/>
              </w:rPr>
              <w:t xml:space="preserve">ans l'affirmative, indiquer </w:t>
            </w:r>
            <w:proofErr w:type="gramStart"/>
            <w:r w:rsidRPr="00A2316D">
              <w:rPr>
                <w:b/>
              </w:rPr>
              <w:t>laquelle:</w:t>
            </w:r>
            <w:proofErr w:type="gramEnd"/>
          </w:p>
          <w:p w14:paraId="46432AD4" w14:textId="0932CA94" w:rsidR="008E1529" w:rsidRPr="00A2316D" w:rsidRDefault="00A2316D" w:rsidP="00A2316D">
            <w:pPr>
              <w:spacing w:after="120"/>
              <w:ind w:left="720" w:hanging="720"/>
            </w:pPr>
            <w:proofErr w:type="gramStart"/>
            <w:r w:rsidRPr="00A2316D">
              <w:rPr>
                <w:b/>
              </w:rPr>
              <w:t>[ ]</w:t>
            </w:r>
            <w:proofErr w:type="gramEnd"/>
            <w:r w:rsidR="008E1529" w:rsidRPr="00A2316D">
              <w:rPr>
                <w:b/>
              </w:rPr>
              <w:tab/>
              <w:t xml:space="preserve">Commission du Codex Alimentarius </w:t>
            </w:r>
            <w:r w:rsidR="008E1529" w:rsidRPr="00A2316D">
              <w:rPr>
                <w:b/>
                <w:i/>
              </w:rPr>
              <w:t>(par exemple, intitulé ou numéro de série de la norme du Codex ou du texte apparenté)</w:t>
            </w:r>
            <w:r w:rsidR="008E1529" w:rsidRPr="00A2316D">
              <w:rPr>
                <w:b/>
              </w:rPr>
              <w:t>:</w:t>
            </w:r>
          </w:p>
          <w:p w14:paraId="680006B8" w14:textId="10C8E31B" w:rsidR="008E1529" w:rsidRPr="00A2316D" w:rsidRDefault="00A2316D" w:rsidP="00A2316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2316D">
              <w:rPr>
                <w:b/>
              </w:rPr>
              <w:t>[ ]</w:t>
            </w:r>
            <w:proofErr w:type="gramEnd"/>
            <w:r w:rsidR="008E1529" w:rsidRPr="00A2316D">
              <w:rPr>
                <w:b/>
              </w:rPr>
              <w:tab/>
              <w:t xml:space="preserve">Organisation mondiale de la santé animale (OIE) </w:t>
            </w:r>
            <w:r w:rsidR="008E1529" w:rsidRPr="00A2316D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8E1529" w:rsidRPr="00A2316D">
              <w:rPr>
                <w:b/>
              </w:rPr>
              <w:t>:</w:t>
            </w:r>
          </w:p>
          <w:p w14:paraId="0C98A8C5" w14:textId="480352BE" w:rsidR="008E1529" w:rsidRPr="00A2316D" w:rsidRDefault="00A2316D" w:rsidP="00A2316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2316D">
              <w:rPr>
                <w:b/>
              </w:rPr>
              <w:t>[ ]</w:t>
            </w:r>
            <w:proofErr w:type="gramEnd"/>
            <w:r w:rsidR="008E1529" w:rsidRPr="00A2316D">
              <w:rPr>
                <w:b/>
              </w:rPr>
              <w:tab/>
              <w:t xml:space="preserve">Convention internationale pour la protection des végétaux </w:t>
            </w:r>
            <w:r w:rsidR="008E1529" w:rsidRPr="00A2316D">
              <w:rPr>
                <w:b/>
                <w:i/>
              </w:rPr>
              <w:t>(par exemple, numéro de la NIMP)</w:t>
            </w:r>
            <w:r w:rsidR="008E1529" w:rsidRPr="00A2316D">
              <w:rPr>
                <w:b/>
              </w:rPr>
              <w:t>:</w:t>
            </w:r>
          </w:p>
          <w:p w14:paraId="4C59BE49" w14:textId="210309B8" w:rsidR="00EA4725" w:rsidRPr="00A2316D" w:rsidRDefault="00AC4118" w:rsidP="00A2316D">
            <w:pPr>
              <w:spacing w:after="120"/>
              <w:ind w:left="720" w:hanging="720"/>
              <w:rPr>
                <w:b/>
              </w:rPr>
            </w:pPr>
            <w:r w:rsidRPr="00A2316D">
              <w:rPr>
                <w:b/>
              </w:rPr>
              <w:lastRenderedPageBreak/>
              <w:t>[X]</w:t>
            </w:r>
            <w:r w:rsidRPr="00A2316D">
              <w:rPr>
                <w:b/>
              </w:rPr>
              <w:tab/>
              <w:t>Néant</w:t>
            </w:r>
          </w:p>
          <w:p w14:paraId="7EBD23E3" w14:textId="50C02209" w:rsidR="008E1529" w:rsidRPr="00A2316D" w:rsidRDefault="00AC4118" w:rsidP="00A2316D">
            <w:pPr>
              <w:spacing w:after="120"/>
              <w:rPr>
                <w:b/>
              </w:rPr>
            </w:pPr>
            <w:r w:rsidRPr="00A2316D">
              <w:rPr>
                <w:b/>
              </w:rPr>
              <w:t>La réglementation projetée est</w:t>
            </w:r>
            <w:r w:rsidR="00A2316D" w:rsidRPr="00A2316D">
              <w:rPr>
                <w:b/>
              </w:rPr>
              <w:t>-</w:t>
            </w:r>
            <w:r w:rsidRPr="00A2316D">
              <w:rPr>
                <w:b/>
              </w:rPr>
              <w:t xml:space="preserve">elle conforme à la norme internationale </w:t>
            </w:r>
            <w:proofErr w:type="gramStart"/>
            <w:r w:rsidRPr="00A2316D">
              <w:rPr>
                <w:b/>
              </w:rPr>
              <w:t>pertinente?</w:t>
            </w:r>
            <w:proofErr w:type="gramEnd"/>
          </w:p>
          <w:p w14:paraId="7096C9AB" w14:textId="798E00DA" w:rsidR="00EA4725" w:rsidRPr="00A2316D" w:rsidRDefault="00A2316D" w:rsidP="00A2316D">
            <w:pPr>
              <w:spacing w:after="120"/>
              <w:rPr>
                <w:b/>
              </w:rPr>
            </w:pPr>
            <w:proofErr w:type="gramStart"/>
            <w:r w:rsidRPr="00A2316D">
              <w:rPr>
                <w:b/>
              </w:rPr>
              <w:t>[ ]</w:t>
            </w:r>
            <w:proofErr w:type="gramEnd"/>
            <w:r w:rsidR="008E1529" w:rsidRPr="00A2316D">
              <w:rPr>
                <w:b/>
              </w:rPr>
              <w:t xml:space="preserve"> Oui </w:t>
            </w:r>
            <w:r w:rsidRPr="00A2316D">
              <w:rPr>
                <w:b/>
              </w:rPr>
              <w:t>[ ]</w:t>
            </w:r>
            <w:r w:rsidR="008E1529" w:rsidRPr="00A2316D">
              <w:rPr>
                <w:b/>
              </w:rPr>
              <w:t xml:space="preserve"> Non</w:t>
            </w:r>
          </w:p>
          <w:p w14:paraId="63C39DE7" w14:textId="29D006F4" w:rsidR="00EA4725" w:rsidRP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A2316D">
              <w:rPr>
                <w:b/>
              </w:rPr>
              <w:t>internationale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</w:t>
            </w:r>
            <w:r w:rsidR="00A2316D" w:rsidRPr="00A2316D">
              <w:t>D</w:t>
            </w:r>
            <w:r w:rsidRPr="00A2316D">
              <w:t>es LMR du Codex sont établies pour les résidus de fenpyroximate seul dans les fruits à coque à 0,05 ppm, dans les courges à 0,06 ppm et dans les concombres à 0,3 ppm</w:t>
            </w:r>
            <w:r w:rsidR="00A2316D" w:rsidRPr="00A2316D">
              <w:t>. C</w:t>
            </w:r>
            <w:r w:rsidRPr="00A2316D">
              <w:t>es limites sont inférieures à celles établies aux États</w:t>
            </w:r>
            <w:r w:rsidR="00A2316D" w:rsidRPr="00A2316D">
              <w:t>-</w:t>
            </w:r>
            <w:r w:rsidRPr="00A2316D">
              <w:t>Unis</w:t>
            </w:r>
            <w:r w:rsidR="00A2316D" w:rsidRPr="00A2316D">
              <w:t>. L</w:t>
            </w:r>
            <w:r w:rsidRPr="00A2316D">
              <w:t>'harmonisation avec les LMR du Codex n'est pas possible parce que les limites prévues par les États</w:t>
            </w:r>
            <w:r w:rsidR="00A2316D" w:rsidRPr="00A2316D">
              <w:t>-</w:t>
            </w:r>
            <w:r w:rsidRPr="00A2316D">
              <w:t>Unis englobent un isomère additionnel et les méthodes d'utilisation adoptées aux États</w:t>
            </w:r>
            <w:r w:rsidR="00A2316D" w:rsidRPr="00A2316D">
              <w:t>-</w:t>
            </w:r>
            <w:r w:rsidRPr="00A2316D">
              <w:t>Unis nécessitent des valeurs numériques supérieures.</w:t>
            </w:r>
          </w:p>
        </w:tc>
      </w:tr>
      <w:tr w:rsidR="00A2316D" w:rsidRPr="00A2316D" w14:paraId="563F6301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1AEDD" w14:textId="77777777" w:rsidR="00EA4725" w:rsidRPr="00A2316D" w:rsidRDefault="00AC4118" w:rsidP="00A2316D">
            <w:pPr>
              <w:spacing w:before="120" w:after="120"/>
              <w:jc w:val="left"/>
            </w:pPr>
            <w:r w:rsidRPr="00A2316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7A667" w14:textId="77777777" w:rsid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A2316D">
              <w:rPr>
                <w:b/>
              </w:rPr>
              <w:t>disponibles:</w:t>
            </w:r>
            <w:proofErr w:type="gramEnd"/>
          </w:p>
          <w:p w14:paraId="030E4A27" w14:textId="740623EC" w:rsidR="00EA4725" w:rsidRPr="00A2316D" w:rsidRDefault="000668BD" w:rsidP="00A2316D">
            <w:pPr>
              <w:spacing w:before="120" w:after="120"/>
            </w:pPr>
            <w:hyperlink r:id="rId8" w:history="1">
              <w:r w:rsidR="00A2316D" w:rsidRPr="00580BA2">
                <w:rPr>
                  <w:rStyle w:val="Hipervnculo"/>
                </w:rPr>
                <w:t>https://www.govinfo.gov/content/pkg/FR-2018-08-14/html/2018-17450.htm</w:t>
              </w:r>
            </w:hyperlink>
            <w:r w:rsidR="00AC4118" w:rsidRPr="00A2316D">
              <w:t xml:space="preserve"> (disponible en anglais)</w:t>
            </w:r>
          </w:p>
        </w:tc>
      </w:tr>
      <w:tr w:rsidR="00A2316D" w:rsidRPr="00A2316D" w14:paraId="1F93BB71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5F6FB" w14:textId="77777777" w:rsidR="00EA4725" w:rsidRPr="00A2316D" w:rsidRDefault="00AC4118" w:rsidP="00A2316D">
            <w:pPr>
              <w:spacing w:before="120" w:after="120"/>
              <w:jc w:val="left"/>
            </w:pPr>
            <w:r w:rsidRPr="00A2316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0CEF4" w14:textId="2031A9A8" w:rsidR="00EA4725" w:rsidRP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 xml:space="preserve">Date projetée pour l'adoption </w:t>
            </w:r>
            <w:r w:rsidRPr="00A2316D">
              <w:rPr>
                <w:b/>
                <w:i/>
              </w:rPr>
              <w:t>(jj/mm/</w:t>
            </w:r>
            <w:proofErr w:type="spellStart"/>
            <w:r w:rsidRPr="00A2316D">
              <w:rPr>
                <w:b/>
                <w:i/>
              </w:rPr>
              <w:t>aa</w:t>
            </w:r>
            <w:proofErr w:type="spellEnd"/>
            <w:proofErr w:type="gramStart"/>
            <w:r w:rsidRPr="00A2316D">
              <w:rPr>
                <w:b/>
                <w:i/>
              </w:rPr>
              <w:t>)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</w:t>
            </w:r>
            <w:r w:rsidR="00A2316D" w:rsidRPr="00A2316D">
              <w:t>5 décembre 2</w:t>
            </w:r>
            <w:r w:rsidRPr="00A2316D">
              <w:t>019</w:t>
            </w:r>
          </w:p>
          <w:p w14:paraId="5D304353" w14:textId="3D2AFAA0" w:rsidR="00EA4725" w:rsidRPr="00A2316D" w:rsidRDefault="00AC4118" w:rsidP="00A2316D">
            <w:pPr>
              <w:spacing w:after="120"/>
            </w:pPr>
            <w:r w:rsidRPr="00A2316D">
              <w:rPr>
                <w:b/>
              </w:rPr>
              <w:t xml:space="preserve">Date projetée pour la publication </w:t>
            </w:r>
            <w:r w:rsidRPr="00A2316D">
              <w:rPr>
                <w:b/>
                <w:i/>
              </w:rPr>
              <w:t>(jj/mm/</w:t>
            </w:r>
            <w:proofErr w:type="spellStart"/>
            <w:r w:rsidRPr="00A2316D">
              <w:rPr>
                <w:b/>
                <w:i/>
              </w:rPr>
              <w:t>aa</w:t>
            </w:r>
            <w:proofErr w:type="spellEnd"/>
            <w:proofErr w:type="gramStart"/>
            <w:r w:rsidRPr="00A2316D">
              <w:rPr>
                <w:b/>
                <w:i/>
              </w:rPr>
              <w:t>)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</w:t>
            </w:r>
            <w:r w:rsidR="00A2316D" w:rsidRPr="00A2316D">
              <w:t>5 décembre 2</w:t>
            </w:r>
            <w:r w:rsidRPr="00A2316D">
              <w:t>019</w:t>
            </w:r>
          </w:p>
        </w:tc>
      </w:tr>
      <w:tr w:rsidR="00A2316D" w:rsidRPr="00A2316D" w14:paraId="6029F4C8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AB44C" w14:textId="77777777" w:rsidR="00EA4725" w:rsidRPr="00A2316D" w:rsidRDefault="00AC4118" w:rsidP="00A2316D">
            <w:pPr>
              <w:spacing w:before="120" w:after="120"/>
              <w:jc w:val="left"/>
            </w:pPr>
            <w:r w:rsidRPr="00A2316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37DB5" w14:textId="190D1C39" w:rsidR="00EA4725" w:rsidRP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 xml:space="preserve">Date projetée pour l'entrée en </w:t>
            </w:r>
            <w:proofErr w:type="gramStart"/>
            <w:r w:rsidRPr="00A2316D">
              <w:rPr>
                <w:b/>
              </w:rPr>
              <w:t>vigueur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[ ]</w:t>
            </w:r>
            <w:r w:rsidRPr="00A2316D">
              <w:rPr>
                <w:b/>
              </w:rPr>
              <w:t xml:space="preserve"> Six mois à compter de la date de publication, et/ou</w:t>
            </w:r>
            <w:r w:rsidRPr="00A2316D">
              <w:t xml:space="preserve"> </w:t>
            </w:r>
            <w:r w:rsidRPr="00A2316D">
              <w:rPr>
                <w:b/>
                <w:i/>
              </w:rPr>
              <w:t>(jj/mm/</w:t>
            </w:r>
            <w:proofErr w:type="spellStart"/>
            <w:r w:rsidRPr="00A2316D">
              <w:rPr>
                <w:b/>
                <w:i/>
              </w:rPr>
              <w:t>aa</w:t>
            </w:r>
            <w:proofErr w:type="spellEnd"/>
            <w:r w:rsidRPr="00A2316D">
              <w:rPr>
                <w:b/>
                <w:i/>
              </w:rPr>
              <w:t>)</w:t>
            </w:r>
            <w:r w:rsidR="00A2316D" w:rsidRPr="00A2316D">
              <w:rPr>
                <w:b/>
              </w:rPr>
              <w:t xml:space="preserve">: </w:t>
            </w:r>
            <w:r w:rsidR="00A2316D" w:rsidRPr="00A2316D">
              <w:t>5 décembre 2</w:t>
            </w:r>
            <w:r w:rsidRPr="00A2316D">
              <w:t>019</w:t>
            </w:r>
          </w:p>
          <w:p w14:paraId="6F6A6823" w14:textId="579A0BDD" w:rsidR="00EA4725" w:rsidRPr="00A2316D" w:rsidRDefault="00A2316D" w:rsidP="00A2316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2316D">
              <w:rPr>
                <w:b/>
              </w:rPr>
              <w:t>[ ]</w:t>
            </w:r>
            <w:proofErr w:type="gramEnd"/>
            <w:r w:rsidR="008E1529" w:rsidRPr="00A2316D">
              <w:rPr>
                <w:b/>
              </w:rPr>
              <w:tab/>
              <w:t>Mesure de facilitation du commerce</w:t>
            </w:r>
          </w:p>
        </w:tc>
      </w:tr>
      <w:tr w:rsidR="00A2316D" w:rsidRPr="00A2316D" w14:paraId="36088893" w14:textId="77777777" w:rsidTr="00A231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0966A" w14:textId="77777777" w:rsidR="00EA4725" w:rsidRPr="00A2316D" w:rsidRDefault="00AC4118" w:rsidP="00A2316D">
            <w:pPr>
              <w:spacing w:before="120" w:after="120"/>
              <w:jc w:val="left"/>
            </w:pPr>
            <w:r w:rsidRPr="00A2316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740B7" w14:textId="0666C420" w:rsidR="00EA4725" w:rsidRPr="00A2316D" w:rsidRDefault="00AC4118" w:rsidP="00A2316D">
            <w:pPr>
              <w:spacing w:before="120" w:after="120"/>
            </w:pPr>
            <w:r w:rsidRPr="00A2316D">
              <w:rPr>
                <w:b/>
              </w:rPr>
              <w:t xml:space="preserve">Date limite pour la présentation des </w:t>
            </w:r>
            <w:proofErr w:type="gramStart"/>
            <w:r w:rsidRPr="00A2316D">
              <w:rPr>
                <w:b/>
              </w:rPr>
              <w:t>observations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[ ]</w:t>
            </w:r>
            <w:r w:rsidRPr="00A2316D">
              <w:rPr>
                <w:b/>
              </w:rPr>
              <w:t xml:space="preserve"> Soixante jours à compter de la date de distribution de la notification et/ou (</w:t>
            </w:r>
            <w:r w:rsidRPr="00A2316D">
              <w:rPr>
                <w:b/>
                <w:i/>
                <w:iCs/>
              </w:rPr>
              <w:t>jj/mm/</w:t>
            </w:r>
            <w:proofErr w:type="spellStart"/>
            <w:r w:rsidRPr="00A2316D">
              <w:rPr>
                <w:b/>
                <w:i/>
                <w:iCs/>
              </w:rPr>
              <w:t>aa</w:t>
            </w:r>
            <w:proofErr w:type="spellEnd"/>
            <w:r w:rsidRPr="00A2316D">
              <w:rPr>
                <w:b/>
              </w:rPr>
              <w:t>)</w:t>
            </w:r>
            <w:r w:rsidR="00A2316D" w:rsidRPr="00A2316D">
              <w:rPr>
                <w:b/>
              </w:rPr>
              <w:t xml:space="preserve">: </w:t>
            </w:r>
            <w:r w:rsidR="00A2316D" w:rsidRPr="00A2316D">
              <w:t>S</w:t>
            </w:r>
            <w:r w:rsidRPr="00A2316D">
              <w:t>ans objet</w:t>
            </w:r>
          </w:p>
          <w:p w14:paraId="04603FF5" w14:textId="1B2E0309" w:rsidR="008E1529" w:rsidRPr="00A2316D" w:rsidRDefault="00AC4118" w:rsidP="00A2316D">
            <w:pPr>
              <w:spacing w:after="120"/>
            </w:pPr>
            <w:r w:rsidRPr="00A2316D">
              <w:rPr>
                <w:b/>
              </w:rPr>
              <w:t xml:space="preserve">Organisme ou autorité désigné pour traiter les </w:t>
            </w:r>
            <w:proofErr w:type="gramStart"/>
            <w:r w:rsidRPr="00A2316D">
              <w:rPr>
                <w:b/>
              </w:rPr>
              <w:t>observations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[ ]</w:t>
            </w:r>
            <w:r w:rsidRPr="00A2316D">
              <w:rPr>
                <w:b/>
              </w:rPr>
              <w:t xml:space="preserve"> autorité nationale responsable des notifications, </w:t>
            </w:r>
            <w:r w:rsidR="00A2316D" w:rsidRPr="00A2316D">
              <w:rPr>
                <w:b/>
              </w:rPr>
              <w:t>[ ]</w:t>
            </w:r>
            <w:r w:rsidRPr="00A2316D">
              <w:rPr>
                <w:b/>
              </w:rPr>
              <w:t xml:space="preserve"> point d'information national</w:t>
            </w:r>
            <w:r w:rsidR="00A2316D" w:rsidRPr="00A2316D">
              <w:rPr>
                <w:b/>
              </w:rPr>
              <w:t>. A</w:t>
            </w:r>
            <w:r w:rsidRPr="00A2316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A2316D">
              <w:rPr>
                <w:b/>
              </w:rPr>
              <w:t>organisme:</w:t>
            </w:r>
            <w:proofErr w:type="gramEnd"/>
          </w:p>
          <w:p w14:paraId="258D3A76" w14:textId="22AFB8E3" w:rsidR="00052878" w:rsidRPr="00A2316D" w:rsidRDefault="00A2316D" w:rsidP="00A2316D">
            <w:pPr>
              <w:spacing w:after="120"/>
            </w:pPr>
            <w:r w:rsidRPr="000668BD">
              <w:rPr>
                <w:lang w:val="en-GB"/>
              </w:rPr>
              <w:t>Michael L. G</w:t>
            </w:r>
            <w:r w:rsidR="008E1529" w:rsidRPr="000668BD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0668BD">
              <w:rPr>
                <w:lang w:val="en-GB"/>
              </w:rPr>
              <w:t>. N</w:t>
            </w:r>
            <w:r w:rsidR="008E1529" w:rsidRPr="000668BD">
              <w:rPr>
                <w:lang w:val="en-GB"/>
              </w:rPr>
              <w:t>W., Washington, DC 20460</w:t>
            </w:r>
            <w:r w:rsidRPr="000668BD">
              <w:rPr>
                <w:lang w:val="en-GB"/>
              </w:rPr>
              <w:t>-</w:t>
            </w:r>
            <w:r w:rsidR="008E1529" w:rsidRPr="000668BD">
              <w:rPr>
                <w:lang w:val="en-GB"/>
              </w:rPr>
              <w:t>0001</w:t>
            </w:r>
            <w:r w:rsidRPr="000668BD">
              <w:rPr>
                <w:lang w:val="en-GB"/>
              </w:rPr>
              <w:t xml:space="preserve">. </w:t>
            </w:r>
            <w:r w:rsidRPr="00A2316D">
              <w:t>N</w:t>
            </w:r>
            <w:r w:rsidR="008E1529" w:rsidRPr="00A2316D">
              <w:t xml:space="preserve">uméro de téléphone </w:t>
            </w:r>
            <w:proofErr w:type="gramStart"/>
            <w:r w:rsidR="008E1529" w:rsidRPr="00A2316D">
              <w:t>central</w:t>
            </w:r>
            <w:r w:rsidRPr="00A2316D">
              <w:t>:</w:t>
            </w:r>
            <w:proofErr w:type="gramEnd"/>
            <w:r w:rsidRPr="00A2316D">
              <w:t xml:space="preserve"> </w:t>
            </w:r>
            <w:r w:rsidR="00B06FA3" w:rsidRPr="00B06FA3">
              <w:t>(703) 305-7090</w:t>
            </w:r>
            <w:r w:rsidRPr="00A2316D">
              <w:t>; c</w:t>
            </w:r>
            <w:r w:rsidR="008E1529" w:rsidRPr="00A2316D">
              <w:t>ourrier électronique</w:t>
            </w:r>
            <w:r w:rsidRPr="00A2316D">
              <w:t>: R</w:t>
            </w:r>
            <w:r w:rsidR="008E1529" w:rsidRPr="00A2316D">
              <w:t>DFRNotices@epa.gov.</w:t>
            </w:r>
          </w:p>
        </w:tc>
      </w:tr>
      <w:tr w:rsidR="00573382" w:rsidRPr="00A2316D" w14:paraId="18ADE3A3" w14:textId="77777777" w:rsidTr="00A2316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06C42BA" w14:textId="77777777" w:rsidR="00EA4725" w:rsidRPr="00A2316D" w:rsidRDefault="00AC4118" w:rsidP="00A2316D">
            <w:pPr>
              <w:keepNext/>
              <w:keepLines/>
              <w:spacing w:before="120" w:after="120"/>
              <w:jc w:val="left"/>
            </w:pPr>
            <w:r w:rsidRPr="00A2316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FC5F28D" w14:textId="70417878" w:rsidR="008E1529" w:rsidRPr="00A2316D" w:rsidRDefault="00AC4118" w:rsidP="00A2316D">
            <w:pPr>
              <w:keepNext/>
              <w:keepLines/>
              <w:spacing w:before="120" w:after="120"/>
              <w:rPr>
                <w:b/>
              </w:rPr>
            </w:pPr>
            <w:r w:rsidRPr="00A2316D">
              <w:rPr>
                <w:b/>
              </w:rPr>
              <w:t xml:space="preserve">Texte(s) disponible(s) auprès </w:t>
            </w:r>
            <w:proofErr w:type="gramStart"/>
            <w:r w:rsidRPr="00A2316D">
              <w:rPr>
                <w:b/>
              </w:rPr>
              <w:t>de</w:t>
            </w:r>
            <w:r w:rsidR="00A2316D" w:rsidRPr="00A2316D">
              <w:rPr>
                <w:b/>
              </w:rPr>
              <w:t>:</w:t>
            </w:r>
            <w:proofErr w:type="gramEnd"/>
            <w:r w:rsidR="00A2316D" w:rsidRPr="00A2316D">
              <w:rPr>
                <w:b/>
              </w:rPr>
              <w:t xml:space="preserve"> [ ]</w:t>
            </w:r>
            <w:r w:rsidRPr="00A2316D">
              <w:rPr>
                <w:b/>
              </w:rPr>
              <w:t xml:space="preserve"> autorité nationale responsable des notifications, </w:t>
            </w:r>
            <w:r w:rsidR="00A2316D" w:rsidRPr="00A2316D">
              <w:rPr>
                <w:b/>
              </w:rPr>
              <w:t>[ ]</w:t>
            </w:r>
            <w:r w:rsidRPr="00A2316D">
              <w:rPr>
                <w:b/>
              </w:rPr>
              <w:t xml:space="preserve"> point d'information national</w:t>
            </w:r>
            <w:r w:rsidR="00A2316D" w:rsidRPr="00A2316D">
              <w:rPr>
                <w:b/>
              </w:rPr>
              <w:t>. A</w:t>
            </w:r>
            <w:r w:rsidRPr="00A2316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A2316D">
              <w:rPr>
                <w:b/>
              </w:rPr>
              <w:t>organisme:</w:t>
            </w:r>
            <w:proofErr w:type="gramEnd"/>
          </w:p>
          <w:p w14:paraId="7E40D810" w14:textId="4F420257" w:rsidR="00EA4725" w:rsidRPr="00A2316D" w:rsidRDefault="000668BD" w:rsidP="00A2316D">
            <w:pPr>
              <w:keepNext/>
              <w:keepLines/>
              <w:spacing w:after="120"/>
              <w:rPr>
                <w:rStyle w:val="Hipervnculo"/>
              </w:rPr>
            </w:pPr>
            <w:hyperlink r:id="rId9" w:tgtFrame="_blank" w:history="1">
              <w:r w:rsidR="00A2316D" w:rsidRPr="00A2316D">
                <w:rPr>
                  <w:rStyle w:val="Hipervnculo"/>
                </w:rPr>
                <w:t>https://www.govinfo.gov/content/pkg/FR-2019-12-05/html/2019-26131.htm</w:t>
              </w:r>
            </w:hyperlink>
          </w:p>
        </w:tc>
      </w:tr>
      <w:bookmarkEnd w:id="16"/>
    </w:tbl>
    <w:p w14:paraId="6202A793" w14:textId="77777777" w:rsidR="007141CF" w:rsidRPr="00A2316D" w:rsidRDefault="007141CF" w:rsidP="00A2316D"/>
    <w:sectPr w:rsidR="007141CF" w:rsidRPr="00A2316D" w:rsidSect="00A23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6803" w14:textId="77777777" w:rsidR="00E20F4B" w:rsidRPr="00A2316D" w:rsidRDefault="00AC4118">
      <w:bookmarkStart w:id="8" w:name="_Hlk27663389"/>
      <w:bookmarkStart w:id="9" w:name="_Hlk27663390"/>
      <w:bookmarkStart w:id="10" w:name="_Hlk27665212"/>
      <w:bookmarkStart w:id="11" w:name="_Hlk27665213"/>
      <w:r w:rsidRPr="00A2316D">
        <w:separator/>
      </w:r>
      <w:bookmarkEnd w:id="8"/>
      <w:bookmarkEnd w:id="9"/>
      <w:bookmarkEnd w:id="10"/>
      <w:bookmarkEnd w:id="11"/>
    </w:p>
  </w:endnote>
  <w:endnote w:type="continuationSeparator" w:id="0">
    <w:p w14:paraId="63C7248B" w14:textId="77777777" w:rsidR="00E20F4B" w:rsidRPr="00A2316D" w:rsidRDefault="00AC4118">
      <w:bookmarkStart w:id="12" w:name="_Hlk27663391"/>
      <w:bookmarkStart w:id="13" w:name="_Hlk27663392"/>
      <w:bookmarkStart w:id="14" w:name="_Hlk27665214"/>
      <w:bookmarkStart w:id="15" w:name="_Hlk27665215"/>
      <w:r w:rsidRPr="00A2316D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A114" w14:textId="2A7593D1" w:rsidR="00EA4725" w:rsidRPr="00A2316D" w:rsidRDefault="00A2316D" w:rsidP="00A2316D">
    <w:pPr>
      <w:pStyle w:val="Piedepgina"/>
    </w:pPr>
    <w:bookmarkStart w:id="25" w:name="_Hlk27663377"/>
    <w:bookmarkStart w:id="26" w:name="_Hlk27663378"/>
    <w:bookmarkStart w:id="27" w:name="_Hlk27665200"/>
    <w:bookmarkStart w:id="28" w:name="_Hlk27665201"/>
    <w:r w:rsidRPr="00A2316D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4611" w14:textId="5C1A445A" w:rsidR="00EA4725" w:rsidRPr="00A2316D" w:rsidRDefault="00A2316D" w:rsidP="00A2316D">
    <w:pPr>
      <w:pStyle w:val="Piedepgina"/>
    </w:pPr>
    <w:bookmarkStart w:id="29" w:name="_Hlk27663379"/>
    <w:bookmarkStart w:id="30" w:name="_Hlk27663380"/>
    <w:bookmarkStart w:id="31" w:name="_Hlk27665202"/>
    <w:bookmarkStart w:id="32" w:name="_Hlk27665203"/>
    <w:r w:rsidRPr="00A2316D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8ADA" w14:textId="4D0ABE49" w:rsidR="00C863EB" w:rsidRPr="00A2316D" w:rsidRDefault="00A2316D" w:rsidP="00A2316D">
    <w:pPr>
      <w:pStyle w:val="Piedepgina"/>
    </w:pPr>
    <w:bookmarkStart w:id="38" w:name="_Hlk27663383"/>
    <w:bookmarkStart w:id="39" w:name="_Hlk27663384"/>
    <w:bookmarkStart w:id="40" w:name="_Hlk27665206"/>
    <w:bookmarkStart w:id="41" w:name="_Hlk27665207"/>
    <w:r w:rsidRPr="00A2316D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EDC2" w14:textId="77777777" w:rsidR="00E20F4B" w:rsidRPr="00A2316D" w:rsidRDefault="00AC4118">
      <w:bookmarkStart w:id="0" w:name="_Hlk27663385"/>
      <w:bookmarkStart w:id="1" w:name="_Hlk27663386"/>
      <w:bookmarkStart w:id="2" w:name="_Hlk27665208"/>
      <w:bookmarkStart w:id="3" w:name="_Hlk27665209"/>
      <w:r w:rsidRPr="00A2316D">
        <w:separator/>
      </w:r>
      <w:bookmarkEnd w:id="0"/>
      <w:bookmarkEnd w:id="1"/>
      <w:bookmarkEnd w:id="2"/>
      <w:bookmarkEnd w:id="3"/>
    </w:p>
  </w:footnote>
  <w:footnote w:type="continuationSeparator" w:id="0">
    <w:p w14:paraId="3E5D2CCF" w14:textId="77777777" w:rsidR="00E20F4B" w:rsidRPr="00A2316D" w:rsidRDefault="00AC4118">
      <w:bookmarkStart w:id="4" w:name="_Hlk27663387"/>
      <w:bookmarkStart w:id="5" w:name="_Hlk27663388"/>
      <w:bookmarkStart w:id="6" w:name="_Hlk27665210"/>
      <w:bookmarkStart w:id="7" w:name="_Hlk27665211"/>
      <w:r w:rsidRPr="00A2316D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639E" w14:textId="77777777" w:rsidR="00A2316D" w:rsidRPr="00A2316D" w:rsidRDefault="00A2316D" w:rsidP="00A2316D">
    <w:pPr>
      <w:pStyle w:val="Encabezado"/>
      <w:spacing w:after="240"/>
      <w:jc w:val="center"/>
    </w:pPr>
    <w:bookmarkStart w:id="17" w:name="_Hlk27663373"/>
    <w:bookmarkStart w:id="18" w:name="_Hlk27663374"/>
    <w:bookmarkStart w:id="19" w:name="_Hlk27665196"/>
    <w:bookmarkStart w:id="20" w:name="_Hlk27665197"/>
    <w:r w:rsidRPr="00A2316D">
      <w:t>G/SPS/N/USA/3141</w:t>
    </w:r>
  </w:p>
  <w:p w14:paraId="6034AF17" w14:textId="77777777" w:rsidR="00A2316D" w:rsidRPr="00A2316D" w:rsidRDefault="00A2316D" w:rsidP="00A2316D">
    <w:pPr>
      <w:pStyle w:val="Encabezado"/>
      <w:pBdr>
        <w:bottom w:val="single" w:sz="4" w:space="1" w:color="auto"/>
      </w:pBdr>
      <w:jc w:val="center"/>
    </w:pPr>
    <w:r w:rsidRPr="00A2316D">
      <w:t xml:space="preserve">- </w:t>
    </w:r>
    <w:r w:rsidRPr="00A2316D">
      <w:fldChar w:fldCharType="begin"/>
    </w:r>
    <w:r w:rsidRPr="00A2316D">
      <w:instrText xml:space="preserve"> PAGE  \* Arabic  \* MERGEFORMAT </w:instrText>
    </w:r>
    <w:r w:rsidRPr="00A2316D">
      <w:fldChar w:fldCharType="separate"/>
    </w:r>
    <w:r w:rsidRPr="00A2316D">
      <w:t>1</w:t>
    </w:r>
    <w:r w:rsidRPr="00A2316D">
      <w:fldChar w:fldCharType="end"/>
    </w:r>
    <w:r w:rsidRPr="00A2316D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0214" w14:textId="77777777" w:rsidR="00A2316D" w:rsidRPr="00A2316D" w:rsidRDefault="00A2316D" w:rsidP="00A2316D">
    <w:pPr>
      <w:pStyle w:val="Encabezado"/>
      <w:spacing w:after="240"/>
      <w:jc w:val="center"/>
    </w:pPr>
    <w:bookmarkStart w:id="21" w:name="_Hlk27663375"/>
    <w:bookmarkStart w:id="22" w:name="_Hlk27663376"/>
    <w:bookmarkStart w:id="23" w:name="_Hlk27665198"/>
    <w:bookmarkStart w:id="24" w:name="_Hlk27665199"/>
    <w:r w:rsidRPr="00A2316D">
      <w:t>G/SPS/N/USA/3141</w:t>
    </w:r>
  </w:p>
  <w:p w14:paraId="10409787" w14:textId="77777777" w:rsidR="00A2316D" w:rsidRPr="00A2316D" w:rsidRDefault="00A2316D" w:rsidP="00A2316D">
    <w:pPr>
      <w:pStyle w:val="Encabezado"/>
      <w:pBdr>
        <w:bottom w:val="single" w:sz="4" w:space="1" w:color="auto"/>
      </w:pBdr>
      <w:jc w:val="center"/>
    </w:pPr>
    <w:r w:rsidRPr="00A2316D">
      <w:t xml:space="preserve">- </w:t>
    </w:r>
    <w:r w:rsidRPr="00A2316D">
      <w:fldChar w:fldCharType="begin"/>
    </w:r>
    <w:r w:rsidRPr="00A2316D">
      <w:instrText xml:space="preserve"> PAGE  \* Arabic  \* MERGEFORMAT </w:instrText>
    </w:r>
    <w:r w:rsidRPr="00A2316D">
      <w:fldChar w:fldCharType="separate"/>
    </w:r>
    <w:r w:rsidRPr="00A2316D">
      <w:t>1</w:t>
    </w:r>
    <w:r w:rsidRPr="00A2316D">
      <w:fldChar w:fldCharType="end"/>
    </w:r>
    <w:r w:rsidRPr="00A2316D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2316D" w:rsidRPr="00A2316D" w14:paraId="1F2C78F5" w14:textId="77777777" w:rsidTr="00A2316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7E8CA1" w14:textId="77777777" w:rsidR="00A2316D" w:rsidRPr="00A2316D" w:rsidRDefault="00A2316D" w:rsidP="00A2316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27663381"/>
          <w:bookmarkStart w:id="34" w:name="_Hlk27663382"/>
          <w:bookmarkStart w:id="35" w:name="_Hlk27665204"/>
          <w:bookmarkStart w:id="36" w:name="_Hlk2766520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E5A65F" w14:textId="77777777" w:rsidR="00A2316D" w:rsidRPr="00A2316D" w:rsidRDefault="00A2316D" w:rsidP="00A2316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2316D" w:rsidRPr="00A2316D" w14:paraId="1999A91F" w14:textId="77777777" w:rsidTr="00A2316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8291ECE" w14:textId="726A6F77" w:rsidR="00A2316D" w:rsidRPr="00A2316D" w:rsidRDefault="00A2316D" w:rsidP="00A2316D">
          <w:pPr>
            <w:jc w:val="left"/>
            <w:rPr>
              <w:rFonts w:eastAsia="Verdana" w:cs="Verdana"/>
              <w:szCs w:val="18"/>
            </w:rPr>
          </w:pPr>
          <w:r w:rsidRPr="00A2316D">
            <w:rPr>
              <w:rFonts w:eastAsia="Verdana" w:cs="Verdana"/>
              <w:noProof/>
              <w:szCs w:val="18"/>
            </w:rPr>
            <w:drawing>
              <wp:inline distT="0" distB="0" distL="0" distR="0" wp14:anchorId="784327C1" wp14:editId="7338304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8F8979" w14:textId="77777777" w:rsidR="00A2316D" w:rsidRPr="00A2316D" w:rsidRDefault="00A2316D" w:rsidP="00A2316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2316D" w:rsidRPr="00A2316D" w14:paraId="5ABE5F82" w14:textId="77777777" w:rsidTr="00A2316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6F9CCA6" w14:textId="77777777" w:rsidR="00A2316D" w:rsidRPr="00A2316D" w:rsidRDefault="00A2316D" w:rsidP="00A2316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82CD399" w14:textId="1500A5F9" w:rsidR="00A2316D" w:rsidRPr="00A2316D" w:rsidRDefault="00A2316D" w:rsidP="00A2316D">
          <w:pPr>
            <w:jc w:val="right"/>
            <w:rPr>
              <w:rFonts w:eastAsia="Verdana" w:cs="Verdana"/>
              <w:b/>
              <w:szCs w:val="18"/>
            </w:rPr>
          </w:pPr>
          <w:r w:rsidRPr="00A2316D">
            <w:rPr>
              <w:b/>
              <w:szCs w:val="18"/>
            </w:rPr>
            <w:t>G/SPS/N/USA/3141</w:t>
          </w:r>
        </w:p>
      </w:tc>
    </w:tr>
    <w:tr w:rsidR="00A2316D" w:rsidRPr="00A2316D" w14:paraId="64DB6B5B" w14:textId="77777777" w:rsidTr="00A2316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462F0A4" w14:textId="77777777" w:rsidR="00A2316D" w:rsidRPr="00A2316D" w:rsidRDefault="00A2316D" w:rsidP="00A2316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B6AB6D" w14:textId="07F3CED6" w:rsidR="00A2316D" w:rsidRPr="00A2316D" w:rsidRDefault="00A2316D" w:rsidP="00A2316D">
          <w:pPr>
            <w:jc w:val="right"/>
            <w:rPr>
              <w:rFonts w:eastAsia="Verdana" w:cs="Verdana"/>
              <w:szCs w:val="18"/>
            </w:rPr>
          </w:pPr>
          <w:r w:rsidRPr="00A2316D">
            <w:rPr>
              <w:rFonts w:eastAsia="Verdana" w:cs="Verdana"/>
              <w:szCs w:val="18"/>
            </w:rPr>
            <w:t>17 décembre 2019</w:t>
          </w:r>
        </w:p>
      </w:tc>
    </w:tr>
    <w:tr w:rsidR="00A2316D" w:rsidRPr="00A2316D" w14:paraId="71649BF2" w14:textId="77777777" w:rsidTr="00A2316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B27E84" w14:textId="07011320" w:rsidR="00A2316D" w:rsidRPr="00A2316D" w:rsidRDefault="00A2316D" w:rsidP="00A2316D">
          <w:pPr>
            <w:jc w:val="left"/>
            <w:rPr>
              <w:rFonts w:eastAsia="Verdana" w:cs="Verdana"/>
              <w:b/>
              <w:szCs w:val="18"/>
            </w:rPr>
          </w:pPr>
          <w:r w:rsidRPr="00A2316D">
            <w:rPr>
              <w:rFonts w:eastAsia="Verdana" w:cs="Verdana"/>
              <w:color w:val="FF0000"/>
              <w:szCs w:val="18"/>
            </w:rPr>
            <w:t>(19</w:t>
          </w:r>
          <w:r w:rsidRPr="00A2316D">
            <w:rPr>
              <w:rFonts w:eastAsia="Verdana" w:cs="Verdana"/>
              <w:color w:val="FF0000"/>
              <w:szCs w:val="18"/>
            </w:rPr>
            <w:noBreakHyphen/>
          </w:r>
          <w:r w:rsidR="000668BD">
            <w:rPr>
              <w:rFonts w:eastAsia="Verdana" w:cs="Verdana"/>
              <w:color w:val="FF0000"/>
              <w:szCs w:val="18"/>
            </w:rPr>
            <w:t>8747</w:t>
          </w:r>
          <w:bookmarkStart w:id="37" w:name="_GoBack"/>
          <w:bookmarkEnd w:id="37"/>
          <w:r w:rsidRPr="00A2316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AC5C7A" w14:textId="35301617" w:rsidR="00A2316D" w:rsidRPr="00A2316D" w:rsidRDefault="00A2316D" w:rsidP="00A2316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A2316D">
            <w:rPr>
              <w:rFonts w:eastAsia="Verdana" w:cs="Verdana"/>
              <w:szCs w:val="18"/>
            </w:rPr>
            <w:t>Page:</w:t>
          </w:r>
          <w:proofErr w:type="gramEnd"/>
          <w:r w:rsidRPr="00A2316D">
            <w:rPr>
              <w:rFonts w:eastAsia="Verdana" w:cs="Verdana"/>
              <w:szCs w:val="18"/>
            </w:rPr>
            <w:t xml:space="preserve"> </w:t>
          </w:r>
          <w:r w:rsidRPr="00A2316D">
            <w:rPr>
              <w:rFonts w:eastAsia="Verdana" w:cs="Verdana"/>
              <w:szCs w:val="18"/>
            </w:rPr>
            <w:fldChar w:fldCharType="begin"/>
          </w:r>
          <w:r w:rsidRPr="00A2316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2316D">
            <w:rPr>
              <w:rFonts w:eastAsia="Verdana" w:cs="Verdana"/>
              <w:szCs w:val="18"/>
            </w:rPr>
            <w:fldChar w:fldCharType="separate"/>
          </w:r>
          <w:r w:rsidRPr="00A2316D">
            <w:rPr>
              <w:rFonts w:eastAsia="Verdana" w:cs="Verdana"/>
              <w:szCs w:val="18"/>
            </w:rPr>
            <w:t>1</w:t>
          </w:r>
          <w:r w:rsidRPr="00A2316D">
            <w:rPr>
              <w:rFonts w:eastAsia="Verdana" w:cs="Verdana"/>
              <w:szCs w:val="18"/>
            </w:rPr>
            <w:fldChar w:fldCharType="end"/>
          </w:r>
          <w:r w:rsidRPr="00A2316D">
            <w:rPr>
              <w:rFonts w:eastAsia="Verdana" w:cs="Verdana"/>
              <w:szCs w:val="18"/>
            </w:rPr>
            <w:t>/</w:t>
          </w:r>
          <w:r w:rsidRPr="00A2316D">
            <w:rPr>
              <w:rFonts w:eastAsia="Verdana" w:cs="Verdana"/>
              <w:szCs w:val="18"/>
            </w:rPr>
            <w:fldChar w:fldCharType="begin"/>
          </w:r>
          <w:r w:rsidRPr="00A2316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2316D">
            <w:rPr>
              <w:rFonts w:eastAsia="Verdana" w:cs="Verdana"/>
              <w:szCs w:val="18"/>
            </w:rPr>
            <w:fldChar w:fldCharType="separate"/>
          </w:r>
          <w:r w:rsidRPr="00A2316D">
            <w:rPr>
              <w:rFonts w:eastAsia="Verdana" w:cs="Verdana"/>
              <w:szCs w:val="18"/>
            </w:rPr>
            <w:t>2</w:t>
          </w:r>
          <w:r w:rsidRPr="00A2316D">
            <w:rPr>
              <w:rFonts w:eastAsia="Verdana" w:cs="Verdana"/>
              <w:szCs w:val="18"/>
            </w:rPr>
            <w:fldChar w:fldCharType="end"/>
          </w:r>
        </w:p>
      </w:tc>
    </w:tr>
    <w:tr w:rsidR="00A2316D" w:rsidRPr="00A2316D" w14:paraId="12DE6F74" w14:textId="77777777" w:rsidTr="00A2316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BF74C5" w14:textId="3C4CCF28" w:rsidR="00A2316D" w:rsidRPr="00A2316D" w:rsidRDefault="00A2316D" w:rsidP="00A2316D">
          <w:pPr>
            <w:jc w:val="left"/>
            <w:rPr>
              <w:rFonts w:eastAsia="Verdana" w:cs="Verdana"/>
              <w:szCs w:val="18"/>
            </w:rPr>
          </w:pPr>
          <w:r w:rsidRPr="00A2316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AEF8C19" w14:textId="4DA01AA2" w:rsidR="00A2316D" w:rsidRPr="00A2316D" w:rsidRDefault="00A2316D" w:rsidP="00A2316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A2316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A2316D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33"/>
    <w:bookmarkEnd w:id="34"/>
    <w:bookmarkEnd w:id="35"/>
    <w:bookmarkEnd w:id="36"/>
  </w:tbl>
  <w:p w14:paraId="52C2BC42" w14:textId="77777777" w:rsidR="00ED54E0" w:rsidRPr="00A2316D" w:rsidRDefault="00ED54E0" w:rsidP="00A231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51E3D8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D728CC8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928B4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32615EE"/>
    <w:numStyleLink w:val="LegalHeadings"/>
  </w:abstractNum>
  <w:abstractNum w:abstractNumId="12" w15:restartNumberingAfterBreak="0">
    <w:nsid w:val="57551E12"/>
    <w:multiLevelType w:val="multilevel"/>
    <w:tmpl w:val="D32615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2878"/>
    <w:rsid w:val="000668B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2022"/>
    <w:rsid w:val="004B39D5"/>
    <w:rsid w:val="004E4B52"/>
    <w:rsid w:val="004F203A"/>
    <w:rsid w:val="005336B8"/>
    <w:rsid w:val="00547B5F"/>
    <w:rsid w:val="0057338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1529"/>
    <w:rsid w:val="008E372C"/>
    <w:rsid w:val="00903AB0"/>
    <w:rsid w:val="009A2161"/>
    <w:rsid w:val="009A6F54"/>
    <w:rsid w:val="00A2316D"/>
    <w:rsid w:val="00A52B02"/>
    <w:rsid w:val="00A6057A"/>
    <w:rsid w:val="00A62304"/>
    <w:rsid w:val="00A74017"/>
    <w:rsid w:val="00AA332C"/>
    <w:rsid w:val="00AC27F8"/>
    <w:rsid w:val="00AC4118"/>
    <w:rsid w:val="00AD4C72"/>
    <w:rsid w:val="00AE057B"/>
    <w:rsid w:val="00AE2AEE"/>
    <w:rsid w:val="00B00276"/>
    <w:rsid w:val="00B06FA3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0F4B"/>
    <w:rsid w:val="00E46FD5"/>
    <w:rsid w:val="00E544BB"/>
    <w:rsid w:val="00E56545"/>
    <w:rsid w:val="00E64A48"/>
    <w:rsid w:val="00E7128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C7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6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A2316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A2316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A2316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A2316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A2316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A2316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A2316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A2316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A2316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2316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A2316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A2316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A2316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A2316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A2316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A2316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A2316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A2316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A2316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A2316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A2316D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A2316D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A2316D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A2316D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A2316D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2316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A2316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A2316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A2316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A2316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2316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2316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2316D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A2316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A2316D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A2316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A2316D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A2316D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A2316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2316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2316D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A2316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A2316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A2316D"/>
    <w:pPr>
      <w:ind w:left="567" w:right="567" w:firstLine="0"/>
    </w:pPr>
  </w:style>
  <w:style w:type="character" w:styleId="Refdenotaalpie">
    <w:name w:val="footnote reference"/>
    <w:uiPriority w:val="5"/>
    <w:rsid w:val="00A2316D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A2316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A2316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2316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2316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2316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2316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2316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A231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A2316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A2316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231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16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A2316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A2316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2316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2316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2316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A2316D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A2316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A2316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2316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A2316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2316D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A2316D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A2316D"/>
  </w:style>
  <w:style w:type="paragraph" w:styleId="Textodebloque">
    <w:name w:val="Block Text"/>
    <w:basedOn w:val="Normal"/>
    <w:uiPriority w:val="99"/>
    <w:semiHidden/>
    <w:unhideWhenUsed/>
    <w:rsid w:val="00A231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2316D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316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2316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2316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316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316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A2316D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A2316D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2316D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A231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316D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231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2316D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2316D"/>
  </w:style>
  <w:style w:type="character" w:customStyle="1" w:styleId="FechaCar">
    <w:name w:val="Fecha Car"/>
    <w:basedOn w:val="Fuentedeprrafopredeter"/>
    <w:link w:val="Fecha"/>
    <w:uiPriority w:val="99"/>
    <w:semiHidden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2316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2316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2316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A2316D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A231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2316D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A2316D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A2316D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2316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2316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A2316D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A2316D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A2316D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A2316D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2316D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2316D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A2316D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A2316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A2316D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A2316D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A2316D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A2316D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A2316D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A2316D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A2316D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A2316D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A2316D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A2316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2316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A2316D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A231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A2316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A2316D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A2316D"/>
    <w:rPr>
      <w:lang w:val="fr-FR"/>
    </w:rPr>
  </w:style>
  <w:style w:type="paragraph" w:styleId="Lista">
    <w:name w:val="List"/>
    <w:basedOn w:val="Normal"/>
    <w:uiPriority w:val="99"/>
    <w:semiHidden/>
    <w:unhideWhenUsed/>
    <w:rsid w:val="00A2316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16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16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16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16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2316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2316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2316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2316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2316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A2316D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A2316D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A2316D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A2316D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A2316D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A231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2316D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231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2316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A2316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316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2316D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2316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A2316D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A2316D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A2316D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2316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A2316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A2316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2316D"/>
  </w:style>
  <w:style w:type="character" w:customStyle="1" w:styleId="SaludoCar">
    <w:name w:val="Saludo Car"/>
    <w:basedOn w:val="Fuentedeprrafopredeter"/>
    <w:link w:val="Saludo"/>
    <w:uiPriority w:val="99"/>
    <w:semiHidden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A2316D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2316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A2316D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A2316D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A2316D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A231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2316D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8E15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E152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E15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E152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E152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E152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E152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E15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E152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E152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E152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E152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E15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E152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E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E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E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E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E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E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E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E15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E15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E15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E15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E15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E15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E15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E15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E15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E15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E15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E15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E15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E15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8E1529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8E15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E15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E15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E15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E15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E15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E15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8E15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E152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E152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E152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E152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E15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E152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E152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E15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E15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E152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E152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E152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E152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E152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E152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E15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E15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E15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E15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E15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E15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E15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E15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E152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E15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E152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E152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E152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E152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8E1529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8E15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E15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E15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E15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E15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8E1529"/>
    <w:rPr>
      <w:u w:val="dotted"/>
      <w:lang w:val="fr-FR"/>
    </w:rPr>
  </w:style>
  <w:style w:type="table" w:styleId="Tablaconcuadrculaclara">
    <w:name w:val="Grid Table Light"/>
    <w:basedOn w:val="Tablanormal"/>
    <w:uiPriority w:val="40"/>
    <w:rsid w:val="008E15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8E152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8-14/html/2018-1745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2-05/html/2019-2613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2-05/html/2019-2613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646</Words>
  <Characters>3939</Characters>
  <Application>Microsoft Office Word</Application>
  <DocSecurity>0</DocSecurity>
  <Lines>86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2019-12-19T11:11:00Z</dcterms:created>
  <dcterms:modified xsi:type="dcterms:W3CDTF">2019-12-20T08:30:00Z</dcterms:modified>
</cp:coreProperties>
</file>