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18E8C" w14:textId="514CF036" w:rsidR="00EA4725" w:rsidRPr="00914388" w:rsidRDefault="00914388" w:rsidP="00914388">
      <w:pPr>
        <w:pStyle w:val="Title"/>
        <w:rPr>
          <w:caps w:val="0"/>
          <w:kern w:val="0"/>
        </w:rPr>
      </w:pPr>
      <w:bookmarkStart w:id="8" w:name="_Hlk35508717"/>
      <w:bookmarkStart w:id="9" w:name="_GoBack"/>
      <w:bookmarkEnd w:id="9"/>
      <w:r w:rsidRPr="0091438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914388" w:rsidRPr="00914388" w14:paraId="2E7CA18A" w14:textId="77777777" w:rsidTr="0091438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E0667FF" w14:textId="77777777" w:rsidR="00EA4725" w:rsidRPr="00914388" w:rsidRDefault="003809E6" w:rsidP="00914388">
            <w:pPr>
              <w:spacing w:before="120" w:after="120"/>
              <w:jc w:val="left"/>
            </w:pPr>
            <w:r w:rsidRPr="0091438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6D0AB5B" w14:textId="5C11DA3E" w:rsidR="00EA4725" w:rsidRPr="00914388" w:rsidRDefault="003809E6" w:rsidP="00914388">
            <w:pPr>
              <w:spacing w:before="120" w:after="120"/>
            </w:pPr>
            <w:r w:rsidRPr="00914388">
              <w:rPr>
                <w:b/>
              </w:rPr>
              <w:t xml:space="preserve">Membre </w:t>
            </w:r>
            <w:proofErr w:type="gramStart"/>
            <w:r w:rsidRPr="00914388">
              <w:rPr>
                <w:b/>
              </w:rPr>
              <w:t>notifiant</w:t>
            </w:r>
            <w:r w:rsidR="00914388" w:rsidRPr="00914388">
              <w:rPr>
                <w:b/>
                <w:bCs/>
              </w:rPr>
              <w:t>:</w:t>
            </w:r>
            <w:proofErr w:type="gramEnd"/>
            <w:r w:rsidR="00914388" w:rsidRPr="00914388">
              <w:rPr>
                <w:b/>
                <w:bCs/>
              </w:rPr>
              <w:t xml:space="preserve"> </w:t>
            </w:r>
            <w:r w:rsidR="00914388" w:rsidRPr="00914388">
              <w:rPr>
                <w:u w:val="single"/>
              </w:rPr>
              <w:t>É</w:t>
            </w:r>
            <w:r w:rsidRPr="00914388">
              <w:rPr>
                <w:u w:val="single"/>
              </w:rPr>
              <w:t>TATS</w:t>
            </w:r>
            <w:r w:rsidR="00914388" w:rsidRPr="00914388">
              <w:rPr>
                <w:u w:val="single"/>
              </w:rPr>
              <w:t>-</w:t>
            </w:r>
            <w:r w:rsidRPr="00914388">
              <w:rPr>
                <w:u w:val="single"/>
              </w:rPr>
              <w:t>UNIS D'AMÉRIQUE</w:t>
            </w:r>
          </w:p>
          <w:p w14:paraId="1E4A9681" w14:textId="4FF62698" w:rsidR="00EA4725" w:rsidRPr="00914388" w:rsidRDefault="003809E6" w:rsidP="00914388">
            <w:pPr>
              <w:spacing w:after="120"/>
            </w:pPr>
            <w:r w:rsidRPr="00914388">
              <w:rPr>
                <w:b/>
                <w:bCs/>
              </w:rPr>
              <w:t xml:space="preserve">Le cas échéant, pouvoirs publics locaux </w:t>
            </w:r>
            <w:proofErr w:type="gramStart"/>
            <w:r w:rsidRPr="00914388">
              <w:rPr>
                <w:b/>
                <w:bCs/>
              </w:rPr>
              <w:t>concernés:</w:t>
            </w:r>
            <w:proofErr w:type="gramEnd"/>
          </w:p>
        </w:tc>
      </w:tr>
      <w:tr w:rsidR="00914388" w:rsidRPr="00914388" w14:paraId="027A8CE8" w14:textId="77777777" w:rsidTr="009143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DFA54" w14:textId="77777777" w:rsidR="00EA4725" w:rsidRPr="00914388" w:rsidRDefault="003809E6" w:rsidP="00914388">
            <w:pPr>
              <w:spacing w:before="120" w:after="120"/>
              <w:jc w:val="left"/>
            </w:pPr>
            <w:r w:rsidRPr="0091438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9687F" w14:textId="2E456F15" w:rsidR="00EA4725" w:rsidRPr="00914388" w:rsidRDefault="003809E6" w:rsidP="00914388">
            <w:pPr>
              <w:spacing w:before="120" w:after="120"/>
            </w:pPr>
            <w:r w:rsidRPr="00914388">
              <w:rPr>
                <w:b/>
              </w:rPr>
              <w:t xml:space="preserve">Organisme </w:t>
            </w:r>
            <w:proofErr w:type="gramStart"/>
            <w:r w:rsidRPr="00914388">
              <w:rPr>
                <w:b/>
              </w:rPr>
              <w:t>responsable</w:t>
            </w:r>
            <w:r w:rsidR="00914388" w:rsidRPr="00914388">
              <w:rPr>
                <w:b/>
              </w:rPr>
              <w:t>:</w:t>
            </w:r>
            <w:proofErr w:type="gramEnd"/>
            <w:r w:rsidR="00914388" w:rsidRPr="00914388">
              <w:rPr>
                <w:b/>
              </w:rPr>
              <w:t xml:space="preserve"> </w:t>
            </w:r>
            <w:proofErr w:type="spellStart"/>
            <w:r w:rsidR="00914388" w:rsidRPr="00914388">
              <w:rPr>
                <w:i/>
                <w:iCs/>
              </w:rPr>
              <w:t>E</w:t>
            </w:r>
            <w:r w:rsidRPr="00914388">
              <w:rPr>
                <w:i/>
                <w:iCs/>
              </w:rPr>
              <w:t>nvironmental</w:t>
            </w:r>
            <w:proofErr w:type="spellEnd"/>
            <w:r w:rsidRPr="00914388">
              <w:rPr>
                <w:i/>
                <w:iCs/>
              </w:rPr>
              <w:t xml:space="preserve"> Protection Agency</w:t>
            </w:r>
            <w:r w:rsidRPr="00914388">
              <w:t xml:space="preserve"> (Agence pour la protection de l'environnement)</w:t>
            </w:r>
          </w:p>
        </w:tc>
      </w:tr>
      <w:tr w:rsidR="00914388" w:rsidRPr="00914388" w14:paraId="08C265D1" w14:textId="77777777" w:rsidTr="009143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C5FAC" w14:textId="77777777" w:rsidR="00EA4725" w:rsidRPr="00914388" w:rsidRDefault="003809E6" w:rsidP="00914388">
            <w:pPr>
              <w:spacing w:before="120" w:after="120"/>
              <w:jc w:val="left"/>
            </w:pPr>
            <w:r w:rsidRPr="0091438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F1696" w14:textId="541580A3" w:rsidR="00EA4725" w:rsidRPr="00914388" w:rsidRDefault="003809E6" w:rsidP="00914388">
            <w:pPr>
              <w:spacing w:before="120" w:after="120"/>
            </w:pPr>
            <w:r w:rsidRPr="00914388">
              <w:rPr>
                <w:b/>
              </w:rPr>
              <w:t>Produits visés (Prière d'indiquer le(s) numéro(s) du tarif figurant dans les listes nationales déposées à l'OMC</w:t>
            </w:r>
            <w:r w:rsidR="00914388" w:rsidRPr="00914388">
              <w:rPr>
                <w:b/>
              </w:rPr>
              <w:t>. L</w:t>
            </w:r>
            <w:r w:rsidRPr="00914388">
              <w:rPr>
                <w:b/>
              </w:rPr>
              <w:t>es numéros de l'ICS devraient aussi être indiqués, le cas échéant</w:t>
            </w:r>
            <w:proofErr w:type="gramStart"/>
            <w:r w:rsidRPr="00914388">
              <w:rPr>
                <w:b/>
              </w:rPr>
              <w:t>)</w:t>
            </w:r>
            <w:r w:rsidR="00914388" w:rsidRPr="00914388">
              <w:rPr>
                <w:b/>
              </w:rPr>
              <w:t>:</w:t>
            </w:r>
            <w:proofErr w:type="gramEnd"/>
            <w:r w:rsidR="00914388" w:rsidRPr="00914388">
              <w:rPr>
                <w:b/>
              </w:rPr>
              <w:t xml:space="preserve"> </w:t>
            </w:r>
            <w:r w:rsidR="00914388" w:rsidRPr="00914388">
              <w:t>D</w:t>
            </w:r>
            <w:r w:rsidRPr="00914388">
              <w:t>ivers produits</w:t>
            </w:r>
          </w:p>
        </w:tc>
      </w:tr>
      <w:tr w:rsidR="00914388" w:rsidRPr="00914388" w14:paraId="405A8D5F" w14:textId="77777777" w:rsidTr="009143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8B6EE" w14:textId="77777777" w:rsidR="00EA4725" w:rsidRPr="00914388" w:rsidRDefault="003809E6" w:rsidP="00914388">
            <w:pPr>
              <w:spacing w:before="120" w:after="120"/>
              <w:jc w:val="left"/>
              <w:rPr>
                <w:b/>
              </w:rPr>
            </w:pPr>
            <w:r w:rsidRPr="0091438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E7E2F" w14:textId="77777777" w:rsidR="00EA4725" w:rsidRPr="00914388" w:rsidRDefault="003809E6" w:rsidP="00914388">
            <w:pPr>
              <w:spacing w:before="120" w:after="120"/>
              <w:rPr>
                <w:b/>
                <w:bCs/>
              </w:rPr>
            </w:pPr>
            <w:r w:rsidRPr="00914388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914388">
              <w:rPr>
                <w:b/>
              </w:rPr>
              <w:t>faisable:</w:t>
            </w:r>
            <w:proofErr w:type="gramEnd"/>
          </w:p>
          <w:p w14:paraId="42273663" w14:textId="77777777" w:rsidR="0046666D" w:rsidRPr="00914388" w:rsidRDefault="003809E6" w:rsidP="00914388">
            <w:pPr>
              <w:spacing w:after="120"/>
              <w:ind w:left="607" w:hanging="607"/>
              <w:rPr>
                <w:b/>
              </w:rPr>
            </w:pPr>
            <w:r w:rsidRPr="00914388">
              <w:rPr>
                <w:b/>
              </w:rPr>
              <w:t>[X]</w:t>
            </w:r>
            <w:r w:rsidRPr="00914388">
              <w:rPr>
                <w:b/>
              </w:rPr>
              <w:tab/>
              <w:t>Tous les partenaires commerciaux</w:t>
            </w:r>
          </w:p>
          <w:p w14:paraId="1E947509" w14:textId="5C80712C" w:rsidR="00EA4725" w:rsidRPr="00914388" w:rsidRDefault="00914388" w:rsidP="0091438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914388">
              <w:rPr>
                <w:b/>
                <w:bCs/>
              </w:rPr>
              <w:t>[ ]</w:t>
            </w:r>
            <w:proofErr w:type="gramEnd"/>
            <w:r w:rsidR="0046666D" w:rsidRPr="00914388">
              <w:rPr>
                <w:b/>
                <w:bCs/>
              </w:rPr>
              <w:tab/>
              <w:t>Régions ou pays spécifiques:</w:t>
            </w:r>
          </w:p>
        </w:tc>
      </w:tr>
      <w:tr w:rsidR="00914388" w:rsidRPr="00914388" w14:paraId="7785ABC9" w14:textId="77777777" w:rsidTr="009143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E4AB4" w14:textId="77777777" w:rsidR="00EA4725" w:rsidRPr="00914388" w:rsidRDefault="003809E6" w:rsidP="00914388">
            <w:pPr>
              <w:spacing w:before="120" w:after="120"/>
              <w:jc w:val="left"/>
            </w:pPr>
            <w:r w:rsidRPr="0091438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4C964" w14:textId="5BA1A65E" w:rsidR="00EA4725" w:rsidRPr="00914388" w:rsidRDefault="003809E6" w:rsidP="00914388">
            <w:pPr>
              <w:spacing w:before="120" w:after="120"/>
            </w:pPr>
            <w:r w:rsidRPr="00914388">
              <w:rPr>
                <w:b/>
              </w:rPr>
              <w:t xml:space="preserve">Intitulé du texte </w:t>
            </w:r>
            <w:proofErr w:type="gramStart"/>
            <w:r w:rsidRPr="00914388">
              <w:rPr>
                <w:b/>
              </w:rPr>
              <w:t>notifié</w:t>
            </w:r>
            <w:r w:rsidR="00914388" w:rsidRPr="00914388">
              <w:rPr>
                <w:b/>
              </w:rPr>
              <w:t>:</w:t>
            </w:r>
            <w:proofErr w:type="gramEnd"/>
            <w:r w:rsidR="00914388" w:rsidRPr="00914388">
              <w:rPr>
                <w:b/>
              </w:rPr>
              <w:t xml:space="preserve"> </w:t>
            </w:r>
            <w:proofErr w:type="spellStart"/>
            <w:r w:rsidR="00914388" w:rsidRPr="00914388">
              <w:rPr>
                <w:i/>
                <w:iCs/>
              </w:rPr>
              <w:t>R</w:t>
            </w:r>
            <w:r w:rsidRPr="00914388">
              <w:rPr>
                <w:i/>
                <w:iCs/>
              </w:rPr>
              <w:t>eceipt</w:t>
            </w:r>
            <w:proofErr w:type="spellEnd"/>
            <w:r w:rsidRPr="00914388">
              <w:rPr>
                <w:i/>
                <w:iCs/>
              </w:rPr>
              <w:t xml:space="preserve"> of a Pesticide </w:t>
            </w:r>
            <w:proofErr w:type="spellStart"/>
            <w:r w:rsidRPr="00914388">
              <w:rPr>
                <w:i/>
                <w:iCs/>
              </w:rPr>
              <w:t>Petition</w:t>
            </w:r>
            <w:proofErr w:type="spellEnd"/>
            <w:r w:rsidRPr="00914388">
              <w:rPr>
                <w:i/>
                <w:iCs/>
              </w:rPr>
              <w:t xml:space="preserve"> </w:t>
            </w:r>
            <w:proofErr w:type="spellStart"/>
            <w:r w:rsidRPr="00914388">
              <w:rPr>
                <w:i/>
                <w:iCs/>
              </w:rPr>
              <w:t>Filed</w:t>
            </w:r>
            <w:proofErr w:type="spellEnd"/>
            <w:r w:rsidRPr="00914388">
              <w:rPr>
                <w:i/>
                <w:iCs/>
              </w:rPr>
              <w:t xml:space="preserve"> for </w:t>
            </w:r>
            <w:proofErr w:type="spellStart"/>
            <w:r w:rsidRPr="00914388">
              <w:rPr>
                <w:i/>
                <w:iCs/>
              </w:rPr>
              <w:t>Residues</w:t>
            </w:r>
            <w:proofErr w:type="spellEnd"/>
            <w:r w:rsidRPr="00914388">
              <w:rPr>
                <w:i/>
                <w:iCs/>
              </w:rPr>
              <w:t xml:space="preserve"> of Pesticide Chemicals in or on </w:t>
            </w:r>
            <w:proofErr w:type="spellStart"/>
            <w:r w:rsidRPr="00914388">
              <w:rPr>
                <w:i/>
                <w:iCs/>
              </w:rPr>
              <w:t>Various</w:t>
            </w:r>
            <w:proofErr w:type="spellEnd"/>
            <w:r w:rsidRPr="00914388">
              <w:rPr>
                <w:i/>
                <w:iCs/>
              </w:rPr>
              <w:t xml:space="preserve"> </w:t>
            </w:r>
            <w:proofErr w:type="spellStart"/>
            <w:r w:rsidRPr="00914388">
              <w:rPr>
                <w:i/>
                <w:iCs/>
              </w:rPr>
              <w:t>Commodities</w:t>
            </w:r>
            <w:proofErr w:type="spellEnd"/>
            <w:r w:rsidRPr="00914388">
              <w:t xml:space="preserve"> (Réception d'une demande pour pesticide concernant les résidus de substances chimiques pesticides dans ou sur divers produits) </w:t>
            </w:r>
            <w:r w:rsidR="00914388" w:rsidRPr="00914388">
              <w:t>-</w:t>
            </w:r>
            <w:r w:rsidRPr="00914388">
              <w:t xml:space="preserve"> PP 8F8708</w:t>
            </w:r>
            <w:r w:rsidR="00914388" w:rsidRPr="00914388">
              <w:t xml:space="preserve">. </w:t>
            </w:r>
            <w:r w:rsidR="00914388" w:rsidRPr="00914388">
              <w:rPr>
                <w:b/>
              </w:rPr>
              <w:t>L</w:t>
            </w:r>
            <w:r w:rsidRPr="00914388">
              <w:rPr>
                <w:b/>
              </w:rPr>
              <w:t>angue(s</w:t>
            </w:r>
            <w:proofErr w:type="gramStart"/>
            <w:r w:rsidRPr="00914388">
              <w:rPr>
                <w:b/>
              </w:rPr>
              <w:t>)</w:t>
            </w:r>
            <w:r w:rsidR="00914388" w:rsidRPr="00914388">
              <w:rPr>
                <w:b/>
              </w:rPr>
              <w:t>:</w:t>
            </w:r>
            <w:proofErr w:type="gramEnd"/>
            <w:r w:rsidR="00914388" w:rsidRPr="00914388">
              <w:rPr>
                <w:b/>
              </w:rPr>
              <w:t xml:space="preserve"> </w:t>
            </w:r>
            <w:r w:rsidR="00914388" w:rsidRPr="00914388">
              <w:t>a</w:t>
            </w:r>
            <w:r w:rsidRPr="00914388">
              <w:t>nglais</w:t>
            </w:r>
            <w:r w:rsidR="00914388" w:rsidRPr="00914388">
              <w:t xml:space="preserve">. </w:t>
            </w:r>
            <w:r w:rsidR="00914388" w:rsidRPr="00914388">
              <w:rPr>
                <w:b/>
              </w:rPr>
              <w:t>N</w:t>
            </w:r>
            <w:r w:rsidRPr="00914388">
              <w:rPr>
                <w:b/>
              </w:rPr>
              <w:t xml:space="preserve">ombre de </w:t>
            </w:r>
            <w:proofErr w:type="gramStart"/>
            <w:r w:rsidRPr="00914388">
              <w:rPr>
                <w:b/>
              </w:rPr>
              <w:t>pages</w:t>
            </w:r>
            <w:r w:rsidR="00914388" w:rsidRPr="00914388">
              <w:rPr>
                <w:b/>
              </w:rPr>
              <w:t>:</w:t>
            </w:r>
            <w:proofErr w:type="gramEnd"/>
            <w:r w:rsidR="00914388" w:rsidRPr="00914388">
              <w:rPr>
                <w:b/>
              </w:rPr>
              <w:t xml:space="preserve"> </w:t>
            </w:r>
            <w:r w:rsidR="00914388" w:rsidRPr="00914388">
              <w:t>2</w:t>
            </w:r>
          </w:p>
          <w:p w14:paraId="0E9EA752" w14:textId="7B1B4BC5" w:rsidR="00EA4725" w:rsidRPr="00914388" w:rsidRDefault="008C536F" w:rsidP="00914388">
            <w:pPr>
              <w:spacing w:after="120"/>
              <w:rPr>
                <w:rStyle w:val="Hyperlink"/>
              </w:rPr>
            </w:pPr>
            <w:hyperlink r:id="rId8" w:tgtFrame="_blank" w:history="1">
              <w:r w:rsidR="00914388" w:rsidRPr="00914388">
                <w:rPr>
                  <w:rStyle w:val="Hyperlink"/>
                </w:rPr>
                <w:t>https://www.govinfo.gov/content/pkg/FR-2020-02-25/html/2020-03637.htm</w:t>
              </w:r>
            </w:hyperlink>
          </w:p>
        </w:tc>
      </w:tr>
      <w:tr w:rsidR="00914388" w:rsidRPr="00914388" w14:paraId="12503E55" w14:textId="77777777" w:rsidTr="009143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C244C" w14:textId="77777777" w:rsidR="00EA4725" w:rsidRPr="00914388" w:rsidRDefault="003809E6" w:rsidP="00914388">
            <w:pPr>
              <w:spacing w:before="120" w:after="120"/>
              <w:jc w:val="left"/>
            </w:pPr>
            <w:r w:rsidRPr="0091438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94F33" w14:textId="1399FBA0" w:rsidR="00EA4725" w:rsidRPr="00914388" w:rsidRDefault="003809E6" w:rsidP="00914388">
            <w:pPr>
              <w:spacing w:before="120" w:after="120"/>
            </w:pPr>
            <w:proofErr w:type="gramStart"/>
            <w:r w:rsidRPr="00914388">
              <w:rPr>
                <w:b/>
              </w:rPr>
              <w:t>Teneur</w:t>
            </w:r>
            <w:r w:rsidR="00914388" w:rsidRPr="00914388">
              <w:rPr>
                <w:b/>
              </w:rPr>
              <w:t>:</w:t>
            </w:r>
            <w:proofErr w:type="gramEnd"/>
            <w:r w:rsidR="00914388" w:rsidRPr="00914388">
              <w:rPr>
                <w:b/>
              </w:rPr>
              <w:t xml:space="preserve"> </w:t>
            </w:r>
            <w:r w:rsidR="00914388" w:rsidRPr="00914388">
              <w:t>L</w:t>
            </w:r>
            <w:r w:rsidRPr="00914388">
              <w:t>e document notifié annonce la réception par l'Agence d'une demande pour pesticide corrigée visant à l'établissement de règles concernant les résidus d'</w:t>
            </w:r>
            <w:proofErr w:type="spellStart"/>
            <w:r w:rsidRPr="00914388">
              <w:t>indoxacarb</w:t>
            </w:r>
            <w:proofErr w:type="spellEnd"/>
            <w:r w:rsidRPr="00914388">
              <w:t xml:space="preserve"> présents dans ou sur certains produits à base de maïs à éclater.</w:t>
            </w:r>
          </w:p>
        </w:tc>
      </w:tr>
      <w:tr w:rsidR="00914388" w:rsidRPr="00914388" w14:paraId="2B5BD584" w14:textId="77777777" w:rsidTr="009143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3FE73" w14:textId="77777777" w:rsidR="00EA4725" w:rsidRPr="00914388" w:rsidRDefault="003809E6" w:rsidP="00914388">
            <w:pPr>
              <w:spacing w:before="120" w:after="120"/>
              <w:jc w:val="left"/>
            </w:pPr>
            <w:r w:rsidRPr="0091438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544C4" w14:textId="1E9E55E6" w:rsidR="00EA4725" w:rsidRPr="00914388" w:rsidRDefault="003809E6" w:rsidP="00914388">
            <w:pPr>
              <w:spacing w:before="120" w:after="120"/>
            </w:pPr>
            <w:r w:rsidRPr="00914388">
              <w:rPr>
                <w:b/>
              </w:rPr>
              <w:t xml:space="preserve">Objectif et raison </w:t>
            </w:r>
            <w:proofErr w:type="gramStart"/>
            <w:r w:rsidRPr="00914388">
              <w:rPr>
                <w:b/>
              </w:rPr>
              <w:t>d'être</w:t>
            </w:r>
            <w:r w:rsidR="00914388" w:rsidRPr="00914388">
              <w:rPr>
                <w:b/>
              </w:rPr>
              <w:t>:</w:t>
            </w:r>
            <w:proofErr w:type="gramEnd"/>
            <w:r w:rsidR="00914388" w:rsidRPr="00914388">
              <w:rPr>
                <w:b/>
              </w:rPr>
              <w:t xml:space="preserve"> [</w:t>
            </w:r>
            <w:r w:rsidRPr="00914388">
              <w:rPr>
                <w:b/>
              </w:rPr>
              <w:t xml:space="preserve">X] innocuité des produits alimentaires, </w:t>
            </w:r>
            <w:r w:rsidR="00914388" w:rsidRPr="00914388">
              <w:rPr>
                <w:b/>
              </w:rPr>
              <w:t>[ ]</w:t>
            </w:r>
            <w:r w:rsidRPr="00914388">
              <w:rPr>
                <w:b/>
              </w:rPr>
              <w:t xml:space="preserve"> santé des animaux, </w:t>
            </w:r>
            <w:r w:rsidR="00914388" w:rsidRPr="00914388">
              <w:rPr>
                <w:b/>
              </w:rPr>
              <w:t>[ ]</w:t>
            </w:r>
            <w:r w:rsidRPr="00914388">
              <w:rPr>
                <w:b/>
              </w:rPr>
              <w:t xml:space="preserve"> préservation des végétaux, </w:t>
            </w:r>
            <w:r w:rsidR="00914388" w:rsidRPr="00914388">
              <w:rPr>
                <w:b/>
              </w:rPr>
              <w:t>[ ]</w:t>
            </w:r>
            <w:r w:rsidRPr="00914388">
              <w:rPr>
                <w:b/>
              </w:rPr>
              <w:t xml:space="preserve"> protection des personnes contre les maladies ou les parasites des animaux/des plantes, </w:t>
            </w:r>
            <w:r w:rsidR="00914388" w:rsidRPr="00914388">
              <w:rPr>
                <w:b/>
              </w:rPr>
              <w:t>[ ]</w:t>
            </w:r>
            <w:r w:rsidRPr="00914388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914388" w:rsidRPr="00914388" w14:paraId="38F57658" w14:textId="77777777" w:rsidTr="009143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AF946" w14:textId="77777777" w:rsidR="00EA4725" w:rsidRPr="00914388" w:rsidRDefault="003809E6" w:rsidP="00914388">
            <w:pPr>
              <w:spacing w:before="120" w:after="120"/>
              <w:jc w:val="left"/>
              <w:rPr>
                <w:b/>
              </w:rPr>
            </w:pPr>
            <w:r w:rsidRPr="0091438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9E7D8" w14:textId="2622E8F4" w:rsidR="00EA4725" w:rsidRPr="00914388" w:rsidRDefault="003809E6" w:rsidP="00914388">
            <w:pPr>
              <w:spacing w:before="120" w:after="120"/>
            </w:pPr>
            <w:r w:rsidRPr="00914388">
              <w:rPr>
                <w:b/>
              </w:rPr>
              <w:t>Existe</w:t>
            </w:r>
            <w:r w:rsidR="00914388" w:rsidRPr="00914388">
              <w:rPr>
                <w:b/>
              </w:rPr>
              <w:t>-</w:t>
            </w:r>
            <w:r w:rsidRPr="00914388">
              <w:rPr>
                <w:b/>
              </w:rPr>
              <w:t>t</w:t>
            </w:r>
            <w:r w:rsidR="00914388" w:rsidRPr="00914388">
              <w:rPr>
                <w:b/>
              </w:rPr>
              <w:t>-</w:t>
            </w:r>
            <w:r w:rsidRPr="00914388">
              <w:rPr>
                <w:b/>
              </w:rPr>
              <w:t xml:space="preserve">il une norme internationale </w:t>
            </w:r>
            <w:proofErr w:type="gramStart"/>
            <w:r w:rsidRPr="00914388">
              <w:rPr>
                <w:b/>
              </w:rPr>
              <w:t>pertinente</w:t>
            </w:r>
            <w:r w:rsidR="00914388" w:rsidRPr="00914388">
              <w:rPr>
                <w:b/>
              </w:rPr>
              <w:t>?</w:t>
            </w:r>
            <w:proofErr w:type="gramEnd"/>
            <w:r w:rsidR="00914388" w:rsidRPr="00914388">
              <w:rPr>
                <w:b/>
              </w:rPr>
              <w:t xml:space="preserve"> D</w:t>
            </w:r>
            <w:r w:rsidRPr="00914388">
              <w:rPr>
                <w:b/>
              </w:rPr>
              <w:t xml:space="preserve">ans l'affirmative, indiquer </w:t>
            </w:r>
            <w:proofErr w:type="gramStart"/>
            <w:r w:rsidRPr="00914388">
              <w:rPr>
                <w:b/>
              </w:rPr>
              <w:t>laquelle:</w:t>
            </w:r>
            <w:proofErr w:type="gramEnd"/>
          </w:p>
          <w:p w14:paraId="65B908D6" w14:textId="56735744" w:rsidR="0046666D" w:rsidRPr="00914388" w:rsidRDefault="00914388" w:rsidP="00914388">
            <w:pPr>
              <w:spacing w:after="120"/>
              <w:ind w:left="720" w:hanging="720"/>
            </w:pPr>
            <w:proofErr w:type="gramStart"/>
            <w:r w:rsidRPr="00914388">
              <w:rPr>
                <w:b/>
              </w:rPr>
              <w:t>[ ]</w:t>
            </w:r>
            <w:proofErr w:type="gramEnd"/>
            <w:r w:rsidR="0046666D" w:rsidRPr="00914388">
              <w:rPr>
                <w:b/>
              </w:rPr>
              <w:tab/>
              <w:t xml:space="preserve">Commission du Codex Alimentarius </w:t>
            </w:r>
            <w:r w:rsidR="0046666D" w:rsidRPr="00914388">
              <w:rPr>
                <w:b/>
                <w:i/>
              </w:rPr>
              <w:t>(par exemple, intitulé ou numéro de série de la norme du Codex ou du texte apparenté)</w:t>
            </w:r>
            <w:r w:rsidR="0046666D" w:rsidRPr="00914388">
              <w:rPr>
                <w:b/>
              </w:rPr>
              <w:t>:</w:t>
            </w:r>
          </w:p>
          <w:p w14:paraId="787D7BC9" w14:textId="503C465B" w:rsidR="0046666D" w:rsidRPr="00914388" w:rsidRDefault="00914388" w:rsidP="0091438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14388">
              <w:rPr>
                <w:b/>
              </w:rPr>
              <w:t>[ ]</w:t>
            </w:r>
            <w:proofErr w:type="gramEnd"/>
            <w:r w:rsidR="0046666D" w:rsidRPr="00914388">
              <w:rPr>
                <w:b/>
              </w:rPr>
              <w:tab/>
              <w:t xml:space="preserve">Organisation mondiale de la santé animale (OIE) </w:t>
            </w:r>
            <w:r w:rsidR="0046666D" w:rsidRPr="00914388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46666D" w:rsidRPr="00914388">
              <w:rPr>
                <w:b/>
              </w:rPr>
              <w:t>:</w:t>
            </w:r>
          </w:p>
          <w:p w14:paraId="77868D10" w14:textId="1B59C9AD" w:rsidR="0046666D" w:rsidRPr="00914388" w:rsidRDefault="00914388" w:rsidP="0091438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14388">
              <w:rPr>
                <w:b/>
              </w:rPr>
              <w:t>[ ]</w:t>
            </w:r>
            <w:proofErr w:type="gramEnd"/>
            <w:r w:rsidR="0046666D" w:rsidRPr="00914388">
              <w:rPr>
                <w:b/>
              </w:rPr>
              <w:tab/>
              <w:t xml:space="preserve">Convention internationale pour la protection des végétaux </w:t>
            </w:r>
            <w:r w:rsidR="0046666D" w:rsidRPr="00914388">
              <w:rPr>
                <w:b/>
                <w:i/>
              </w:rPr>
              <w:t>(par exemple, numéro de la NIMP)</w:t>
            </w:r>
            <w:r w:rsidR="0046666D" w:rsidRPr="00914388">
              <w:rPr>
                <w:b/>
              </w:rPr>
              <w:t>:</w:t>
            </w:r>
          </w:p>
          <w:p w14:paraId="0EF5BE07" w14:textId="6471A9A8" w:rsidR="00EA4725" w:rsidRPr="00914388" w:rsidRDefault="003809E6" w:rsidP="00914388">
            <w:pPr>
              <w:spacing w:after="120"/>
              <w:ind w:left="720" w:hanging="720"/>
              <w:rPr>
                <w:b/>
              </w:rPr>
            </w:pPr>
            <w:r w:rsidRPr="00914388">
              <w:rPr>
                <w:b/>
              </w:rPr>
              <w:t>[X]</w:t>
            </w:r>
            <w:r w:rsidRPr="00914388">
              <w:rPr>
                <w:b/>
              </w:rPr>
              <w:tab/>
              <w:t>Néant</w:t>
            </w:r>
          </w:p>
          <w:p w14:paraId="2A0A61DF" w14:textId="1E85011F" w:rsidR="0046666D" w:rsidRPr="00914388" w:rsidRDefault="003809E6" w:rsidP="00914388">
            <w:pPr>
              <w:spacing w:after="120"/>
              <w:rPr>
                <w:b/>
              </w:rPr>
            </w:pPr>
            <w:r w:rsidRPr="00914388">
              <w:rPr>
                <w:b/>
              </w:rPr>
              <w:t>La réglementation projetée est</w:t>
            </w:r>
            <w:r w:rsidR="00914388" w:rsidRPr="00914388">
              <w:rPr>
                <w:b/>
              </w:rPr>
              <w:t>-</w:t>
            </w:r>
            <w:r w:rsidRPr="00914388">
              <w:rPr>
                <w:b/>
              </w:rPr>
              <w:t xml:space="preserve">elle conforme à la norme internationale </w:t>
            </w:r>
            <w:proofErr w:type="gramStart"/>
            <w:r w:rsidRPr="00914388">
              <w:rPr>
                <w:b/>
              </w:rPr>
              <w:t>pertinente?</w:t>
            </w:r>
            <w:proofErr w:type="gramEnd"/>
          </w:p>
          <w:p w14:paraId="672386BA" w14:textId="447C76E3" w:rsidR="00EA4725" w:rsidRPr="00914388" w:rsidRDefault="00914388" w:rsidP="00914388">
            <w:pPr>
              <w:spacing w:after="120"/>
              <w:rPr>
                <w:b/>
              </w:rPr>
            </w:pPr>
            <w:proofErr w:type="gramStart"/>
            <w:r w:rsidRPr="00914388">
              <w:rPr>
                <w:b/>
              </w:rPr>
              <w:t>[ ]</w:t>
            </w:r>
            <w:proofErr w:type="gramEnd"/>
            <w:r w:rsidR="0046666D" w:rsidRPr="00914388">
              <w:rPr>
                <w:b/>
              </w:rPr>
              <w:t xml:space="preserve"> Oui </w:t>
            </w:r>
            <w:r w:rsidRPr="00914388">
              <w:rPr>
                <w:b/>
              </w:rPr>
              <w:t>[ ]</w:t>
            </w:r>
            <w:r w:rsidR="0046666D" w:rsidRPr="00914388">
              <w:rPr>
                <w:b/>
              </w:rPr>
              <w:t xml:space="preserve"> Non</w:t>
            </w:r>
          </w:p>
          <w:p w14:paraId="58F48DEC" w14:textId="0D40DF22" w:rsidR="00EA4725" w:rsidRPr="00914388" w:rsidRDefault="003809E6" w:rsidP="00914388">
            <w:pPr>
              <w:spacing w:after="120"/>
            </w:pPr>
            <w:r w:rsidRPr="00914388">
              <w:rPr>
                <w:b/>
              </w:rPr>
              <w:lastRenderedPageBreak/>
              <w:t xml:space="preserve">Dans la négative, indiquer, chaque fois que cela sera possible, en quoi et pourquoi elle diffère de la norme </w:t>
            </w:r>
            <w:proofErr w:type="gramStart"/>
            <w:r w:rsidRPr="00914388">
              <w:rPr>
                <w:b/>
              </w:rPr>
              <w:t>internationale:</w:t>
            </w:r>
            <w:proofErr w:type="gramEnd"/>
          </w:p>
        </w:tc>
      </w:tr>
      <w:tr w:rsidR="00914388" w:rsidRPr="00914388" w14:paraId="5E086615" w14:textId="77777777" w:rsidTr="009143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9DF1E" w14:textId="77777777" w:rsidR="00EA4725" w:rsidRPr="00914388" w:rsidRDefault="003809E6" w:rsidP="00914388">
            <w:pPr>
              <w:spacing w:before="120" w:after="120"/>
              <w:jc w:val="left"/>
            </w:pPr>
            <w:r w:rsidRPr="0091438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150DF" w14:textId="7780779C" w:rsidR="00EA4725" w:rsidRPr="00914388" w:rsidRDefault="003809E6" w:rsidP="00914388">
            <w:pPr>
              <w:spacing w:before="120" w:after="120"/>
            </w:pPr>
            <w:r w:rsidRPr="00914388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914388">
              <w:rPr>
                <w:b/>
              </w:rPr>
              <w:t>disponibles:</w:t>
            </w:r>
            <w:proofErr w:type="gramEnd"/>
          </w:p>
        </w:tc>
      </w:tr>
      <w:tr w:rsidR="00914388" w:rsidRPr="00914388" w14:paraId="2C06E09F" w14:textId="77777777" w:rsidTr="009143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12320" w14:textId="77777777" w:rsidR="00EA4725" w:rsidRPr="00914388" w:rsidRDefault="003809E6" w:rsidP="00914388">
            <w:pPr>
              <w:keepNext/>
              <w:keepLines/>
              <w:spacing w:before="120" w:after="120"/>
              <w:jc w:val="left"/>
            </w:pPr>
            <w:r w:rsidRPr="0091438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D40E3" w14:textId="573373FA" w:rsidR="00EA4725" w:rsidRPr="00914388" w:rsidRDefault="003809E6" w:rsidP="00914388">
            <w:pPr>
              <w:keepNext/>
              <w:keepLines/>
              <w:spacing w:before="120" w:after="120"/>
            </w:pPr>
            <w:r w:rsidRPr="00914388">
              <w:rPr>
                <w:b/>
              </w:rPr>
              <w:t xml:space="preserve">Date projetée pour l'adoption </w:t>
            </w:r>
            <w:r w:rsidRPr="00914388">
              <w:rPr>
                <w:b/>
                <w:i/>
              </w:rPr>
              <w:t>(jj/mm/</w:t>
            </w:r>
            <w:proofErr w:type="spellStart"/>
            <w:r w:rsidRPr="00914388">
              <w:rPr>
                <w:b/>
                <w:i/>
              </w:rPr>
              <w:t>aa</w:t>
            </w:r>
            <w:proofErr w:type="spellEnd"/>
            <w:proofErr w:type="gramStart"/>
            <w:r w:rsidRPr="00914388">
              <w:rPr>
                <w:b/>
                <w:i/>
              </w:rPr>
              <w:t>)</w:t>
            </w:r>
            <w:r w:rsidR="00914388" w:rsidRPr="00914388">
              <w:rPr>
                <w:b/>
              </w:rPr>
              <w:t>:</w:t>
            </w:r>
            <w:proofErr w:type="gramEnd"/>
            <w:r w:rsidR="00914388" w:rsidRPr="00914388">
              <w:rPr>
                <w:b/>
              </w:rPr>
              <w:t xml:space="preserve"> </w:t>
            </w:r>
            <w:r w:rsidR="00914388" w:rsidRPr="00914388">
              <w:t>à</w:t>
            </w:r>
            <w:r w:rsidRPr="00914388">
              <w:t xml:space="preserve"> déterminer.</w:t>
            </w:r>
          </w:p>
          <w:p w14:paraId="4CDF427F" w14:textId="536B490D" w:rsidR="00EA4725" w:rsidRPr="00914388" w:rsidRDefault="003809E6" w:rsidP="00914388">
            <w:pPr>
              <w:keepNext/>
              <w:keepLines/>
              <w:spacing w:after="120"/>
            </w:pPr>
            <w:r w:rsidRPr="00914388">
              <w:rPr>
                <w:b/>
              </w:rPr>
              <w:t xml:space="preserve">Date projetée pour la publication </w:t>
            </w:r>
            <w:r w:rsidRPr="00914388">
              <w:rPr>
                <w:b/>
                <w:i/>
              </w:rPr>
              <w:t>(jj/mm/</w:t>
            </w:r>
            <w:proofErr w:type="spellStart"/>
            <w:r w:rsidRPr="00914388">
              <w:rPr>
                <w:b/>
                <w:i/>
              </w:rPr>
              <w:t>aa</w:t>
            </w:r>
            <w:proofErr w:type="spellEnd"/>
            <w:proofErr w:type="gramStart"/>
            <w:r w:rsidRPr="00914388">
              <w:rPr>
                <w:b/>
                <w:i/>
              </w:rPr>
              <w:t>)</w:t>
            </w:r>
            <w:r w:rsidR="00914388" w:rsidRPr="00914388">
              <w:rPr>
                <w:b/>
              </w:rPr>
              <w:t>:</w:t>
            </w:r>
            <w:proofErr w:type="gramEnd"/>
            <w:r w:rsidR="00914388" w:rsidRPr="00914388">
              <w:rPr>
                <w:b/>
              </w:rPr>
              <w:t xml:space="preserve"> </w:t>
            </w:r>
            <w:r w:rsidR="00914388" w:rsidRPr="00914388">
              <w:t>à</w:t>
            </w:r>
            <w:r w:rsidRPr="00914388">
              <w:t xml:space="preserve"> déterminer.</w:t>
            </w:r>
          </w:p>
        </w:tc>
      </w:tr>
      <w:tr w:rsidR="00914388" w:rsidRPr="00914388" w14:paraId="5BA3A4AD" w14:textId="77777777" w:rsidTr="009143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40F7A" w14:textId="77777777" w:rsidR="00EA4725" w:rsidRPr="00914388" w:rsidRDefault="003809E6" w:rsidP="00914388">
            <w:pPr>
              <w:spacing w:before="120" w:after="120"/>
              <w:jc w:val="left"/>
            </w:pPr>
            <w:r w:rsidRPr="0091438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27B63" w14:textId="22A4D11D" w:rsidR="00EA4725" w:rsidRPr="00914388" w:rsidRDefault="003809E6" w:rsidP="00914388">
            <w:pPr>
              <w:spacing w:before="120" w:after="120"/>
            </w:pPr>
            <w:r w:rsidRPr="00914388">
              <w:rPr>
                <w:b/>
              </w:rPr>
              <w:t xml:space="preserve">Date projetée pour l'entrée en </w:t>
            </w:r>
            <w:proofErr w:type="gramStart"/>
            <w:r w:rsidRPr="00914388">
              <w:rPr>
                <w:b/>
              </w:rPr>
              <w:t>vigueur</w:t>
            </w:r>
            <w:r w:rsidR="00914388" w:rsidRPr="00914388">
              <w:rPr>
                <w:b/>
              </w:rPr>
              <w:t>:</w:t>
            </w:r>
            <w:proofErr w:type="gramEnd"/>
            <w:r w:rsidR="00914388" w:rsidRPr="00914388">
              <w:rPr>
                <w:b/>
              </w:rPr>
              <w:t xml:space="preserve"> [ ]</w:t>
            </w:r>
            <w:r w:rsidRPr="00914388">
              <w:rPr>
                <w:b/>
              </w:rPr>
              <w:t xml:space="preserve"> Six mois à compter de la date de publication, et/ou</w:t>
            </w:r>
            <w:r w:rsidRPr="00914388">
              <w:t xml:space="preserve"> </w:t>
            </w:r>
            <w:r w:rsidRPr="00914388">
              <w:rPr>
                <w:b/>
                <w:i/>
              </w:rPr>
              <w:t>(jj/mm/</w:t>
            </w:r>
            <w:proofErr w:type="spellStart"/>
            <w:r w:rsidRPr="00914388">
              <w:rPr>
                <w:b/>
                <w:i/>
              </w:rPr>
              <w:t>aa</w:t>
            </w:r>
            <w:proofErr w:type="spellEnd"/>
            <w:r w:rsidRPr="00914388">
              <w:rPr>
                <w:b/>
                <w:i/>
              </w:rPr>
              <w:t>)</w:t>
            </w:r>
            <w:r w:rsidR="00914388" w:rsidRPr="00914388">
              <w:rPr>
                <w:b/>
              </w:rPr>
              <w:t xml:space="preserve">: </w:t>
            </w:r>
            <w:r w:rsidR="00914388" w:rsidRPr="00914388">
              <w:t>à</w:t>
            </w:r>
            <w:r w:rsidRPr="00914388">
              <w:t xml:space="preserve"> déterminer.</w:t>
            </w:r>
          </w:p>
          <w:p w14:paraId="61B4440E" w14:textId="4C031400" w:rsidR="00EA4725" w:rsidRPr="00914388" w:rsidRDefault="00914388" w:rsidP="0091438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914388">
              <w:rPr>
                <w:b/>
              </w:rPr>
              <w:t>[ ]</w:t>
            </w:r>
            <w:proofErr w:type="gramEnd"/>
            <w:r w:rsidR="0046666D" w:rsidRPr="00914388">
              <w:rPr>
                <w:b/>
              </w:rPr>
              <w:tab/>
              <w:t>Mesure de facilitation du commerce</w:t>
            </w:r>
          </w:p>
        </w:tc>
      </w:tr>
      <w:tr w:rsidR="00914388" w:rsidRPr="00914388" w14:paraId="088DB33A" w14:textId="77777777" w:rsidTr="009143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167A7" w14:textId="77777777" w:rsidR="00EA4725" w:rsidRPr="00914388" w:rsidRDefault="003809E6" w:rsidP="00914388">
            <w:pPr>
              <w:spacing w:before="120" w:after="120"/>
              <w:jc w:val="left"/>
            </w:pPr>
            <w:r w:rsidRPr="0091438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22D3C" w14:textId="726BC532" w:rsidR="00EA4725" w:rsidRPr="00914388" w:rsidRDefault="003809E6" w:rsidP="00914388">
            <w:pPr>
              <w:spacing w:before="120" w:after="120"/>
            </w:pPr>
            <w:r w:rsidRPr="00914388">
              <w:rPr>
                <w:b/>
              </w:rPr>
              <w:t xml:space="preserve">Date limite pour la présentation des </w:t>
            </w:r>
            <w:proofErr w:type="gramStart"/>
            <w:r w:rsidRPr="00914388">
              <w:rPr>
                <w:b/>
              </w:rPr>
              <w:t>observations</w:t>
            </w:r>
            <w:r w:rsidR="00914388" w:rsidRPr="00914388">
              <w:rPr>
                <w:b/>
              </w:rPr>
              <w:t>:</w:t>
            </w:r>
            <w:proofErr w:type="gramEnd"/>
            <w:r w:rsidR="00914388" w:rsidRPr="00914388">
              <w:rPr>
                <w:b/>
              </w:rPr>
              <w:t xml:space="preserve"> [ ]</w:t>
            </w:r>
            <w:r w:rsidRPr="00914388">
              <w:rPr>
                <w:b/>
              </w:rPr>
              <w:t xml:space="preserve"> Soixante jours à compter de la date de distribution de la notification et/ou (</w:t>
            </w:r>
            <w:r w:rsidRPr="00914388">
              <w:rPr>
                <w:b/>
                <w:i/>
                <w:iCs/>
              </w:rPr>
              <w:t>jj/mm/</w:t>
            </w:r>
            <w:proofErr w:type="spellStart"/>
            <w:r w:rsidRPr="00914388">
              <w:rPr>
                <w:b/>
                <w:i/>
                <w:iCs/>
              </w:rPr>
              <w:t>aa</w:t>
            </w:r>
            <w:proofErr w:type="spellEnd"/>
            <w:r w:rsidRPr="00914388">
              <w:rPr>
                <w:b/>
              </w:rPr>
              <w:t>)</w:t>
            </w:r>
            <w:r w:rsidR="00914388" w:rsidRPr="00914388">
              <w:rPr>
                <w:b/>
              </w:rPr>
              <w:t xml:space="preserve">: </w:t>
            </w:r>
            <w:r w:rsidR="00914388" w:rsidRPr="00914388">
              <w:t>26 mars 2</w:t>
            </w:r>
            <w:r w:rsidRPr="00914388">
              <w:t>020</w:t>
            </w:r>
          </w:p>
          <w:p w14:paraId="21084127" w14:textId="5C2E0451" w:rsidR="0046666D" w:rsidRPr="00914388" w:rsidRDefault="003809E6" w:rsidP="00914388">
            <w:pPr>
              <w:spacing w:after="120"/>
            </w:pPr>
            <w:r w:rsidRPr="00914388">
              <w:rPr>
                <w:b/>
              </w:rPr>
              <w:t xml:space="preserve">Organisme ou autorité désigné pour traiter les </w:t>
            </w:r>
            <w:proofErr w:type="gramStart"/>
            <w:r w:rsidRPr="00914388">
              <w:rPr>
                <w:b/>
              </w:rPr>
              <w:t>observations</w:t>
            </w:r>
            <w:r w:rsidR="00914388" w:rsidRPr="00914388">
              <w:rPr>
                <w:b/>
              </w:rPr>
              <w:t>:</w:t>
            </w:r>
            <w:proofErr w:type="gramEnd"/>
            <w:r w:rsidR="00914388" w:rsidRPr="00914388">
              <w:rPr>
                <w:b/>
              </w:rPr>
              <w:t xml:space="preserve"> [ ]</w:t>
            </w:r>
            <w:r w:rsidRPr="00914388">
              <w:rPr>
                <w:b/>
              </w:rPr>
              <w:t xml:space="preserve"> autorité nationale responsable des notifications, </w:t>
            </w:r>
            <w:r w:rsidR="00914388" w:rsidRPr="00914388">
              <w:rPr>
                <w:b/>
              </w:rPr>
              <w:t>[ ]</w:t>
            </w:r>
            <w:r w:rsidRPr="00914388">
              <w:rPr>
                <w:b/>
              </w:rPr>
              <w:t xml:space="preserve"> point d'information national</w:t>
            </w:r>
            <w:r w:rsidR="00914388" w:rsidRPr="00914388">
              <w:rPr>
                <w:b/>
              </w:rPr>
              <w:t>. A</w:t>
            </w:r>
            <w:r w:rsidRPr="00914388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914388">
              <w:rPr>
                <w:b/>
              </w:rPr>
              <w:t>organisme:</w:t>
            </w:r>
            <w:proofErr w:type="gramEnd"/>
          </w:p>
          <w:p w14:paraId="0E5FB41F" w14:textId="3A85E879" w:rsidR="0082330C" w:rsidRPr="00914388" w:rsidRDefault="003809E6" w:rsidP="00914388">
            <w:pPr>
              <w:spacing w:after="120"/>
            </w:pPr>
            <w:r w:rsidRPr="00914388">
              <w:t xml:space="preserve">Michael </w:t>
            </w:r>
            <w:proofErr w:type="spellStart"/>
            <w:r w:rsidRPr="00914388">
              <w:t>Goodis</w:t>
            </w:r>
            <w:proofErr w:type="spellEnd"/>
            <w:r w:rsidRPr="00914388">
              <w:t>, Registration Division (RD) (7505P</w:t>
            </w:r>
            <w:proofErr w:type="gramStart"/>
            <w:r w:rsidRPr="00914388">
              <w:t>)</w:t>
            </w:r>
            <w:r w:rsidR="00914388" w:rsidRPr="00914388">
              <w:t>;</w:t>
            </w:r>
            <w:proofErr w:type="gramEnd"/>
            <w:r w:rsidR="00914388" w:rsidRPr="00914388">
              <w:t xml:space="preserve"> t</w:t>
            </w:r>
            <w:r w:rsidRPr="00914388">
              <w:t>éléphone</w:t>
            </w:r>
            <w:r w:rsidR="00914388" w:rsidRPr="00914388">
              <w:t>: +</w:t>
            </w:r>
            <w:r w:rsidRPr="00914388">
              <w:t>(703) 305 7090, courrier électronique</w:t>
            </w:r>
            <w:r w:rsidR="00914388" w:rsidRPr="00914388">
              <w:t>: R</w:t>
            </w:r>
            <w:r w:rsidRPr="00914388">
              <w:t>DFRNotices@epa.gov.</w:t>
            </w:r>
          </w:p>
        </w:tc>
      </w:tr>
      <w:tr w:rsidR="00104047" w:rsidRPr="00914388" w14:paraId="07509837" w14:textId="77777777" w:rsidTr="0091438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F2160C2" w14:textId="77777777" w:rsidR="00EA4725" w:rsidRPr="00914388" w:rsidRDefault="003809E6" w:rsidP="00914388">
            <w:pPr>
              <w:keepNext/>
              <w:keepLines/>
              <w:spacing w:before="120" w:after="120"/>
              <w:jc w:val="left"/>
            </w:pPr>
            <w:r w:rsidRPr="0091438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D030071" w14:textId="19A4199A" w:rsidR="0046666D" w:rsidRPr="00914388" w:rsidRDefault="003809E6" w:rsidP="00914388">
            <w:pPr>
              <w:keepNext/>
              <w:keepLines/>
              <w:spacing w:before="120" w:after="120"/>
              <w:rPr>
                <w:b/>
              </w:rPr>
            </w:pPr>
            <w:r w:rsidRPr="00914388">
              <w:rPr>
                <w:b/>
              </w:rPr>
              <w:t xml:space="preserve">Texte(s) disponible(s) auprès </w:t>
            </w:r>
            <w:proofErr w:type="gramStart"/>
            <w:r w:rsidRPr="00914388">
              <w:rPr>
                <w:b/>
              </w:rPr>
              <w:t>de</w:t>
            </w:r>
            <w:r w:rsidR="00914388" w:rsidRPr="00914388">
              <w:rPr>
                <w:b/>
              </w:rPr>
              <w:t>:</w:t>
            </w:r>
            <w:proofErr w:type="gramEnd"/>
            <w:r w:rsidR="00914388" w:rsidRPr="00914388">
              <w:rPr>
                <w:b/>
              </w:rPr>
              <w:t xml:space="preserve"> [ ]</w:t>
            </w:r>
            <w:r w:rsidRPr="00914388">
              <w:rPr>
                <w:b/>
              </w:rPr>
              <w:t xml:space="preserve"> autorité nationale responsable des notifications, </w:t>
            </w:r>
            <w:r w:rsidR="00914388" w:rsidRPr="00914388">
              <w:rPr>
                <w:b/>
              </w:rPr>
              <w:t>[ ]</w:t>
            </w:r>
            <w:r w:rsidRPr="00914388">
              <w:rPr>
                <w:b/>
              </w:rPr>
              <w:t xml:space="preserve"> point d'information national</w:t>
            </w:r>
            <w:r w:rsidR="00914388" w:rsidRPr="00914388">
              <w:rPr>
                <w:b/>
              </w:rPr>
              <w:t>. A</w:t>
            </w:r>
            <w:r w:rsidRPr="00914388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914388">
              <w:rPr>
                <w:b/>
              </w:rPr>
              <w:t>organisme:</w:t>
            </w:r>
            <w:proofErr w:type="gramEnd"/>
          </w:p>
          <w:p w14:paraId="0550C98B" w14:textId="1A3BA04D" w:rsidR="00EA4725" w:rsidRPr="00914388" w:rsidRDefault="00914388" w:rsidP="00914388">
            <w:pPr>
              <w:keepNext/>
              <w:keepLines/>
              <w:spacing w:after="120"/>
              <w:rPr>
                <w:rStyle w:val="Hyperlink"/>
              </w:rPr>
            </w:pPr>
            <w:hyperlink r:id="rId9" w:tgtFrame="_blank" w:history="1">
              <w:r w:rsidRPr="00914388">
                <w:rPr>
                  <w:rStyle w:val="Hyperlink"/>
                </w:rPr>
                <w:t>https://www.govinfo.gov/content/pkg/FR-2020-02-25/html/2020-03637.htm</w:t>
              </w:r>
            </w:hyperlink>
          </w:p>
        </w:tc>
      </w:tr>
      <w:bookmarkEnd w:id="8"/>
    </w:tbl>
    <w:p w14:paraId="39EC2ABB" w14:textId="77777777" w:rsidR="007141CF" w:rsidRPr="00914388" w:rsidRDefault="007141CF" w:rsidP="00914388"/>
    <w:sectPr w:rsidR="007141CF" w:rsidRPr="00914388" w:rsidSect="009143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0C16" w14:textId="77777777" w:rsidR="00EE0A4A" w:rsidRPr="00914388" w:rsidRDefault="003809E6">
      <w:bookmarkStart w:id="4" w:name="_Hlk35508734"/>
      <w:bookmarkStart w:id="5" w:name="_Hlk35508735"/>
      <w:r w:rsidRPr="00914388">
        <w:separator/>
      </w:r>
      <w:bookmarkEnd w:id="4"/>
      <w:bookmarkEnd w:id="5"/>
    </w:p>
  </w:endnote>
  <w:endnote w:type="continuationSeparator" w:id="0">
    <w:p w14:paraId="16A96E49" w14:textId="77777777" w:rsidR="00EE0A4A" w:rsidRPr="00914388" w:rsidRDefault="003809E6">
      <w:bookmarkStart w:id="6" w:name="_Hlk35508736"/>
      <w:bookmarkStart w:id="7" w:name="_Hlk35508737"/>
      <w:r w:rsidRPr="0091438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CBFB" w14:textId="62353A85" w:rsidR="00EA4725" w:rsidRPr="00914388" w:rsidRDefault="00914388" w:rsidP="00914388">
    <w:pPr>
      <w:pStyle w:val="Footer"/>
    </w:pPr>
    <w:bookmarkStart w:id="14" w:name="_Hlk35508722"/>
    <w:bookmarkStart w:id="15" w:name="_Hlk35508723"/>
    <w:r w:rsidRPr="00914388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7780E" w14:textId="11AC8296" w:rsidR="00EA4725" w:rsidRPr="00914388" w:rsidRDefault="00914388" w:rsidP="00914388">
    <w:pPr>
      <w:pStyle w:val="Footer"/>
    </w:pPr>
    <w:bookmarkStart w:id="16" w:name="_Hlk35508724"/>
    <w:bookmarkStart w:id="17" w:name="_Hlk35508725"/>
    <w:r w:rsidRPr="00914388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FFEF" w14:textId="6994EC74" w:rsidR="00C863EB" w:rsidRPr="00914388" w:rsidRDefault="00914388" w:rsidP="00914388">
    <w:pPr>
      <w:pStyle w:val="Footer"/>
    </w:pPr>
    <w:bookmarkStart w:id="20" w:name="_Hlk35508728"/>
    <w:bookmarkStart w:id="21" w:name="_Hlk35508729"/>
    <w:r w:rsidRPr="0091438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1284" w14:textId="77777777" w:rsidR="00EE0A4A" w:rsidRPr="00914388" w:rsidRDefault="003809E6">
      <w:bookmarkStart w:id="0" w:name="_Hlk35508730"/>
      <w:bookmarkStart w:id="1" w:name="_Hlk35508731"/>
      <w:r w:rsidRPr="00914388">
        <w:separator/>
      </w:r>
      <w:bookmarkEnd w:id="0"/>
      <w:bookmarkEnd w:id="1"/>
    </w:p>
  </w:footnote>
  <w:footnote w:type="continuationSeparator" w:id="0">
    <w:p w14:paraId="549EFD6C" w14:textId="77777777" w:rsidR="00EE0A4A" w:rsidRPr="00914388" w:rsidRDefault="003809E6">
      <w:bookmarkStart w:id="2" w:name="_Hlk35508732"/>
      <w:bookmarkStart w:id="3" w:name="_Hlk35508733"/>
      <w:r w:rsidRPr="0091438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8259" w14:textId="77777777" w:rsidR="00914388" w:rsidRPr="00914388" w:rsidRDefault="00914388" w:rsidP="00914388">
    <w:pPr>
      <w:pStyle w:val="Header"/>
      <w:spacing w:after="240"/>
      <w:jc w:val="center"/>
    </w:pPr>
    <w:bookmarkStart w:id="10" w:name="_Hlk35508718"/>
    <w:bookmarkStart w:id="11" w:name="_Hlk35508719"/>
    <w:r w:rsidRPr="00914388">
      <w:t>G/SPS/N/USA/3157</w:t>
    </w:r>
  </w:p>
  <w:p w14:paraId="1A2254D2" w14:textId="77777777" w:rsidR="00914388" w:rsidRPr="00914388" w:rsidRDefault="00914388" w:rsidP="00914388">
    <w:pPr>
      <w:pStyle w:val="Header"/>
      <w:pBdr>
        <w:bottom w:val="single" w:sz="4" w:space="1" w:color="auto"/>
      </w:pBdr>
      <w:jc w:val="center"/>
    </w:pPr>
    <w:r w:rsidRPr="00914388">
      <w:t xml:space="preserve">- </w:t>
    </w:r>
    <w:r w:rsidRPr="00914388">
      <w:fldChar w:fldCharType="begin"/>
    </w:r>
    <w:r w:rsidRPr="00914388">
      <w:instrText xml:space="preserve"> PAGE  \* Arabic  \* MERGEFORMAT </w:instrText>
    </w:r>
    <w:r w:rsidRPr="00914388">
      <w:fldChar w:fldCharType="separate"/>
    </w:r>
    <w:r w:rsidRPr="00914388">
      <w:t>1</w:t>
    </w:r>
    <w:r w:rsidRPr="00914388">
      <w:fldChar w:fldCharType="end"/>
    </w:r>
    <w:r w:rsidRPr="00914388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B6D2A" w14:textId="77777777" w:rsidR="00914388" w:rsidRPr="00914388" w:rsidRDefault="00914388" w:rsidP="00914388">
    <w:pPr>
      <w:pStyle w:val="Header"/>
      <w:spacing w:after="240"/>
      <w:jc w:val="center"/>
    </w:pPr>
    <w:bookmarkStart w:id="12" w:name="_Hlk35508720"/>
    <w:bookmarkStart w:id="13" w:name="_Hlk35508721"/>
    <w:r w:rsidRPr="00914388">
      <w:t>G/SPS/N/USA/3157</w:t>
    </w:r>
  </w:p>
  <w:p w14:paraId="23B7BC27" w14:textId="77777777" w:rsidR="00914388" w:rsidRPr="00914388" w:rsidRDefault="00914388" w:rsidP="00914388">
    <w:pPr>
      <w:pStyle w:val="Header"/>
      <w:pBdr>
        <w:bottom w:val="single" w:sz="4" w:space="1" w:color="auto"/>
      </w:pBdr>
      <w:jc w:val="center"/>
    </w:pPr>
    <w:r w:rsidRPr="00914388">
      <w:t xml:space="preserve">- </w:t>
    </w:r>
    <w:r w:rsidRPr="00914388">
      <w:fldChar w:fldCharType="begin"/>
    </w:r>
    <w:r w:rsidRPr="00914388">
      <w:instrText xml:space="preserve"> PAGE  \* Arabic  \* MERGEFORMAT </w:instrText>
    </w:r>
    <w:r w:rsidRPr="00914388">
      <w:fldChar w:fldCharType="separate"/>
    </w:r>
    <w:r w:rsidRPr="00914388">
      <w:t>1</w:t>
    </w:r>
    <w:r w:rsidRPr="00914388">
      <w:fldChar w:fldCharType="end"/>
    </w:r>
    <w:r w:rsidRPr="00914388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14388" w:rsidRPr="00914388" w14:paraId="4D227561" w14:textId="77777777" w:rsidTr="0091438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B4C024" w14:textId="77777777" w:rsidR="00914388" w:rsidRPr="00914388" w:rsidRDefault="00914388" w:rsidP="0091438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5508726"/>
          <w:bookmarkStart w:id="19" w:name="_Hlk3550872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93BFB3F" w14:textId="77777777" w:rsidR="00914388" w:rsidRPr="00914388" w:rsidRDefault="00914388" w:rsidP="0091438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14388" w:rsidRPr="00914388" w14:paraId="13F6C07A" w14:textId="77777777" w:rsidTr="0091438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DFDEDBE" w14:textId="18E3E02A" w:rsidR="00914388" w:rsidRPr="00914388" w:rsidRDefault="00914388" w:rsidP="00914388">
          <w:pPr>
            <w:jc w:val="left"/>
            <w:rPr>
              <w:rFonts w:eastAsia="Verdana" w:cs="Verdana"/>
              <w:szCs w:val="18"/>
            </w:rPr>
          </w:pPr>
          <w:r w:rsidRPr="00914388">
            <w:rPr>
              <w:rFonts w:eastAsia="Verdana" w:cs="Verdana"/>
              <w:noProof/>
              <w:szCs w:val="18"/>
            </w:rPr>
            <w:drawing>
              <wp:inline distT="0" distB="0" distL="0" distR="0" wp14:anchorId="791B5A29" wp14:editId="76D3168D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967441" w14:textId="77777777" w:rsidR="00914388" w:rsidRPr="00914388" w:rsidRDefault="00914388" w:rsidP="0091438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14388" w:rsidRPr="00914388" w14:paraId="4A068273" w14:textId="77777777" w:rsidTr="0091438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C42BA25" w14:textId="77777777" w:rsidR="00914388" w:rsidRPr="00914388" w:rsidRDefault="00914388" w:rsidP="0091438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6EC15A1" w14:textId="6C65DB88" w:rsidR="00914388" w:rsidRPr="00914388" w:rsidRDefault="00914388" w:rsidP="00914388">
          <w:pPr>
            <w:jc w:val="right"/>
            <w:rPr>
              <w:rFonts w:eastAsia="Verdana" w:cs="Verdana"/>
              <w:b/>
              <w:szCs w:val="18"/>
            </w:rPr>
          </w:pPr>
          <w:r w:rsidRPr="00914388">
            <w:rPr>
              <w:b/>
              <w:szCs w:val="18"/>
            </w:rPr>
            <w:t>G/SPS/N/USA/3157</w:t>
          </w:r>
        </w:p>
      </w:tc>
    </w:tr>
    <w:tr w:rsidR="00914388" w:rsidRPr="00914388" w14:paraId="20EBE100" w14:textId="77777777" w:rsidTr="0091438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6C7621F" w14:textId="77777777" w:rsidR="00914388" w:rsidRPr="00914388" w:rsidRDefault="00914388" w:rsidP="0091438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0C3220" w14:textId="39C87428" w:rsidR="00914388" w:rsidRPr="00914388" w:rsidRDefault="00914388" w:rsidP="00914388">
          <w:pPr>
            <w:jc w:val="right"/>
            <w:rPr>
              <w:rFonts w:eastAsia="Verdana" w:cs="Verdana"/>
              <w:szCs w:val="18"/>
            </w:rPr>
          </w:pPr>
          <w:r w:rsidRPr="00914388">
            <w:rPr>
              <w:rFonts w:eastAsia="Verdana" w:cs="Verdana"/>
              <w:szCs w:val="18"/>
            </w:rPr>
            <w:t>9 mars 2020</w:t>
          </w:r>
        </w:p>
      </w:tc>
    </w:tr>
    <w:tr w:rsidR="00914388" w:rsidRPr="00914388" w14:paraId="4BB3905F" w14:textId="77777777" w:rsidTr="0091438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237BA5" w14:textId="609D77E7" w:rsidR="00914388" w:rsidRPr="00914388" w:rsidRDefault="00914388" w:rsidP="00914388">
          <w:pPr>
            <w:jc w:val="left"/>
            <w:rPr>
              <w:rFonts w:eastAsia="Verdana" w:cs="Verdana"/>
              <w:b/>
              <w:szCs w:val="18"/>
            </w:rPr>
          </w:pPr>
          <w:r w:rsidRPr="00914388">
            <w:rPr>
              <w:rFonts w:eastAsia="Verdana" w:cs="Verdana"/>
              <w:color w:val="FF0000"/>
              <w:szCs w:val="18"/>
            </w:rPr>
            <w:t>(20</w:t>
          </w:r>
          <w:r w:rsidRPr="00914388">
            <w:rPr>
              <w:rFonts w:eastAsia="Verdana" w:cs="Verdana"/>
              <w:color w:val="FF0000"/>
              <w:szCs w:val="18"/>
            </w:rPr>
            <w:noBreakHyphen/>
          </w:r>
          <w:r w:rsidR="008C536F">
            <w:rPr>
              <w:rFonts w:eastAsia="Verdana" w:cs="Verdana"/>
              <w:color w:val="FF0000"/>
              <w:szCs w:val="18"/>
            </w:rPr>
            <w:t>1808</w:t>
          </w:r>
          <w:r w:rsidRPr="0091438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4B16B9" w14:textId="261B3A8E" w:rsidR="00914388" w:rsidRPr="00914388" w:rsidRDefault="00914388" w:rsidP="00914388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914388">
            <w:rPr>
              <w:rFonts w:eastAsia="Verdana" w:cs="Verdana"/>
              <w:szCs w:val="18"/>
            </w:rPr>
            <w:t>Page:</w:t>
          </w:r>
          <w:proofErr w:type="gramEnd"/>
          <w:r w:rsidRPr="00914388">
            <w:rPr>
              <w:rFonts w:eastAsia="Verdana" w:cs="Verdana"/>
              <w:szCs w:val="18"/>
            </w:rPr>
            <w:t xml:space="preserve"> </w:t>
          </w:r>
          <w:r w:rsidRPr="00914388">
            <w:rPr>
              <w:rFonts w:eastAsia="Verdana" w:cs="Verdana"/>
              <w:szCs w:val="18"/>
            </w:rPr>
            <w:fldChar w:fldCharType="begin"/>
          </w:r>
          <w:r w:rsidRPr="0091438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14388">
            <w:rPr>
              <w:rFonts w:eastAsia="Verdana" w:cs="Verdana"/>
              <w:szCs w:val="18"/>
            </w:rPr>
            <w:fldChar w:fldCharType="separate"/>
          </w:r>
          <w:r w:rsidRPr="00914388">
            <w:rPr>
              <w:rFonts w:eastAsia="Verdana" w:cs="Verdana"/>
              <w:szCs w:val="18"/>
            </w:rPr>
            <w:t>1</w:t>
          </w:r>
          <w:r w:rsidRPr="00914388">
            <w:rPr>
              <w:rFonts w:eastAsia="Verdana" w:cs="Verdana"/>
              <w:szCs w:val="18"/>
            </w:rPr>
            <w:fldChar w:fldCharType="end"/>
          </w:r>
          <w:r w:rsidRPr="00914388">
            <w:rPr>
              <w:rFonts w:eastAsia="Verdana" w:cs="Verdana"/>
              <w:szCs w:val="18"/>
            </w:rPr>
            <w:t>/</w:t>
          </w:r>
          <w:r w:rsidRPr="00914388">
            <w:rPr>
              <w:rFonts w:eastAsia="Verdana" w:cs="Verdana"/>
              <w:szCs w:val="18"/>
            </w:rPr>
            <w:fldChar w:fldCharType="begin"/>
          </w:r>
          <w:r w:rsidRPr="0091438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14388">
            <w:rPr>
              <w:rFonts w:eastAsia="Verdana" w:cs="Verdana"/>
              <w:szCs w:val="18"/>
            </w:rPr>
            <w:fldChar w:fldCharType="separate"/>
          </w:r>
          <w:r w:rsidRPr="00914388">
            <w:rPr>
              <w:rFonts w:eastAsia="Verdana" w:cs="Verdana"/>
              <w:szCs w:val="18"/>
            </w:rPr>
            <w:t>2</w:t>
          </w:r>
          <w:r w:rsidRPr="00914388">
            <w:rPr>
              <w:rFonts w:eastAsia="Verdana" w:cs="Verdana"/>
              <w:szCs w:val="18"/>
            </w:rPr>
            <w:fldChar w:fldCharType="end"/>
          </w:r>
        </w:p>
      </w:tc>
    </w:tr>
    <w:tr w:rsidR="00914388" w:rsidRPr="00914388" w14:paraId="19359F03" w14:textId="77777777" w:rsidTr="0091438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B66C32" w14:textId="69B717F2" w:rsidR="00914388" w:rsidRPr="00914388" w:rsidRDefault="00914388" w:rsidP="00914388">
          <w:pPr>
            <w:jc w:val="left"/>
            <w:rPr>
              <w:rFonts w:eastAsia="Verdana" w:cs="Verdana"/>
              <w:szCs w:val="18"/>
            </w:rPr>
          </w:pPr>
          <w:r w:rsidRPr="0091438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B619247" w14:textId="1B150581" w:rsidR="00914388" w:rsidRPr="00914388" w:rsidRDefault="00914388" w:rsidP="00914388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914388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914388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14:paraId="51CEFCFE" w14:textId="77777777" w:rsidR="00ED54E0" w:rsidRPr="00914388" w:rsidRDefault="00ED54E0" w:rsidP="00914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EC4932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C0159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33E141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82EEB74"/>
    <w:numStyleLink w:val="LegalHeadings"/>
  </w:abstractNum>
  <w:abstractNum w:abstractNumId="12" w15:restartNumberingAfterBreak="0">
    <w:nsid w:val="57551E12"/>
    <w:multiLevelType w:val="multilevel"/>
    <w:tmpl w:val="782EEB7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4047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09E6"/>
    <w:rsid w:val="003817C7"/>
    <w:rsid w:val="00395125"/>
    <w:rsid w:val="003E2958"/>
    <w:rsid w:val="00422B6F"/>
    <w:rsid w:val="00423377"/>
    <w:rsid w:val="00441372"/>
    <w:rsid w:val="0046666D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330C"/>
    <w:rsid w:val="008363D8"/>
    <w:rsid w:val="00840C2B"/>
    <w:rsid w:val="008474E2"/>
    <w:rsid w:val="008730E9"/>
    <w:rsid w:val="008739FD"/>
    <w:rsid w:val="00893E85"/>
    <w:rsid w:val="008C536F"/>
    <w:rsid w:val="008E372C"/>
    <w:rsid w:val="008F4BB3"/>
    <w:rsid w:val="00903AB0"/>
    <w:rsid w:val="00914388"/>
    <w:rsid w:val="009A2161"/>
    <w:rsid w:val="009A6F54"/>
    <w:rsid w:val="009D2092"/>
    <w:rsid w:val="00A261D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747A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0A4A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E0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8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1438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1438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1438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1438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1438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1438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1438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1438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1438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1438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1438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1438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1438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1438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1438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1438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1438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1438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1438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1438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91438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143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1438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143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1438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14388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914388"/>
    <w:pPr>
      <w:numPr>
        <w:numId w:val="6"/>
      </w:numPr>
    </w:pPr>
  </w:style>
  <w:style w:type="paragraph" w:styleId="ListBullet">
    <w:name w:val="List Bullet"/>
    <w:basedOn w:val="Normal"/>
    <w:uiPriority w:val="1"/>
    <w:rsid w:val="0091438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1438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1438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1438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1438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1438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1438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1438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1438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438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1438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438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14388"/>
    <w:rPr>
      <w:szCs w:val="20"/>
    </w:rPr>
  </w:style>
  <w:style w:type="character" w:customStyle="1" w:styleId="EndnoteTextChar">
    <w:name w:val="Endnote Text Char"/>
    <w:link w:val="EndnoteText"/>
    <w:uiPriority w:val="49"/>
    <w:rsid w:val="0091438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1438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1438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1438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1438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14388"/>
    <w:pPr>
      <w:ind w:left="567" w:right="567" w:firstLine="0"/>
    </w:pPr>
  </w:style>
  <w:style w:type="character" w:styleId="FootnoteReference">
    <w:name w:val="footnote reference"/>
    <w:uiPriority w:val="5"/>
    <w:rsid w:val="0091438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1438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1438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1438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438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143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43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1438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1438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1438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1438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143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143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143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143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143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143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143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143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438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1438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8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1438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1438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1438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1438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1438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1438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1438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1438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1438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1438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1438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1438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14388"/>
  </w:style>
  <w:style w:type="paragraph" w:styleId="BlockText">
    <w:name w:val="Block Text"/>
    <w:basedOn w:val="Normal"/>
    <w:uiPriority w:val="99"/>
    <w:semiHidden/>
    <w:unhideWhenUsed/>
    <w:rsid w:val="0091438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38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3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3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3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38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3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3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3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3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38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1438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1438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38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438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14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388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1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1438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388"/>
  </w:style>
  <w:style w:type="character" w:customStyle="1" w:styleId="DateChar">
    <w:name w:val="Date Char"/>
    <w:basedOn w:val="DefaultParagraphFont"/>
    <w:link w:val="Date"/>
    <w:uiPriority w:val="99"/>
    <w:semiHidden/>
    <w:rsid w:val="009143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3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38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3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38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1438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143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1438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1438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1438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143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38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1438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1438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1438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1438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38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388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1438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1438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1438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1438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1438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1438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1438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1438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1438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1438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1438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1438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38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1438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143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1438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1438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14388"/>
    <w:rPr>
      <w:lang w:val="fr-FR"/>
    </w:rPr>
  </w:style>
  <w:style w:type="paragraph" w:styleId="List">
    <w:name w:val="List"/>
    <w:basedOn w:val="Normal"/>
    <w:uiPriority w:val="99"/>
    <w:semiHidden/>
    <w:unhideWhenUsed/>
    <w:rsid w:val="0091438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1438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1438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1438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1438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1438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1438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1438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1438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1438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1438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1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1438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1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1438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1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388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38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1438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1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1438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143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38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1438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1438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143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438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14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1438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3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38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38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1438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1438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14388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1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1438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666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66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666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666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666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666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666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66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666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666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666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666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666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666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66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66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666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666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666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666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666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66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66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666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666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666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666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666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66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66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66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66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66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66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66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66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666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666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666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666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666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666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66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666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666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666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666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666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666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6666D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466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6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6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6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6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6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6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66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666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666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666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666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666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666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66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666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666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666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666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666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666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66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66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666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666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666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666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666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66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666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666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666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666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666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666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66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666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666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666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666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666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666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66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666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666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666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666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666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666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6666D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4666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66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66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66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66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6666D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46666D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rsid w:val="0046666D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4666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6666D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2-25/html/2020-03637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0-02-25/html/2020-03637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486</Words>
  <Characters>2908</Characters>
  <Application>Microsoft Office Word</Application>
  <DocSecurity>0</DocSecurity>
  <Lines>70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2020-03-19T10:09:00Z</dcterms:created>
  <dcterms:modified xsi:type="dcterms:W3CDTF">2020-03-20T06:31:00Z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88cce337-ddb9-4f8b-a292-6cf57daabb78</vt:lpwstr>
  </property>
  <property fmtid="{D5CDD505-2E9C-101B-9397-08002B2CF9AE}" pid="3" name="WTOCLASSIFICATION">
    <vt:lpwstr>WTO OFFICIAL</vt:lpwstr>
  </property>
</Properties>
</file>