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E2747F" w:rsidRDefault="00E2747F" w:rsidP="00E2747F">
      <w:pPr>
        <w:pStyle w:val="Title"/>
        <w:rPr>
          <w:caps w:val="0"/>
          <w:kern w:val="0"/>
        </w:rPr>
      </w:pPr>
      <w:bookmarkStart w:id="0" w:name="_GoBack"/>
      <w:bookmarkEnd w:id="0"/>
      <w:r w:rsidRPr="00E2747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2747F" w:rsidRPr="00E2747F" w:rsidTr="00E2747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Membre notifiant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rPr>
                <w:u w:val="single"/>
              </w:rPr>
              <w:t>V</w:t>
            </w:r>
            <w:r w:rsidRPr="00E2747F">
              <w:rPr>
                <w:u w:val="single"/>
              </w:rPr>
              <w:t>IET NAM</w:t>
            </w:r>
          </w:p>
          <w:p w:rsidR="00EA4725" w:rsidRPr="00E2747F" w:rsidRDefault="006B1D0A" w:rsidP="00E2747F">
            <w:pPr>
              <w:spacing w:after="120"/>
            </w:pPr>
            <w:r w:rsidRPr="00E2747F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Organisme responsable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rPr>
                <w:i/>
              </w:rPr>
              <w:t>N</w:t>
            </w:r>
            <w:r w:rsidRPr="00E2747F">
              <w:rPr>
                <w:i/>
              </w:rPr>
              <w:t>ational Agro</w:t>
            </w:r>
            <w:r w:rsidR="00E2747F" w:rsidRPr="00E2747F">
              <w:rPr>
                <w:i/>
              </w:rPr>
              <w:t>-</w:t>
            </w:r>
            <w:proofErr w:type="spellStart"/>
            <w:r w:rsidRPr="00E2747F">
              <w:rPr>
                <w:i/>
              </w:rPr>
              <w:t>Forestry</w:t>
            </w:r>
            <w:proofErr w:type="spellEnd"/>
            <w:r w:rsidR="00E2747F" w:rsidRPr="00E2747F">
              <w:rPr>
                <w:i/>
              </w:rPr>
              <w:t>-</w:t>
            </w:r>
            <w:proofErr w:type="spellStart"/>
            <w:r w:rsidRPr="00E2747F">
              <w:rPr>
                <w:i/>
              </w:rPr>
              <w:t>Fisheries</w:t>
            </w:r>
            <w:proofErr w:type="spellEnd"/>
            <w:r w:rsidRPr="00E2747F">
              <w:rPr>
                <w:i/>
              </w:rPr>
              <w:t xml:space="preserve"> </w:t>
            </w:r>
            <w:proofErr w:type="spellStart"/>
            <w:r w:rsidRPr="00E2747F">
              <w:rPr>
                <w:i/>
              </w:rPr>
              <w:t>Quality</w:t>
            </w:r>
            <w:proofErr w:type="spellEnd"/>
            <w:r w:rsidRPr="00E2747F">
              <w:rPr>
                <w:i/>
              </w:rPr>
              <w:t xml:space="preserve"> Assurance </w:t>
            </w:r>
            <w:proofErr w:type="spellStart"/>
            <w:r w:rsidRPr="00E2747F">
              <w:rPr>
                <w:i/>
              </w:rPr>
              <w:t>Department</w:t>
            </w:r>
            <w:proofErr w:type="spellEnd"/>
            <w:r w:rsidRPr="00E2747F">
              <w:t xml:space="preserve"> (Département national d'assurance de la qualité des produits agro</w:t>
            </w:r>
            <w:r w:rsidR="00E2747F" w:rsidRPr="00E2747F">
              <w:t>-</w:t>
            </w:r>
            <w:proofErr w:type="spellStart"/>
            <w:r w:rsidRPr="00E2747F">
              <w:t>sylvico</w:t>
            </w:r>
            <w:proofErr w:type="spellEnd"/>
            <w:r w:rsidR="00E2747F" w:rsidRPr="00E2747F">
              <w:t>-</w:t>
            </w:r>
            <w:r w:rsidRPr="00E2747F">
              <w:t xml:space="preserve">halieutiques), </w:t>
            </w:r>
            <w:r w:rsidRPr="00E2747F">
              <w:rPr>
                <w:i/>
              </w:rPr>
              <w:t xml:space="preserve">Ministry of Agriculture and Rural </w:t>
            </w:r>
            <w:proofErr w:type="spellStart"/>
            <w:r w:rsidRPr="00E2747F">
              <w:rPr>
                <w:i/>
              </w:rPr>
              <w:t>Development</w:t>
            </w:r>
            <w:proofErr w:type="spellEnd"/>
            <w:r w:rsidRPr="00E2747F">
              <w:rPr>
                <w:i/>
              </w:rPr>
              <w:t xml:space="preserve"> </w:t>
            </w:r>
            <w:r w:rsidRPr="00E2747F">
              <w:t>(Ministère de l'agriculture et du développement rural)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Produits visés (Prière d'indiquer le(s) numéro(s) du tarif figurant dans les listes nationales déposées à l'OMC</w:t>
            </w:r>
            <w:r w:rsidR="00E2747F" w:rsidRPr="00E2747F">
              <w:rPr>
                <w:b/>
              </w:rPr>
              <w:t>. L</w:t>
            </w:r>
            <w:r w:rsidRPr="00E2747F">
              <w:rPr>
                <w:b/>
              </w:rPr>
              <w:t>es numéros de l'</w:t>
            </w:r>
            <w:proofErr w:type="spellStart"/>
            <w:r w:rsidRPr="00E2747F">
              <w:rPr>
                <w:b/>
              </w:rPr>
              <w:t>ICS</w:t>
            </w:r>
            <w:proofErr w:type="spellEnd"/>
            <w:r w:rsidRPr="00E2747F">
              <w:rPr>
                <w:b/>
              </w:rPr>
              <w:t xml:space="preserve"> devraient aussi être indiqués, le cas échéant)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V</w:t>
            </w:r>
            <w:r w:rsidRPr="00E2747F">
              <w:t>iande réfrigérée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  <w:rPr>
                <w:b/>
              </w:rPr>
            </w:pPr>
            <w:r w:rsidRPr="00E2747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rPr>
                <w:b/>
                <w:bCs/>
              </w:rPr>
            </w:pPr>
            <w:r w:rsidRPr="00E2747F">
              <w:rPr>
                <w:b/>
              </w:rPr>
              <w:t>Régions ou pays susceptibles d'être concernés, si cela est pertinent ou faisable:</w:t>
            </w:r>
          </w:p>
          <w:p w:rsidR="00FC3334" w:rsidRPr="00E2747F" w:rsidRDefault="006B1D0A" w:rsidP="00E2747F">
            <w:pPr>
              <w:spacing w:after="120"/>
              <w:ind w:left="607" w:hanging="607"/>
              <w:rPr>
                <w:b/>
              </w:rPr>
            </w:pPr>
            <w:r w:rsidRPr="00E2747F">
              <w:rPr>
                <w:b/>
              </w:rPr>
              <w:t>[X]</w:t>
            </w:r>
            <w:r w:rsidRPr="00E2747F">
              <w:rPr>
                <w:b/>
              </w:rPr>
              <w:tab/>
              <w:t>Tous les partenaires commerciaux</w:t>
            </w:r>
          </w:p>
          <w:p w:rsidR="00EA4725" w:rsidRPr="00E2747F" w:rsidRDefault="00E2747F" w:rsidP="00E2747F">
            <w:pPr>
              <w:spacing w:after="120"/>
              <w:ind w:left="607" w:hanging="607"/>
              <w:rPr>
                <w:b/>
              </w:rPr>
            </w:pPr>
            <w:r w:rsidRPr="00E2747F">
              <w:rPr>
                <w:b/>
                <w:bCs/>
              </w:rPr>
              <w:t>[ ]</w:t>
            </w:r>
            <w:r w:rsidR="00FC3334" w:rsidRPr="00E2747F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Intitulé du texte notifié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rPr>
                <w:i/>
              </w:rPr>
              <w:t>N</w:t>
            </w:r>
            <w:r w:rsidRPr="00E2747F">
              <w:rPr>
                <w:i/>
              </w:rPr>
              <w:t>ational standards</w:t>
            </w:r>
            <w:r w:rsidR="00E2747F" w:rsidRPr="00E2747F">
              <w:rPr>
                <w:i/>
              </w:rPr>
              <w:t xml:space="preserve">: </w:t>
            </w:r>
            <w:proofErr w:type="spellStart"/>
            <w:r w:rsidR="00E2747F" w:rsidRPr="00E2747F">
              <w:rPr>
                <w:i/>
              </w:rPr>
              <w:t>C</w:t>
            </w:r>
            <w:r w:rsidRPr="00E2747F">
              <w:rPr>
                <w:i/>
              </w:rPr>
              <w:t>hilled</w:t>
            </w:r>
            <w:proofErr w:type="spellEnd"/>
            <w:r w:rsidRPr="00E2747F">
              <w:rPr>
                <w:i/>
              </w:rPr>
              <w:t xml:space="preserve"> </w:t>
            </w:r>
            <w:proofErr w:type="spellStart"/>
            <w:r w:rsidRPr="00E2747F">
              <w:rPr>
                <w:i/>
              </w:rPr>
              <w:t>meat</w:t>
            </w:r>
            <w:proofErr w:type="spellEnd"/>
            <w:r w:rsidRPr="00E2747F">
              <w:rPr>
                <w:i/>
              </w:rPr>
              <w:t xml:space="preserve"> </w:t>
            </w:r>
            <w:r w:rsidR="00E2747F" w:rsidRPr="00E2747F">
              <w:rPr>
                <w:i/>
              </w:rPr>
              <w:t>-</w:t>
            </w:r>
            <w:r w:rsidRPr="00E2747F">
              <w:rPr>
                <w:i/>
              </w:rPr>
              <w:t xml:space="preserve"> </w:t>
            </w:r>
            <w:proofErr w:type="spellStart"/>
            <w:r w:rsidRPr="00E2747F">
              <w:rPr>
                <w:i/>
              </w:rPr>
              <w:t>Technical</w:t>
            </w:r>
            <w:proofErr w:type="spellEnd"/>
            <w:r w:rsidRPr="00E2747F">
              <w:rPr>
                <w:i/>
              </w:rPr>
              <w:t xml:space="preserve"> </w:t>
            </w:r>
            <w:proofErr w:type="spellStart"/>
            <w:r w:rsidRPr="00E2747F">
              <w:rPr>
                <w:i/>
              </w:rPr>
              <w:t>requirements</w:t>
            </w:r>
            <w:proofErr w:type="spellEnd"/>
            <w:r w:rsidRPr="00E2747F">
              <w:rPr>
                <w:i/>
              </w:rPr>
              <w:t xml:space="preserve"> </w:t>
            </w:r>
            <w:r w:rsidR="00E2747F" w:rsidRPr="00E2747F">
              <w:rPr>
                <w:i/>
              </w:rPr>
              <w:t>-</w:t>
            </w:r>
            <w:r w:rsidRPr="00E2747F">
              <w:rPr>
                <w:i/>
              </w:rPr>
              <w:t xml:space="preserve"> Part 1</w:t>
            </w:r>
            <w:r w:rsidR="00E2747F" w:rsidRPr="00E2747F">
              <w:rPr>
                <w:i/>
              </w:rPr>
              <w:t xml:space="preserve">: </w:t>
            </w:r>
            <w:proofErr w:type="spellStart"/>
            <w:r w:rsidR="00E2747F" w:rsidRPr="00E2747F">
              <w:rPr>
                <w:i/>
              </w:rPr>
              <w:t>C</w:t>
            </w:r>
            <w:r w:rsidRPr="00E2747F">
              <w:rPr>
                <w:i/>
              </w:rPr>
              <w:t>hilled</w:t>
            </w:r>
            <w:proofErr w:type="spellEnd"/>
            <w:r w:rsidRPr="00E2747F">
              <w:rPr>
                <w:i/>
              </w:rPr>
              <w:t xml:space="preserve"> </w:t>
            </w:r>
            <w:proofErr w:type="spellStart"/>
            <w:r w:rsidRPr="00E2747F">
              <w:rPr>
                <w:i/>
              </w:rPr>
              <w:t>pork</w:t>
            </w:r>
            <w:proofErr w:type="spellEnd"/>
            <w:r w:rsidRPr="00E2747F">
              <w:t xml:space="preserve"> (Norme nationale</w:t>
            </w:r>
            <w:r w:rsidR="00E2747F" w:rsidRPr="00E2747F">
              <w:t>. V</w:t>
            </w:r>
            <w:r w:rsidRPr="00E2747F">
              <w:t xml:space="preserve">iande réfrigérée </w:t>
            </w:r>
            <w:r w:rsidR="00E2747F" w:rsidRPr="00E2747F">
              <w:t>-</w:t>
            </w:r>
            <w:r w:rsidRPr="00E2747F">
              <w:t xml:space="preserve"> Exigences techniques </w:t>
            </w:r>
            <w:r w:rsidR="00E2747F" w:rsidRPr="00E2747F">
              <w:t>-</w:t>
            </w:r>
            <w:r w:rsidRPr="00E2747F">
              <w:t xml:space="preserve"> Partie 1</w:t>
            </w:r>
            <w:r w:rsidR="00E2747F" w:rsidRPr="00E2747F">
              <w:t>: V</w:t>
            </w:r>
            <w:r w:rsidRPr="00E2747F">
              <w:t>iande de porc réfrigérée)</w:t>
            </w:r>
            <w:r w:rsidR="00E2747F" w:rsidRPr="00E2747F">
              <w:t xml:space="preserve">. </w:t>
            </w:r>
            <w:r w:rsidR="00E2747F" w:rsidRPr="00E2747F">
              <w:rPr>
                <w:b/>
              </w:rPr>
              <w:t>L</w:t>
            </w:r>
            <w:r w:rsidRPr="00E2747F">
              <w:rPr>
                <w:b/>
              </w:rPr>
              <w:t>angue(s)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v</w:t>
            </w:r>
            <w:r w:rsidRPr="00E2747F">
              <w:t>ietnamien</w:t>
            </w:r>
            <w:r w:rsidR="00E2747F" w:rsidRPr="00E2747F">
              <w:t xml:space="preserve">. </w:t>
            </w:r>
            <w:r w:rsidR="00E2747F" w:rsidRPr="00E2747F">
              <w:rPr>
                <w:b/>
              </w:rPr>
              <w:t>N</w:t>
            </w:r>
            <w:r w:rsidRPr="00E2747F">
              <w:rPr>
                <w:b/>
              </w:rPr>
              <w:t>ombre de pages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9</w:t>
            </w:r>
          </w:p>
          <w:p w:rsidR="00EA4725" w:rsidRPr="00E2747F" w:rsidRDefault="00085818" w:rsidP="00E2747F">
            <w:pPr>
              <w:spacing w:after="120"/>
              <w:rPr>
                <w:rStyle w:val="Hyperlink"/>
              </w:rPr>
            </w:pPr>
            <w:hyperlink r:id="rId8" w:tgtFrame="_blank" w:history="1">
              <w:r w:rsidR="00E2747F" w:rsidRPr="00E2747F">
                <w:rPr>
                  <w:rStyle w:val="Hyperlink"/>
                </w:rPr>
                <w:t>https://members.wto.org/crnattachments/2018/SPS/VNM/18_2887_00_x.pdf</w:t>
              </w:r>
            </w:hyperlink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Teneur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L</w:t>
            </w:r>
            <w:r w:rsidRPr="00E2747F">
              <w:t>a norme notifiée énonce les exigences techniques applicables à la viande de porc réfrigérée destinée à la consommation humaine.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Objectif et raison d'être</w:t>
            </w:r>
            <w:r w:rsidR="00E2747F" w:rsidRPr="00E2747F">
              <w:rPr>
                <w:b/>
              </w:rPr>
              <w:t>: [</w:t>
            </w:r>
            <w:r w:rsidRPr="00E2747F">
              <w:rPr>
                <w:b/>
              </w:rPr>
              <w:t xml:space="preserve">X] innocuité des produits alimentaires, </w:t>
            </w:r>
            <w:r w:rsidR="00E2747F" w:rsidRPr="00E2747F">
              <w:rPr>
                <w:b/>
              </w:rPr>
              <w:t>[ ]</w:t>
            </w:r>
            <w:r w:rsidRPr="00E2747F">
              <w:rPr>
                <w:b/>
              </w:rPr>
              <w:t xml:space="preserve"> santé des animaux, </w:t>
            </w:r>
            <w:r w:rsidR="00E2747F" w:rsidRPr="00E2747F">
              <w:rPr>
                <w:b/>
              </w:rPr>
              <w:t>[ ]</w:t>
            </w:r>
            <w:r w:rsidRPr="00E2747F">
              <w:rPr>
                <w:b/>
              </w:rPr>
              <w:t xml:space="preserve"> préservation des végétaux, </w:t>
            </w:r>
            <w:r w:rsidR="00E2747F" w:rsidRPr="00E2747F">
              <w:rPr>
                <w:b/>
              </w:rPr>
              <w:t>[ ]</w:t>
            </w:r>
            <w:r w:rsidRPr="00E2747F">
              <w:rPr>
                <w:b/>
              </w:rPr>
              <w:t xml:space="preserve"> protection des personnes contre les maladies ou les parasites des animaux/des plantes, </w:t>
            </w:r>
            <w:r w:rsidR="00E2747F" w:rsidRPr="00E2747F">
              <w:rPr>
                <w:b/>
              </w:rPr>
              <w:t>[ ]</w:t>
            </w:r>
            <w:r w:rsidRPr="00E2747F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  <w:rPr>
                <w:b/>
              </w:rPr>
            </w:pPr>
            <w:r w:rsidRPr="00E2747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Existe</w:t>
            </w:r>
            <w:r w:rsidR="00E2747F" w:rsidRPr="00E2747F">
              <w:rPr>
                <w:b/>
              </w:rPr>
              <w:t>-</w:t>
            </w:r>
            <w:r w:rsidRPr="00E2747F">
              <w:rPr>
                <w:b/>
              </w:rPr>
              <w:t>t</w:t>
            </w:r>
            <w:r w:rsidR="00E2747F" w:rsidRPr="00E2747F">
              <w:rPr>
                <w:b/>
              </w:rPr>
              <w:t>-</w:t>
            </w:r>
            <w:r w:rsidRPr="00E2747F">
              <w:rPr>
                <w:b/>
              </w:rPr>
              <w:t>il une norme internationale pertinente</w:t>
            </w:r>
            <w:r w:rsidR="00E2747F" w:rsidRPr="00E2747F">
              <w:rPr>
                <w:b/>
              </w:rPr>
              <w:t>? D</w:t>
            </w:r>
            <w:r w:rsidRPr="00E2747F">
              <w:rPr>
                <w:b/>
              </w:rPr>
              <w:t>ans l'affirmative, indiquer laquelle:</w:t>
            </w:r>
          </w:p>
          <w:p w:rsidR="00EA4725" w:rsidRPr="00E2747F" w:rsidRDefault="006B1D0A" w:rsidP="00E2747F">
            <w:pPr>
              <w:spacing w:after="120"/>
              <w:ind w:left="720" w:hanging="720"/>
            </w:pPr>
            <w:r w:rsidRPr="00E2747F">
              <w:rPr>
                <w:b/>
              </w:rPr>
              <w:t>[X]</w:t>
            </w:r>
            <w:r w:rsidRPr="00E2747F">
              <w:rPr>
                <w:b/>
              </w:rPr>
              <w:tab/>
              <w:t xml:space="preserve">Commission du Codex </w:t>
            </w:r>
            <w:proofErr w:type="spellStart"/>
            <w:r w:rsidRPr="00E2747F">
              <w:rPr>
                <w:b/>
              </w:rPr>
              <w:t>Alimentarius</w:t>
            </w:r>
            <w:proofErr w:type="spellEnd"/>
            <w:r w:rsidRPr="00E2747F">
              <w:rPr>
                <w:b/>
              </w:rPr>
              <w:t xml:space="preserve"> </w:t>
            </w:r>
            <w:r w:rsidRPr="00E2747F">
              <w:rPr>
                <w:b/>
                <w:i/>
              </w:rPr>
              <w:t>(par exemple, intitulé ou numéro de série de la norme du Codex ou du texte apparenté)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C</w:t>
            </w:r>
            <w:r w:rsidRPr="00E2747F">
              <w:t>odex</w:t>
            </w:r>
            <w:r w:rsidR="00E2747F" w:rsidRPr="00E2747F">
              <w:t>: C</w:t>
            </w:r>
            <w:r w:rsidRPr="00E2747F">
              <w:t>ode d'usages en matière d'hygiène pour la viande (CAC/</w:t>
            </w:r>
            <w:proofErr w:type="spellStart"/>
            <w:r w:rsidRPr="00E2747F">
              <w:t>RCP</w:t>
            </w:r>
            <w:proofErr w:type="spellEnd"/>
            <w:r w:rsidRPr="00E2747F">
              <w:t xml:space="preserve"> 58</w:t>
            </w:r>
            <w:r w:rsidR="00E2747F" w:rsidRPr="00E2747F">
              <w:t>-</w:t>
            </w:r>
            <w:r w:rsidRPr="00E2747F">
              <w:t>2005)</w:t>
            </w:r>
          </w:p>
          <w:p w:rsidR="00FC3334" w:rsidRPr="00E2747F" w:rsidRDefault="00E2747F" w:rsidP="00E2747F">
            <w:pPr>
              <w:spacing w:after="120"/>
              <w:ind w:left="720" w:hanging="720"/>
              <w:rPr>
                <w:b/>
              </w:rPr>
            </w:pPr>
            <w:r w:rsidRPr="00E2747F">
              <w:rPr>
                <w:b/>
              </w:rPr>
              <w:t>[ ]</w:t>
            </w:r>
            <w:r w:rsidR="00FC3334" w:rsidRPr="00E2747F">
              <w:rPr>
                <w:b/>
              </w:rPr>
              <w:tab/>
              <w:t xml:space="preserve">Organisation mondiale de la santé animale (OIE) </w:t>
            </w:r>
            <w:r w:rsidR="00FC3334" w:rsidRPr="00E2747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FC3334" w:rsidRPr="00E2747F">
              <w:rPr>
                <w:b/>
              </w:rPr>
              <w:t>:</w:t>
            </w:r>
          </w:p>
          <w:p w:rsidR="00FC3334" w:rsidRPr="00E2747F" w:rsidRDefault="00E2747F" w:rsidP="00E2747F">
            <w:pPr>
              <w:spacing w:after="120"/>
              <w:ind w:left="720" w:hanging="720"/>
              <w:rPr>
                <w:b/>
              </w:rPr>
            </w:pPr>
            <w:r w:rsidRPr="00E2747F">
              <w:rPr>
                <w:b/>
              </w:rPr>
              <w:t>[ ]</w:t>
            </w:r>
            <w:r w:rsidR="00FC3334" w:rsidRPr="00E2747F">
              <w:rPr>
                <w:b/>
              </w:rPr>
              <w:tab/>
              <w:t xml:space="preserve">Convention internationale pour la protection des végétaux </w:t>
            </w:r>
            <w:r w:rsidR="00FC3334" w:rsidRPr="00E2747F">
              <w:rPr>
                <w:b/>
                <w:i/>
              </w:rPr>
              <w:t xml:space="preserve">(par exemple, numéro de la </w:t>
            </w:r>
            <w:proofErr w:type="spellStart"/>
            <w:r w:rsidR="00FC3334" w:rsidRPr="00E2747F">
              <w:rPr>
                <w:b/>
                <w:i/>
              </w:rPr>
              <w:t>NIMP</w:t>
            </w:r>
            <w:proofErr w:type="spellEnd"/>
            <w:r w:rsidR="00FC3334" w:rsidRPr="00E2747F">
              <w:rPr>
                <w:b/>
                <w:i/>
              </w:rPr>
              <w:t>)</w:t>
            </w:r>
            <w:r w:rsidR="00FC3334" w:rsidRPr="00E2747F">
              <w:rPr>
                <w:b/>
              </w:rPr>
              <w:t>:</w:t>
            </w:r>
          </w:p>
          <w:p w:rsidR="00EA4725" w:rsidRPr="00E2747F" w:rsidRDefault="00E2747F" w:rsidP="00E2747F">
            <w:pPr>
              <w:spacing w:after="120"/>
              <w:ind w:left="720" w:hanging="720"/>
              <w:rPr>
                <w:b/>
              </w:rPr>
            </w:pPr>
            <w:r w:rsidRPr="00E2747F">
              <w:rPr>
                <w:b/>
              </w:rPr>
              <w:t>[ ]</w:t>
            </w:r>
            <w:r w:rsidR="00FC3334" w:rsidRPr="00E2747F">
              <w:rPr>
                <w:b/>
              </w:rPr>
              <w:tab/>
              <w:t>Néant</w:t>
            </w:r>
          </w:p>
          <w:p w:rsidR="00FC3334" w:rsidRPr="00E2747F" w:rsidRDefault="006B1D0A" w:rsidP="00E2747F">
            <w:pPr>
              <w:spacing w:after="120"/>
              <w:rPr>
                <w:b/>
              </w:rPr>
            </w:pPr>
            <w:r w:rsidRPr="00E2747F">
              <w:rPr>
                <w:b/>
              </w:rPr>
              <w:t>La réglementation projetée est</w:t>
            </w:r>
            <w:r w:rsidR="00E2747F" w:rsidRPr="00E2747F">
              <w:rPr>
                <w:b/>
              </w:rPr>
              <w:t>-</w:t>
            </w:r>
            <w:r w:rsidRPr="00E2747F">
              <w:rPr>
                <w:b/>
              </w:rPr>
              <w:t>elle conforme à la norme internationale pertinente?</w:t>
            </w:r>
          </w:p>
          <w:p w:rsidR="00EA4725" w:rsidRPr="00E2747F" w:rsidRDefault="006B1D0A" w:rsidP="00E2747F">
            <w:pPr>
              <w:spacing w:after="120"/>
              <w:rPr>
                <w:b/>
              </w:rPr>
            </w:pPr>
            <w:r w:rsidRPr="00E2747F">
              <w:rPr>
                <w:b/>
              </w:rPr>
              <w:lastRenderedPageBreak/>
              <w:t>[X] Ou</w:t>
            </w:r>
            <w:r w:rsidR="00E2747F" w:rsidRPr="00E2747F">
              <w:rPr>
                <w:b/>
              </w:rPr>
              <w:t>i [ ]</w:t>
            </w:r>
            <w:r w:rsidRPr="00E2747F">
              <w:rPr>
                <w:b/>
              </w:rPr>
              <w:t xml:space="preserve"> Non</w:t>
            </w:r>
          </w:p>
          <w:p w:rsidR="00EA4725" w:rsidRPr="00E2747F" w:rsidRDefault="006B1D0A" w:rsidP="00E2747F">
            <w:pPr>
              <w:spacing w:after="120"/>
            </w:pPr>
            <w:r w:rsidRPr="00E2747F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keepNext/>
              <w:spacing w:before="120" w:after="120"/>
              <w:jc w:val="left"/>
            </w:pPr>
            <w:r w:rsidRPr="00E2747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keepNext/>
              <w:spacing w:before="120" w:after="120"/>
            </w:pPr>
            <w:r w:rsidRPr="00E2747F">
              <w:rPr>
                <w:b/>
              </w:rPr>
              <w:t xml:space="preserve">Date projetée pour l'adoption </w:t>
            </w:r>
            <w:r w:rsidRPr="00E2747F">
              <w:rPr>
                <w:b/>
                <w:i/>
              </w:rPr>
              <w:t>(</w:t>
            </w:r>
            <w:proofErr w:type="spellStart"/>
            <w:r w:rsidRPr="00E2747F">
              <w:rPr>
                <w:b/>
                <w:i/>
              </w:rPr>
              <w:t>jj</w:t>
            </w:r>
            <w:proofErr w:type="spellEnd"/>
            <w:r w:rsidRPr="00E2747F">
              <w:rPr>
                <w:b/>
                <w:i/>
              </w:rPr>
              <w:t>/mm/</w:t>
            </w:r>
            <w:proofErr w:type="spellStart"/>
            <w:r w:rsidRPr="00E2747F">
              <w:rPr>
                <w:b/>
                <w:i/>
              </w:rPr>
              <w:t>aa</w:t>
            </w:r>
            <w:proofErr w:type="spellEnd"/>
            <w:r w:rsidRPr="00E2747F">
              <w:rPr>
                <w:b/>
                <w:i/>
              </w:rPr>
              <w:t>)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août 2</w:t>
            </w:r>
            <w:r w:rsidRPr="00E2747F">
              <w:t>018</w:t>
            </w:r>
          </w:p>
          <w:p w:rsidR="00EA4725" w:rsidRPr="00E2747F" w:rsidRDefault="006B1D0A" w:rsidP="00E2747F">
            <w:pPr>
              <w:keepNext/>
              <w:spacing w:after="120"/>
            </w:pPr>
            <w:r w:rsidRPr="00E2747F">
              <w:rPr>
                <w:b/>
              </w:rPr>
              <w:t xml:space="preserve">Date projetée pour la publication </w:t>
            </w:r>
            <w:r w:rsidRPr="00E2747F">
              <w:rPr>
                <w:b/>
                <w:i/>
              </w:rPr>
              <w:t>(</w:t>
            </w:r>
            <w:proofErr w:type="spellStart"/>
            <w:r w:rsidRPr="00E2747F">
              <w:rPr>
                <w:b/>
                <w:i/>
              </w:rPr>
              <w:t>jj</w:t>
            </w:r>
            <w:proofErr w:type="spellEnd"/>
            <w:r w:rsidRPr="00E2747F">
              <w:rPr>
                <w:b/>
                <w:i/>
              </w:rPr>
              <w:t>/mm/</w:t>
            </w:r>
            <w:proofErr w:type="spellStart"/>
            <w:r w:rsidRPr="00E2747F">
              <w:rPr>
                <w:b/>
                <w:i/>
              </w:rPr>
              <w:t>aa</w:t>
            </w:r>
            <w:proofErr w:type="spellEnd"/>
            <w:r w:rsidRPr="00E2747F">
              <w:rPr>
                <w:b/>
                <w:i/>
              </w:rPr>
              <w:t>)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septembre 2</w:t>
            </w:r>
            <w:r w:rsidRPr="00E2747F">
              <w:t>018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Date projetée pour l'entrée en vigueur</w:t>
            </w:r>
            <w:r w:rsidR="00E2747F" w:rsidRPr="00E2747F">
              <w:rPr>
                <w:b/>
              </w:rPr>
              <w:t>: [ ]</w:t>
            </w:r>
            <w:r w:rsidRPr="00E2747F">
              <w:rPr>
                <w:b/>
              </w:rPr>
              <w:t xml:space="preserve"> Six mois à compter de la date de publication, et/ou</w:t>
            </w:r>
            <w:r w:rsidRPr="00E2747F">
              <w:t xml:space="preserve"> </w:t>
            </w:r>
            <w:r w:rsidRPr="00E2747F">
              <w:rPr>
                <w:b/>
                <w:i/>
              </w:rPr>
              <w:t>(</w:t>
            </w:r>
            <w:proofErr w:type="spellStart"/>
            <w:r w:rsidRPr="00E2747F">
              <w:rPr>
                <w:b/>
                <w:i/>
              </w:rPr>
              <w:t>jj</w:t>
            </w:r>
            <w:proofErr w:type="spellEnd"/>
            <w:r w:rsidRPr="00E2747F">
              <w:rPr>
                <w:b/>
                <w:i/>
              </w:rPr>
              <w:t>/mm/</w:t>
            </w:r>
            <w:proofErr w:type="spellStart"/>
            <w:r w:rsidRPr="00E2747F">
              <w:rPr>
                <w:b/>
                <w:i/>
              </w:rPr>
              <w:t>aa</w:t>
            </w:r>
            <w:proofErr w:type="spellEnd"/>
            <w:r w:rsidRPr="00E2747F">
              <w:rPr>
                <w:b/>
                <w:i/>
              </w:rPr>
              <w:t>)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septembre 2</w:t>
            </w:r>
            <w:r w:rsidRPr="00E2747F">
              <w:t>018</w:t>
            </w:r>
          </w:p>
          <w:p w:rsidR="00EA4725" w:rsidRPr="00E2747F" w:rsidRDefault="00E2747F" w:rsidP="00E2747F">
            <w:pPr>
              <w:spacing w:after="120"/>
              <w:ind w:left="607" w:hanging="607"/>
              <w:rPr>
                <w:b/>
              </w:rPr>
            </w:pPr>
            <w:r w:rsidRPr="00E2747F">
              <w:rPr>
                <w:b/>
              </w:rPr>
              <w:t>[ ]</w:t>
            </w:r>
            <w:r w:rsidR="00FC3334" w:rsidRPr="00E2747F">
              <w:rPr>
                <w:b/>
              </w:rPr>
              <w:tab/>
              <w:t xml:space="preserve">Mesure de facilitation du commerce </w:t>
            </w:r>
          </w:p>
        </w:tc>
      </w:tr>
      <w:tr w:rsidR="00E2747F" w:rsidRPr="00E2747F" w:rsidTr="00E274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  <w:jc w:val="left"/>
            </w:pPr>
            <w:r w:rsidRPr="00E2747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spacing w:before="120" w:after="120"/>
            </w:pPr>
            <w:r w:rsidRPr="00E2747F">
              <w:rPr>
                <w:b/>
              </w:rPr>
              <w:t>Date limite pour la présentation des observations</w:t>
            </w:r>
            <w:r w:rsidR="00E2747F" w:rsidRPr="00E2747F">
              <w:rPr>
                <w:b/>
              </w:rPr>
              <w:t>: [</w:t>
            </w:r>
            <w:r w:rsidRPr="00E2747F">
              <w:rPr>
                <w:b/>
              </w:rPr>
              <w:t xml:space="preserve">X] Soixante jours à compter de la date de distribution de la notification et/ou </w:t>
            </w:r>
            <w:r w:rsidRPr="00E2747F">
              <w:rPr>
                <w:b/>
                <w:i/>
              </w:rPr>
              <w:t>(</w:t>
            </w:r>
            <w:proofErr w:type="spellStart"/>
            <w:r w:rsidRPr="00E2747F">
              <w:rPr>
                <w:b/>
                <w:i/>
              </w:rPr>
              <w:t>jj</w:t>
            </w:r>
            <w:proofErr w:type="spellEnd"/>
            <w:r w:rsidRPr="00E2747F">
              <w:rPr>
                <w:b/>
                <w:i/>
              </w:rPr>
              <w:t>/mm/</w:t>
            </w:r>
            <w:proofErr w:type="spellStart"/>
            <w:r w:rsidRPr="00E2747F">
              <w:rPr>
                <w:b/>
                <w:i/>
              </w:rPr>
              <w:t>aa</w:t>
            </w:r>
            <w:proofErr w:type="spellEnd"/>
            <w:r w:rsidRPr="00E2747F">
              <w:rPr>
                <w:b/>
                <w:i/>
              </w:rPr>
              <w:t>)</w:t>
            </w:r>
            <w:r w:rsidR="00E2747F" w:rsidRPr="00E2747F">
              <w:rPr>
                <w:b/>
              </w:rPr>
              <w:t xml:space="preserve">: </w:t>
            </w:r>
            <w:r w:rsidR="00E2747F" w:rsidRPr="00E2747F">
              <w:t>7 août 2</w:t>
            </w:r>
            <w:r w:rsidRPr="00E2747F">
              <w:t>018</w:t>
            </w:r>
          </w:p>
          <w:p w:rsidR="00FC3334" w:rsidRPr="00E2747F" w:rsidRDefault="006B1D0A" w:rsidP="00E2747F">
            <w:pPr>
              <w:spacing w:after="120"/>
            </w:pPr>
            <w:r w:rsidRPr="00E2747F">
              <w:rPr>
                <w:b/>
              </w:rPr>
              <w:t>Organisme ou autorité désigné pour traiter les observations</w:t>
            </w:r>
            <w:r w:rsidR="00E2747F" w:rsidRPr="00E2747F">
              <w:rPr>
                <w:b/>
              </w:rPr>
              <w:t>: [</w:t>
            </w:r>
            <w:r w:rsidRPr="00E2747F">
              <w:rPr>
                <w:b/>
              </w:rPr>
              <w:t>X] autorité nationale responsable des notifications, [X] point d'information national</w:t>
            </w:r>
            <w:r w:rsidR="00E2747F" w:rsidRPr="00E2747F">
              <w:rPr>
                <w:b/>
              </w:rPr>
              <w:t>. A</w:t>
            </w:r>
            <w:r w:rsidRPr="00E2747F">
              <w:rPr>
                <w:b/>
              </w:rPr>
              <w:t>dresse, numéro de fax et adresse électronique (s'il y a lieu) d'un autre organisme:</w:t>
            </w: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>Viet Nam SPS Notification Authority and Enquiry Point</w:t>
            </w: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>10 Nguyen Cong Hoan, Hanoi (Viet Nam)</w:t>
            </w:r>
          </w:p>
          <w:p w:rsidR="00EE3A9E" w:rsidRPr="00E2747F" w:rsidRDefault="006B1D0A" w:rsidP="00E2747F">
            <w:r w:rsidRPr="00E2747F">
              <w:t>Téléphone</w:t>
            </w:r>
            <w:r w:rsidR="00E2747F" w:rsidRPr="00E2747F">
              <w:t>: +</w:t>
            </w:r>
            <w:r w:rsidRPr="00E2747F">
              <w:t>(84 24) 3734 4764</w:t>
            </w:r>
          </w:p>
          <w:p w:rsidR="00EE3A9E" w:rsidRPr="00E2747F" w:rsidRDefault="006B1D0A" w:rsidP="00E2747F">
            <w:r w:rsidRPr="00E2747F">
              <w:t>Fax</w:t>
            </w:r>
            <w:r w:rsidR="00E2747F" w:rsidRPr="00E2747F">
              <w:t>: +</w:t>
            </w:r>
            <w:r w:rsidRPr="00E2747F">
              <w:t>(84 24) 3734 9019</w:t>
            </w:r>
          </w:p>
          <w:p w:rsidR="00EE3A9E" w:rsidRPr="00E2747F" w:rsidRDefault="00FC3334" w:rsidP="00E2747F">
            <w:r w:rsidRPr="00E2747F">
              <w:t>Courrier électronique</w:t>
            </w:r>
            <w:r w:rsidR="00E2747F" w:rsidRPr="00E2747F">
              <w:t>: s</w:t>
            </w:r>
            <w:r w:rsidRPr="00E2747F">
              <w:t>psvietnam@mard.gov.vn</w:t>
            </w: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 xml:space="preserve">Site Web: </w:t>
            </w:r>
            <w:hyperlink r:id="rId9" w:tgtFrame="_blank" w:history="1">
              <w:r w:rsidR="00E2747F" w:rsidRPr="00DE26FA">
                <w:rPr>
                  <w:rStyle w:val="Hyperlink"/>
                  <w:lang w:val="en-GB"/>
                </w:rPr>
                <w:t>http://www.spsvietnam.gov.vn/</w:t>
              </w:r>
            </w:hyperlink>
          </w:p>
          <w:p w:rsidR="00EE3A9E" w:rsidRPr="00DE26FA" w:rsidRDefault="00EE3A9E" w:rsidP="00E2747F">
            <w:pPr>
              <w:rPr>
                <w:lang w:val="en-GB"/>
              </w:rPr>
            </w:pP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>National Agro</w:t>
            </w:r>
            <w:r w:rsidR="00E2747F" w:rsidRPr="00DE26FA">
              <w:rPr>
                <w:lang w:val="en-GB"/>
              </w:rPr>
              <w:t>-</w:t>
            </w:r>
            <w:r w:rsidRPr="00DE26FA">
              <w:rPr>
                <w:lang w:val="en-GB"/>
              </w:rPr>
              <w:t>Forestry</w:t>
            </w:r>
            <w:r w:rsidR="00E2747F" w:rsidRPr="00DE26FA">
              <w:rPr>
                <w:lang w:val="en-GB"/>
              </w:rPr>
              <w:t>-</w:t>
            </w:r>
            <w:r w:rsidRPr="00DE26FA">
              <w:rPr>
                <w:lang w:val="en-GB"/>
              </w:rPr>
              <w:t>Fisheries Quality Assurance Department</w:t>
            </w: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>Via</w:t>
            </w:r>
            <w:r w:rsidR="00E2747F" w:rsidRPr="00DE26FA">
              <w:rPr>
                <w:lang w:val="en-GB"/>
              </w:rPr>
              <w:t>: R</w:t>
            </w:r>
            <w:r w:rsidRPr="00DE26FA">
              <w:rPr>
                <w:lang w:val="en-GB"/>
              </w:rPr>
              <w:t>eference Testing and Agrifood Quality Consultancy Center</w:t>
            </w: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>10 Nguyen Cong Hoan, Hanoi (Viet Nam)</w:t>
            </w:r>
          </w:p>
          <w:p w:rsidR="00EE3A9E" w:rsidRPr="00E2747F" w:rsidRDefault="006B1D0A" w:rsidP="00E2747F">
            <w:r w:rsidRPr="00E2747F">
              <w:t>Téléphone</w:t>
            </w:r>
            <w:r w:rsidR="00E2747F" w:rsidRPr="00E2747F">
              <w:t>: +</w:t>
            </w:r>
            <w:r w:rsidRPr="00E2747F">
              <w:t>(84 24) 38318154</w:t>
            </w:r>
          </w:p>
          <w:p w:rsidR="00EE3A9E" w:rsidRPr="00E2747F" w:rsidRDefault="006B1D0A" w:rsidP="00E2747F">
            <w:r w:rsidRPr="00E2747F">
              <w:t>Fax</w:t>
            </w:r>
            <w:r w:rsidR="00E2747F" w:rsidRPr="00E2747F">
              <w:t>: +</w:t>
            </w:r>
            <w:r w:rsidRPr="00E2747F">
              <w:t>(84 24) 37714695</w:t>
            </w:r>
          </w:p>
          <w:p w:rsidR="00EE3A9E" w:rsidRPr="00E2747F" w:rsidRDefault="00FC3334" w:rsidP="00E2747F">
            <w:pPr>
              <w:spacing w:after="120"/>
            </w:pPr>
            <w:r w:rsidRPr="00E2747F">
              <w:t>Courrier électronique</w:t>
            </w:r>
            <w:r w:rsidR="00E2747F" w:rsidRPr="00E2747F">
              <w:t>: R</w:t>
            </w:r>
            <w:r w:rsidRPr="00E2747F">
              <w:t>etaq@mard.gov.vn</w:t>
            </w:r>
          </w:p>
        </w:tc>
      </w:tr>
      <w:tr w:rsidR="00EE3A9E" w:rsidRPr="00DE26FA" w:rsidTr="00E2747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2747F" w:rsidRDefault="006B1D0A" w:rsidP="00E2747F">
            <w:pPr>
              <w:keepNext/>
              <w:keepLines/>
              <w:spacing w:before="120" w:after="120"/>
              <w:jc w:val="left"/>
            </w:pPr>
            <w:r w:rsidRPr="00E2747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C3334" w:rsidRPr="00E2747F" w:rsidRDefault="006B1D0A" w:rsidP="00E2747F">
            <w:pPr>
              <w:keepNext/>
              <w:keepLines/>
              <w:spacing w:before="120" w:after="120"/>
              <w:rPr>
                <w:b/>
              </w:rPr>
            </w:pPr>
            <w:r w:rsidRPr="00E2747F">
              <w:rPr>
                <w:b/>
              </w:rPr>
              <w:t>Texte(s) disponible(s) auprès de</w:t>
            </w:r>
            <w:r w:rsidR="00E2747F" w:rsidRPr="00E2747F">
              <w:rPr>
                <w:b/>
              </w:rPr>
              <w:t>: [</w:t>
            </w:r>
            <w:r w:rsidRPr="00E2747F">
              <w:rPr>
                <w:b/>
              </w:rPr>
              <w:t>X] autorité nationale responsable des notifications, [X] point d'information national</w:t>
            </w:r>
            <w:r w:rsidR="00E2747F" w:rsidRPr="00E2747F">
              <w:rPr>
                <w:b/>
              </w:rPr>
              <w:t>. A</w:t>
            </w:r>
            <w:r w:rsidRPr="00E2747F">
              <w:rPr>
                <w:b/>
              </w:rPr>
              <w:t>dresse, numéro de fax et adresse électronique (s'il y a lieu) d'un autre organisme:</w:t>
            </w: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>Viet Nam SPS Notification Authority and Enquiry Point</w:t>
            </w:r>
          </w:p>
          <w:p w:rsidR="00EE3A9E" w:rsidRPr="00DE26FA" w:rsidRDefault="006B1D0A" w:rsidP="00E2747F">
            <w:pPr>
              <w:rPr>
                <w:lang w:val="en-GB"/>
              </w:rPr>
            </w:pPr>
            <w:r w:rsidRPr="00DE26FA">
              <w:rPr>
                <w:lang w:val="en-GB"/>
              </w:rPr>
              <w:t>10 Nguyen Cong Hoan, Hanoi (Viet Nam)</w:t>
            </w:r>
          </w:p>
          <w:p w:rsidR="00EE3A9E" w:rsidRPr="00E2747F" w:rsidRDefault="006B1D0A" w:rsidP="00E2747F">
            <w:r w:rsidRPr="00E2747F">
              <w:t>Téléphone</w:t>
            </w:r>
            <w:r w:rsidR="00E2747F" w:rsidRPr="00E2747F">
              <w:t>: +</w:t>
            </w:r>
            <w:r w:rsidRPr="00E2747F">
              <w:t>(84 24) 3734 4764</w:t>
            </w:r>
          </w:p>
          <w:p w:rsidR="00EE3A9E" w:rsidRPr="00E2747F" w:rsidRDefault="006B1D0A" w:rsidP="00E2747F">
            <w:r w:rsidRPr="00E2747F">
              <w:t>Fax</w:t>
            </w:r>
            <w:r w:rsidR="00E2747F" w:rsidRPr="00E2747F">
              <w:t>: +</w:t>
            </w:r>
            <w:r w:rsidRPr="00E2747F">
              <w:t>(84 24) 3734 9019</w:t>
            </w:r>
          </w:p>
          <w:p w:rsidR="00EE3A9E" w:rsidRPr="00E2747F" w:rsidRDefault="00FC3334" w:rsidP="00E2747F">
            <w:r w:rsidRPr="00E2747F">
              <w:t>Courrier électronique</w:t>
            </w:r>
            <w:r w:rsidR="00E2747F" w:rsidRPr="00E2747F">
              <w:t>: s</w:t>
            </w:r>
            <w:r w:rsidRPr="00E2747F">
              <w:t>psvietnam@mard.gov.vn</w:t>
            </w:r>
          </w:p>
          <w:p w:rsidR="00EE3A9E" w:rsidRPr="00DE26FA" w:rsidRDefault="006B1D0A" w:rsidP="00E2747F">
            <w:pPr>
              <w:spacing w:after="120"/>
              <w:rPr>
                <w:lang w:val="en-GB"/>
              </w:rPr>
            </w:pPr>
            <w:r w:rsidRPr="00DE26FA">
              <w:rPr>
                <w:lang w:val="en-GB"/>
              </w:rPr>
              <w:t xml:space="preserve">Site Web: </w:t>
            </w:r>
            <w:hyperlink r:id="rId10" w:tgtFrame="_blank" w:history="1">
              <w:r w:rsidR="00E2747F" w:rsidRPr="00DE26FA">
                <w:rPr>
                  <w:rStyle w:val="Hyperlink"/>
                  <w:lang w:val="en-GB"/>
                </w:rPr>
                <w:t>http://www.spsvietnam.gov.vn/</w:t>
              </w:r>
            </w:hyperlink>
          </w:p>
        </w:tc>
      </w:tr>
    </w:tbl>
    <w:p w:rsidR="007141CF" w:rsidRPr="00DE26FA" w:rsidRDefault="00085818" w:rsidP="00E2747F">
      <w:pPr>
        <w:rPr>
          <w:lang w:val="en-GB"/>
        </w:rPr>
      </w:pPr>
    </w:p>
    <w:sectPr w:rsidR="007141CF" w:rsidRPr="00DE26FA" w:rsidSect="005837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1C" w:rsidRPr="00E2747F" w:rsidRDefault="006B1D0A">
      <w:r w:rsidRPr="00E2747F">
        <w:separator/>
      </w:r>
    </w:p>
  </w:endnote>
  <w:endnote w:type="continuationSeparator" w:id="0">
    <w:p w:rsidR="00077C1C" w:rsidRPr="00E2747F" w:rsidRDefault="006B1D0A">
      <w:r w:rsidRPr="00E274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2747F" w:rsidRDefault="00E2747F" w:rsidP="00E2747F">
    <w:pPr>
      <w:pStyle w:val="Footer"/>
    </w:pPr>
    <w:r w:rsidRPr="00E274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2747F" w:rsidRDefault="00E2747F" w:rsidP="00E2747F">
    <w:pPr>
      <w:pStyle w:val="Footer"/>
    </w:pPr>
    <w:r w:rsidRPr="00E2747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E2747F" w:rsidRDefault="00E2747F" w:rsidP="00E2747F">
    <w:pPr>
      <w:pStyle w:val="Footer"/>
    </w:pPr>
    <w:r w:rsidRPr="00E274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1C" w:rsidRPr="00E2747F" w:rsidRDefault="006B1D0A">
      <w:r w:rsidRPr="00E2747F">
        <w:separator/>
      </w:r>
    </w:p>
  </w:footnote>
  <w:footnote w:type="continuationSeparator" w:id="0">
    <w:p w:rsidR="00077C1C" w:rsidRPr="00E2747F" w:rsidRDefault="006B1D0A">
      <w:r w:rsidRPr="00E2747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F" w:rsidRPr="00E2747F" w:rsidRDefault="00E2747F" w:rsidP="00E2747F">
    <w:pPr>
      <w:pStyle w:val="Header"/>
      <w:spacing w:after="240"/>
      <w:jc w:val="center"/>
    </w:pPr>
    <w:r w:rsidRPr="00E2747F">
      <w:t>G/SPS/N/</w:t>
    </w:r>
    <w:proofErr w:type="spellStart"/>
    <w:r w:rsidRPr="00E2747F">
      <w:t>VNM</w:t>
    </w:r>
    <w:proofErr w:type="spellEnd"/>
    <w:r w:rsidRPr="00E2747F">
      <w:t>/102</w:t>
    </w:r>
  </w:p>
  <w:p w:rsidR="00E2747F" w:rsidRPr="00E2747F" w:rsidRDefault="00E2747F" w:rsidP="00E2747F">
    <w:pPr>
      <w:pStyle w:val="Header"/>
      <w:pBdr>
        <w:bottom w:val="single" w:sz="4" w:space="1" w:color="auto"/>
      </w:pBdr>
      <w:jc w:val="center"/>
    </w:pPr>
    <w:r w:rsidRPr="00E2747F">
      <w:t xml:space="preserve">- </w:t>
    </w:r>
    <w:r w:rsidRPr="00E2747F">
      <w:fldChar w:fldCharType="begin"/>
    </w:r>
    <w:r w:rsidRPr="00E2747F">
      <w:instrText xml:space="preserve"> PAGE  \* Arabic  \* MERGEFORMAT </w:instrText>
    </w:r>
    <w:r w:rsidRPr="00E2747F">
      <w:fldChar w:fldCharType="separate"/>
    </w:r>
    <w:r w:rsidRPr="00E2747F">
      <w:t>1</w:t>
    </w:r>
    <w:r w:rsidRPr="00E2747F">
      <w:fldChar w:fldCharType="end"/>
    </w:r>
    <w:r w:rsidRPr="00E2747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F" w:rsidRPr="00E2747F" w:rsidRDefault="00E2747F" w:rsidP="00E2747F">
    <w:pPr>
      <w:pStyle w:val="Header"/>
      <w:spacing w:after="240"/>
      <w:jc w:val="center"/>
    </w:pPr>
    <w:r w:rsidRPr="00E2747F">
      <w:t>G/SPS/N/</w:t>
    </w:r>
    <w:proofErr w:type="spellStart"/>
    <w:r w:rsidRPr="00E2747F">
      <w:t>VNM</w:t>
    </w:r>
    <w:proofErr w:type="spellEnd"/>
    <w:r w:rsidRPr="00E2747F">
      <w:t>/102</w:t>
    </w:r>
  </w:p>
  <w:p w:rsidR="00E2747F" w:rsidRPr="00E2747F" w:rsidRDefault="00E2747F" w:rsidP="00E2747F">
    <w:pPr>
      <w:pStyle w:val="Header"/>
      <w:pBdr>
        <w:bottom w:val="single" w:sz="4" w:space="1" w:color="auto"/>
      </w:pBdr>
      <w:jc w:val="center"/>
    </w:pPr>
    <w:r w:rsidRPr="00E2747F">
      <w:t xml:space="preserve">- </w:t>
    </w:r>
    <w:r w:rsidRPr="00E2747F">
      <w:fldChar w:fldCharType="begin"/>
    </w:r>
    <w:r w:rsidRPr="00E2747F">
      <w:instrText xml:space="preserve"> PAGE  \* Arabic  \* MERGEFORMAT </w:instrText>
    </w:r>
    <w:r w:rsidRPr="00E2747F">
      <w:fldChar w:fldCharType="separate"/>
    </w:r>
    <w:r w:rsidR="00085818">
      <w:rPr>
        <w:noProof/>
      </w:rPr>
      <w:t>2</w:t>
    </w:r>
    <w:r w:rsidRPr="00E2747F">
      <w:fldChar w:fldCharType="end"/>
    </w:r>
    <w:r w:rsidRPr="00E2747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2747F" w:rsidRPr="00E2747F" w:rsidTr="00E274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2747F" w:rsidRPr="00E2747F" w:rsidRDefault="00E2747F" w:rsidP="00E2747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2747F" w:rsidRPr="00E2747F" w:rsidRDefault="00E2747F" w:rsidP="00E274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2747F" w:rsidRPr="00E2747F" w:rsidTr="00E274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2747F" w:rsidRPr="00E2747F" w:rsidRDefault="00E2747F" w:rsidP="00E2747F">
          <w:pPr>
            <w:jc w:val="left"/>
            <w:rPr>
              <w:rFonts w:eastAsia="Verdana" w:cs="Verdana"/>
              <w:szCs w:val="18"/>
            </w:rPr>
          </w:pPr>
          <w:r w:rsidRPr="00E2747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87D0B11" wp14:editId="501E7CB1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2747F" w:rsidRPr="00E2747F" w:rsidRDefault="00E2747F" w:rsidP="00E274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747F" w:rsidRPr="00E2747F" w:rsidTr="00E274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2747F" w:rsidRPr="00E2747F" w:rsidRDefault="00E2747F" w:rsidP="00E274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2747F" w:rsidRPr="00E2747F" w:rsidRDefault="00E2747F" w:rsidP="00E2747F">
          <w:pPr>
            <w:jc w:val="right"/>
            <w:rPr>
              <w:rFonts w:eastAsia="Verdana" w:cs="Verdana"/>
              <w:b/>
              <w:szCs w:val="18"/>
            </w:rPr>
          </w:pPr>
          <w:r w:rsidRPr="00E2747F">
            <w:rPr>
              <w:b/>
              <w:szCs w:val="18"/>
            </w:rPr>
            <w:t>G/SPS/N/</w:t>
          </w:r>
          <w:proofErr w:type="spellStart"/>
          <w:r w:rsidRPr="00E2747F">
            <w:rPr>
              <w:b/>
              <w:szCs w:val="18"/>
            </w:rPr>
            <w:t>VNM</w:t>
          </w:r>
          <w:proofErr w:type="spellEnd"/>
          <w:r w:rsidRPr="00E2747F">
            <w:rPr>
              <w:b/>
              <w:szCs w:val="18"/>
            </w:rPr>
            <w:t>/102</w:t>
          </w:r>
        </w:p>
      </w:tc>
    </w:tr>
    <w:tr w:rsidR="00E2747F" w:rsidRPr="00E2747F" w:rsidTr="00E274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2747F" w:rsidRPr="00E2747F" w:rsidRDefault="00E2747F" w:rsidP="00E274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2747F" w:rsidRPr="00E2747F" w:rsidRDefault="00E2747F" w:rsidP="00E2747F">
          <w:pPr>
            <w:jc w:val="right"/>
            <w:rPr>
              <w:rFonts w:eastAsia="Verdana" w:cs="Verdana"/>
              <w:szCs w:val="18"/>
            </w:rPr>
          </w:pPr>
          <w:r w:rsidRPr="00E2747F">
            <w:rPr>
              <w:rFonts w:eastAsia="Verdana" w:cs="Verdana"/>
              <w:szCs w:val="18"/>
            </w:rPr>
            <w:t>8 juin 2018</w:t>
          </w:r>
        </w:p>
      </w:tc>
    </w:tr>
    <w:tr w:rsidR="00E2747F" w:rsidRPr="00E2747F" w:rsidTr="00E274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2747F" w:rsidRPr="00E2747F" w:rsidRDefault="00E2747F" w:rsidP="00E2747F">
          <w:pPr>
            <w:jc w:val="left"/>
            <w:rPr>
              <w:rFonts w:eastAsia="Verdana" w:cs="Verdana"/>
              <w:b/>
              <w:szCs w:val="18"/>
            </w:rPr>
          </w:pPr>
          <w:r w:rsidRPr="00E2747F">
            <w:rPr>
              <w:rFonts w:eastAsia="Verdana" w:cs="Verdana"/>
              <w:color w:val="FF0000"/>
              <w:szCs w:val="18"/>
            </w:rPr>
            <w:t>(18</w:t>
          </w:r>
          <w:r w:rsidRPr="00E2747F">
            <w:rPr>
              <w:rFonts w:eastAsia="Verdana" w:cs="Verdana"/>
              <w:color w:val="FF0000"/>
              <w:szCs w:val="18"/>
            </w:rPr>
            <w:noBreakHyphen/>
          </w:r>
          <w:r w:rsidR="00DE26FA">
            <w:rPr>
              <w:rFonts w:eastAsia="Verdana" w:cs="Verdana"/>
              <w:color w:val="FF0000"/>
              <w:szCs w:val="18"/>
            </w:rPr>
            <w:t>3559</w:t>
          </w:r>
          <w:r w:rsidRPr="00E274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2747F" w:rsidRPr="00E2747F" w:rsidRDefault="00E2747F" w:rsidP="00E2747F">
          <w:pPr>
            <w:jc w:val="right"/>
            <w:rPr>
              <w:rFonts w:eastAsia="Verdana" w:cs="Verdana"/>
              <w:szCs w:val="18"/>
            </w:rPr>
          </w:pPr>
          <w:r w:rsidRPr="00E2747F">
            <w:rPr>
              <w:rFonts w:eastAsia="Verdana" w:cs="Verdana"/>
              <w:szCs w:val="18"/>
            </w:rPr>
            <w:t xml:space="preserve">Page: </w:t>
          </w:r>
          <w:r w:rsidRPr="00E2747F">
            <w:rPr>
              <w:rFonts w:eastAsia="Verdana" w:cs="Verdana"/>
              <w:szCs w:val="18"/>
            </w:rPr>
            <w:fldChar w:fldCharType="begin"/>
          </w:r>
          <w:r w:rsidRPr="00E274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2747F">
            <w:rPr>
              <w:rFonts w:eastAsia="Verdana" w:cs="Verdana"/>
              <w:szCs w:val="18"/>
            </w:rPr>
            <w:fldChar w:fldCharType="separate"/>
          </w:r>
          <w:r w:rsidR="00085818">
            <w:rPr>
              <w:rFonts w:eastAsia="Verdana" w:cs="Verdana"/>
              <w:noProof/>
              <w:szCs w:val="18"/>
            </w:rPr>
            <w:t>1</w:t>
          </w:r>
          <w:r w:rsidRPr="00E2747F">
            <w:rPr>
              <w:rFonts w:eastAsia="Verdana" w:cs="Verdana"/>
              <w:szCs w:val="18"/>
            </w:rPr>
            <w:fldChar w:fldCharType="end"/>
          </w:r>
          <w:r w:rsidRPr="00E2747F">
            <w:rPr>
              <w:rFonts w:eastAsia="Verdana" w:cs="Verdana"/>
              <w:szCs w:val="18"/>
            </w:rPr>
            <w:t>/</w:t>
          </w:r>
          <w:r w:rsidRPr="00E2747F">
            <w:rPr>
              <w:rFonts w:eastAsia="Verdana" w:cs="Verdana"/>
              <w:szCs w:val="18"/>
            </w:rPr>
            <w:fldChar w:fldCharType="begin"/>
          </w:r>
          <w:r w:rsidRPr="00E274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2747F">
            <w:rPr>
              <w:rFonts w:eastAsia="Verdana" w:cs="Verdana"/>
              <w:szCs w:val="18"/>
            </w:rPr>
            <w:fldChar w:fldCharType="separate"/>
          </w:r>
          <w:r w:rsidR="00085818">
            <w:rPr>
              <w:rFonts w:eastAsia="Verdana" w:cs="Verdana"/>
              <w:noProof/>
              <w:szCs w:val="18"/>
            </w:rPr>
            <w:t>2</w:t>
          </w:r>
          <w:r w:rsidRPr="00E2747F">
            <w:rPr>
              <w:rFonts w:eastAsia="Verdana" w:cs="Verdana"/>
              <w:szCs w:val="18"/>
            </w:rPr>
            <w:fldChar w:fldCharType="end"/>
          </w:r>
        </w:p>
      </w:tc>
    </w:tr>
    <w:tr w:rsidR="00E2747F" w:rsidRPr="00E2747F" w:rsidTr="00E274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2747F" w:rsidRPr="00E2747F" w:rsidRDefault="00E2747F" w:rsidP="00E2747F">
          <w:pPr>
            <w:jc w:val="left"/>
            <w:rPr>
              <w:rFonts w:eastAsia="Verdana" w:cs="Verdana"/>
              <w:szCs w:val="18"/>
            </w:rPr>
          </w:pPr>
          <w:r w:rsidRPr="00E2747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2747F" w:rsidRPr="00E2747F" w:rsidRDefault="00E2747F" w:rsidP="00E2747F">
          <w:pPr>
            <w:jc w:val="right"/>
            <w:rPr>
              <w:rFonts w:eastAsia="Verdana" w:cs="Verdana"/>
              <w:bCs/>
              <w:szCs w:val="18"/>
            </w:rPr>
          </w:pPr>
          <w:r w:rsidRPr="00E2747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E2747F" w:rsidRDefault="00085818" w:rsidP="00E27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266E9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0EECC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D467A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5EAF256"/>
    <w:numStyleLink w:val="LegalHeadings"/>
  </w:abstractNum>
  <w:abstractNum w:abstractNumId="12">
    <w:nsid w:val="57551E12"/>
    <w:multiLevelType w:val="multilevel"/>
    <w:tmpl w:val="75EAF2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E"/>
    <w:rsid w:val="00077C1C"/>
    <w:rsid w:val="00085818"/>
    <w:rsid w:val="002B15ED"/>
    <w:rsid w:val="003E3723"/>
    <w:rsid w:val="00583761"/>
    <w:rsid w:val="006B1D0A"/>
    <w:rsid w:val="006C3162"/>
    <w:rsid w:val="00C9403E"/>
    <w:rsid w:val="00DE26FA"/>
    <w:rsid w:val="00E2747F"/>
    <w:rsid w:val="00EE3A9E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747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747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747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747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747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747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747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74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74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74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747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2747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2747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2747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2747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2747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2747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2747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2747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274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274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2747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2747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2747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2747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E2747F"/>
    <w:pPr>
      <w:numPr>
        <w:numId w:val="6"/>
      </w:numPr>
    </w:pPr>
  </w:style>
  <w:style w:type="paragraph" w:styleId="ListBullet">
    <w:name w:val="List Bullet"/>
    <w:basedOn w:val="Normal"/>
    <w:uiPriority w:val="1"/>
    <w:rsid w:val="00E2747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747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747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747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747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2747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274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747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274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2747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274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2747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2747F"/>
    <w:rPr>
      <w:szCs w:val="20"/>
    </w:rPr>
  </w:style>
  <w:style w:type="character" w:customStyle="1" w:styleId="EndnoteTextChar">
    <w:name w:val="Endnote Text Char"/>
    <w:link w:val="EndnoteText"/>
    <w:uiPriority w:val="49"/>
    <w:rsid w:val="00E2747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274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747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274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2747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2747F"/>
    <w:pPr>
      <w:ind w:left="567" w:right="567" w:firstLine="0"/>
    </w:pPr>
  </w:style>
  <w:style w:type="character" w:styleId="FootnoteReference">
    <w:name w:val="footnote reference"/>
    <w:uiPriority w:val="5"/>
    <w:rsid w:val="00E2747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274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2747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274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74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74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74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74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274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2747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7F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274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2747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274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74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747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2747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2747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747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74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2747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74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2747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747F"/>
  </w:style>
  <w:style w:type="paragraph" w:styleId="BlockText">
    <w:name w:val="Block Text"/>
    <w:basedOn w:val="Normal"/>
    <w:uiPriority w:val="99"/>
    <w:semiHidden/>
    <w:unhideWhenUsed/>
    <w:rsid w:val="00E274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74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74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74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74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74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747F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2747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274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2747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2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47F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747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747F"/>
  </w:style>
  <w:style w:type="character" w:customStyle="1" w:styleId="DateChar">
    <w:name w:val="Date Char"/>
    <w:basedOn w:val="DefaultParagraphFont"/>
    <w:link w:val="Date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74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747F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74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2747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274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74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2747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2747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74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747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2747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2747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2747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2747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4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47F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2747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2747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2747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274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74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74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74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74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74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74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74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74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74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2747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274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274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2747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2747F"/>
    <w:rPr>
      <w:lang w:val="fr-FR"/>
    </w:rPr>
  </w:style>
  <w:style w:type="paragraph" w:styleId="List">
    <w:name w:val="List"/>
    <w:basedOn w:val="Normal"/>
    <w:uiPriority w:val="99"/>
    <w:semiHidden/>
    <w:unhideWhenUsed/>
    <w:rsid w:val="00E274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74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74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74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74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74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74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74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74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74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74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74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74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74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74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274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747F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7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747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2747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274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747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2747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2747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274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47F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274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2747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74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274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2747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2747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2747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274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2747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74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747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747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747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747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747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747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747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74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74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74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747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2747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2747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2747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2747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2747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2747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2747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2747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274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274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2747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2747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2747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2747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E2747F"/>
    <w:pPr>
      <w:numPr>
        <w:numId w:val="6"/>
      </w:numPr>
    </w:pPr>
  </w:style>
  <w:style w:type="paragraph" w:styleId="ListBullet">
    <w:name w:val="List Bullet"/>
    <w:basedOn w:val="Normal"/>
    <w:uiPriority w:val="1"/>
    <w:rsid w:val="00E2747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747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747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747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747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2747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274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747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274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2747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274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2747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2747F"/>
    <w:rPr>
      <w:szCs w:val="20"/>
    </w:rPr>
  </w:style>
  <w:style w:type="character" w:customStyle="1" w:styleId="EndnoteTextChar">
    <w:name w:val="Endnote Text Char"/>
    <w:link w:val="EndnoteText"/>
    <w:uiPriority w:val="49"/>
    <w:rsid w:val="00E2747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274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747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274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2747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2747F"/>
    <w:pPr>
      <w:ind w:left="567" w:right="567" w:firstLine="0"/>
    </w:pPr>
  </w:style>
  <w:style w:type="character" w:styleId="FootnoteReference">
    <w:name w:val="footnote reference"/>
    <w:uiPriority w:val="5"/>
    <w:rsid w:val="00E2747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274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2747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274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74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74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74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74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7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274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2747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7F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274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2747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274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74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747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2747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2747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747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74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2747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74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2747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747F"/>
  </w:style>
  <w:style w:type="paragraph" w:styleId="BlockText">
    <w:name w:val="Block Text"/>
    <w:basedOn w:val="Normal"/>
    <w:uiPriority w:val="99"/>
    <w:semiHidden/>
    <w:unhideWhenUsed/>
    <w:rsid w:val="00E274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74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74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74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74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74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747F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2747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274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2747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2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47F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747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747F"/>
  </w:style>
  <w:style w:type="character" w:customStyle="1" w:styleId="DateChar">
    <w:name w:val="Date Char"/>
    <w:basedOn w:val="DefaultParagraphFont"/>
    <w:link w:val="Date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74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747F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74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2747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274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74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2747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2747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74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747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2747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2747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2747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2747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4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47F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2747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2747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2747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274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74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74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74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74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74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74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74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74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74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2747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274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274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2747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2747F"/>
    <w:rPr>
      <w:lang w:val="fr-FR"/>
    </w:rPr>
  </w:style>
  <w:style w:type="paragraph" w:styleId="List">
    <w:name w:val="List"/>
    <w:basedOn w:val="Normal"/>
    <w:uiPriority w:val="99"/>
    <w:semiHidden/>
    <w:unhideWhenUsed/>
    <w:rsid w:val="00E274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74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74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74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74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74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74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74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74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74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74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74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74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74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74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274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747F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7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747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2747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274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747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2747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2747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274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47F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274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2747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74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274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2747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2747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2747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274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2747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74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747F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VNM/18_288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vietnam.gov.vn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563</Words>
  <Characters>3431</Characters>
  <Application>Microsoft Office Word</Application>
  <DocSecurity>0</DocSecurity>
  <Lines>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2018-06-14T07:40:00Z</dcterms:created>
  <dcterms:modified xsi:type="dcterms:W3CDTF">2018-06-15T08:46:00Z</dcterms:modified>
</cp:coreProperties>
</file>