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560487" w:rsidRDefault="00560487" w:rsidP="00560487">
      <w:pPr>
        <w:pStyle w:val="Titre"/>
        <w:rPr>
          <w:caps w:val="0"/>
          <w:kern w:val="0"/>
        </w:rPr>
      </w:pPr>
      <w:bookmarkStart w:id="0" w:name="_GoBack"/>
      <w:bookmarkEnd w:id="0"/>
      <w:r w:rsidRPr="00560487">
        <w:rPr>
          <w:caps w:val="0"/>
          <w:kern w:val="0"/>
        </w:rPr>
        <w:t>NOTIFICATION</w:t>
      </w:r>
    </w:p>
    <w:p w:rsidR="00EE1773" w:rsidRPr="00560487" w:rsidRDefault="0079178C" w:rsidP="00560487">
      <w:pPr>
        <w:pStyle w:val="Title3"/>
      </w:pPr>
      <w:r w:rsidRPr="00560487">
        <w:t>Addendum</w:t>
      </w:r>
    </w:p>
    <w:p w:rsidR="00337700" w:rsidRPr="00560487" w:rsidRDefault="0079178C" w:rsidP="00560487">
      <w:r w:rsidRPr="00560487">
        <w:t>La communication ci</w:t>
      </w:r>
      <w:r w:rsidR="00560487" w:rsidRPr="00560487">
        <w:t>-</w:t>
      </w:r>
      <w:r w:rsidRPr="00560487">
        <w:t>après, datée du 1</w:t>
      </w:r>
      <w:r w:rsidR="00560487" w:rsidRPr="00560487">
        <w:t>3 novembre 2</w:t>
      </w:r>
      <w:r w:rsidRPr="00560487">
        <w:t>017, est distribuée à la demande de la délégation de l'</w:t>
      </w:r>
      <w:r w:rsidRPr="00560487">
        <w:rPr>
          <w:u w:val="single"/>
        </w:rPr>
        <w:t>Argentine</w:t>
      </w:r>
      <w:r w:rsidRPr="00560487">
        <w:t>.</w:t>
      </w:r>
    </w:p>
    <w:p w:rsidR="00EE1773" w:rsidRPr="00560487" w:rsidRDefault="00D278D2" w:rsidP="00560487"/>
    <w:p w:rsidR="00EE1773" w:rsidRPr="00560487" w:rsidRDefault="00560487" w:rsidP="00560487">
      <w:pPr>
        <w:jc w:val="center"/>
        <w:rPr>
          <w:b/>
        </w:rPr>
      </w:pPr>
      <w:r w:rsidRPr="00560487">
        <w:rPr>
          <w:b/>
        </w:rPr>
        <w:t>_______________</w:t>
      </w:r>
    </w:p>
    <w:p w:rsidR="00EE1773" w:rsidRPr="00560487" w:rsidRDefault="00D278D2" w:rsidP="00560487"/>
    <w:p w:rsidR="00EE1773" w:rsidRPr="00560487" w:rsidRDefault="00D278D2" w:rsidP="00560487"/>
    <w:p w:rsidR="00EE1773" w:rsidRPr="00560487" w:rsidRDefault="0079178C" w:rsidP="00560487">
      <w:pPr>
        <w:spacing w:after="120"/>
        <w:rPr>
          <w:u w:val="single"/>
        </w:rPr>
      </w:pPr>
      <w:r w:rsidRPr="00560487">
        <w:rPr>
          <w:u w:val="single"/>
        </w:rPr>
        <w:t>Véhicules automobiles</w:t>
      </w:r>
    </w:p>
    <w:p w:rsidR="00857F78" w:rsidRPr="00560487" w:rsidRDefault="0079178C" w:rsidP="00560487">
      <w:pPr>
        <w:spacing w:after="120"/>
      </w:pPr>
      <w:r w:rsidRPr="00560487">
        <w:t>Il est annoncé la modification, au moyen de la Décision conjointe (</w:t>
      </w:r>
      <w:proofErr w:type="spellStart"/>
      <w:r w:rsidRPr="00560487">
        <w:rPr>
          <w:i/>
        </w:rPr>
        <w:t>Resolución</w:t>
      </w:r>
      <w:proofErr w:type="spellEnd"/>
      <w:r w:rsidRPr="00560487">
        <w:rPr>
          <w:i/>
        </w:rPr>
        <w:t xml:space="preserve"> </w:t>
      </w:r>
      <w:proofErr w:type="spellStart"/>
      <w:r w:rsidRPr="00560487">
        <w:rPr>
          <w:i/>
        </w:rPr>
        <w:t>Conjunta</w:t>
      </w:r>
      <w:proofErr w:type="spellEnd"/>
      <w:r w:rsidRPr="00560487">
        <w:t>) n°</w:t>
      </w:r>
      <w:r w:rsidR="00560487">
        <w:t> </w:t>
      </w:r>
      <w:r w:rsidRPr="00560487">
        <w:t>2</w:t>
      </w:r>
      <w:r w:rsidR="00560487">
        <w:noBreakHyphen/>
      </w:r>
      <w:r w:rsidRPr="00560487">
        <w:t>E/2017 du Secrétariat à l'industrie et aux services et du Secrétariat au contrôle et à la surveillance de l'environnement, des articles premier et 2 de la Décision conjointe (</w:t>
      </w:r>
      <w:proofErr w:type="spellStart"/>
      <w:r w:rsidRPr="00560487">
        <w:rPr>
          <w:i/>
        </w:rPr>
        <w:t>Resolución</w:t>
      </w:r>
      <w:proofErr w:type="spellEnd"/>
      <w:r w:rsidRPr="00560487">
        <w:rPr>
          <w:i/>
        </w:rPr>
        <w:t xml:space="preserve"> </w:t>
      </w:r>
      <w:proofErr w:type="spellStart"/>
      <w:r w:rsidRPr="00560487">
        <w:rPr>
          <w:i/>
        </w:rPr>
        <w:t>Conjunta</w:t>
      </w:r>
      <w:proofErr w:type="spellEnd"/>
      <w:r w:rsidRPr="00560487">
        <w:t>) n°</w:t>
      </w:r>
      <w:r w:rsidR="00560487">
        <w:t> </w:t>
      </w:r>
      <w:r w:rsidRPr="00560487">
        <w:t>1</w:t>
      </w:r>
      <w:r w:rsidR="00560487">
        <w:noBreakHyphen/>
      </w:r>
      <w:r w:rsidRPr="00560487">
        <w:t>E/2016, notifiée sous la cote G/</w:t>
      </w:r>
      <w:proofErr w:type="spellStart"/>
      <w:r w:rsidRPr="00560487">
        <w:t>TBT</w:t>
      </w:r>
      <w:proofErr w:type="spellEnd"/>
      <w:r w:rsidRPr="00560487">
        <w:t>/N/</w:t>
      </w:r>
      <w:proofErr w:type="spellStart"/>
      <w:r w:rsidRPr="00560487">
        <w:t>ARG</w:t>
      </w:r>
      <w:proofErr w:type="spellEnd"/>
      <w:r w:rsidRPr="00560487">
        <w:t>/193/Add.3</w:t>
      </w:r>
      <w:r w:rsidR="00560487" w:rsidRPr="00560487">
        <w:t>. I</w:t>
      </w:r>
      <w:r w:rsidRPr="00560487">
        <w:t>l est prévu un report des délais de commercialisation des véhicules automobiles visés par cette décision, aux fins de la mise en conformité avec les limites d'émissions gazeuses EURO III.</w:t>
      </w:r>
    </w:p>
    <w:p w:rsidR="00857F78" w:rsidRPr="00560487" w:rsidRDefault="0079178C" w:rsidP="00560487">
      <w:r w:rsidRPr="00560487">
        <w:t>Point de contact de la République argentine</w:t>
      </w:r>
    </w:p>
    <w:p w:rsidR="00857F78" w:rsidRPr="00560487" w:rsidRDefault="0079178C" w:rsidP="00560487">
      <w:proofErr w:type="spellStart"/>
      <w:r w:rsidRPr="00560487">
        <w:t>Dirección</w:t>
      </w:r>
      <w:proofErr w:type="spellEnd"/>
      <w:r w:rsidRPr="00560487">
        <w:t xml:space="preserve"> </w:t>
      </w:r>
      <w:proofErr w:type="spellStart"/>
      <w:r w:rsidRPr="00560487">
        <w:t>Nacional</w:t>
      </w:r>
      <w:proofErr w:type="spellEnd"/>
      <w:r w:rsidRPr="00560487">
        <w:t xml:space="preserve"> de </w:t>
      </w:r>
      <w:proofErr w:type="spellStart"/>
      <w:r w:rsidRPr="00560487">
        <w:t>Comercio</w:t>
      </w:r>
      <w:proofErr w:type="spellEnd"/>
      <w:r w:rsidRPr="00560487">
        <w:t xml:space="preserve"> </w:t>
      </w:r>
      <w:proofErr w:type="spellStart"/>
      <w:r w:rsidRPr="00560487">
        <w:t>Interior</w:t>
      </w:r>
      <w:proofErr w:type="spellEnd"/>
    </w:p>
    <w:p w:rsidR="00857F78" w:rsidRPr="00560487" w:rsidRDefault="0079178C" w:rsidP="00560487">
      <w:proofErr w:type="spellStart"/>
      <w:r w:rsidRPr="00560487">
        <w:t>Avda</w:t>
      </w:r>
      <w:proofErr w:type="spellEnd"/>
      <w:r w:rsidR="00560487" w:rsidRPr="00560487">
        <w:t>. J</w:t>
      </w:r>
      <w:r w:rsidRPr="00560487">
        <w:t>ulio</w:t>
      </w:r>
      <w:r w:rsidR="00560487" w:rsidRPr="00560487">
        <w:t>. A. R</w:t>
      </w:r>
      <w:r w:rsidRPr="00560487">
        <w:t xml:space="preserve">oca 651 </w:t>
      </w:r>
      <w:proofErr w:type="spellStart"/>
      <w:r w:rsidRPr="00560487">
        <w:t>Piso</w:t>
      </w:r>
      <w:proofErr w:type="spellEnd"/>
      <w:r w:rsidRPr="00560487">
        <w:t xml:space="preserve"> 4° </w:t>
      </w:r>
      <w:proofErr w:type="spellStart"/>
      <w:r w:rsidRPr="00560487">
        <w:t>Sector</w:t>
      </w:r>
      <w:proofErr w:type="spellEnd"/>
      <w:r w:rsidRPr="00560487">
        <w:t xml:space="preserve"> 2 (C1067ABB)</w:t>
      </w:r>
    </w:p>
    <w:p w:rsidR="00857F78" w:rsidRPr="00560487" w:rsidRDefault="0079178C" w:rsidP="00560487">
      <w:r w:rsidRPr="00560487">
        <w:t xml:space="preserve">Ciudad </w:t>
      </w:r>
      <w:proofErr w:type="spellStart"/>
      <w:r w:rsidRPr="00560487">
        <w:t>Autónoma</w:t>
      </w:r>
      <w:proofErr w:type="spellEnd"/>
      <w:r w:rsidRPr="00560487">
        <w:t xml:space="preserve"> de Buenos Aires</w:t>
      </w:r>
    </w:p>
    <w:p w:rsidR="00857F78" w:rsidRPr="00560487" w:rsidRDefault="0079178C" w:rsidP="00560487">
      <w:r w:rsidRPr="00560487">
        <w:t>Téléphone</w:t>
      </w:r>
      <w:r w:rsidR="00560487" w:rsidRPr="00560487">
        <w:t>: 5</w:t>
      </w:r>
      <w:r w:rsidRPr="00560487">
        <w:t>4 11 4349 4067</w:t>
      </w:r>
    </w:p>
    <w:p w:rsidR="00857F78" w:rsidRPr="00560487" w:rsidRDefault="0079178C" w:rsidP="00560487">
      <w:r w:rsidRPr="00560487">
        <w:t>Fax</w:t>
      </w:r>
      <w:r w:rsidR="00560487" w:rsidRPr="00560487">
        <w:t>: 5</w:t>
      </w:r>
      <w:r w:rsidRPr="00560487">
        <w:t>4 11 4349 4072</w:t>
      </w:r>
    </w:p>
    <w:p w:rsidR="00D67BD4" w:rsidRPr="00560487" w:rsidRDefault="0079178C" w:rsidP="00560487">
      <w:r w:rsidRPr="00560487">
        <w:t>Courrier électronique:</w:t>
      </w:r>
      <w:r w:rsidR="00560487" w:rsidRPr="00560487">
        <w:t xml:space="preserve"> </w:t>
      </w:r>
      <w:hyperlink r:id="rId8" w:history="1">
        <w:r w:rsidR="00560487" w:rsidRPr="00560487">
          <w:rPr>
            <w:rStyle w:val="Lienhypertexte"/>
          </w:rPr>
          <w:t>focalotc@mecon.gov.ar</w:t>
        </w:r>
      </w:hyperlink>
    </w:p>
    <w:p w:rsidR="00EE1773" w:rsidRPr="00560487" w:rsidRDefault="0079178C" w:rsidP="00560487">
      <w:pPr>
        <w:spacing w:after="120"/>
      </w:pPr>
      <w:r w:rsidRPr="00560487">
        <w:t xml:space="preserve">Accès au texte: </w:t>
      </w:r>
      <w:hyperlink r:id="rId9" w:tgtFrame="_blank" w:history="1">
        <w:r w:rsidR="00560487" w:rsidRPr="00560487">
          <w:rPr>
            <w:rStyle w:val="Lienhypertexte"/>
          </w:rPr>
          <w:t>http://www.puntofocal.gov.ar/formularios/notific_arg.php</w:t>
        </w:r>
      </w:hyperlink>
    </w:p>
    <w:p w:rsidR="00EE1773" w:rsidRPr="00560487" w:rsidRDefault="00560487" w:rsidP="00560487">
      <w:pPr>
        <w:jc w:val="center"/>
        <w:rPr>
          <w:b/>
        </w:rPr>
      </w:pPr>
      <w:r w:rsidRPr="00560487">
        <w:rPr>
          <w:b/>
        </w:rPr>
        <w:t>__________</w:t>
      </w:r>
    </w:p>
    <w:sectPr w:rsidR="00EE1773" w:rsidRPr="00560487" w:rsidSect="00560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94" w:rsidRPr="00560487" w:rsidRDefault="0079178C">
      <w:r w:rsidRPr="00560487">
        <w:separator/>
      </w:r>
    </w:p>
  </w:endnote>
  <w:endnote w:type="continuationSeparator" w:id="0">
    <w:p w:rsidR="00EE3C94" w:rsidRPr="00560487" w:rsidRDefault="0079178C">
      <w:r w:rsidRPr="005604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60487" w:rsidRDefault="00560487" w:rsidP="00560487">
    <w:pPr>
      <w:pStyle w:val="Pieddepage"/>
    </w:pPr>
    <w:r w:rsidRPr="0056048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60487" w:rsidRDefault="00560487" w:rsidP="00560487">
    <w:pPr>
      <w:pStyle w:val="Pieddepage"/>
    </w:pPr>
    <w:r w:rsidRPr="0056048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60487" w:rsidRDefault="00560487" w:rsidP="00560487">
    <w:pPr>
      <w:pStyle w:val="Pieddepage"/>
    </w:pPr>
    <w:r w:rsidRPr="0056048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94" w:rsidRPr="00560487" w:rsidRDefault="0079178C">
      <w:r w:rsidRPr="00560487">
        <w:separator/>
      </w:r>
    </w:p>
  </w:footnote>
  <w:footnote w:type="continuationSeparator" w:id="0">
    <w:p w:rsidR="00EE3C94" w:rsidRPr="00560487" w:rsidRDefault="0079178C">
      <w:r w:rsidRPr="0056048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87" w:rsidRPr="00560487" w:rsidRDefault="00560487" w:rsidP="00560487">
    <w:pPr>
      <w:pStyle w:val="En-tte"/>
      <w:spacing w:after="240"/>
      <w:jc w:val="center"/>
    </w:pPr>
    <w:r w:rsidRPr="00560487">
      <w:t>G/</w:t>
    </w:r>
    <w:proofErr w:type="spellStart"/>
    <w:r w:rsidRPr="00560487">
      <w:t>TBT</w:t>
    </w:r>
    <w:proofErr w:type="spellEnd"/>
    <w:r w:rsidRPr="00560487">
      <w:t>/N/</w:t>
    </w:r>
    <w:proofErr w:type="spellStart"/>
    <w:r w:rsidRPr="00560487">
      <w:t>ARG</w:t>
    </w:r>
    <w:proofErr w:type="spellEnd"/>
    <w:r w:rsidRPr="00560487">
      <w:t>/193/Add.4</w:t>
    </w:r>
  </w:p>
  <w:p w:rsidR="00560487" w:rsidRPr="00560487" w:rsidRDefault="00560487" w:rsidP="00560487">
    <w:pPr>
      <w:pStyle w:val="En-tte"/>
      <w:pBdr>
        <w:bottom w:val="single" w:sz="4" w:space="1" w:color="auto"/>
      </w:pBdr>
      <w:jc w:val="center"/>
    </w:pPr>
    <w:r w:rsidRPr="00560487">
      <w:t xml:space="preserve">- </w:t>
    </w:r>
    <w:r w:rsidRPr="00560487">
      <w:fldChar w:fldCharType="begin"/>
    </w:r>
    <w:r w:rsidRPr="00560487">
      <w:instrText xml:space="preserve"> PAGE  \* Arabic  \* MERGEFORMAT </w:instrText>
    </w:r>
    <w:r w:rsidRPr="00560487">
      <w:fldChar w:fldCharType="separate"/>
    </w:r>
    <w:r w:rsidRPr="00560487">
      <w:t>1</w:t>
    </w:r>
    <w:r w:rsidRPr="00560487">
      <w:fldChar w:fldCharType="end"/>
    </w:r>
    <w:r w:rsidRPr="0056048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87" w:rsidRPr="00560487" w:rsidRDefault="00560487" w:rsidP="00560487">
    <w:pPr>
      <w:pStyle w:val="En-tte"/>
      <w:spacing w:after="240"/>
      <w:jc w:val="center"/>
    </w:pPr>
    <w:r w:rsidRPr="00560487">
      <w:t>G/</w:t>
    </w:r>
    <w:proofErr w:type="spellStart"/>
    <w:r w:rsidRPr="00560487">
      <w:t>TBT</w:t>
    </w:r>
    <w:proofErr w:type="spellEnd"/>
    <w:r w:rsidRPr="00560487">
      <w:t>/N/</w:t>
    </w:r>
    <w:proofErr w:type="spellStart"/>
    <w:r w:rsidRPr="00560487">
      <w:t>ARG</w:t>
    </w:r>
    <w:proofErr w:type="spellEnd"/>
    <w:r w:rsidRPr="00560487">
      <w:t>/193/Add.4</w:t>
    </w:r>
  </w:p>
  <w:p w:rsidR="00560487" w:rsidRPr="00560487" w:rsidRDefault="00560487" w:rsidP="00560487">
    <w:pPr>
      <w:pStyle w:val="En-tte"/>
      <w:pBdr>
        <w:bottom w:val="single" w:sz="4" w:space="1" w:color="auto"/>
      </w:pBdr>
      <w:jc w:val="center"/>
    </w:pPr>
    <w:r w:rsidRPr="00560487">
      <w:t xml:space="preserve">- </w:t>
    </w:r>
    <w:r w:rsidRPr="00560487">
      <w:fldChar w:fldCharType="begin"/>
    </w:r>
    <w:r w:rsidRPr="00560487">
      <w:instrText xml:space="preserve"> PAGE  \* Arabic  \* MERGEFORMAT </w:instrText>
    </w:r>
    <w:r w:rsidRPr="00560487">
      <w:fldChar w:fldCharType="separate"/>
    </w:r>
    <w:r w:rsidRPr="00560487">
      <w:t>1</w:t>
    </w:r>
    <w:r w:rsidRPr="00560487">
      <w:fldChar w:fldCharType="end"/>
    </w:r>
    <w:r w:rsidRPr="0056048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60487" w:rsidRPr="00560487" w:rsidTr="0056048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487" w:rsidRPr="00560487" w:rsidRDefault="00560487" w:rsidP="0056048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487" w:rsidRPr="00560487" w:rsidRDefault="00560487" w:rsidP="0056048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0487" w:rsidRPr="00560487" w:rsidTr="0056048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60487" w:rsidRPr="00560487" w:rsidRDefault="00560487" w:rsidP="00560487">
          <w:pPr>
            <w:jc w:val="left"/>
            <w:rPr>
              <w:rFonts w:eastAsia="Verdana" w:cs="Verdana"/>
              <w:szCs w:val="18"/>
            </w:rPr>
          </w:pPr>
          <w:r w:rsidRPr="00560487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0DEC8D9" wp14:editId="1DCBEFD2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0487" w:rsidRPr="00560487" w:rsidRDefault="00560487" w:rsidP="0056048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0487" w:rsidRPr="00560487" w:rsidTr="0056048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60487" w:rsidRPr="00560487" w:rsidRDefault="00560487" w:rsidP="0056048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0487" w:rsidRPr="00560487" w:rsidRDefault="00560487" w:rsidP="00560487">
          <w:pPr>
            <w:jc w:val="right"/>
            <w:rPr>
              <w:rFonts w:eastAsia="Verdana" w:cs="Verdana"/>
              <w:b/>
              <w:szCs w:val="18"/>
            </w:rPr>
          </w:pPr>
          <w:r w:rsidRPr="00560487">
            <w:rPr>
              <w:b/>
              <w:szCs w:val="18"/>
            </w:rPr>
            <w:t>G/</w:t>
          </w:r>
          <w:proofErr w:type="spellStart"/>
          <w:r w:rsidRPr="00560487">
            <w:rPr>
              <w:b/>
              <w:szCs w:val="18"/>
            </w:rPr>
            <w:t>TBT</w:t>
          </w:r>
          <w:proofErr w:type="spellEnd"/>
          <w:r w:rsidRPr="00560487">
            <w:rPr>
              <w:b/>
              <w:szCs w:val="18"/>
            </w:rPr>
            <w:t>/N/</w:t>
          </w:r>
          <w:proofErr w:type="spellStart"/>
          <w:r w:rsidRPr="00560487">
            <w:rPr>
              <w:b/>
              <w:szCs w:val="18"/>
            </w:rPr>
            <w:t>ARG</w:t>
          </w:r>
          <w:proofErr w:type="spellEnd"/>
          <w:r w:rsidRPr="00560487">
            <w:rPr>
              <w:b/>
              <w:szCs w:val="18"/>
            </w:rPr>
            <w:t>/193/Add.4</w:t>
          </w:r>
        </w:p>
      </w:tc>
    </w:tr>
    <w:tr w:rsidR="00560487" w:rsidRPr="00560487" w:rsidTr="0056048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487" w:rsidRPr="00560487" w:rsidRDefault="00560487" w:rsidP="0056048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487" w:rsidRPr="00560487" w:rsidRDefault="00D278D2" w:rsidP="00D278D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560487" w:rsidRPr="00560487">
            <w:rPr>
              <w:rFonts w:eastAsia="Verdana" w:cs="Verdana"/>
              <w:szCs w:val="18"/>
            </w:rPr>
            <w:t> novembre 2017</w:t>
          </w:r>
        </w:p>
      </w:tc>
    </w:tr>
    <w:tr w:rsidR="00560487" w:rsidRPr="00560487" w:rsidTr="0056048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0487" w:rsidRPr="00560487" w:rsidRDefault="00560487" w:rsidP="00560487">
          <w:pPr>
            <w:jc w:val="left"/>
            <w:rPr>
              <w:rFonts w:eastAsia="Verdana" w:cs="Verdana"/>
              <w:b/>
              <w:szCs w:val="18"/>
            </w:rPr>
          </w:pPr>
          <w:r w:rsidRPr="00560487">
            <w:rPr>
              <w:rFonts w:eastAsia="Verdana" w:cs="Verdana"/>
              <w:color w:val="FF0000"/>
              <w:szCs w:val="18"/>
            </w:rPr>
            <w:t>(17</w:t>
          </w:r>
          <w:r w:rsidRPr="00560487">
            <w:rPr>
              <w:rFonts w:eastAsia="Verdana" w:cs="Verdana"/>
              <w:color w:val="FF0000"/>
              <w:szCs w:val="18"/>
            </w:rPr>
            <w:noBreakHyphen/>
          </w:r>
          <w:r w:rsidR="00D278D2">
            <w:rPr>
              <w:rFonts w:eastAsia="Verdana" w:cs="Verdana"/>
              <w:color w:val="FF0000"/>
              <w:szCs w:val="18"/>
            </w:rPr>
            <w:t>6167</w:t>
          </w:r>
          <w:r w:rsidRPr="0056048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0487" w:rsidRPr="00560487" w:rsidRDefault="00560487" w:rsidP="00560487">
          <w:pPr>
            <w:jc w:val="right"/>
            <w:rPr>
              <w:rFonts w:eastAsia="Verdana" w:cs="Verdana"/>
              <w:szCs w:val="18"/>
            </w:rPr>
          </w:pPr>
          <w:r w:rsidRPr="00560487">
            <w:rPr>
              <w:rFonts w:eastAsia="Verdana" w:cs="Verdana"/>
              <w:szCs w:val="18"/>
            </w:rPr>
            <w:t xml:space="preserve">Page: </w:t>
          </w:r>
          <w:r w:rsidRPr="00560487">
            <w:rPr>
              <w:rFonts w:eastAsia="Verdana" w:cs="Verdana"/>
              <w:szCs w:val="18"/>
            </w:rPr>
            <w:fldChar w:fldCharType="begin"/>
          </w:r>
          <w:r w:rsidRPr="0056048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0487">
            <w:rPr>
              <w:rFonts w:eastAsia="Verdana" w:cs="Verdana"/>
              <w:szCs w:val="18"/>
            </w:rPr>
            <w:fldChar w:fldCharType="separate"/>
          </w:r>
          <w:r w:rsidR="00D278D2">
            <w:rPr>
              <w:rFonts w:eastAsia="Verdana" w:cs="Verdana"/>
              <w:noProof/>
              <w:szCs w:val="18"/>
            </w:rPr>
            <w:t>1</w:t>
          </w:r>
          <w:r w:rsidRPr="00560487">
            <w:rPr>
              <w:rFonts w:eastAsia="Verdana" w:cs="Verdana"/>
              <w:szCs w:val="18"/>
            </w:rPr>
            <w:fldChar w:fldCharType="end"/>
          </w:r>
          <w:r w:rsidRPr="00560487">
            <w:rPr>
              <w:rFonts w:eastAsia="Verdana" w:cs="Verdana"/>
              <w:szCs w:val="18"/>
            </w:rPr>
            <w:t>/</w:t>
          </w:r>
          <w:r w:rsidRPr="00560487">
            <w:rPr>
              <w:rFonts w:eastAsia="Verdana" w:cs="Verdana"/>
              <w:szCs w:val="18"/>
            </w:rPr>
            <w:fldChar w:fldCharType="begin"/>
          </w:r>
          <w:r w:rsidRPr="0056048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0487">
            <w:rPr>
              <w:rFonts w:eastAsia="Verdana" w:cs="Verdana"/>
              <w:szCs w:val="18"/>
            </w:rPr>
            <w:fldChar w:fldCharType="separate"/>
          </w:r>
          <w:r w:rsidR="00D278D2">
            <w:rPr>
              <w:rFonts w:eastAsia="Verdana" w:cs="Verdana"/>
              <w:noProof/>
              <w:szCs w:val="18"/>
            </w:rPr>
            <w:t>1</w:t>
          </w:r>
          <w:r w:rsidRPr="00560487">
            <w:rPr>
              <w:rFonts w:eastAsia="Verdana" w:cs="Verdana"/>
              <w:szCs w:val="18"/>
            </w:rPr>
            <w:fldChar w:fldCharType="end"/>
          </w:r>
        </w:p>
      </w:tc>
    </w:tr>
    <w:tr w:rsidR="00560487" w:rsidRPr="00560487" w:rsidTr="0056048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60487" w:rsidRPr="00560487" w:rsidRDefault="00560487" w:rsidP="00560487">
          <w:pPr>
            <w:jc w:val="left"/>
            <w:rPr>
              <w:rFonts w:eastAsia="Verdana" w:cs="Verdana"/>
              <w:szCs w:val="18"/>
            </w:rPr>
          </w:pPr>
          <w:r w:rsidRPr="0056048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60487" w:rsidRPr="00560487" w:rsidRDefault="00560487" w:rsidP="00560487">
          <w:pPr>
            <w:jc w:val="right"/>
            <w:rPr>
              <w:rFonts w:eastAsia="Verdana" w:cs="Verdana"/>
              <w:bCs/>
              <w:szCs w:val="18"/>
            </w:rPr>
          </w:pPr>
          <w:r w:rsidRPr="00560487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560487" w:rsidRDefault="00D278D2" w:rsidP="005604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08C00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D68941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2CE63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DB49216"/>
    <w:numStyleLink w:val="LegalHeadings"/>
  </w:abstractNum>
  <w:abstractNum w:abstractNumId="12">
    <w:nsid w:val="57551E12"/>
    <w:multiLevelType w:val="multilevel"/>
    <w:tmpl w:val="EDB492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8"/>
    <w:rsid w:val="00560487"/>
    <w:rsid w:val="00695DD9"/>
    <w:rsid w:val="00710DE7"/>
    <w:rsid w:val="0079178C"/>
    <w:rsid w:val="00857F78"/>
    <w:rsid w:val="00D278D2"/>
    <w:rsid w:val="00D351CC"/>
    <w:rsid w:val="00D67BD4"/>
    <w:rsid w:val="00D942DF"/>
    <w:rsid w:val="00ED0395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6048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6048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048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048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048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048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048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048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048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048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048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56048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56048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56048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56048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56048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56048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56048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56048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87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6048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048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6048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6048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56048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0487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56048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048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6048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048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60487"/>
    <w:rPr>
      <w:szCs w:val="20"/>
    </w:rPr>
  </w:style>
  <w:style w:type="character" w:customStyle="1" w:styleId="NotedefinCar">
    <w:name w:val="Note de fin Car"/>
    <w:link w:val="Notedefin"/>
    <w:uiPriority w:val="49"/>
    <w:rsid w:val="0056048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6048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048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6048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048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60487"/>
    <w:pPr>
      <w:ind w:left="567" w:right="567" w:firstLine="0"/>
    </w:pPr>
  </w:style>
  <w:style w:type="character" w:styleId="Appelnotedebasdep">
    <w:name w:val="footnote reference"/>
    <w:uiPriority w:val="5"/>
    <w:rsid w:val="0056048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6048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048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60487"/>
    <w:pPr>
      <w:numPr>
        <w:numId w:val="6"/>
      </w:numPr>
    </w:pPr>
  </w:style>
  <w:style w:type="paragraph" w:styleId="Listepuces">
    <w:name w:val="List Bullet"/>
    <w:basedOn w:val="Normal"/>
    <w:uiPriority w:val="1"/>
    <w:rsid w:val="0056048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048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048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048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048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60487"/>
    <w:pPr>
      <w:ind w:left="720"/>
      <w:contextualSpacing/>
    </w:pPr>
  </w:style>
  <w:style w:type="numbering" w:customStyle="1" w:styleId="ListBullets">
    <w:name w:val="ListBullets"/>
    <w:uiPriority w:val="99"/>
    <w:rsid w:val="0056048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6048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048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048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048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6048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04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048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6048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048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048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6048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048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6048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6048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604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6048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048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048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0487"/>
  </w:style>
  <w:style w:type="paragraph" w:styleId="Normalcentr">
    <w:name w:val="Block Text"/>
    <w:basedOn w:val="Normal"/>
    <w:uiPriority w:val="99"/>
    <w:semiHidden/>
    <w:unhideWhenUsed/>
    <w:rsid w:val="005604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048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04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048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048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048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0487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56048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048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048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604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0487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0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048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0487"/>
  </w:style>
  <w:style w:type="character" w:customStyle="1" w:styleId="DateCar">
    <w:name w:val="Date Car"/>
    <w:basedOn w:val="Policepardfaut"/>
    <w:link w:val="Da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048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0487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048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56048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604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048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048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6048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048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048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6048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6048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048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0487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56048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6048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604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04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04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04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04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04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04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04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048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048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6048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0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048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56048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60487"/>
    <w:rPr>
      <w:lang w:val="fr-FR"/>
    </w:rPr>
  </w:style>
  <w:style w:type="paragraph" w:styleId="Liste">
    <w:name w:val="List"/>
    <w:basedOn w:val="Normal"/>
    <w:uiPriority w:val="99"/>
    <w:semiHidden/>
    <w:unhideWhenUsed/>
    <w:rsid w:val="0056048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048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048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048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048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048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048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048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048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048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048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048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048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048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048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0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0487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0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048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56048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6048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048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6048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6048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6048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0487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56048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048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0487"/>
  </w:style>
  <w:style w:type="character" w:customStyle="1" w:styleId="SalutationsCar">
    <w:name w:val="Salutations Car"/>
    <w:basedOn w:val="Policepardfaut"/>
    <w:link w:val="Salutations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048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56048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6048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6048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6048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048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6048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6048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048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048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048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048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048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048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048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048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048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56048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56048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56048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56048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56048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56048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56048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56048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87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6048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048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6048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6048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56048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0487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56048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048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6048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048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60487"/>
    <w:rPr>
      <w:szCs w:val="20"/>
    </w:rPr>
  </w:style>
  <w:style w:type="character" w:customStyle="1" w:styleId="NotedefinCar">
    <w:name w:val="Note de fin Car"/>
    <w:link w:val="Notedefin"/>
    <w:uiPriority w:val="49"/>
    <w:rsid w:val="0056048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6048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048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6048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048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60487"/>
    <w:pPr>
      <w:ind w:left="567" w:right="567" w:firstLine="0"/>
    </w:pPr>
  </w:style>
  <w:style w:type="character" w:styleId="Appelnotedebasdep">
    <w:name w:val="footnote reference"/>
    <w:uiPriority w:val="5"/>
    <w:rsid w:val="0056048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6048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048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60487"/>
    <w:pPr>
      <w:numPr>
        <w:numId w:val="6"/>
      </w:numPr>
    </w:pPr>
  </w:style>
  <w:style w:type="paragraph" w:styleId="Listepuces">
    <w:name w:val="List Bullet"/>
    <w:basedOn w:val="Normal"/>
    <w:uiPriority w:val="1"/>
    <w:rsid w:val="0056048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048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048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048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048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60487"/>
    <w:pPr>
      <w:ind w:left="720"/>
      <w:contextualSpacing/>
    </w:pPr>
  </w:style>
  <w:style w:type="numbering" w:customStyle="1" w:styleId="ListBullets">
    <w:name w:val="ListBullets"/>
    <w:uiPriority w:val="99"/>
    <w:rsid w:val="0056048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6048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048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048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048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6048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04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048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6048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048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048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04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048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6048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048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6048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6048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604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6048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048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048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0487"/>
  </w:style>
  <w:style w:type="paragraph" w:styleId="Normalcentr">
    <w:name w:val="Block Text"/>
    <w:basedOn w:val="Normal"/>
    <w:uiPriority w:val="99"/>
    <w:semiHidden/>
    <w:unhideWhenUsed/>
    <w:rsid w:val="005604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048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04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048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048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048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0487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56048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048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048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604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0487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0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048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0487"/>
  </w:style>
  <w:style w:type="character" w:customStyle="1" w:styleId="DateCar">
    <w:name w:val="Date Car"/>
    <w:basedOn w:val="Policepardfaut"/>
    <w:link w:val="Da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048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0487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048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56048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604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048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048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6048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048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048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6048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6048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048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0487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56048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6048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6048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604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04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04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04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04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04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04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04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048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048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6048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0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048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56048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60487"/>
    <w:rPr>
      <w:lang w:val="fr-FR"/>
    </w:rPr>
  </w:style>
  <w:style w:type="paragraph" w:styleId="Liste">
    <w:name w:val="List"/>
    <w:basedOn w:val="Normal"/>
    <w:uiPriority w:val="99"/>
    <w:semiHidden/>
    <w:unhideWhenUsed/>
    <w:rsid w:val="0056048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048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048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048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048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048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048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048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048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048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048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048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048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048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048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0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0487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0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048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56048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6048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048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6048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6048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6048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0487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56048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048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0487"/>
  </w:style>
  <w:style w:type="character" w:customStyle="1" w:styleId="SalutationsCar">
    <w:name w:val="Salutations Car"/>
    <w:basedOn w:val="Policepardfaut"/>
    <w:link w:val="Salutations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048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56048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6048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6048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6048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048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048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v.a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2017-11-13T14:16:00Z</cp:lastPrinted>
  <dcterms:created xsi:type="dcterms:W3CDTF">2017-11-15T14:45:00Z</dcterms:created>
  <dcterms:modified xsi:type="dcterms:W3CDTF">2017-11-16T08:17:00Z</dcterms:modified>
</cp:coreProperties>
</file>