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FE93" w14:textId="087DE0D4" w:rsidR="00985FA7" w:rsidRPr="00725E74" w:rsidRDefault="00725E74" w:rsidP="00725E74">
      <w:pPr>
        <w:pStyle w:val="Titre"/>
        <w:rPr>
          <w:b w:val="0"/>
          <w:caps w:val="0"/>
          <w:kern w:val="0"/>
        </w:rPr>
      </w:pPr>
      <w:bookmarkStart w:id="16" w:name="_Hlk32246719"/>
      <w:r w:rsidRPr="00725E74">
        <w:rPr>
          <w:caps w:val="0"/>
          <w:kern w:val="0"/>
        </w:rPr>
        <w:t>NOTIFICATION</w:t>
      </w:r>
    </w:p>
    <w:p w14:paraId="1E9E2E23" w14:textId="77777777" w:rsidR="00985FA7" w:rsidRPr="00725E74" w:rsidRDefault="00CE1193" w:rsidP="00725E74">
      <w:pPr>
        <w:pStyle w:val="Title3"/>
      </w:pPr>
      <w:r w:rsidRPr="00725E74">
        <w:t>Addendum</w:t>
      </w:r>
    </w:p>
    <w:p w14:paraId="4ACB6A93" w14:textId="46D524B8" w:rsidR="0091211C" w:rsidRPr="00725E74" w:rsidRDefault="00CE1193" w:rsidP="00725E74">
      <w:r w:rsidRPr="00725E74">
        <w:t>La communication ci</w:t>
      </w:r>
      <w:r w:rsidR="00725E74" w:rsidRPr="00725E74">
        <w:t>-</w:t>
      </w:r>
      <w:r w:rsidRPr="00725E74">
        <w:t xml:space="preserve">après, datée du </w:t>
      </w:r>
      <w:r w:rsidR="00725E74" w:rsidRPr="00725E74">
        <w:t>5 février 2</w:t>
      </w:r>
      <w:r w:rsidRPr="00725E74">
        <w:t>020, est distribuée à la demande de la délégation de l'</w:t>
      </w:r>
      <w:r w:rsidRPr="00725E74">
        <w:rPr>
          <w:u w:val="single"/>
        </w:rPr>
        <w:t>Égypte</w:t>
      </w:r>
      <w:r w:rsidRPr="00725E74">
        <w:t>.</w:t>
      </w:r>
    </w:p>
    <w:p w14:paraId="418A307F" w14:textId="129DCCED" w:rsidR="00985FA7" w:rsidRPr="00725E74" w:rsidRDefault="00985FA7" w:rsidP="00725E74"/>
    <w:p w14:paraId="6D734277" w14:textId="16CEBE83" w:rsidR="00985FA7" w:rsidRPr="00725E74" w:rsidRDefault="00725E74" w:rsidP="00725E74">
      <w:pPr>
        <w:jc w:val="center"/>
        <w:rPr>
          <w:b/>
        </w:rPr>
      </w:pPr>
      <w:r w:rsidRPr="00725E74">
        <w:rPr>
          <w:b/>
        </w:rPr>
        <w:t>_______________</w:t>
      </w:r>
    </w:p>
    <w:p w14:paraId="79C9B042" w14:textId="77777777" w:rsidR="00985FA7" w:rsidRPr="00725E74" w:rsidRDefault="00985FA7" w:rsidP="00725E74"/>
    <w:p w14:paraId="497BDCDF" w14:textId="77777777" w:rsidR="00985FA7" w:rsidRPr="00725E74" w:rsidRDefault="00985FA7" w:rsidP="00725E74"/>
    <w:p w14:paraId="2FD52B75" w14:textId="4C2D9DDE" w:rsidR="00985FA7" w:rsidRPr="00725E74" w:rsidRDefault="00CE1193" w:rsidP="00725E74">
      <w:pPr>
        <w:spacing w:after="120"/>
      </w:pPr>
      <w:r w:rsidRPr="00725E74">
        <w:rPr>
          <w:u w:val="single"/>
        </w:rPr>
        <w:t>Produits visés</w:t>
      </w:r>
      <w:r w:rsidR="00725E74" w:rsidRPr="00725E74">
        <w:rPr>
          <w:u w:val="single"/>
        </w:rPr>
        <w:t xml:space="preserve">: </w:t>
      </w:r>
      <w:proofErr w:type="spellStart"/>
      <w:r w:rsidR="00725E74" w:rsidRPr="00725E74">
        <w:rPr>
          <w:u w:val="single"/>
        </w:rPr>
        <w:t>ICS</w:t>
      </w:r>
      <w:proofErr w:type="spellEnd"/>
      <w:r w:rsidR="00725E74" w:rsidRPr="00725E74">
        <w:rPr>
          <w:u w:val="single"/>
        </w:rPr>
        <w:t xml:space="preserve"> 67</w:t>
      </w:r>
      <w:r w:rsidRPr="00725E74">
        <w:rPr>
          <w:u w:val="single"/>
        </w:rPr>
        <w:t>.100.30 (Fromage)</w:t>
      </w:r>
    </w:p>
    <w:p w14:paraId="1FF0F62E" w14:textId="0D2BAF4B" w:rsidR="00A044E1" w:rsidRPr="00725E74" w:rsidRDefault="00CE1193" w:rsidP="00725E74">
      <w:pPr>
        <w:spacing w:after="120"/>
      </w:pPr>
      <w:r w:rsidRPr="00725E74">
        <w:t>Le présent addendum concerne la notification du projet de Norme égyptienne ES 1007</w:t>
      </w:r>
      <w:r w:rsidR="00725E74" w:rsidRPr="00725E74">
        <w:t>-</w:t>
      </w:r>
      <w:r w:rsidRPr="00725E74">
        <w:t xml:space="preserve">3 "Fromage à pâte dure </w:t>
      </w:r>
      <w:r w:rsidR="00725E74" w:rsidRPr="00725E74">
        <w:t>-</w:t>
      </w:r>
      <w:r w:rsidRPr="00725E74">
        <w:t xml:space="preserve"> Partie 3</w:t>
      </w:r>
      <w:r w:rsidR="00725E74" w:rsidRPr="00725E74">
        <w:t>: E</w:t>
      </w:r>
      <w:r w:rsidRPr="00725E74">
        <w:t>mmental" (11 pages, en arabe).</w:t>
      </w:r>
    </w:p>
    <w:p w14:paraId="7A2111E8" w14:textId="18AE98F9" w:rsidR="00A044E1" w:rsidRPr="00725E74" w:rsidRDefault="00CE1193" w:rsidP="00725E74">
      <w:pPr>
        <w:spacing w:after="120"/>
      </w:pPr>
      <w:r w:rsidRPr="00725E74">
        <w:t>Il est à noter que le Décret ministériel n° 515/2005 (10 pages, en arabe), qui avait fait l'objet de la notification G/</w:t>
      </w:r>
      <w:proofErr w:type="spellStart"/>
      <w:r w:rsidRPr="00725E74">
        <w:t>TBT</w:t>
      </w:r>
      <w:proofErr w:type="spellEnd"/>
      <w:r w:rsidRPr="00725E74">
        <w:t>/N/</w:t>
      </w:r>
      <w:proofErr w:type="spellStart"/>
      <w:r w:rsidRPr="00725E74">
        <w:t>EGY</w:t>
      </w:r>
      <w:proofErr w:type="spellEnd"/>
      <w:r w:rsidRPr="00725E74">
        <w:t>/2 du 1</w:t>
      </w:r>
      <w:r w:rsidR="00725E74" w:rsidRPr="00725E74">
        <w:t>4 décembre 2</w:t>
      </w:r>
      <w:r w:rsidRPr="00725E74">
        <w:t>005, prévoyait, entre autres, l'application obligatoire de l'édition précédente de cette norme égyptienne.</w:t>
      </w:r>
    </w:p>
    <w:p w14:paraId="61B8F142" w14:textId="6BA0A75C" w:rsidR="00A044E1" w:rsidRPr="00725E74" w:rsidRDefault="00CE1193" w:rsidP="00725E74">
      <w:pPr>
        <w:spacing w:after="120"/>
      </w:pPr>
      <w:r w:rsidRPr="00725E74">
        <w:t>Il est à noter que ce projet de norme est techniquement identique à la Norme CODEX STAN C</w:t>
      </w:r>
      <w:r w:rsidR="00725E74">
        <w:noBreakHyphen/>
      </w:r>
      <w:r w:rsidRPr="00725E74">
        <w:t>9/1967, adoptée en 1967, révisée en 2007, modifiée en 2008, 2010, 2013, 2018</w:t>
      </w:r>
      <w:r w:rsidR="00D77B28">
        <w:t xml:space="preserve"> et </w:t>
      </w:r>
      <w:r w:rsidRPr="00725E74">
        <w:t>2019.</w:t>
      </w:r>
    </w:p>
    <w:p w14:paraId="0F0C541C" w14:textId="77777777" w:rsidR="00A044E1" w:rsidRPr="00725E74" w:rsidRDefault="00CE1193" w:rsidP="00725E74">
      <w:pPr>
        <w:spacing w:after="120"/>
      </w:pPr>
      <w:r w:rsidRPr="00725E74">
        <w:t>Les producteurs et importateurs sont informés de toute modification des normes égyptiennes par la publication d'arrêtés administratifs dans le Journal officiel.</w:t>
      </w:r>
    </w:p>
    <w:p w14:paraId="6703758F" w14:textId="1A749828" w:rsidR="00A044E1" w:rsidRPr="00725E74" w:rsidRDefault="00CE1193" w:rsidP="00725E74">
      <w:pPr>
        <w:spacing w:after="120"/>
      </w:pPr>
      <w:r w:rsidRPr="00725E74">
        <w:t>Date projetée pour l'adoption</w:t>
      </w:r>
      <w:r w:rsidR="00725E74" w:rsidRPr="00725E74">
        <w:t>: à</w:t>
      </w:r>
      <w:r w:rsidRPr="00725E74">
        <w:t xml:space="preserve"> déterminer.</w:t>
      </w:r>
    </w:p>
    <w:p w14:paraId="0AC1E26B" w14:textId="2FE16AC4" w:rsidR="00A044E1" w:rsidRPr="00725E74" w:rsidRDefault="00CE1193" w:rsidP="00725E74">
      <w:pPr>
        <w:spacing w:after="120"/>
      </w:pPr>
      <w:r w:rsidRPr="00725E74">
        <w:t>Date projetée pour l'entrée en vigueur</w:t>
      </w:r>
      <w:r w:rsidR="00725E74" w:rsidRPr="00725E74">
        <w:t>: à</w:t>
      </w:r>
      <w:r w:rsidRPr="00725E74">
        <w:t xml:space="preserve"> déterminer.</w:t>
      </w:r>
    </w:p>
    <w:p w14:paraId="07133DC3" w14:textId="77777777" w:rsidR="00D60757" w:rsidRDefault="00CE1193" w:rsidP="00725E74">
      <w:pPr>
        <w:spacing w:after="120"/>
        <w:jc w:val="left"/>
      </w:pPr>
      <w:r w:rsidRPr="00725E74">
        <w:t>Organisme ou autorité désigné pour traiter les observations et entité auprès de laquelle le texte peut être obtenu:</w:t>
      </w:r>
    </w:p>
    <w:p w14:paraId="789AFBB4" w14:textId="77777777" w:rsidR="00D60757" w:rsidRDefault="00CE1193" w:rsidP="00725E74">
      <w:pPr>
        <w:spacing w:after="120"/>
        <w:jc w:val="left"/>
      </w:pPr>
      <w:r w:rsidRPr="00725E74">
        <w:t>Point d'information national</w:t>
      </w:r>
    </w:p>
    <w:p w14:paraId="4B17D2D3" w14:textId="7793B530" w:rsidR="00A044E1" w:rsidRPr="00725E74" w:rsidRDefault="00CE1193" w:rsidP="00725E74">
      <w:pPr>
        <w:spacing w:after="120"/>
        <w:jc w:val="left"/>
      </w:pPr>
      <w:bookmarkStart w:id="17" w:name="_GoBack"/>
      <w:bookmarkEnd w:id="17"/>
      <w:proofErr w:type="spellStart"/>
      <w:r w:rsidRPr="00725E74">
        <w:rPr>
          <w:i/>
          <w:iCs/>
        </w:rPr>
        <w:t>Egyptian</w:t>
      </w:r>
      <w:proofErr w:type="spellEnd"/>
      <w:r w:rsidRPr="00725E74">
        <w:rPr>
          <w:i/>
          <w:iCs/>
        </w:rPr>
        <w:t xml:space="preserve"> </w:t>
      </w:r>
      <w:proofErr w:type="spellStart"/>
      <w:r w:rsidRPr="00725E74">
        <w:rPr>
          <w:i/>
          <w:iCs/>
        </w:rPr>
        <w:t>Organization</w:t>
      </w:r>
      <w:proofErr w:type="spellEnd"/>
      <w:r w:rsidRPr="00725E74">
        <w:rPr>
          <w:i/>
          <w:iCs/>
        </w:rPr>
        <w:t xml:space="preserve"> for </w:t>
      </w:r>
      <w:proofErr w:type="spellStart"/>
      <w:r w:rsidRPr="00725E74">
        <w:rPr>
          <w:i/>
          <w:iCs/>
        </w:rPr>
        <w:t>Standardization</w:t>
      </w:r>
      <w:proofErr w:type="spellEnd"/>
      <w:r w:rsidRPr="00725E74">
        <w:rPr>
          <w:i/>
          <w:iCs/>
        </w:rPr>
        <w:t xml:space="preserve"> and </w:t>
      </w:r>
      <w:proofErr w:type="spellStart"/>
      <w:r w:rsidRPr="00725E74">
        <w:rPr>
          <w:i/>
          <w:iCs/>
        </w:rPr>
        <w:t>Quality</w:t>
      </w:r>
      <w:proofErr w:type="spellEnd"/>
      <w:r w:rsidRPr="00725E74">
        <w:t xml:space="preserve"> (Organisation égyptienne de normalisation et de contrôle de la qualité)</w:t>
      </w:r>
      <w:r w:rsidRPr="00725E74">
        <w:br/>
        <w:t xml:space="preserve">16 </w:t>
      </w:r>
      <w:proofErr w:type="spellStart"/>
      <w:r w:rsidRPr="00725E74">
        <w:t>Tadreeb</w:t>
      </w:r>
      <w:proofErr w:type="spellEnd"/>
      <w:r w:rsidRPr="00725E74">
        <w:t xml:space="preserve"> El</w:t>
      </w:r>
      <w:r w:rsidR="00725E74" w:rsidRPr="00725E74">
        <w:t>-</w:t>
      </w:r>
      <w:proofErr w:type="spellStart"/>
      <w:r w:rsidRPr="00725E74">
        <w:t>Modarrebeen</w:t>
      </w:r>
      <w:proofErr w:type="spellEnd"/>
      <w:r w:rsidRPr="00725E74">
        <w:t xml:space="preserve"> St., </w:t>
      </w:r>
      <w:proofErr w:type="spellStart"/>
      <w:r w:rsidRPr="00725E74">
        <w:t>Ameriya</w:t>
      </w:r>
      <w:proofErr w:type="spellEnd"/>
      <w:r w:rsidRPr="00725E74">
        <w:t>, Le Caire (Égypte)</w:t>
      </w:r>
      <w:r w:rsidRPr="00725E74">
        <w:br/>
        <w:t xml:space="preserve">Courrier électronique: </w:t>
      </w:r>
      <w:hyperlink r:id="rId8" w:history="1">
        <w:r w:rsidR="00725E74" w:rsidRPr="00725E74">
          <w:rPr>
            <w:rStyle w:val="Lienhypertexte"/>
          </w:rPr>
          <w:t>eos@idsc.net.eg</w:t>
        </w:r>
      </w:hyperlink>
      <w:r w:rsidRPr="00725E74">
        <w:t>/</w:t>
      </w:r>
      <w:hyperlink r:id="rId9" w:history="1">
        <w:r w:rsidR="00725E74" w:rsidRPr="00725E74">
          <w:rPr>
            <w:rStyle w:val="Lienhypertexte"/>
          </w:rPr>
          <w:t>eos.tbt@eos.org.eg</w:t>
        </w:r>
      </w:hyperlink>
      <w:r w:rsidRPr="00725E74">
        <w:br/>
        <w:t xml:space="preserve">Site Web: </w:t>
      </w:r>
      <w:hyperlink r:id="rId10" w:history="1">
        <w:r w:rsidR="00725E74" w:rsidRPr="00725E74">
          <w:rPr>
            <w:rStyle w:val="Lienhypertexte"/>
          </w:rPr>
          <w:t>http://www.eos.org.eg</w:t>
        </w:r>
      </w:hyperlink>
      <w:r w:rsidRPr="00725E74">
        <w:br/>
        <w:t>Téléphone</w:t>
      </w:r>
      <w:r w:rsidR="00725E74" w:rsidRPr="00725E74">
        <w:t>: +</w:t>
      </w:r>
      <w:r w:rsidRPr="00725E74">
        <w:t xml:space="preserve"> (202) 22845528</w:t>
      </w:r>
      <w:r w:rsidRPr="00725E74">
        <w:br/>
        <w:t>Fax</w:t>
      </w:r>
      <w:r w:rsidR="00725E74" w:rsidRPr="00725E74">
        <w:t>: +</w:t>
      </w:r>
      <w:r w:rsidRPr="00725E74">
        <w:t xml:space="preserve"> (202) 22845504</w:t>
      </w:r>
    </w:p>
    <w:p w14:paraId="6BFFCC14" w14:textId="70819770" w:rsidR="00985FA7" w:rsidRPr="00725E74" w:rsidRDefault="00725E74" w:rsidP="00725E74">
      <w:pPr>
        <w:jc w:val="center"/>
        <w:rPr>
          <w:b/>
        </w:rPr>
      </w:pPr>
      <w:r w:rsidRPr="00725E74">
        <w:rPr>
          <w:b/>
        </w:rPr>
        <w:t>__________</w:t>
      </w:r>
      <w:bookmarkEnd w:id="16"/>
    </w:p>
    <w:sectPr w:rsidR="00985FA7" w:rsidRPr="00725E74" w:rsidSect="00725E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F82C" w14:textId="77777777" w:rsidR="007230DD" w:rsidRPr="00725E74" w:rsidRDefault="00CE1193">
      <w:bookmarkStart w:id="8" w:name="_Hlk32246736"/>
      <w:bookmarkStart w:id="9" w:name="_Hlk32246737"/>
      <w:bookmarkStart w:id="10" w:name="_Hlk32303075"/>
      <w:bookmarkStart w:id="11" w:name="_Hlk32303076"/>
      <w:r w:rsidRPr="00725E74">
        <w:separator/>
      </w:r>
      <w:bookmarkEnd w:id="8"/>
      <w:bookmarkEnd w:id="9"/>
      <w:bookmarkEnd w:id="10"/>
      <w:bookmarkEnd w:id="11"/>
    </w:p>
  </w:endnote>
  <w:endnote w:type="continuationSeparator" w:id="0">
    <w:p w14:paraId="5D8A5A92" w14:textId="77777777" w:rsidR="007230DD" w:rsidRPr="00725E74" w:rsidRDefault="00CE1193">
      <w:bookmarkStart w:id="12" w:name="_Hlk32246738"/>
      <w:bookmarkStart w:id="13" w:name="_Hlk32246739"/>
      <w:bookmarkStart w:id="14" w:name="_Hlk32303077"/>
      <w:bookmarkStart w:id="15" w:name="_Hlk32303078"/>
      <w:r w:rsidRPr="00725E74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A846" w14:textId="609FD3F2" w:rsidR="00985FA7" w:rsidRPr="00725E74" w:rsidRDefault="00725E74" w:rsidP="00725E74">
    <w:pPr>
      <w:pStyle w:val="Pieddepage"/>
    </w:pPr>
    <w:bookmarkStart w:id="26" w:name="_Hlk32246724"/>
    <w:bookmarkStart w:id="27" w:name="_Hlk32246725"/>
    <w:bookmarkStart w:id="28" w:name="_Hlk32303063"/>
    <w:bookmarkStart w:id="29" w:name="_Hlk32303064"/>
    <w:r w:rsidRPr="00725E74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FEC3" w14:textId="01B55B33" w:rsidR="00985FA7" w:rsidRPr="00725E74" w:rsidRDefault="00725E74" w:rsidP="00725E74">
    <w:pPr>
      <w:pStyle w:val="Pieddepage"/>
    </w:pPr>
    <w:bookmarkStart w:id="30" w:name="_Hlk32246726"/>
    <w:bookmarkStart w:id="31" w:name="_Hlk32246727"/>
    <w:bookmarkStart w:id="32" w:name="_Hlk32303065"/>
    <w:bookmarkStart w:id="33" w:name="_Hlk32303066"/>
    <w:r w:rsidRPr="00725E74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E5B9" w14:textId="1596143E" w:rsidR="007B7F77" w:rsidRPr="00725E74" w:rsidRDefault="00725E74" w:rsidP="00725E74">
    <w:pPr>
      <w:pStyle w:val="Pieddepage"/>
    </w:pPr>
    <w:bookmarkStart w:id="38" w:name="_Hlk32246730"/>
    <w:bookmarkStart w:id="39" w:name="_Hlk32246731"/>
    <w:bookmarkStart w:id="40" w:name="_Hlk32303069"/>
    <w:bookmarkStart w:id="41" w:name="_Hlk32303070"/>
    <w:r w:rsidRPr="00725E74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00DD" w14:textId="77777777" w:rsidR="007230DD" w:rsidRPr="00725E74" w:rsidRDefault="00CE1193">
      <w:bookmarkStart w:id="0" w:name="_Hlk32246732"/>
      <w:bookmarkStart w:id="1" w:name="_Hlk32246733"/>
      <w:bookmarkStart w:id="2" w:name="_Hlk32303071"/>
      <w:bookmarkStart w:id="3" w:name="_Hlk32303072"/>
      <w:r w:rsidRPr="00725E74">
        <w:separator/>
      </w:r>
      <w:bookmarkEnd w:id="0"/>
      <w:bookmarkEnd w:id="1"/>
      <w:bookmarkEnd w:id="2"/>
      <w:bookmarkEnd w:id="3"/>
    </w:p>
  </w:footnote>
  <w:footnote w:type="continuationSeparator" w:id="0">
    <w:p w14:paraId="2181487F" w14:textId="77777777" w:rsidR="007230DD" w:rsidRPr="00725E74" w:rsidRDefault="00CE1193">
      <w:bookmarkStart w:id="4" w:name="_Hlk32246734"/>
      <w:bookmarkStart w:id="5" w:name="_Hlk32246735"/>
      <w:bookmarkStart w:id="6" w:name="_Hlk32303073"/>
      <w:bookmarkStart w:id="7" w:name="_Hlk32303074"/>
      <w:r w:rsidRPr="00725E74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BD5C" w14:textId="77777777" w:rsidR="00725E74" w:rsidRPr="00D60757" w:rsidRDefault="00725E74" w:rsidP="00725E74">
    <w:pPr>
      <w:pStyle w:val="En-tte"/>
      <w:spacing w:after="240"/>
      <w:jc w:val="center"/>
      <w:rPr>
        <w:lang w:val="en-GB"/>
      </w:rPr>
    </w:pPr>
    <w:bookmarkStart w:id="18" w:name="_Hlk32246720"/>
    <w:bookmarkStart w:id="19" w:name="_Hlk32246721"/>
    <w:bookmarkStart w:id="20" w:name="_Hlk32303059"/>
    <w:bookmarkStart w:id="21" w:name="_Hlk32303060"/>
    <w:r w:rsidRPr="00D60757">
      <w:rPr>
        <w:lang w:val="en-GB"/>
      </w:rPr>
      <w:t>G/TBT/N/</w:t>
    </w:r>
    <w:proofErr w:type="spellStart"/>
    <w:r w:rsidRPr="00D60757">
      <w:rPr>
        <w:lang w:val="en-GB"/>
      </w:rPr>
      <w:t>EGY</w:t>
    </w:r>
    <w:proofErr w:type="spellEnd"/>
    <w:r w:rsidRPr="00D60757">
      <w:rPr>
        <w:lang w:val="en-GB"/>
      </w:rPr>
      <w:t>/2/Add.11</w:t>
    </w:r>
  </w:p>
  <w:p w14:paraId="465744EB" w14:textId="77777777" w:rsidR="00725E74" w:rsidRPr="00725E74" w:rsidRDefault="00725E74" w:rsidP="00725E74">
    <w:pPr>
      <w:pStyle w:val="En-tte"/>
      <w:pBdr>
        <w:bottom w:val="single" w:sz="4" w:space="1" w:color="auto"/>
      </w:pBdr>
      <w:jc w:val="center"/>
    </w:pPr>
    <w:r w:rsidRPr="00725E74">
      <w:t xml:space="preserve">- </w:t>
    </w:r>
    <w:r w:rsidRPr="00725E74">
      <w:fldChar w:fldCharType="begin"/>
    </w:r>
    <w:r w:rsidRPr="00725E74">
      <w:instrText xml:space="preserve"> PAGE  \* Arabic  \* MERGEFORMAT </w:instrText>
    </w:r>
    <w:r w:rsidRPr="00725E74">
      <w:fldChar w:fldCharType="separate"/>
    </w:r>
    <w:r w:rsidRPr="00725E74">
      <w:t>1</w:t>
    </w:r>
    <w:r w:rsidRPr="00725E74">
      <w:fldChar w:fldCharType="end"/>
    </w:r>
    <w:r w:rsidRPr="00725E74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1E13" w14:textId="77777777" w:rsidR="00725E74" w:rsidRPr="00D60757" w:rsidRDefault="00725E74" w:rsidP="00725E74">
    <w:pPr>
      <w:pStyle w:val="En-tte"/>
      <w:spacing w:after="240"/>
      <w:jc w:val="center"/>
      <w:rPr>
        <w:lang w:val="en-GB"/>
      </w:rPr>
    </w:pPr>
    <w:bookmarkStart w:id="22" w:name="_Hlk32246722"/>
    <w:bookmarkStart w:id="23" w:name="_Hlk32246723"/>
    <w:bookmarkStart w:id="24" w:name="_Hlk32303061"/>
    <w:bookmarkStart w:id="25" w:name="_Hlk32303062"/>
    <w:r w:rsidRPr="00D60757">
      <w:rPr>
        <w:lang w:val="en-GB"/>
      </w:rPr>
      <w:t>G/TBT/N/</w:t>
    </w:r>
    <w:proofErr w:type="spellStart"/>
    <w:r w:rsidRPr="00D60757">
      <w:rPr>
        <w:lang w:val="en-GB"/>
      </w:rPr>
      <w:t>EGY</w:t>
    </w:r>
    <w:proofErr w:type="spellEnd"/>
    <w:r w:rsidRPr="00D60757">
      <w:rPr>
        <w:lang w:val="en-GB"/>
      </w:rPr>
      <w:t>/2/Add.11</w:t>
    </w:r>
  </w:p>
  <w:p w14:paraId="03B9B9F0" w14:textId="77777777" w:rsidR="00725E74" w:rsidRPr="00725E74" w:rsidRDefault="00725E74" w:rsidP="00725E74">
    <w:pPr>
      <w:pStyle w:val="En-tte"/>
      <w:pBdr>
        <w:bottom w:val="single" w:sz="4" w:space="1" w:color="auto"/>
      </w:pBdr>
      <w:jc w:val="center"/>
    </w:pPr>
    <w:r w:rsidRPr="00725E74">
      <w:t xml:space="preserve">- </w:t>
    </w:r>
    <w:r w:rsidRPr="00725E74">
      <w:fldChar w:fldCharType="begin"/>
    </w:r>
    <w:r w:rsidRPr="00725E74">
      <w:instrText xml:space="preserve"> PAGE  \* Arabic  \* MERGEFORMAT </w:instrText>
    </w:r>
    <w:r w:rsidRPr="00725E74">
      <w:fldChar w:fldCharType="separate"/>
    </w:r>
    <w:r w:rsidRPr="00725E74">
      <w:t>1</w:t>
    </w:r>
    <w:r w:rsidRPr="00725E74">
      <w:fldChar w:fldCharType="end"/>
    </w:r>
    <w:r w:rsidRPr="00725E74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25E74" w:rsidRPr="00725E74" w14:paraId="19C9972B" w14:textId="77777777" w:rsidTr="00725E7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DF9FBD" w14:textId="77777777" w:rsidR="00725E74" w:rsidRPr="00725E74" w:rsidRDefault="00725E74" w:rsidP="00725E7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32246728"/>
          <w:bookmarkStart w:id="35" w:name="_Hlk32246729"/>
          <w:bookmarkStart w:id="36" w:name="_Hlk32303067"/>
          <w:bookmarkStart w:id="37" w:name="_Hlk3230306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001244" w14:textId="77777777" w:rsidR="00725E74" w:rsidRPr="00725E74" w:rsidRDefault="00725E74" w:rsidP="00725E7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25E74" w:rsidRPr="00725E74" w14:paraId="3929B16A" w14:textId="77777777" w:rsidTr="00725E7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5B905A4" w14:textId="676DA397" w:rsidR="00725E74" w:rsidRPr="00725E74" w:rsidRDefault="00725E74" w:rsidP="00725E74">
          <w:pPr>
            <w:jc w:val="left"/>
            <w:rPr>
              <w:rFonts w:eastAsia="Verdana" w:cs="Verdana"/>
              <w:szCs w:val="18"/>
            </w:rPr>
          </w:pPr>
          <w:r w:rsidRPr="00725E74">
            <w:rPr>
              <w:rFonts w:eastAsia="Verdana" w:cs="Verdana"/>
              <w:noProof/>
              <w:szCs w:val="18"/>
            </w:rPr>
            <w:drawing>
              <wp:inline distT="0" distB="0" distL="0" distR="0" wp14:anchorId="7429BDAE" wp14:editId="0E066F74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1A4730" w14:textId="77777777" w:rsidR="00725E74" w:rsidRPr="00725E74" w:rsidRDefault="00725E74" w:rsidP="00725E7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25E74" w:rsidRPr="00D60757" w14:paraId="3D40BF3A" w14:textId="77777777" w:rsidTr="00725E7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F87F319" w14:textId="77777777" w:rsidR="00725E74" w:rsidRPr="00725E74" w:rsidRDefault="00725E74" w:rsidP="00725E7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D85B369" w14:textId="1E6FF7D2" w:rsidR="00725E74" w:rsidRPr="00D60757" w:rsidRDefault="00725E74" w:rsidP="00725E74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60757">
            <w:rPr>
              <w:b/>
              <w:szCs w:val="18"/>
              <w:lang w:val="en-GB"/>
            </w:rPr>
            <w:t>G/TBT/N/</w:t>
          </w:r>
          <w:proofErr w:type="spellStart"/>
          <w:r w:rsidRPr="00D60757">
            <w:rPr>
              <w:b/>
              <w:szCs w:val="18"/>
              <w:lang w:val="en-GB"/>
            </w:rPr>
            <w:t>EGY</w:t>
          </w:r>
          <w:proofErr w:type="spellEnd"/>
          <w:r w:rsidRPr="00D60757">
            <w:rPr>
              <w:b/>
              <w:szCs w:val="18"/>
              <w:lang w:val="en-GB"/>
            </w:rPr>
            <w:t>/2/Add.11</w:t>
          </w:r>
        </w:p>
      </w:tc>
    </w:tr>
    <w:tr w:rsidR="00725E74" w:rsidRPr="00725E74" w14:paraId="1A045957" w14:textId="77777777" w:rsidTr="00725E7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7F4E61D" w14:textId="77777777" w:rsidR="00725E74" w:rsidRPr="00D60757" w:rsidRDefault="00725E74" w:rsidP="00725E74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2CE2C5" w14:textId="557AAD14" w:rsidR="00725E74" w:rsidRPr="00725E74" w:rsidRDefault="00725E74" w:rsidP="00725E74">
          <w:pPr>
            <w:jc w:val="right"/>
            <w:rPr>
              <w:rFonts w:eastAsia="Verdana" w:cs="Verdana"/>
              <w:szCs w:val="18"/>
            </w:rPr>
          </w:pPr>
          <w:r w:rsidRPr="00725E74">
            <w:rPr>
              <w:rFonts w:eastAsia="Verdana" w:cs="Verdana"/>
              <w:szCs w:val="18"/>
            </w:rPr>
            <w:t>6 février 2020</w:t>
          </w:r>
        </w:p>
      </w:tc>
    </w:tr>
    <w:tr w:rsidR="00725E74" w:rsidRPr="00725E74" w14:paraId="443EC3D9" w14:textId="77777777" w:rsidTr="00725E7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E413CE" w14:textId="6F6CA576" w:rsidR="00725E74" w:rsidRPr="00725E74" w:rsidRDefault="00725E74" w:rsidP="00725E74">
          <w:pPr>
            <w:jc w:val="left"/>
            <w:rPr>
              <w:rFonts w:eastAsia="Verdana" w:cs="Verdana"/>
              <w:b/>
              <w:szCs w:val="18"/>
            </w:rPr>
          </w:pPr>
          <w:r w:rsidRPr="00725E74">
            <w:rPr>
              <w:rFonts w:eastAsia="Verdana" w:cs="Verdana"/>
              <w:color w:val="FF0000"/>
              <w:szCs w:val="18"/>
            </w:rPr>
            <w:t>(20</w:t>
          </w:r>
          <w:r w:rsidRPr="00725E74">
            <w:rPr>
              <w:rFonts w:eastAsia="Verdana" w:cs="Verdana"/>
              <w:color w:val="FF0000"/>
              <w:szCs w:val="18"/>
            </w:rPr>
            <w:noBreakHyphen/>
          </w:r>
          <w:r w:rsidR="00D60757">
            <w:rPr>
              <w:rFonts w:eastAsia="Verdana" w:cs="Verdana"/>
              <w:color w:val="FF0000"/>
              <w:szCs w:val="18"/>
            </w:rPr>
            <w:t>0942</w:t>
          </w:r>
          <w:r w:rsidRPr="00725E7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D89E53" w14:textId="426584EC" w:rsidR="00725E74" w:rsidRPr="00725E74" w:rsidRDefault="00725E74" w:rsidP="00725E74">
          <w:pPr>
            <w:jc w:val="right"/>
            <w:rPr>
              <w:rFonts w:eastAsia="Verdana" w:cs="Verdana"/>
              <w:szCs w:val="18"/>
            </w:rPr>
          </w:pPr>
          <w:r w:rsidRPr="00725E74">
            <w:rPr>
              <w:rFonts w:eastAsia="Verdana" w:cs="Verdana"/>
              <w:szCs w:val="18"/>
            </w:rPr>
            <w:t xml:space="preserve">Page: </w:t>
          </w:r>
          <w:r w:rsidRPr="00725E74">
            <w:rPr>
              <w:rFonts w:eastAsia="Verdana" w:cs="Verdana"/>
              <w:szCs w:val="18"/>
            </w:rPr>
            <w:fldChar w:fldCharType="begin"/>
          </w:r>
          <w:r w:rsidRPr="00725E7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25E74">
            <w:rPr>
              <w:rFonts w:eastAsia="Verdana" w:cs="Verdana"/>
              <w:szCs w:val="18"/>
            </w:rPr>
            <w:fldChar w:fldCharType="separate"/>
          </w:r>
          <w:r w:rsidRPr="00725E74">
            <w:rPr>
              <w:rFonts w:eastAsia="Verdana" w:cs="Verdana"/>
              <w:szCs w:val="18"/>
            </w:rPr>
            <w:t>1</w:t>
          </w:r>
          <w:r w:rsidRPr="00725E74">
            <w:rPr>
              <w:rFonts w:eastAsia="Verdana" w:cs="Verdana"/>
              <w:szCs w:val="18"/>
            </w:rPr>
            <w:fldChar w:fldCharType="end"/>
          </w:r>
          <w:r w:rsidRPr="00725E74">
            <w:rPr>
              <w:rFonts w:eastAsia="Verdana" w:cs="Verdana"/>
              <w:szCs w:val="18"/>
            </w:rPr>
            <w:t>/</w:t>
          </w:r>
          <w:r w:rsidRPr="00725E74">
            <w:rPr>
              <w:rFonts w:eastAsia="Verdana" w:cs="Verdana"/>
              <w:szCs w:val="18"/>
            </w:rPr>
            <w:fldChar w:fldCharType="begin"/>
          </w:r>
          <w:r w:rsidRPr="00725E7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25E74">
            <w:rPr>
              <w:rFonts w:eastAsia="Verdana" w:cs="Verdana"/>
              <w:szCs w:val="18"/>
            </w:rPr>
            <w:fldChar w:fldCharType="separate"/>
          </w:r>
          <w:r w:rsidRPr="00725E74">
            <w:rPr>
              <w:rFonts w:eastAsia="Verdana" w:cs="Verdana"/>
              <w:szCs w:val="18"/>
            </w:rPr>
            <w:t>1</w:t>
          </w:r>
          <w:r w:rsidRPr="00725E74">
            <w:rPr>
              <w:rFonts w:eastAsia="Verdana" w:cs="Verdana"/>
              <w:szCs w:val="18"/>
            </w:rPr>
            <w:fldChar w:fldCharType="end"/>
          </w:r>
        </w:p>
      </w:tc>
    </w:tr>
    <w:tr w:rsidR="00725E74" w:rsidRPr="00725E74" w14:paraId="053E214C" w14:textId="77777777" w:rsidTr="00725E7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EC32AD" w14:textId="27CE1EE4" w:rsidR="00725E74" w:rsidRPr="00725E74" w:rsidRDefault="00725E74" w:rsidP="00725E74">
          <w:pPr>
            <w:jc w:val="left"/>
            <w:rPr>
              <w:rFonts w:eastAsia="Verdana" w:cs="Verdana"/>
              <w:szCs w:val="18"/>
            </w:rPr>
          </w:pPr>
          <w:r w:rsidRPr="00725E74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E60DE55" w14:textId="27EE5C2E" w:rsidR="00725E74" w:rsidRPr="00725E74" w:rsidRDefault="00725E74" w:rsidP="00725E74">
          <w:pPr>
            <w:jc w:val="right"/>
            <w:rPr>
              <w:rFonts w:eastAsia="Verdana" w:cs="Verdana"/>
              <w:bCs/>
              <w:szCs w:val="18"/>
            </w:rPr>
          </w:pPr>
          <w:r w:rsidRPr="00725E74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34"/>
    <w:bookmarkEnd w:id="35"/>
    <w:bookmarkEnd w:id="36"/>
    <w:bookmarkEnd w:id="37"/>
  </w:tbl>
  <w:p w14:paraId="33442D56" w14:textId="46EEBE8D" w:rsidR="00ED54E0" w:rsidRPr="00725E74" w:rsidRDefault="00ED54E0" w:rsidP="00725E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9A6222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348EC5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165D7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266FD58"/>
    <w:numStyleLink w:val="LegalHeadings"/>
  </w:abstractNum>
  <w:abstractNum w:abstractNumId="12" w15:restartNumberingAfterBreak="0">
    <w:nsid w:val="57551E12"/>
    <w:multiLevelType w:val="multilevel"/>
    <w:tmpl w:val="9266FD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A3A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230DD"/>
    <w:rsid w:val="00725E74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7F5E3B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1211C"/>
    <w:rsid w:val="0092464B"/>
    <w:rsid w:val="009722DD"/>
    <w:rsid w:val="00985FA7"/>
    <w:rsid w:val="009A6F54"/>
    <w:rsid w:val="00A044E1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1193"/>
    <w:rsid w:val="00CE3EE6"/>
    <w:rsid w:val="00CE4BA1"/>
    <w:rsid w:val="00CE68B8"/>
    <w:rsid w:val="00D000C7"/>
    <w:rsid w:val="00D04D06"/>
    <w:rsid w:val="00D52A9D"/>
    <w:rsid w:val="00D55AAD"/>
    <w:rsid w:val="00D60757"/>
    <w:rsid w:val="00D747AE"/>
    <w:rsid w:val="00D77B28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A88D15"/>
  <w15:docId w15:val="{B64BADA2-94D2-4AAE-9665-ED3C1084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5E7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25E7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25E7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25E7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25E7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25E7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25E7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25E7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25E7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25E7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25E7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25E7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25E7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25E7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25E7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25E7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25E7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25E7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25E7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725E7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25E7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25E7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25E7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25E7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25E7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25E7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25E74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725E74"/>
    <w:pPr>
      <w:numPr>
        <w:numId w:val="6"/>
      </w:numPr>
    </w:pPr>
  </w:style>
  <w:style w:type="paragraph" w:styleId="Listepuces">
    <w:name w:val="List Bullet"/>
    <w:basedOn w:val="Normal"/>
    <w:uiPriority w:val="1"/>
    <w:rsid w:val="00725E7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25E7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25E7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25E7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25E7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25E7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25E7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5E74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725E7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25E7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25E7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25E74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25E74"/>
    <w:rPr>
      <w:szCs w:val="20"/>
    </w:rPr>
  </w:style>
  <w:style w:type="character" w:customStyle="1" w:styleId="NotedefinCar">
    <w:name w:val="Note de fin Car"/>
    <w:link w:val="Notedefin"/>
    <w:uiPriority w:val="49"/>
    <w:rsid w:val="00725E7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25E7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5E74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25E7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25E7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25E74"/>
    <w:pPr>
      <w:ind w:left="567" w:right="567" w:firstLine="0"/>
    </w:pPr>
  </w:style>
  <w:style w:type="character" w:styleId="Appelnotedebasdep">
    <w:name w:val="footnote reference"/>
    <w:uiPriority w:val="5"/>
    <w:rsid w:val="00725E7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25E7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25E7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25E7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5E7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25E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25E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25E7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5E7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5E7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25E7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25E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25E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25E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25E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25E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25E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25E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25E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25E7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25E7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5E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E7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25E7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25E7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25E7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5E7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5E7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25E7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25E7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25E7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25E7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25E7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25E7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25E7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25E74"/>
  </w:style>
  <w:style w:type="paragraph" w:styleId="Normalcentr">
    <w:name w:val="Block Text"/>
    <w:basedOn w:val="Normal"/>
    <w:uiPriority w:val="99"/>
    <w:semiHidden/>
    <w:unhideWhenUsed/>
    <w:rsid w:val="00725E7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25E7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25E7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25E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25E7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25E7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25E7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5E7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5E7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25E7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25E7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25E7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25E7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25E7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25E7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25E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5E74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25E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25E7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25E74"/>
  </w:style>
  <w:style w:type="character" w:customStyle="1" w:styleId="DateCar">
    <w:name w:val="Date Car"/>
    <w:basedOn w:val="Policepardfaut"/>
    <w:link w:val="Date"/>
    <w:uiPriority w:val="99"/>
    <w:semiHidden/>
    <w:rsid w:val="00725E7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25E7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5E7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25E7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25E7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25E7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25E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25E7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25E7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25E7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25E7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25E7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25E7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25E7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25E7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25E7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25E7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5E74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25E7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25E7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25E7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25E7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5E7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5E7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5E7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5E7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5E7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5E7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5E7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5E7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25E7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25E7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25E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25E7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25E7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25E74"/>
    <w:rPr>
      <w:lang w:val="fr-FR"/>
    </w:rPr>
  </w:style>
  <w:style w:type="paragraph" w:styleId="Liste">
    <w:name w:val="List"/>
    <w:basedOn w:val="Normal"/>
    <w:uiPriority w:val="99"/>
    <w:semiHidden/>
    <w:unhideWhenUsed/>
    <w:rsid w:val="00725E7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5E7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5E7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5E7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5E7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25E7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25E7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25E7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25E7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25E7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25E7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25E7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25E7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25E7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25E7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25E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25E74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25E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25E7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25E7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5E7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25E7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25E7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25E7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25E7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25E7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25E7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25E7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25E7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25E7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25E74"/>
  </w:style>
  <w:style w:type="character" w:customStyle="1" w:styleId="SalutationsCar">
    <w:name w:val="Salutations Car"/>
    <w:basedOn w:val="Policepardfaut"/>
    <w:link w:val="Salutations"/>
    <w:uiPriority w:val="99"/>
    <w:semiHidden/>
    <w:rsid w:val="00725E7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25E7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25E7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25E74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725E74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725E74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725E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25E74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121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1211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1211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1211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1211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1211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1211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121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1211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1211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1211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1211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1211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1211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121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121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121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121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121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121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121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121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121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121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121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121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121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121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121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121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121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121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121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121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121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1211C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912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12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12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12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12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12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12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121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1211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1211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1211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1211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1211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1211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121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121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1211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1211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1211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1211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1211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1211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1211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121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121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121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121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121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121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121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1211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121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1211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1211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1211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1211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1211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1211C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9121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121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121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121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121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1211C"/>
    <w:rPr>
      <w:u w:val="dotted"/>
      <w:lang w:val="fr-FR"/>
    </w:rPr>
  </w:style>
  <w:style w:type="character" w:styleId="SmartLink">
    <w:name w:val="Smart Link"/>
    <w:basedOn w:val="Policepardfaut"/>
    <w:uiPriority w:val="99"/>
    <w:semiHidden/>
    <w:unhideWhenUsed/>
    <w:rsid w:val="0091211C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semiHidden/>
    <w:unhideWhenUsed/>
    <w:rsid w:val="0091211C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9121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91211C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%20HYPERLI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rambla\AppData\Local\Microsoft\Windows\INetCache\IE\V7III8GM\%3ca%20class='document-link'%20target='_blank'%20href='http:\%20HYPER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3Ca%20class='document-link'%20href='mailto:%20HYPERLIN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Verny, Cédric</dc:creator>
  <dc:description>LDIMD - DTU</dc:description>
  <cp:lastModifiedBy>Laverriere, Chantal</cp:lastModifiedBy>
  <cp:revision>6</cp:revision>
  <dcterms:created xsi:type="dcterms:W3CDTF">2020-02-10T15:57:00Z</dcterms:created>
  <dcterms:modified xsi:type="dcterms:W3CDTF">2020-02-11T11:18:00Z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76785ce2-fb6f-4e15-a69f-f7eb33d93e18</vt:lpwstr>
  </property>
  <property fmtid="{D5CDD505-2E9C-101B-9397-08002B2CF9AE}" pid="3" name="WTOCLASSIFICATION">
    <vt:lpwstr>WTO OFFICIAL</vt:lpwstr>
  </property>
</Properties>
</file>