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175490" w:rsidRDefault="00175490" w:rsidP="00175490">
      <w:pPr>
        <w:pStyle w:val="Titre"/>
        <w:rPr>
          <w:b w:val="0"/>
          <w:caps w:val="0"/>
          <w:kern w:val="0"/>
        </w:rPr>
      </w:pPr>
      <w:bookmarkStart w:id="8" w:name="_Hlk31805372"/>
      <w:r w:rsidRPr="00175490">
        <w:rPr>
          <w:caps w:val="0"/>
          <w:kern w:val="0"/>
        </w:rPr>
        <w:t>NOTIFICATION</w:t>
      </w:r>
    </w:p>
    <w:p w:rsidR="00985FA7" w:rsidRPr="00175490" w:rsidRDefault="000057DD" w:rsidP="00175490">
      <w:pPr>
        <w:pStyle w:val="Title3"/>
      </w:pPr>
      <w:r w:rsidRPr="00175490">
        <w:t>Addendum</w:t>
      </w:r>
    </w:p>
    <w:p w:rsidR="00E45BD1" w:rsidRPr="00175490" w:rsidRDefault="000057DD" w:rsidP="00175490">
      <w:r w:rsidRPr="00175490">
        <w:t>La communication ci</w:t>
      </w:r>
      <w:r w:rsidR="00175490" w:rsidRPr="00175490">
        <w:t>-</w:t>
      </w:r>
      <w:r w:rsidRPr="00175490">
        <w:t>après, datée du 2</w:t>
      </w:r>
      <w:r w:rsidR="00175490" w:rsidRPr="00175490">
        <w:t>9 janvier 2</w:t>
      </w:r>
      <w:r w:rsidRPr="00175490">
        <w:t xml:space="preserve">020, est distribuée à la demande de la délégation des </w:t>
      </w:r>
      <w:r w:rsidRPr="00175490">
        <w:rPr>
          <w:u w:val="single"/>
        </w:rPr>
        <w:t>États</w:t>
      </w:r>
      <w:r w:rsidR="00175490" w:rsidRPr="00175490">
        <w:rPr>
          <w:u w:val="single"/>
        </w:rPr>
        <w:t>-</w:t>
      </w:r>
      <w:r w:rsidRPr="00175490">
        <w:rPr>
          <w:u w:val="single"/>
        </w:rPr>
        <w:t>Unis d'Amérique</w:t>
      </w:r>
      <w:r w:rsidRPr="00175490">
        <w:t>.</w:t>
      </w:r>
    </w:p>
    <w:p w:rsidR="00985FA7" w:rsidRPr="00175490" w:rsidRDefault="00985FA7" w:rsidP="00175490"/>
    <w:p w:rsidR="00985FA7" w:rsidRPr="00175490" w:rsidRDefault="00175490" w:rsidP="00175490">
      <w:pPr>
        <w:jc w:val="center"/>
        <w:rPr>
          <w:b/>
        </w:rPr>
      </w:pPr>
      <w:r w:rsidRPr="00175490">
        <w:rPr>
          <w:b/>
        </w:rPr>
        <w:t>_______________</w:t>
      </w:r>
    </w:p>
    <w:p w:rsidR="00985FA7" w:rsidRPr="00175490" w:rsidRDefault="00985FA7" w:rsidP="00175490"/>
    <w:p w:rsidR="00985FA7" w:rsidRPr="00175490" w:rsidRDefault="00985FA7" w:rsidP="00175490"/>
    <w:p w:rsidR="00985FA7" w:rsidRPr="00175490" w:rsidRDefault="000057DD" w:rsidP="00175490">
      <w:pPr>
        <w:spacing w:after="120"/>
      </w:pPr>
      <w:r w:rsidRPr="00175490">
        <w:t>INTITULÉ</w:t>
      </w:r>
      <w:r w:rsidR="00175490" w:rsidRPr="00175490">
        <w:t xml:space="preserve">: </w:t>
      </w:r>
      <w:r w:rsidR="00175490" w:rsidRPr="00175490">
        <w:rPr>
          <w:i/>
          <w:iCs/>
        </w:rPr>
        <w:t>A</w:t>
      </w:r>
      <w:r w:rsidRPr="00175490">
        <w:rPr>
          <w:i/>
          <w:iCs/>
        </w:rPr>
        <w:t xml:space="preserve">ppliance </w:t>
      </w:r>
      <w:proofErr w:type="spellStart"/>
      <w:r w:rsidRPr="00175490">
        <w:rPr>
          <w:i/>
          <w:iCs/>
        </w:rPr>
        <w:t>Efficiency</w:t>
      </w:r>
      <w:proofErr w:type="spellEnd"/>
      <w:r w:rsidRPr="00175490">
        <w:rPr>
          <w:i/>
          <w:iCs/>
        </w:rPr>
        <w:t xml:space="preserve"> for General Service </w:t>
      </w:r>
      <w:proofErr w:type="spellStart"/>
      <w:r w:rsidRPr="00175490">
        <w:rPr>
          <w:i/>
          <w:iCs/>
        </w:rPr>
        <w:t>Lamps</w:t>
      </w:r>
      <w:proofErr w:type="spellEnd"/>
      <w:r w:rsidRPr="00175490">
        <w:rPr>
          <w:i/>
          <w:iCs/>
        </w:rPr>
        <w:t xml:space="preserve"> </w:t>
      </w:r>
      <w:r w:rsidRPr="00175490">
        <w:t xml:space="preserve">(Efficacité des appareils </w:t>
      </w:r>
      <w:r w:rsidR="00175490" w:rsidRPr="00175490">
        <w:t>-</w:t>
      </w:r>
      <w:r w:rsidRPr="00175490">
        <w:t xml:space="preserve"> Lampes à usage général)</w:t>
      </w:r>
    </w:p>
    <w:p w:rsidR="000C3D3C" w:rsidRPr="00175490" w:rsidRDefault="000057DD" w:rsidP="00175490">
      <w:pPr>
        <w:spacing w:after="120"/>
      </w:pPr>
      <w:r w:rsidRPr="00175490">
        <w:t>ORGANISME</w:t>
      </w:r>
      <w:r w:rsidR="00175490" w:rsidRPr="00175490">
        <w:t xml:space="preserve">: </w:t>
      </w:r>
      <w:r w:rsidR="00175490" w:rsidRPr="00175490">
        <w:rPr>
          <w:i/>
          <w:iCs/>
        </w:rPr>
        <w:t>C</w:t>
      </w:r>
      <w:r w:rsidRPr="00175490">
        <w:rPr>
          <w:i/>
          <w:iCs/>
        </w:rPr>
        <w:t>alifornia Energy Commission</w:t>
      </w:r>
      <w:r w:rsidRPr="00175490">
        <w:t xml:space="preserve"> </w:t>
      </w:r>
      <w:r w:rsidR="00175490" w:rsidRPr="00175490">
        <w:t>-</w:t>
      </w:r>
      <w:r w:rsidRPr="00175490">
        <w:t xml:space="preserve"> </w:t>
      </w:r>
      <w:proofErr w:type="spellStart"/>
      <w:r w:rsidRPr="00175490">
        <w:t>CEC</w:t>
      </w:r>
      <w:proofErr w:type="spellEnd"/>
      <w:r w:rsidRPr="00175490">
        <w:t xml:space="preserve"> (Commission de l'énergie de la Californie), </w:t>
      </w:r>
      <w:r w:rsidRPr="00175490">
        <w:rPr>
          <w:i/>
          <w:iCs/>
        </w:rPr>
        <w:t>State of California</w:t>
      </w:r>
      <w:r w:rsidRPr="00175490">
        <w:t xml:space="preserve"> (État de Californie)</w:t>
      </w:r>
    </w:p>
    <w:p w:rsidR="000057DD" w:rsidRPr="00175490" w:rsidRDefault="000057DD" w:rsidP="00175490">
      <w:pPr>
        <w:spacing w:after="120"/>
        <w:jc w:val="left"/>
      </w:pPr>
      <w:r w:rsidRPr="00175490">
        <w:t>ACTION</w:t>
      </w:r>
      <w:r w:rsidR="00175490" w:rsidRPr="00175490">
        <w:t>: A</w:t>
      </w:r>
      <w:r w:rsidRPr="00175490">
        <w:t>doption de texte réglementaire</w:t>
      </w:r>
    </w:p>
    <w:p w:rsidR="000C3D3C" w:rsidRPr="00175490" w:rsidRDefault="000057DD" w:rsidP="00175490">
      <w:pPr>
        <w:spacing w:after="120"/>
        <w:jc w:val="left"/>
      </w:pPr>
      <w:r w:rsidRPr="00175490">
        <w:t>RÉSUMÉ</w:t>
      </w:r>
      <w:r w:rsidR="00175490" w:rsidRPr="00175490">
        <w:t>: M</w:t>
      </w:r>
      <w:r w:rsidRPr="00175490">
        <w:t>odification des règles en vue d'incorporer les modifications apportées au règlement fédéral publié le 1</w:t>
      </w:r>
      <w:r w:rsidR="00175490" w:rsidRPr="00175490">
        <w:t>9 janvier 2</w:t>
      </w:r>
      <w:r w:rsidRPr="00175490">
        <w:t>017 dans le règlement de la Commission sur l'efficacité des appareils relatif aux lampes à usage général.</w:t>
      </w:r>
    </w:p>
    <w:p w:rsidR="000C3D3C" w:rsidRPr="00175490" w:rsidRDefault="000057DD" w:rsidP="00175490">
      <w:pPr>
        <w:spacing w:after="120"/>
      </w:pPr>
      <w:r w:rsidRPr="00175490">
        <w:t>Date de prise d'effet</w:t>
      </w:r>
      <w:r w:rsidR="00175490" w:rsidRPr="00175490">
        <w:t>: 1</w:t>
      </w:r>
      <w:r w:rsidRPr="00175490">
        <w:rPr>
          <w:vertAlign w:val="superscript"/>
        </w:rPr>
        <w:t>er</w:t>
      </w:r>
      <w:r w:rsidRPr="00175490">
        <w:t xml:space="preserve"> </w:t>
      </w:r>
      <w:r w:rsidR="00175490" w:rsidRPr="00175490">
        <w:t>janvier 2</w:t>
      </w:r>
      <w:r w:rsidRPr="00175490">
        <w:t>020</w:t>
      </w:r>
    </w:p>
    <w:p w:rsidR="000057DD" w:rsidRPr="00B30A41" w:rsidRDefault="000057DD" w:rsidP="00175490">
      <w:pPr>
        <w:spacing w:after="120"/>
        <w:rPr>
          <w:lang w:val="en-GB"/>
        </w:rPr>
      </w:pPr>
      <w:r w:rsidRPr="00B30A41">
        <w:rPr>
          <w:i/>
          <w:iCs/>
          <w:lang w:val="en-GB"/>
        </w:rPr>
        <w:t>California Regulatory Notice Register 2020, Number 1</w:t>
      </w:r>
      <w:r w:rsidR="00175490" w:rsidRPr="00B30A41">
        <w:rPr>
          <w:i/>
          <w:iCs/>
          <w:lang w:val="en-GB"/>
        </w:rPr>
        <w:t>-</w:t>
      </w:r>
      <w:r w:rsidRPr="00B30A41">
        <w:rPr>
          <w:i/>
          <w:iCs/>
          <w:lang w:val="en-GB"/>
        </w:rPr>
        <w:t>Z</w:t>
      </w:r>
      <w:r w:rsidRPr="00B30A41">
        <w:rPr>
          <w:lang w:val="en-GB"/>
        </w:rPr>
        <w:t xml:space="preserve">, </w:t>
      </w:r>
      <w:r w:rsidR="00175490" w:rsidRPr="00B30A41">
        <w:rPr>
          <w:lang w:val="en-GB"/>
        </w:rPr>
        <w:t xml:space="preserve">3 </w:t>
      </w:r>
      <w:proofErr w:type="spellStart"/>
      <w:r w:rsidR="00175490" w:rsidRPr="00B30A41">
        <w:rPr>
          <w:lang w:val="en-GB"/>
        </w:rPr>
        <w:t>janvier</w:t>
      </w:r>
      <w:proofErr w:type="spellEnd"/>
      <w:r w:rsidR="00175490" w:rsidRPr="00B30A41">
        <w:rPr>
          <w:lang w:val="en-GB"/>
        </w:rPr>
        <w:t xml:space="preserve"> 2</w:t>
      </w:r>
      <w:r w:rsidRPr="00B30A41">
        <w:rPr>
          <w:lang w:val="en-GB"/>
        </w:rPr>
        <w:t>020 (page 52):</w:t>
      </w:r>
    </w:p>
    <w:p w:rsidR="000C3D3C" w:rsidRPr="00B30A41" w:rsidRDefault="00B30A41" w:rsidP="00175490">
      <w:pPr>
        <w:spacing w:after="120"/>
        <w:rPr>
          <w:rStyle w:val="Lienhypertexte"/>
          <w:lang w:val="en-GB"/>
        </w:rPr>
      </w:pPr>
      <w:hyperlink r:id="rId8" w:tgtFrame="_blank" w:history="1">
        <w:r w:rsidR="00175490" w:rsidRPr="00B30A41">
          <w:rPr>
            <w:rStyle w:val="Lienhypertexte"/>
            <w:lang w:val="en-GB"/>
          </w:rPr>
          <w:t>https://oal.ca.gov/wp-content/uploads/sites/166/2020/01/2020-Notice-Register-Number-1-Z-Janaury-3-2020.pdf</w:t>
        </w:r>
      </w:hyperlink>
    </w:p>
    <w:p w:rsidR="000C3D3C" w:rsidRPr="00175490" w:rsidRDefault="000057DD" w:rsidP="00175490">
      <w:pPr>
        <w:spacing w:after="120"/>
      </w:pPr>
      <w:r w:rsidRPr="00175490">
        <w:t>DOCUMENTS PERTINENTS:</w:t>
      </w:r>
    </w:p>
    <w:p w:rsidR="000057DD" w:rsidRPr="00175490" w:rsidRDefault="000057DD" w:rsidP="00175490">
      <w:pPr>
        <w:spacing w:after="120"/>
      </w:pPr>
      <w:r w:rsidRPr="00175490">
        <w:t xml:space="preserve">Renseignements de caractère général fournis par la Commission de l'énergie de la Californie </w:t>
      </w:r>
      <w:r w:rsidRPr="00175490">
        <w:rPr>
          <w:i/>
          <w:iCs/>
        </w:rPr>
        <w:t>(California Energy Commission)</w:t>
      </w:r>
      <w:r w:rsidRPr="00175490">
        <w:t>:</w:t>
      </w:r>
    </w:p>
    <w:p w:rsidR="000C3D3C" w:rsidRPr="00175490" w:rsidRDefault="00B30A41" w:rsidP="00175490">
      <w:pPr>
        <w:spacing w:after="120"/>
        <w:rPr>
          <w:rStyle w:val="Lienhypertexte"/>
        </w:rPr>
      </w:pPr>
      <w:hyperlink r:id="rId9" w:tgtFrame="_blank" w:history="1">
        <w:r w:rsidR="00175490" w:rsidRPr="00175490">
          <w:rPr>
            <w:rStyle w:val="Lienhypertexte"/>
          </w:rPr>
          <w:t>https://www.energy.ca.gov/rules-and-regulations/appliance-efficiency-regulations-title-20/appliance-efficiency-proceedings-0</w:t>
        </w:r>
      </w:hyperlink>
    </w:p>
    <w:p w:rsidR="000057DD" w:rsidRPr="00175490" w:rsidRDefault="000057DD" w:rsidP="00175490">
      <w:pPr>
        <w:spacing w:after="120"/>
        <w:jc w:val="left"/>
      </w:pPr>
      <w:r w:rsidRPr="00175490">
        <w:t>Titre 20 du Code des règlements de la Californie (</w:t>
      </w:r>
      <w:r w:rsidRPr="00175490">
        <w:rPr>
          <w:i/>
          <w:iCs/>
        </w:rPr>
        <w:t xml:space="preserve">California Code of </w:t>
      </w:r>
      <w:proofErr w:type="spellStart"/>
      <w:r w:rsidRPr="00175490">
        <w:rPr>
          <w:i/>
          <w:iCs/>
        </w:rPr>
        <w:t>Regulations</w:t>
      </w:r>
      <w:proofErr w:type="spellEnd"/>
      <w:r w:rsidRPr="00175490">
        <w:t>, CCR)</w:t>
      </w:r>
    </w:p>
    <w:p w:rsidR="000057DD" w:rsidRPr="00175490" w:rsidRDefault="000057DD" w:rsidP="00175490">
      <w:pPr>
        <w:spacing w:after="120"/>
        <w:jc w:val="left"/>
      </w:pPr>
      <w:r w:rsidRPr="00175490">
        <w:t xml:space="preserve">Division 2 </w:t>
      </w:r>
      <w:r w:rsidR="00175490" w:rsidRPr="00175490">
        <w:t>-</w:t>
      </w:r>
      <w:r w:rsidRPr="00175490">
        <w:t xml:space="preserve"> </w:t>
      </w:r>
      <w:r w:rsidRPr="00175490">
        <w:rPr>
          <w:i/>
          <w:iCs/>
        </w:rPr>
        <w:t xml:space="preserve">State Energy </w:t>
      </w:r>
      <w:proofErr w:type="spellStart"/>
      <w:r w:rsidRPr="00175490">
        <w:rPr>
          <w:i/>
          <w:iCs/>
        </w:rPr>
        <w:t>Resources</w:t>
      </w:r>
      <w:proofErr w:type="spellEnd"/>
      <w:r w:rsidRPr="00175490">
        <w:rPr>
          <w:i/>
          <w:iCs/>
        </w:rPr>
        <w:t xml:space="preserve"> Conservation and </w:t>
      </w:r>
      <w:proofErr w:type="spellStart"/>
      <w:r w:rsidRPr="00175490">
        <w:rPr>
          <w:i/>
          <w:iCs/>
        </w:rPr>
        <w:t>Development</w:t>
      </w:r>
      <w:proofErr w:type="spellEnd"/>
      <w:r w:rsidRPr="00175490">
        <w:rPr>
          <w:i/>
          <w:iCs/>
        </w:rPr>
        <w:t xml:space="preserve"> Commission</w:t>
      </w:r>
      <w:r w:rsidRPr="00175490">
        <w:t xml:space="preserve"> (Commission de la préservation et du développement des ressources énergétiques)</w:t>
      </w:r>
      <w:r w:rsidRPr="00175490">
        <w:br/>
        <w:t xml:space="preserve">Chapitre 4 </w:t>
      </w:r>
      <w:r w:rsidR="00175490" w:rsidRPr="00175490">
        <w:t>-</w:t>
      </w:r>
      <w:r w:rsidRPr="00175490">
        <w:t xml:space="preserve"> </w:t>
      </w:r>
      <w:r w:rsidRPr="00175490">
        <w:rPr>
          <w:i/>
          <w:iCs/>
        </w:rPr>
        <w:t>Energy Conservation</w:t>
      </w:r>
      <w:r w:rsidRPr="00175490">
        <w:t xml:space="preserve"> (Économie d'énergie)</w:t>
      </w:r>
      <w:r w:rsidRPr="00175490">
        <w:br/>
        <w:t xml:space="preserve">Article 4 </w:t>
      </w:r>
      <w:r w:rsidR="00175490" w:rsidRPr="00175490">
        <w:t>-</w:t>
      </w:r>
      <w:r w:rsidRPr="00175490">
        <w:t xml:space="preserve"> </w:t>
      </w:r>
      <w:r w:rsidRPr="00175490">
        <w:rPr>
          <w:i/>
          <w:iCs/>
        </w:rPr>
        <w:t xml:space="preserve">Appliance </w:t>
      </w:r>
      <w:proofErr w:type="spellStart"/>
      <w:r w:rsidRPr="00175490">
        <w:rPr>
          <w:i/>
          <w:iCs/>
        </w:rPr>
        <w:t>Efficiency</w:t>
      </w:r>
      <w:proofErr w:type="spellEnd"/>
      <w:r w:rsidRPr="00175490">
        <w:rPr>
          <w:i/>
          <w:iCs/>
        </w:rPr>
        <w:t xml:space="preserve"> </w:t>
      </w:r>
      <w:proofErr w:type="spellStart"/>
      <w:r w:rsidRPr="00175490">
        <w:rPr>
          <w:i/>
          <w:iCs/>
        </w:rPr>
        <w:t>Regulations</w:t>
      </w:r>
      <w:proofErr w:type="spellEnd"/>
      <w:r w:rsidRPr="00175490">
        <w:t xml:space="preserve"> (Règlement sur l'efficacité des appareils)</w:t>
      </w:r>
      <w:r w:rsidRPr="00175490">
        <w:br/>
        <w:t>Sections 1602, 1604, 1605.1, 1605.3, 1606, 1608:</w:t>
      </w:r>
    </w:p>
    <w:p w:rsidR="000C3D3C" w:rsidRPr="00175490" w:rsidRDefault="00B30A41" w:rsidP="00175490">
      <w:pPr>
        <w:spacing w:after="120"/>
        <w:jc w:val="left"/>
        <w:rPr>
          <w:rStyle w:val="Lienhypertexte"/>
        </w:rPr>
      </w:pPr>
      <w:hyperlink r:id="rId10" w:tgtFrame="_blank" w:history="1">
        <w:r w:rsidR="00175490" w:rsidRPr="00175490">
          <w:rPr>
            <w:rStyle w:val="Lienhypertexte"/>
          </w:rPr>
          <w:t>https://govt.westlaw.com/calregs/Browse/Home/California/CaliforniaCodeofRegulations?guid=I8F8F3BC0D44E11DEA95CA4428EC25FA0&amp;originationContext=documenttoc&amp;transitionType=Default&amp;contextData=(sc.Default)</w:t>
        </w:r>
      </w:hyperlink>
    </w:p>
    <w:p w:rsidR="000C3D3C" w:rsidRPr="00B30A41" w:rsidRDefault="00B30A41" w:rsidP="00175490">
      <w:pPr>
        <w:spacing w:after="120"/>
        <w:rPr>
          <w:rStyle w:val="Lienhypertexte"/>
          <w:lang w:val="es-ES"/>
        </w:rPr>
      </w:pPr>
      <w:hyperlink r:id="rId11" w:tgtFrame="_blank" w:history="1">
        <w:r w:rsidR="00175490" w:rsidRPr="00B30A41">
          <w:rPr>
            <w:rStyle w:val="Lienhypertexte"/>
            <w:lang w:val="es-ES"/>
          </w:rPr>
          <w:t>G/TBT/N/USA/874/Add.8</w:t>
        </w:r>
      </w:hyperlink>
    </w:p>
    <w:p w:rsidR="000C3D3C" w:rsidRPr="00B30A41" w:rsidRDefault="00B30A41" w:rsidP="00175490">
      <w:pPr>
        <w:spacing w:after="120"/>
        <w:rPr>
          <w:rStyle w:val="Lienhypertexte"/>
          <w:lang w:val="es-ES"/>
        </w:rPr>
      </w:pPr>
      <w:hyperlink r:id="rId12" w:tgtFrame="_blank" w:history="1">
        <w:r w:rsidR="00175490" w:rsidRPr="00B30A41">
          <w:rPr>
            <w:rStyle w:val="Lienhypertexte"/>
            <w:lang w:val="es-ES"/>
          </w:rPr>
          <w:t>G/TBT/N/USA/874/Add.9</w:t>
        </w:r>
      </w:hyperlink>
    </w:p>
    <w:p w:rsidR="000C3D3C" w:rsidRPr="00B30A41" w:rsidRDefault="00B30A41" w:rsidP="00175490">
      <w:pPr>
        <w:spacing w:after="120"/>
        <w:rPr>
          <w:rStyle w:val="Lienhypertexte"/>
          <w:lang w:val="es-ES"/>
        </w:rPr>
      </w:pPr>
      <w:hyperlink r:id="rId13" w:tgtFrame="_blank" w:history="1">
        <w:r w:rsidR="00175490" w:rsidRPr="00B30A41">
          <w:rPr>
            <w:rStyle w:val="Lienhypertexte"/>
            <w:lang w:val="es-ES"/>
          </w:rPr>
          <w:t>G/TBT/N/USA/1244</w:t>
        </w:r>
      </w:hyperlink>
    </w:p>
    <w:p w:rsidR="00985FA7" w:rsidRPr="00B30A41" w:rsidRDefault="00B30A41" w:rsidP="00175490">
      <w:pPr>
        <w:spacing w:after="120"/>
        <w:rPr>
          <w:lang w:val="es-ES"/>
        </w:rPr>
      </w:pPr>
      <w:hyperlink r:id="rId14" w:history="1">
        <w:r w:rsidR="00175490" w:rsidRPr="00B30A41">
          <w:rPr>
            <w:rStyle w:val="Lienhypertexte"/>
            <w:lang w:val="es-ES"/>
          </w:rPr>
          <w:t>https://members.wto.org/crnattachments/2020/TBT/USA/20_0659_00_e.pdf</w:t>
        </w:r>
      </w:hyperlink>
      <w:r w:rsidR="00E45BD1" w:rsidRPr="00B30A41">
        <w:rPr>
          <w:lang w:val="es-ES"/>
        </w:rPr>
        <w:t xml:space="preserve"> </w:t>
      </w:r>
      <w:hyperlink r:id="rId15" w:history="1">
        <w:r w:rsidR="00175490" w:rsidRPr="00B30A41">
          <w:rPr>
            <w:rStyle w:val="Lienhypertexte"/>
            <w:lang w:val="es-ES"/>
          </w:rPr>
          <w:t>https://members.wto.org/crnattachments/2020/TBT/USA/20_0659_01_e.pdf</w:t>
        </w:r>
      </w:hyperlink>
      <w:r w:rsidR="00E45BD1" w:rsidRPr="00B30A41">
        <w:rPr>
          <w:lang w:val="es-ES"/>
        </w:rPr>
        <w:t xml:space="preserve"> </w:t>
      </w:r>
      <w:hyperlink r:id="rId16" w:history="1">
        <w:r w:rsidR="00175490" w:rsidRPr="00B30A41">
          <w:rPr>
            <w:rStyle w:val="Lienhypertexte"/>
            <w:lang w:val="es-ES"/>
          </w:rPr>
          <w:t>https://members.wto.org/crnattachm</w:t>
        </w:r>
        <w:bookmarkStart w:id="9" w:name="_GoBack"/>
        <w:bookmarkEnd w:id="9"/>
        <w:r w:rsidR="00175490" w:rsidRPr="00B30A41">
          <w:rPr>
            <w:rStyle w:val="Lienhypertexte"/>
            <w:lang w:val="es-ES"/>
          </w:rPr>
          <w:t>ents/2020/TBT/USA/20_0659_02_e.pdf</w:t>
        </w:r>
      </w:hyperlink>
    </w:p>
    <w:p w:rsidR="00985FA7" w:rsidRPr="00175490" w:rsidRDefault="00175490" w:rsidP="00175490">
      <w:pPr>
        <w:jc w:val="center"/>
        <w:rPr>
          <w:b/>
        </w:rPr>
      </w:pPr>
      <w:r w:rsidRPr="00175490">
        <w:rPr>
          <w:b/>
        </w:rPr>
        <w:t>__________</w:t>
      </w:r>
      <w:bookmarkEnd w:id="8"/>
    </w:p>
    <w:sectPr w:rsidR="00985FA7" w:rsidRPr="00175490" w:rsidSect="00B30A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567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A6E" w:rsidRPr="00175490" w:rsidRDefault="000057DD">
      <w:bookmarkStart w:id="4" w:name="_Hlk31805389"/>
      <w:bookmarkStart w:id="5" w:name="_Hlk31805390"/>
      <w:r w:rsidRPr="00175490">
        <w:separator/>
      </w:r>
      <w:bookmarkEnd w:id="4"/>
      <w:bookmarkEnd w:id="5"/>
    </w:p>
  </w:endnote>
  <w:endnote w:type="continuationSeparator" w:id="0">
    <w:p w:rsidR="005C1A6E" w:rsidRPr="00175490" w:rsidRDefault="000057DD">
      <w:bookmarkStart w:id="6" w:name="_Hlk31805391"/>
      <w:bookmarkStart w:id="7" w:name="_Hlk31805392"/>
      <w:r w:rsidRPr="0017549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75490" w:rsidRDefault="00175490" w:rsidP="00175490">
    <w:pPr>
      <w:pStyle w:val="Pieddepage"/>
    </w:pPr>
    <w:bookmarkStart w:id="14" w:name="_Hlk31805377"/>
    <w:bookmarkStart w:id="15" w:name="_Hlk31805378"/>
    <w:r w:rsidRPr="0017549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75490" w:rsidRDefault="00175490" w:rsidP="00175490">
    <w:pPr>
      <w:pStyle w:val="Pieddepage"/>
    </w:pPr>
    <w:bookmarkStart w:id="16" w:name="_Hlk31805379"/>
    <w:bookmarkStart w:id="17" w:name="_Hlk31805380"/>
    <w:r w:rsidRPr="0017549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175490" w:rsidRDefault="00175490" w:rsidP="00175490">
    <w:pPr>
      <w:pStyle w:val="Pieddepage"/>
    </w:pPr>
    <w:bookmarkStart w:id="20" w:name="_Hlk31805383"/>
    <w:bookmarkStart w:id="21" w:name="_Hlk31805384"/>
    <w:r w:rsidRPr="0017549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A6E" w:rsidRPr="00175490" w:rsidRDefault="000057DD">
      <w:bookmarkStart w:id="0" w:name="_Hlk31805385"/>
      <w:bookmarkStart w:id="1" w:name="_Hlk31805386"/>
      <w:r w:rsidRPr="00175490">
        <w:separator/>
      </w:r>
      <w:bookmarkEnd w:id="0"/>
      <w:bookmarkEnd w:id="1"/>
    </w:p>
  </w:footnote>
  <w:footnote w:type="continuationSeparator" w:id="0">
    <w:p w:rsidR="005C1A6E" w:rsidRPr="00175490" w:rsidRDefault="000057DD">
      <w:bookmarkStart w:id="2" w:name="_Hlk31805387"/>
      <w:bookmarkStart w:id="3" w:name="_Hlk31805388"/>
      <w:r w:rsidRPr="0017549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490" w:rsidRPr="00B30A41" w:rsidRDefault="00175490" w:rsidP="00175490">
    <w:pPr>
      <w:pStyle w:val="En-tte"/>
      <w:spacing w:after="240"/>
      <w:jc w:val="center"/>
      <w:rPr>
        <w:lang w:val="es-ES"/>
      </w:rPr>
    </w:pPr>
    <w:bookmarkStart w:id="10" w:name="_Hlk31805373"/>
    <w:bookmarkStart w:id="11" w:name="_Hlk31805374"/>
    <w:r w:rsidRPr="00B30A41">
      <w:rPr>
        <w:lang w:val="es-ES"/>
      </w:rPr>
      <w:t>G/TBT/N/USA/203/Add.3</w:t>
    </w:r>
  </w:p>
  <w:p w:rsidR="00175490" w:rsidRPr="00175490" w:rsidRDefault="00175490" w:rsidP="00175490">
    <w:pPr>
      <w:pStyle w:val="En-tte"/>
      <w:pBdr>
        <w:bottom w:val="single" w:sz="4" w:space="1" w:color="auto"/>
      </w:pBdr>
      <w:jc w:val="center"/>
    </w:pPr>
    <w:r w:rsidRPr="00175490">
      <w:t xml:space="preserve">- </w:t>
    </w:r>
    <w:r w:rsidRPr="00175490">
      <w:fldChar w:fldCharType="begin"/>
    </w:r>
    <w:r w:rsidRPr="00175490">
      <w:instrText xml:space="preserve"> PAGE  \* Arabic  \* MERGEFORMAT </w:instrText>
    </w:r>
    <w:r w:rsidRPr="00175490">
      <w:fldChar w:fldCharType="separate"/>
    </w:r>
    <w:r w:rsidRPr="00175490">
      <w:t>1</w:t>
    </w:r>
    <w:r w:rsidRPr="00175490">
      <w:fldChar w:fldCharType="end"/>
    </w:r>
    <w:r w:rsidRPr="0017549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490" w:rsidRPr="00B30A41" w:rsidRDefault="00175490" w:rsidP="00175490">
    <w:pPr>
      <w:pStyle w:val="En-tte"/>
      <w:spacing w:after="240"/>
      <w:jc w:val="center"/>
      <w:rPr>
        <w:lang w:val="es-ES"/>
      </w:rPr>
    </w:pPr>
    <w:bookmarkStart w:id="12" w:name="_Hlk31805375"/>
    <w:bookmarkStart w:id="13" w:name="_Hlk31805376"/>
    <w:r w:rsidRPr="00B30A41">
      <w:rPr>
        <w:lang w:val="es-ES"/>
      </w:rPr>
      <w:t>G/TBT/N/USA/203/Add.3</w:t>
    </w:r>
  </w:p>
  <w:p w:rsidR="00175490" w:rsidRPr="00175490" w:rsidRDefault="00175490" w:rsidP="00175490">
    <w:pPr>
      <w:pStyle w:val="En-tte"/>
      <w:pBdr>
        <w:bottom w:val="single" w:sz="4" w:space="1" w:color="auto"/>
      </w:pBdr>
      <w:jc w:val="center"/>
    </w:pPr>
    <w:r w:rsidRPr="00175490">
      <w:t xml:space="preserve">- </w:t>
    </w:r>
    <w:r w:rsidRPr="00175490">
      <w:fldChar w:fldCharType="begin"/>
    </w:r>
    <w:r w:rsidRPr="00175490">
      <w:instrText xml:space="preserve"> PAGE  \* Arabic  \* MERGEFORMAT </w:instrText>
    </w:r>
    <w:r w:rsidRPr="00175490">
      <w:fldChar w:fldCharType="separate"/>
    </w:r>
    <w:r w:rsidRPr="00175490">
      <w:t>1</w:t>
    </w:r>
    <w:r w:rsidRPr="00175490">
      <w:fldChar w:fldCharType="end"/>
    </w:r>
    <w:r w:rsidRPr="0017549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75490" w:rsidRPr="00175490" w:rsidTr="0017549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75490" w:rsidRPr="00175490" w:rsidRDefault="00175490" w:rsidP="0017549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805381"/>
          <w:bookmarkStart w:id="19" w:name="_Hlk318053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5490" w:rsidRPr="00175490" w:rsidRDefault="00175490" w:rsidP="0017549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75490" w:rsidRPr="00175490" w:rsidTr="0017549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75490" w:rsidRPr="00175490" w:rsidRDefault="00175490" w:rsidP="00175490">
          <w:pPr>
            <w:jc w:val="left"/>
            <w:rPr>
              <w:rFonts w:eastAsia="Verdana" w:cs="Verdana"/>
              <w:szCs w:val="18"/>
            </w:rPr>
          </w:pPr>
          <w:r w:rsidRPr="0017549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5490" w:rsidRPr="00175490" w:rsidRDefault="00175490" w:rsidP="0017549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75490" w:rsidRPr="00B30A41" w:rsidTr="0017549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75490" w:rsidRPr="00175490" w:rsidRDefault="00175490" w:rsidP="0017549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75490" w:rsidRPr="00B30A41" w:rsidRDefault="00175490" w:rsidP="00175490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B30A41">
            <w:rPr>
              <w:b/>
              <w:szCs w:val="18"/>
              <w:lang w:val="es-ES"/>
            </w:rPr>
            <w:t>G/TBT/N/USA/203/Add.3</w:t>
          </w:r>
        </w:p>
      </w:tc>
    </w:tr>
    <w:tr w:rsidR="00175490" w:rsidRPr="00175490" w:rsidTr="0017549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75490" w:rsidRPr="00B30A41" w:rsidRDefault="00175490" w:rsidP="00175490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75490" w:rsidRPr="00175490" w:rsidRDefault="00175490" w:rsidP="00175490">
          <w:pPr>
            <w:jc w:val="right"/>
            <w:rPr>
              <w:rFonts w:eastAsia="Verdana" w:cs="Verdana"/>
              <w:szCs w:val="18"/>
            </w:rPr>
          </w:pPr>
          <w:r w:rsidRPr="00175490">
            <w:rPr>
              <w:rFonts w:eastAsia="Verdana" w:cs="Verdana"/>
              <w:szCs w:val="18"/>
            </w:rPr>
            <w:t>29 janvier 2020</w:t>
          </w:r>
        </w:p>
      </w:tc>
    </w:tr>
    <w:tr w:rsidR="00175490" w:rsidRPr="00175490" w:rsidTr="0017549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5490" w:rsidRPr="00175490" w:rsidRDefault="00175490" w:rsidP="00175490">
          <w:pPr>
            <w:jc w:val="left"/>
            <w:rPr>
              <w:rFonts w:eastAsia="Verdana" w:cs="Verdana"/>
              <w:b/>
              <w:szCs w:val="18"/>
            </w:rPr>
          </w:pPr>
          <w:r w:rsidRPr="00175490">
            <w:rPr>
              <w:rFonts w:eastAsia="Verdana" w:cs="Verdana"/>
              <w:color w:val="FF0000"/>
              <w:szCs w:val="18"/>
            </w:rPr>
            <w:t>(20</w:t>
          </w:r>
          <w:r w:rsidRPr="00175490">
            <w:rPr>
              <w:rFonts w:eastAsia="Verdana" w:cs="Verdana"/>
              <w:color w:val="FF0000"/>
              <w:szCs w:val="18"/>
            </w:rPr>
            <w:noBreakHyphen/>
          </w:r>
          <w:r w:rsidR="00B30A41">
            <w:rPr>
              <w:rFonts w:eastAsia="Verdana" w:cs="Verdana"/>
              <w:color w:val="FF0000"/>
              <w:szCs w:val="18"/>
            </w:rPr>
            <w:t>0682</w:t>
          </w:r>
          <w:r w:rsidRPr="0017549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5490" w:rsidRPr="00175490" w:rsidRDefault="00175490" w:rsidP="00175490">
          <w:pPr>
            <w:jc w:val="right"/>
            <w:rPr>
              <w:rFonts w:eastAsia="Verdana" w:cs="Verdana"/>
              <w:szCs w:val="18"/>
            </w:rPr>
          </w:pPr>
          <w:r w:rsidRPr="00175490">
            <w:rPr>
              <w:rFonts w:eastAsia="Verdana" w:cs="Verdana"/>
              <w:szCs w:val="18"/>
            </w:rPr>
            <w:t xml:space="preserve">Page: </w:t>
          </w:r>
          <w:r w:rsidRPr="00175490">
            <w:rPr>
              <w:rFonts w:eastAsia="Verdana" w:cs="Verdana"/>
              <w:szCs w:val="18"/>
            </w:rPr>
            <w:fldChar w:fldCharType="begin"/>
          </w:r>
          <w:r w:rsidRPr="0017549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75490">
            <w:rPr>
              <w:rFonts w:eastAsia="Verdana" w:cs="Verdana"/>
              <w:szCs w:val="18"/>
            </w:rPr>
            <w:fldChar w:fldCharType="separate"/>
          </w:r>
          <w:r w:rsidRPr="00175490">
            <w:rPr>
              <w:rFonts w:eastAsia="Verdana" w:cs="Verdana"/>
              <w:szCs w:val="18"/>
            </w:rPr>
            <w:t>1</w:t>
          </w:r>
          <w:r w:rsidRPr="00175490">
            <w:rPr>
              <w:rFonts w:eastAsia="Verdana" w:cs="Verdana"/>
              <w:szCs w:val="18"/>
            </w:rPr>
            <w:fldChar w:fldCharType="end"/>
          </w:r>
          <w:r w:rsidRPr="00175490">
            <w:rPr>
              <w:rFonts w:eastAsia="Verdana" w:cs="Verdana"/>
              <w:szCs w:val="18"/>
            </w:rPr>
            <w:t>/</w:t>
          </w:r>
          <w:r w:rsidRPr="00175490">
            <w:rPr>
              <w:rFonts w:eastAsia="Verdana" w:cs="Verdana"/>
              <w:szCs w:val="18"/>
            </w:rPr>
            <w:fldChar w:fldCharType="begin"/>
          </w:r>
          <w:r w:rsidRPr="0017549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75490">
            <w:rPr>
              <w:rFonts w:eastAsia="Verdana" w:cs="Verdana"/>
              <w:szCs w:val="18"/>
            </w:rPr>
            <w:fldChar w:fldCharType="separate"/>
          </w:r>
          <w:r w:rsidRPr="00175490">
            <w:rPr>
              <w:rFonts w:eastAsia="Verdana" w:cs="Verdana"/>
              <w:szCs w:val="18"/>
            </w:rPr>
            <w:t>2</w:t>
          </w:r>
          <w:r w:rsidRPr="00175490">
            <w:rPr>
              <w:rFonts w:eastAsia="Verdana" w:cs="Verdana"/>
              <w:szCs w:val="18"/>
            </w:rPr>
            <w:fldChar w:fldCharType="end"/>
          </w:r>
        </w:p>
      </w:tc>
    </w:tr>
    <w:tr w:rsidR="00175490" w:rsidRPr="00175490" w:rsidTr="0017549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5490" w:rsidRPr="00175490" w:rsidRDefault="00175490" w:rsidP="00175490">
          <w:pPr>
            <w:jc w:val="left"/>
            <w:rPr>
              <w:rFonts w:eastAsia="Verdana" w:cs="Verdana"/>
              <w:szCs w:val="18"/>
            </w:rPr>
          </w:pPr>
          <w:r w:rsidRPr="0017549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75490" w:rsidRPr="00175490" w:rsidRDefault="00175490" w:rsidP="00175490">
          <w:pPr>
            <w:jc w:val="right"/>
            <w:rPr>
              <w:rFonts w:eastAsia="Verdana" w:cs="Verdana"/>
              <w:bCs/>
              <w:szCs w:val="18"/>
            </w:rPr>
          </w:pPr>
          <w:r w:rsidRPr="00175490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175490" w:rsidRDefault="00ED54E0" w:rsidP="001754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A628BC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92CBAA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0FCE9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4DC2F4C"/>
    <w:numStyleLink w:val="LegalHeadings"/>
  </w:abstractNum>
  <w:abstractNum w:abstractNumId="12" w15:restartNumberingAfterBreak="0">
    <w:nsid w:val="57551E12"/>
    <w:multiLevelType w:val="multilevel"/>
    <w:tmpl w:val="44DC2F4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057DD"/>
    <w:rsid w:val="00014D4C"/>
    <w:rsid w:val="000272F6"/>
    <w:rsid w:val="00037AC4"/>
    <w:rsid w:val="000423BF"/>
    <w:rsid w:val="00072886"/>
    <w:rsid w:val="000A4945"/>
    <w:rsid w:val="000B31E1"/>
    <w:rsid w:val="000C3D3C"/>
    <w:rsid w:val="000F1A9E"/>
    <w:rsid w:val="0011356B"/>
    <w:rsid w:val="0013337F"/>
    <w:rsid w:val="001408F6"/>
    <w:rsid w:val="0014215C"/>
    <w:rsid w:val="0015521E"/>
    <w:rsid w:val="00175490"/>
    <w:rsid w:val="00180C12"/>
    <w:rsid w:val="00182B84"/>
    <w:rsid w:val="001D778F"/>
    <w:rsid w:val="001E291F"/>
    <w:rsid w:val="001E610F"/>
    <w:rsid w:val="002055D2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C1A6E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30A41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5BD1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12E2E7"/>
  <w15:docId w15:val="{714EFB05-C911-4BE7-921F-2D3934D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49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7549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7549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7549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7549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7549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7549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7549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7549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7549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7549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7549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7549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7549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7549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7549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7549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7549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7549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7549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7549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17549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7549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7549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75490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175490"/>
    <w:pPr>
      <w:numPr>
        <w:numId w:val="6"/>
      </w:numPr>
    </w:pPr>
  </w:style>
  <w:style w:type="paragraph" w:styleId="Listepuces">
    <w:name w:val="List Bullet"/>
    <w:basedOn w:val="Normal"/>
    <w:uiPriority w:val="1"/>
    <w:rsid w:val="0017549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7549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7549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7549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7549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7549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7549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5490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7549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7549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7549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75490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75490"/>
    <w:rPr>
      <w:szCs w:val="20"/>
    </w:rPr>
  </w:style>
  <w:style w:type="character" w:customStyle="1" w:styleId="NotedefinCar">
    <w:name w:val="Note de fin Car"/>
    <w:link w:val="Notedefin"/>
    <w:uiPriority w:val="49"/>
    <w:rsid w:val="0017549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7549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5490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7549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7549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75490"/>
    <w:pPr>
      <w:ind w:left="567" w:right="567" w:firstLine="0"/>
    </w:pPr>
  </w:style>
  <w:style w:type="character" w:styleId="Appelnotedebasdep">
    <w:name w:val="footnote reference"/>
    <w:uiPriority w:val="5"/>
    <w:rsid w:val="0017549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7549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7549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7549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549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7549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549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549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7549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7549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7549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754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49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7549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7549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7549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549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549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7549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7549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7549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7549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7549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549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75490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75490"/>
  </w:style>
  <w:style w:type="paragraph" w:styleId="Normalcentr">
    <w:name w:val="Block Text"/>
    <w:basedOn w:val="Normal"/>
    <w:uiPriority w:val="99"/>
    <w:semiHidden/>
    <w:unhideWhenUsed/>
    <w:rsid w:val="001754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7549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754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7549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7549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549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549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7549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7549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7549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754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5490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754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7549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75490"/>
  </w:style>
  <w:style w:type="character" w:customStyle="1" w:styleId="DateCar">
    <w:name w:val="Date Car"/>
    <w:basedOn w:val="Policepardfaut"/>
    <w:link w:val="Date"/>
    <w:uiPriority w:val="99"/>
    <w:semiHidden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7549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7549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7549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7549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754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7549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75490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7549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7549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7549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75490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7549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75490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7549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549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5490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7549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7549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7549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7549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549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549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549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549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549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549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549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549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75490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75490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754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7549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75490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75490"/>
    <w:rPr>
      <w:lang w:val="fr-FR"/>
    </w:rPr>
  </w:style>
  <w:style w:type="paragraph" w:styleId="Liste">
    <w:name w:val="List"/>
    <w:basedOn w:val="Normal"/>
    <w:uiPriority w:val="99"/>
    <w:semiHidden/>
    <w:unhideWhenUsed/>
    <w:rsid w:val="0017549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7549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7549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7549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7549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7549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7549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7549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7549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7549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7549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7549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7549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7549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7549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754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75490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754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7549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7549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549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7549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7549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75490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7549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7549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7549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7549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7549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75490"/>
  </w:style>
  <w:style w:type="character" w:customStyle="1" w:styleId="SalutationsCar">
    <w:name w:val="Salutations Car"/>
    <w:basedOn w:val="Policepardfaut"/>
    <w:link w:val="Salutations"/>
    <w:uiPriority w:val="99"/>
    <w:semiHidden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7549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7549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75490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175490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175490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1754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75490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2055D2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E45B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45B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45B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45B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45B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45B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45B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45B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45B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45B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45B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45B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45B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45B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45B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45B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45B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45B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45B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45B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45B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45B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45B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45B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45B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45B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45B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45B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45B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45B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45B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45B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45B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45B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45B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45BD1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E45B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45B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45B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45B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45B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45B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45B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45B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45B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45B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45B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45B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45B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45B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45B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45B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45B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45B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45B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45B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45B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45B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45B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45B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45B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45B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45B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45B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45B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45B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45B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45B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45B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45B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45B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45B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45B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45BD1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E45B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45B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45B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45B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45B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45BD1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E45BD1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E45BD1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E45B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wr.wto.org\dfsroot\MDrive\ReOffice\855.20\Job\%20HYPERLINK" TargetMode="External"/><Relationship Id="rId13" Type="http://schemas.openxmlformats.org/officeDocument/2006/relationships/hyperlink" Target="file:///\\cwr.wto.org\dfsroot\MDrive\ReOffice\855.20\Job\%20HYPERLIN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\\cwr.wto.org\dfsroot\MDrive\ReOffice\855.20\Job\%20HYPERLI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mbers.wto.org/crnattachments/2020/TBT/USA/20_0659_02_e.pdf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file:///\\cwr.wto.org\dfsroot\MDrive\ReOffice\855.20\Job\%20HYPERLI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mbers.wto.org/crnattachments/2020/TBT/USA/20_0659_01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cwr.wto.org\dfsroot\MDrive\ReOffice\855.20\Job\%20HYPERLIN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cwr.wto.org\dfsroot\MDrive\ReOffice\855.20\Job\%20HYPERLINK" TargetMode="External"/><Relationship Id="rId14" Type="http://schemas.openxmlformats.org/officeDocument/2006/relationships/hyperlink" Target="https://members.wto.org/crnattachments/2020/TBT/USA/20_0659_00_e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Verny, Cédric</dc:creator>
  <dc:description>LDIMD - DTU</dc:description>
  <cp:lastModifiedBy>Laverriere, Chantal</cp:lastModifiedBy>
  <cp:revision>5</cp:revision>
  <dcterms:created xsi:type="dcterms:W3CDTF">2020-02-05T13:19:00Z</dcterms:created>
  <dcterms:modified xsi:type="dcterms:W3CDTF">2020-02-05T15:11:00Z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82583a5c-1a72-471d-b284-af0150b87ed0</vt:lpwstr>
  </property>
  <property fmtid="{D5CDD505-2E9C-101B-9397-08002B2CF9AE}" pid="3" name="WTOCLASSIFICATION">
    <vt:lpwstr>WTO OFFICIAL</vt:lpwstr>
  </property>
</Properties>
</file>