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8DC5" w14:textId="77777777" w:rsidR="00EE1773" w:rsidRPr="00517A90" w:rsidRDefault="00517A90" w:rsidP="00517A90">
      <w:pPr>
        <w:pStyle w:val="Title"/>
        <w:rPr>
          <w:caps w:val="0"/>
          <w:kern w:val="0"/>
        </w:rPr>
      </w:pPr>
      <w:bookmarkStart w:id="8" w:name="_Hlk31812387"/>
      <w:r w:rsidRPr="00517A90">
        <w:rPr>
          <w:caps w:val="0"/>
          <w:kern w:val="0"/>
        </w:rPr>
        <w:t>NOTIFICATION</w:t>
      </w:r>
      <w:bookmarkStart w:id="9" w:name="_GoBack"/>
      <w:bookmarkEnd w:id="9"/>
    </w:p>
    <w:p w14:paraId="59ABC7C2" w14:textId="77777777" w:rsidR="00EE1773" w:rsidRPr="00517A90" w:rsidRDefault="00920445" w:rsidP="00517A90">
      <w:pPr>
        <w:pStyle w:val="Title3"/>
      </w:pPr>
      <w:r w:rsidRPr="00517A90">
        <w:t>Addendum</w:t>
      </w:r>
    </w:p>
    <w:p w14:paraId="2E1B4DCC" w14:textId="77777777" w:rsidR="00337700" w:rsidRPr="00517A90" w:rsidRDefault="00920445" w:rsidP="00517A90">
      <w:r w:rsidRPr="00517A90">
        <w:t>La communication ci</w:t>
      </w:r>
      <w:r w:rsidR="00517A90" w:rsidRPr="00517A90">
        <w:t>-</w:t>
      </w:r>
      <w:r w:rsidRPr="00517A90">
        <w:t>après, datée du 2</w:t>
      </w:r>
      <w:r w:rsidR="00517A90" w:rsidRPr="00517A90">
        <w:t>8 janvier 2</w:t>
      </w:r>
      <w:r w:rsidRPr="00517A90">
        <w:t xml:space="preserve">020, est distribuée à la demande de la délégation du </w:t>
      </w:r>
      <w:r w:rsidRPr="00517A90">
        <w:rPr>
          <w:u w:val="single"/>
        </w:rPr>
        <w:t>Honduras</w:t>
      </w:r>
      <w:r w:rsidRPr="00517A90">
        <w:t>.</w:t>
      </w:r>
    </w:p>
    <w:p w14:paraId="6884494C" w14:textId="77777777" w:rsidR="00EE1773" w:rsidRPr="00517A90" w:rsidRDefault="00EE1773" w:rsidP="00517A90"/>
    <w:p w14:paraId="35FCDFAC" w14:textId="77777777" w:rsidR="00EE1773" w:rsidRPr="001F442D" w:rsidRDefault="00517A90" w:rsidP="00517A90">
      <w:pPr>
        <w:jc w:val="center"/>
        <w:rPr>
          <w:b/>
          <w:lang w:val="es-ES"/>
        </w:rPr>
      </w:pPr>
      <w:r w:rsidRPr="001F442D">
        <w:rPr>
          <w:b/>
          <w:lang w:val="es-ES"/>
        </w:rPr>
        <w:t>_______________</w:t>
      </w:r>
    </w:p>
    <w:p w14:paraId="411D9503" w14:textId="77777777" w:rsidR="00EE1773" w:rsidRPr="001F442D" w:rsidRDefault="00EE1773" w:rsidP="00517A90">
      <w:pPr>
        <w:rPr>
          <w:lang w:val="es-ES"/>
        </w:rPr>
      </w:pPr>
    </w:p>
    <w:p w14:paraId="26EA7187" w14:textId="77777777" w:rsidR="00EE1773" w:rsidRPr="001F442D" w:rsidRDefault="00EE1773" w:rsidP="00517A90">
      <w:pPr>
        <w:rPr>
          <w:lang w:val="es-ES"/>
        </w:rPr>
      </w:pPr>
    </w:p>
    <w:p w14:paraId="0B120EEE" w14:textId="77777777" w:rsidR="00EE1773" w:rsidRPr="00517A90" w:rsidRDefault="00920445" w:rsidP="00517A90">
      <w:pPr>
        <w:spacing w:after="120"/>
      </w:pPr>
      <w:r w:rsidRPr="001F442D">
        <w:rPr>
          <w:u w:val="single"/>
          <w:lang w:val="es-ES"/>
        </w:rPr>
        <w:t>R</w:t>
      </w:r>
      <w:r w:rsidR="00517A90" w:rsidRPr="001F442D">
        <w:rPr>
          <w:u w:val="single"/>
          <w:lang w:val="es-ES"/>
        </w:rPr>
        <w:t>TCA 75</w:t>
      </w:r>
      <w:r w:rsidRPr="001F442D">
        <w:rPr>
          <w:u w:val="single"/>
          <w:lang w:val="es-ES"/>
        </w:rPr>
        <w:t>.01.20:04</w:t>
      </w:r>
      <w:r w:rsidR="00517A90" w:rsidRPr="001F442D">
        <w:rPr>
          <w:u w:val="single"/>
          <w:lang w:val="es-ES"/>
        </w:rPr>
        <w:t xml:space="preserve">. </w:t>
      </w:r>
      <w:r w:rsidR="00517A90" w:rsidRPr="001F442D">
        <w:rPr>
          <w:i/>
          <w:iCs/>
          <w:u w:val="single"/>
          <w:lang w:val="es-ES"/>
        </w:rPr>
        <w:t>P</w:t>
      </w:r>
      <w:r w:rsidRPr="001F442D">
        <w:rPr>
          <w:i/>
          <w:iCs/>
          <w:u w:val="single"/>
          <w:lang w:val="es-ES"/>
        </w:rPr>
        <w:t>roductos de Petróleo</w:t>
      </w:r>
      <w:r w:rsidR="00517A90" w:rsidRPr="001F442D">
        <w:rPr>
          <w:i/>
          <w:iCs/>
          <w:u w:val="single"/>
          <w:lang w:val="es-ES"/>
        </w:rPr>
        <w:t>. G</w:t>
      </w:r>
      <w:r w:rsidRPr="001F442D">
        <w:rPr>
          <w:i/>
          <w:iCs/>
          <w:u w:val="single"/>
          <w:lang w:val="es-ES"/>
        </w:rPr>
        <w:t>asolina Superior</w:t>
      </w:r>
      <w:r w:rsidR="00517A90" w:rsidRPr="001F442D">
        <w:rPr>
          <w:i/>
          <w:iCs/>
          <w:u w:val="single"/>
          <w:lang w:val="es-ES"/>
        </w:rPr>
        <w:t xml:space="preserve">. </w:t>
      </w:r>
      <w:proofErr w:type="spellStart"/>
      <w:r w:rsidR="00517A90" w:rsidRPr="00517A90">
        <w:rPr>
          <w:i/>
          <w:iCs/>
          <w:u w:val="single"/>
        </w:rPr>
        <w:t>E</w:t>
      </w:r>
      <w:r w:rsidRPr="00517A90">
        <w:rPr>
          <w:i/>
          <w:iCs/>
          <w:u w:val="single"/>
        </w:rPr>
        <w:t>specificaciones</w:t>
      </w:r>
      <w:proofErr w:type="spellEnd"/>
      <w:r w:rsidRPr="00517A90">
        <w:rPr>
          <w:u w:val="single"/>
        </w:rPr>
        <w:t xml:space="preserve"> (Produits du pétrole</w:t>
      </w:r>
      <w:r w:rsidR="00517A90" w:rsidRPr="00517A90">
        <w:rPr>
          <w:u w:val="single"/>
        </w:rPr>
        <w:t>. S</w:t>
      </w:r>
      <w:r w:rsidRPr="00517A90">
        <w:rPr>
          <w:u w:val="single"/>
        </w:rPr>
        <w:t>upercarburant</w:t>
      </w:r>
      <w:r w:rsidR="00517A90" w:rsidRPr="00517A90">
        <w:rPr>
          <w:u w:val="single"/>
        </w:rPr>
        <w:t>. S</w:t>
      </w:r>
      <w:r w:rsidRPr="00517A90">
        <w:rPr>
          <w:u w:val="single"/>
        </w:rPr>
        <w:t>pécifications)</w:t>
      </w:r>
    </w:p>
    <w:p w14:paraId="4ED36D7E" w14:textId="77777777" w:rsidR="00035AEC" w:rsidRPr="00517A90" w:rsidRDefault="00920445" w:rsidP="00517A90">
      <w:pPr>
        <w:spacing w:after="120"/>
      </w:pPr>
      <w:r w:rsidRPr="00517A90">
        <w:t>La République du Honduras annonce la prolongation du délai prévu dans la notification G/</w:t>
      </w:r>
      <w:proofErr w:type="spellStart"/>
      <w:r w:rsidRPr="00517A90">
        <w:t>TBT</w:t>
      </w:r>
      <w:proofErr w:type="spellEnd"/>
      <w:r w:rsidRPr="00517A90">
        <w:t>/N/</w:t>
      </w:r>
      <w:proofErr w:type="spellStart"/>
      <w:r w:rsidRPr="00517A90">
        <w:t>HND</w:t>
      </w:r>
      <w:proofErr w:type="spellEnd"/>
      <w:r w:rsidRPr="00517A90">
        <w:t xml:space="preserve">/8/Add.1 du </w:t>
      </w:r>
      <w:r w:rsidR="00517A90" w:rsidRPr="00517A90">
        <w:t>2 décembre 2</w:t>
      </w:r>
      <w:r w:rsidRPr="00517A90">
        <w:t>019.</w:t>
      </w:r>
    </w:p>
    <w:p w14:paraId="201C5AFC" w14:textId="77777777" w:rsidR="00035AEC" w:rsidRPr="00517A90" w:rsidRDefault="00920445" w:rsidP="00517A90">
      <w:pPr>
        <w:spacing w:after="120"/>
      </w:pPr>
      <w:r w:rsidRPr="00517A90">
        <w:t>Le délai pour la présentation des observations est prolongé jusqu'au 2</w:t>
      </w:r>
      <w:r w:rsidR="00517A90" w:rsidRPr="00517A90">
        <w:t>9 février 2</w:t>
      </w:r>
      <w:r w:rsidRPr="00517A90">
        <w:t>020.</w:t>
      </w:r>
    </w:p>
    <w:p w14:paraId="7ADB31B6" w14:textId="77777777" w:rsidR="00035AEC" w:rsidRPr="00517A90" w:rsidRDefault="00920445" w:rsidP="00517A90">
      <w:pPr>
        <w:spacing w:after="120"/>
      </w:pPr>
      <w:r w:rsidRPr="00517A90">
        <w:t xml:space="preserve">Organisme ou autorité désigné pour traiter les </w:t>
      </w:r>
      <w:proofErr w:type="gramStart"/>
      <w:r w:rsidRPr="00517A90">
        <w:t>observations</w:t>
      </w:r>
      <w:r w:rsidR="00517A90" w:rsidRPr="00517A90">
        <w:t>:</w:t>
      </w:r>
      <w:proofErr w:type="gramEnd"/>
      <w:r w:rsidR="00517A90" w:rsidRPr="00517A90">
        <w:t xml:space="preserve"> A</w:t>
      </w:r>
      <w:r w:rsidRPr="00517A90">
        <w:t>utorité nationale responsable des notifications</w:t>
      </w:r>
    </w:p>
    <w:p w14:paraId="460F0DDA" w14:textId="77777777" w:rsidR="001601E4" w:rsidRPr="00517A90" w:rsidRDefault="00920445" w:rsidP="00517A90">
      <w:pPr>
        <w:spacing w:after="120"/>
        <w:jc w:val="left"/>
      </w:pPr>
      <w:r w:rsidRPr="00517A90">
        <w:t xml:space="preserve">Texte(s) disponible(s) auprès </w:t>
      </w:r>
      <w:proofErr w:type="gramStart"/>
      <w:r w:rsidRPr="00517A90">
        <w:t>de:</w:t>
      </w:r>
      <w:proofErr w:type="gramEnd"/>
    </w:p>
    <w:p w14:paraId="4A932C0D" w14:textId="77777777" w:rsidR="00035AEC" w:rsidRPr="00517A90" w:rsidRDefault="00517A90" w:rsidP="00517A90">
      <w:pPr>
        <w:spacing w:after="120"/>
        <w:jc w:val="left"/>
      </w:pPr>
      <w:proofErr w:type="spellStart"/>
      <w:r w:rsidRPr="00517A90">
        <w:rPr>
          <w:i/>
          <w:iCs/>
        </w:rPr>
        <w:t>Organismo</w:t>
      </w:r>
      <w:proofErr w:type="spellEnd"/>
      <w:r w:rsidRPr="00517A90">
        <w:rPr>
          <w:i/>
          <w:iCs/>
        </w:rPr>
        <w:t xml:space="preserve"> </w:t>
      </w:r>
      <w:proofErr w:type="spellStart"/>
      <w:r w:rsidRPr="00517A90">
        <w:rPr>
          <w:i/>
          <w:iCs/>
        </w:rPr>
        <w:t>nacional</w:t>
      </w:r>
      <w:proofErr w:type="spellEnd"/>
      <w:r w:rsidRPr="00517A90">
        <w:rPr>
          <w:i/>
          <w:iCs/>
        </w:rPr>
        <w:t xml:space="preserve"> </w:t>
      </w:r>
      <w:proofErr w:type="spellStart"/>
      <w:r w:rsidRPr="00517A90">
        <w:rPr>
          <w:i/>
          <w:iCs/>
        </w:rPr>
        <w:t>encargado</w:t>
      </w:r>
      <w:proofErr w:type="spellEnd"/>
      <w:r w:rsidRPr="00517A90">
        <w:rPr>
          <w:i/>
          <w:iCs/>
        </w:rPr>
        <w:t xml:space="preserve"> de la </w:t>
      </w:r>
      <w:proofErr w:type="spellStart"/>
      <w:r w:rsidRPr="00517A90">
        <w:rPr>
          <w:i/>
          <w:iCs/>
        </w:rPr>
        <w:t>notificación</w:t>
      </w:r>
      <w:proofErr w:type="spellEnd"/>
      <w:r w:rsidRPr="00517A90">
        <w:rPr>
          <w:i/>
          <w:iCs/>
        </w:rPr>
        <w:t>/</w:t>
      </w:r>
      <w:proofErr w:type="spellStart"/>
      <w:r w:rsidRPr="00517A90">
        <w:rPr>
          <w:i/>
          <w:iCs/>
        </w:rPr>
        <w:t>Servicio</w:t>
      </w:r>
      <w:proofErr w:type="spellEnd"/>
      <w:r w:rsidRPr="00517A90">
        <w:rPr>
          <w:i/>
          <w:iCs/>
        </w:rPr>
        <w:t xml:space="preserve"> </w:t>
      </w:r>
      <w:proofErr w:type="spellStart"/>
      <w:r w:rsidRPr="00517A90">
        <w:rPr>
          <w:i/>
          <w:iCs/>
        </w:rPr>
        <w:t>nacional</w:t>
      </w:r>
      <w:proofErr w:type="spellEnd"/>
      <w:r w:rsidRPr="00517A90">
        <w:rPr>
          <w:i/>
          <w:iCs/>
        </w:rPr>
        <w:t xml:space="preserve"> de </w:t>
      </w:r>
      <w:proofErr w:type="spellStart"/>
      <w:r w:rsidRPr="00517A90">
        <w:rPr>
          <w:i/>
          <w:iCs/>
        </w:rPr>
        <w:t>información</w:t>
      </w:r>
      <w:proofErr w:type="spellEnd"/>
      <w:r w:rsidRPr="00517A90">
        <w:t xml:space="preserve"> (Autorité nationale responsable des notifications/point d'information national).</w:t>
      </w:r>
      <w:r w:rsidR="00920445" w:rsidRPr="00517A90">
        <w:br/>
      </w:r>
      <w:proofErr w:type="spellStart"/>
      <w:r w:rsidR="00920445" w:rsidRPr="00517A90">
        <w:rPr>
          <w:i/>
          <w:iCs/>
        </w:rPr>
        <w:t>Secretaría</w:t>
      </w:r>
      <w:proofErr w:type="spellEnd"/>
      <w:r w:rsidR="00920445" w:rsidRPr="00517A90">
        <w:rPr>
          <w:i/>
          <w:iCs/>
        </w:rPr>
        <w:t xml:space="preserve"> de </w:t>
      </w:r>
      <w:proofErr w:type="spellStart"/>
      <w:r w:rsidR="00920445" w:rsidRPr="00517A90">
        <w:rPr>
          <w:i/>
          <w:iCs/>
        </w:rPr>
        <w:t>Desarrollo</w:t>
      </w:r>
      <w:proofErr w:type="spellEnd"/>
      <w:r w:rsidR="00920445" w:rsidRPr="00517A90">
        <w:rPr>
          <w:i/>
          <w:iCs/>
        </w:rPr>
        <w:t xml:space="preserve"> </w:t>
      </w:r>
      <w:proofErr w:type="spellStart"/>
      <w:r w:rsidR="00920445" w:rsidRPr="00517A90">
        <w:rPr>
          <w:i/>
          <w:iCs/>
        </w:rPr>
        <w:t>Económico</w:t>
      </w:r>
      <w:proofErr w:type="spellEnd"/>
      <w:r w:rsidR="00920445" w:rsidRPr="00517A90">
        <w:t xml:space="preserve"> (Secrétariat au développement économique)</w:t>
      </w:r>
      <w:r w:rsidR="00920445" w:rsidRPr="00517A90">
        <w:br/>
      </w:r>
      <w:proofErr w:type="spellStart"/>
      <w:r w:rsidR="00920445" w:rsidRPr="00517A90">
        <w:rPr>
          <w:i/>
          <w:iCs/>
        </w:rPr>
        <w:t>Dirección</w:t>
      </w:r>
      <w:proofErr w:type="spellEnd"/>
      <w:r w:rsidR="00920445" w:rsidRPr="00517A90">
        <w:rPr>
          <w:i/>
          <w:iCs/>
        </w:rPr>
        <w:t xml:space="preserve"> General de </w:t>
      </w:r>
      <w:proofErr w:type="spellStart"/>
      <w:r w:rsidR="00920445" w:rsidRPr="00517A90">
        <w:rPr>
          <w:i/>
          <w:iCs/>
        </w:rPr>
        <w:t>Integración</w:t>
      </w:r>
      <w:proofErr w:type="spellEnd"/>
      <w:r w:rsidR="00920445" w:rsidRPr="00517A90">
        <w:rPr>
          <w:i/>
          <w:iCs/>
        </w:rPr>
        <w:t xml:space="preserve"> </w:t>
      </w:r>
      <w:proofErr w:type="spellStart"/>
      <w:r w:rsidR="00920445" w:rsidRPr="00517A90">
        <w:rPr>
          <w:i/>
          <w:iCs/>
        </w:rPr>
        <w:t>Económica</w:t>
      </w:r>
      <w:proofErr w:type="spellEnd"/>
      <w:r w:rsidR="00920445" w:rsidRPr="00517A90">
        <w:rPr>
          <w:i/>
          <w:iCs/>
        </w:rPr>
        <w:t xml:space="preserve"> y </w:t>
      </w:r>
      <w:proofErr w:type="spellStart"/>
      <w:r w:rsidR="00920445" w:rsidRPr="00517A90">
        <w:rPr>
          <w:i/>
          <w:iCs/>
        </w:rPr>
        <w:t>Política</w:t>
      </w:r>
      <w:proofErr w:type="spellEnd"/>
      <w:r w:rsidR="00920445" w:rsidRPr="00517A90">
        <w:rPr>
          <w:i/>
          <w:iCs/>
        </w:rPr>
        <w:t xml:space="preserve"> </w:t>
      </w:r>
      <w:proofErr w:type="spellStart"/>
      <w:r w:rsidR="00920445" w:rsidRPr="00517A90">
        <w:rPr>
          <w:i/>
          <w:iCs/>
        </w:rPr>
        <w:t>Comercial</w:t>
      </w:r>
      <w:proofErr w:type="spellEnd"/>
      <w:r w:rsidR="00920445" w:rsidRPr="00517A90">
        <w:rPr>
          <w:i/>
          <w:iCs/>
        </w:rPr>
        <w:t xml:space="preserve"> </w:t>
      </w:r>
      <w:r w:rsidR="00920445" w:rsidRPr="00517A90">
        <w:t>(Direction générale de l'intégration économique et de la politique commerciale)</w:t>
      </w:r>
      <w:r w:rsidR="00920445" w:rsidRPr="00517A90">
        <w:br/>
        <w:t xml:space="preserve">Boulevard José </w:t>
      </w:r>
      <w:proofErr w:type="spellStart"/>
      <w:r w:rsidR="00920445" w:rsidRPr="00517A90">
        <w:t>Cecilio</w:t>
      </w:r>
      <w:proofErr w:type="spellEnd"/>
      <w:r w:rsidR="00920445" w:rsidRPr="00517A90">
        <w:t xml:space="preserve"> </w:t>
      </w:r>
      <w:proofErr w:type="spellStart"/>
      <w:r w:rsidR="00920445" w:rsidRPr="00517A90">
        <w:t>del</w:t>
      </w:r>
      <w:proofErr w:type="spellEnd"/>
      <w:r w:rsidR="00920445" w:rsidRPr="00517A90">
        <w:t xml:space="preserve"> Valle</w:t>
      </w:r>
      <w:r w:rsidR="00920445" w:rsidRPr="00517A90">
        <w:br/>
      </w:r>
      <w:proofErr w:type="spellStart"/>
      <w:r w:rsidR="00920445" w:rsidRPr="00517A90">
        <w:t>Edificio</w:t>
      </w:r>
      <w:proofErr w:type="spellEnd"/>
      <w:r w:rsidR="00920445" w:rsidRPr="00517A90">
        <w:t xml:space="preserve"> San José, 3er </w:t>
      </w:r>
      <w:proofErr w:type="spellStart"/>
      <w:r w:rsidR="00920445" w:rsidRPr="00517A90">
        <w:t>piso</w:t>
      </w:r>
      <w:proofErr w:type="spellEnd"/>
      <w:r w:rsidR="00920445" w:rsidRPr="00517A90">
        <w:br/>
        <w:t>Fax</w:t>
      </w:r>
      <w:r w:rsidRPr="00517A90">
        <w:t>: (</w:t>
      </w:r>
      <w:r w:rsidR="00920445" w:rsidRPr="00517A90">
        <w:t>+504) 2235</w:t>
      </w:r>
      <w:r w:rsidRPr="00517A90">
        <w:t>-</w:t>
      </w:r>
      <w:r w:rsidR="00920445" w:rsidRPr="00517A90">
        <w:t>8383/2235</w:t>
      </w:r>
      <w:r w:rsidRPr="00517A90">
        <w:t>-</w:t>
      </w:r>
      <w:r w:rsidR="00920445" w:rsidRPr="00517A90">
        <w:t>5047</w:t>
      </w:r>
      <w:r w:rsidR="00920445" w:rsidRPr="00517A90">
        <w:br/>
        <w:t xml:space="preserve">Courrier électronique: </w:t>
      </w:r>
      <w:hyperlink r:id="rId8" w:history="1">
        <w:r w:rsidRPr="00517A90">
          <w:rPr>
            <w:rStyle w:val="Hyperlink"/>
          </w:rPr>
          <w:t>gsalinas_sic@yahoo.com</w:t>
        </w:r>
      </w:hyperlink>
    </w:p>
    <w:p w14:paraId="0B0DCFFC" w14:textId="77777777" w:rsidR="00EE1773" w:rsidRPr="00517A90" w:rsidRDefault="00517A90" w:rsidP="00517A90">
      <w:pPr>
        <w:jc w:val="center"/>
        <w:rPr>
          <w:b/>
        </w:rPr>
      </w:pPr>
      <w:r w:rsidRPr="00517A90">
        <w:rPr>
          <w:b/>
        </w:rPr>
        <w:t>__________</w:t>
      </w:r>
      <w:bookmarkEnd w:id="8"/>
    </w:p>
    <w:sectPr w:rsidR="00EE1773" w:rsidRPr="00517A90" w:rsidSect="00517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4420F" w14:textId="77777777" w:rsidR="0099503B" w:rsidRPr="00517A90" w:rsidRDefault="00920445">
      <w:bookmarkStart w:id="4" w:name="_Hlk31812404"/>
      <w:bookmarkStart w:id="5" w:name="_Hlk31812405"/>
      <w:r w:rsidRPr="00517A90">
        <w:separator/>
      </w:r>
      <w:bookmarkEnd w:id="4"/>
      <w:bookmarkEnd w:id="5"/>
    </w:p>
  </w:endnote>
  <w:endnote w:type="continuationSeparator" w:id="0">
    <w:p w14:paraId="6205F09B" w14:textId="77777777" w:rsidR="0099503B" w:rsidRPr="00517A90" w:rsidRDefault="00920445">
      <w:bookmarkStart w:id="6" w:name="_Hlk31812406"/>
      <w:bookmarkStart w:id="7" w:name="_Hlk31812407"/>
      <w:r w:rsidRPr="00517A9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F1C4" w14:textId="77777777" w:rsidR="00EE1773" w:rsidRPr="00517A90" w:rsidRDefault="00517A90" w:rsidP="00517A90">
    <w:pPr>
      <w:pStyle w:val="Footer"/>
    </w:pPr>
    <w:bookmarkStart w:id="14" w:name="_Hlk31812392"/>
    <w:bookmarkStart w:id="15" w:name="_Hlk31812393"/>
    <w:r w:rsidRPr="00517A90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3F76" w14:textId="77777777" w:rsidR="00DD65B2" w:rsidRPr="00517A90" w:rsidRDefault="00517A90" w:rsidP="00517A90">
    <w:pPr>
      <w:pStyle w:val="Footer"/>
    </w:pPr>
    <w:bookmarkStart w:id="16" w:name="_Hlk31812394"/>
    <w:bookmarkStart w:id="17" w:name="_Hlk31812395"/>
    <w:r w:rsidRPr="00517A90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EBF6" w14:textId="77777777" w:rsidR="00DD65B2" w:rsidRPr="00517A90" w:rsidRDefault="00517A90" w:rsidP="00517A90">
    <w:pPr>
      <w:pStyle w:val="Footer"/>
    </w:pPr>
    <w:bookmarkStart w:id="20" w:name="_Hlk31812398"/>
    <w:bookmarkStart w:id="21" w:name="_Hlk31812399"/>
    <w:r w:rsidRPr="00517A9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0A12F" w14:textId="77777777" w:rsidR="0099503B" w:rsidRPr="00517A90" w:rsidRDefault="00920445">
      <w:bookmarkStart w:id="0" w:name="_Hlk31812400"/>
      <w:bookmarkStart w:id="1" w:name="_Hlk31812401"/>
      <w:r w:rsidRPr="00517A90">
        <w:separator/>
      </w:r>
      <w:bookmarkEnd w:id="0"/>
      <w:bookmarkEnd w:id="1"/>
    </w:p>
  </w:footnote>
  <w:footnote w:type="continuationSeparator" w:id="0">
    <w:p w14:paraId="2755AA7D" w14:textId="77777777" w:rsidR="0099503B" w:rsidRPr="00517A90" w:rsidRDefault="00920445">
      <w:bookmarkStart w:id="2" w:name="_Hlk31812402"/>
      <w:bookmarkStart w:id="3" w:name="_Hlk31812403"/>
      <w:r w:rsidRPr="00517A9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B5ED" w14:textId="77777777" w:rsidR="00517A90" w:rsidRPr="001F442D" w:rsidRDefault="00517A90" w:rsidP="00517A90">
    <w:pPr>
      <w:pStyle w:val="Header"/>
      <w:spacing w:after="240"/>
      <w:jc w:val="center"/>
      <w:rPr>
        <w:lang w:val="en-GB"/>
      </w:rPr>
    </w:pPr>
    <w:bookmarkStart w:id="10" w:name="_Hlk31812388"/>
    <w:bookmarkStart w:id="11" w:name="_Hlk31812389"/>
    <w:r w:rsidRPr="001F442D">
      <w:rPr>
        <w:lang w:val="en-GB"/>
      </w:rPr>
      <w:t>G/TBT/N/</w:t>
    </w:r>
    <w:proofErr w:type="spellStart"/>
    <w:r w:rsidRPr="001F442D">
      <w:rPr>
        <w:lang w:val="en-GB"/>
      </w:rPr>
      <w:t>HND</w:t>
    </w:r>
    <w:proofErr w:type="spellEnd"/>
    <w:r w:rsidRPr="001F442D">
      <w:rPr>
        <w:lang w:val="en-GB"/>
      </w:rPr>
      <w:t>/8/Add.2</w:t>
    </w:r>
  </w:p>
  <w:p w14:paraId="174D1367" w14:textId="77777777" w:rsidR="00517A90" w:rsidRPr="00517A90" w:rsidRDefault="00517A90" w:rsidP="00517A90">
    <w:pPr>
      <w:pStyle w:val="Header"/>
      <w:pBdr>
        <w:bottom w:val="single" w:sz="4" w:space="1" w:color="auto"/>
      </w:pBdr>
      <w:jc w:val="center"/>
    </w:pPr>
    <w:r w:rsidRPr="00517A90">
      <w:t xml:space="preserve">- </w:t>
    </w:r>
    <w:r w:rsidRPr="00517A90">
      <w:fldChar w:fldCharType="begin"/>
    </w:r>
    <w:r w:rsidRPr="00517A90">
      <w:instrText xml:space="preserve"> PAGE  \* Arabic  \* MERGEFORMAT </w:instrText>
    </w:r>
    <w:r w:rsidRPr="00517A90">
      <w:fldChar w:fldCharType="separate"/>
    </w:r>
    <w:r w:rsidRPr="00517A90">
      <w:t>1</w:t>
    </w:r>
    <w:r w:rsidRPr="00517A90">
      <w:fldChar w:fldCharType="end"/>
    </w:r>
    <w:r w:rsidRPr="00517A90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5425" w14:textId="77777777" w:rsidR="00517A90" w:rsidRPr="001F442D" w:rsidRDefault="00517A90" w:rsidP="00517A90">
    <w:pPr>
      <w:pStyle w:val="Header"/>
      <w:spacing w:after="240"/>
      <w:jc w:val="center"/>
      <w:rPr>
        <w:lang w:val="en-GB"/>
      </w:rPr>
    </w:pPr>
    <w:bookmarkStart w:id="12" w:name="_Hlk31812390"/>
    <w:bookmarkStart w:id="13" w:name="_Hlk31812391"/>
    <w:r w:rsidRPr="001F442D">
      <w:rPr>
        <w:lang w:val="en-GB"/>
      </w:rPr>
      <w:t>G/TBT/N/</w:t>
    </w:r>
    <w:proofErr w:type="spellStart"/>
    <w:r w:rsidRPr="001F442D">
      <w:rPr>
        <w:lang w:val="en-GB"/>
      </w:rPr>
      <w:t>HND</w:t>
    </w:r>
    <w:proofErr w:type="spellEnd"/>
    <w:r w:rsidRPr="001F442D">
      <w:rPr>
        <w:lang w:val="en-GB"/>
      </w:rPr>
      <w:t>/8/Add.2</w:t>
    </w:r>
  </w:p>
  <w:p w14:paraId="4EC21710" w14:textId="77777777" w:rsidR="00517A90" w:rsidRPr="00517A90" w:rsidRDefault="00517A90" w:rsidP="00517A90">
    <w:pPr>
      <w:pStyle w:val="Header"/>
      <w:pBdr>
        <w:bottom w:val="single" w:sz="4" w:space="1" w:color="auto"/>
      </w:pBdr>
      <w:jc w:val="center"/>
    </w:pPr>
    <w:r w:rsidRPr="00517A90">
      <w:t xml:space="preserve">- </w:t>
    </w:r>
    <w:r w:rsidRPr="00517A90">
      <w:fldChar w:fldCharType="begin"/>
    </w:r>
    <w:r w:rsidRPr="00517A90">
      <w:instrText xml:space="preserve"> PAGE  \* Arabic  \* MERGEFORMAT </w:instrText>
    </w:r>
    <w:r w:rsidRPr="00517A90">
      <w:fldChar w:fldCharType="separate"/>
    </w:r>
    <w:r w:rsidRPr="00517A90">
      <w:t>1</w:t>
    </w:r>
    <w:r w:rsidRPr="00517A90">
      <w:fldChar w:fldCharType="end"/>
    </w:r>
    <w:r w:rsidRPr="00517A90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17A90" w:rsidRPr="00517A90" w14:paraId="601094DD" w14:textId="77777777" w:rsidTr="00517A9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8AD7B9" w14:textId="77777777" w:rsidR="00517A90" w:rsidRPr="00517A90" w:rsidRDefault="00517A90" w:rsidP="00517A9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1812396"/>
          <w:bookmarkStart w:id="19" w:name="_Hlk3181239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182C01B" w14:textId="77777777" w:rsidR="00517A90" w:rsidRPr="00517A90" w:rsidRDefault="00517A90" w:rsidP="00517A9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17A90" w:rsidRPr="00517A90" w14:paraId="24F5FA80" w14:textId="77777777" w:rsidTr="00517A9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72BBFF1" w14:textId="77777777" w:rsidR="00517A90" w:rsidRPr="00517A90" w:rsidRDefault="00517A90" w:rsidP="00517A90">
          <w:pPr>
            <w:jc w:val="left"/>
            <w:rPr>
              <w:rFonts w:eastAsia="Verdana" w:cs="Verdana"/>
              <w:szCs w:val="18"/>
            </w:rPr>
          </w:pPr>
          <w:r w:rsidRPr="00517A90">
            <w:rPr>
              <w:rFonts w:eastAsia="Verdana" w:cs="Verdana"/>
              <w:noProof/>
              <w:szCs w:val="18"/>
            </w:rPr>
            <w:drawing>
              <wp:inline distT="0" distB="0" distL="0" distR="0" wp14:anchorId="2C14C50D" wp14:editId="33D85373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46F82B3" w14:textId="77777777" w:rsidR="00517A90" w:rsidRPr="00517A90" w:rsidRDefault="00517A90" w:rsidP="00517A9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17A90" w:rsidRPr="001F442D" w14:paraId="3C6C4310" w14:textId="77777777" w:rsidTr="00517A9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B97C271" w14:textId="77777777" w:rsidR="00517A90" w:rsidRPr="00517A90" w:rsidRDefault="00517A90" w:rsidP="00517A9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0B1688" w14:textId="77777777" w:rsidR="00517A90" w:rsidRPr="001F442D" w:rsidRDefault="00517A90" w:rsidP="00517A90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F442D">
            <w:rPr>
              <w:b/>
              <w:szCs w:val="18"/>
              <w:lang w:val="en-GB"/>
            </w:rPr>
            <w:t>G/TBT/N/</w:t>
          </w:r>
          <w:proofErr w:type="spellStart"/>
          <w:r w:rsidRPr="001F442D">
            <w:rPr>
              <w:b/>
              <w:szCs w:val="18"/>
              <w:lang w:val="en-GB"/>
            </w:rPr>
            <w:t>HND</w:t>
          </w:r>
          <w:proofErr w:type="spellEnd"/>
          <w:r w:rsidRPr="001F442D">
            <w:rPr>
              <w:b/>
              <w:szCs w:val="18"/>
              <w:lang w:val="en-GB"/>
            </w:rPr>
            <w:t>/8/Add.2</w:t>
          </w:r>
        </w:p>
      </w:tc>
    </w:tr>
    <w:tr w:rsidR="00517A90" w:rsidRPr="00517A90" w14:paraId="63FD9C64" w14:textId="77777777" w:rsidTr="00517A9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055869E" w14:textId="77777777" w:rsidR="00517A90" w:rsidRPr="001F442D" w:rsidRDefault="00517A90" w:rsidP="00517A90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1A3205" w14:textId="77777777" w:rsidR="00517A90" w:rsidRPr="00517A90" w:rsidRDefault="00517A90" w:rsidP="00517A90">
          <w:pPr>
            <w:jc w:val="right"/>
            <w:rPr>
              <w:rFonts w:eastAsia="Verdana" w:cs="Verdana"/>
              <w:szCs w:val="18"/>
            </w:rPr>
          </w:pPr>
          <w:r w:rsidRPr="00517A90">
            <w:rPr>
              <w:rFonts w:eastAsia="Verdana" w:cs="Verdana"/>
              <w:szCs w:val="18"/>
            </w:rPr>
            <w:t>30 janvier 2020</w:t>
          </w:r>
        </w:p>
      </w:tc>
    </w:tr>
    <w:tr w:rsidR="00517A90" w:rsidRPr="00517A90" w14:paraId="6E4123A1" w14:textId="77777777" w:rsidTr="00517A9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659979" w14:textId="05342A5F" w:rsidR="00517A90" w:rsidRPr="00517A90" w:rsidRDefault="00517A90" w:rsidP="00517A90">
          <w:pPr>
            <w:jc w:val="left"/>
            <w:rPr>
              <w:rFonts w:eastAsia="Verdana" w:cs="Verdana"/>
              <w:b/>
              <w:szCs w:val="18"/>
            </w:rPr>
          </w:pPr>
          <w:r w:rsidRPr="00517A90">
            <w:rPr>
              <w:rFonts w:eastAsia="Verdana" w:cs="Verdana"/>
              <w:color w:val="FF0000"/>
              <w:szCs w:val="18"/>
            </w:rPr>
            <w:t>(20</w:t>
          </w:r>
          <w:r w:rsidRPr="00517A90">
            <w:rPr>
              <w:rFonts w:eastAsia="Verdana" w:cs="Verdana"/>
              <w:color w:val="FF0000"/>
              <w:szCs w:val="18"/>
            </w:rPr>
            <w:noBreakHyphen/>
          </w:r>
          <w:r w:rsidR="001F442D">
            <w:rPr>
              <w:rFonts w:eastAsia="Verdana" w:cs="Verdana"/>
              <w:color w:val="FF0000"/>
              <w:szCs w:val="18"/>
            </w:rPr>
            <w:t>0716</w:t>
          </w:r>
          <w:r w:rsidRPr="00517A9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BD7513" w14:textId="77777777" w:rsidR="00517A90" w:rsidRPr="00517A90" w:rsidRDefault="00517A90" w:rsidP="00517A90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517A90">
            <w:rPr>
              <w:rFonts w:eastAsia="Verdana" w:cs="Verdana"/>
              <w:szCs w:val="18"/>
            </w:rPr>
            <w:t>Page:</w:t>
          </w:r>
          <w:proofErr w:type="gramEnd"/>
          <w:r w:rsidRPr="00517A90">
            <w:rPr>
              <w:rFonts w:eastAsia="Verdana" w:cs="Verdana"/>
              <w:szCs w:val="18"/>
            </w:rPr>
            <w:t xml:space="preserve"> </w:t>
          </w:r>
          <w:r w:rsidRPr="00517A90">
            <w:rPr>
              <w:rFonts w:eastAsia="Verdana" w:cs="Verdana"/>
              <w:szCs w:val="18"/>
            </w:rPr>
            <w:fldChar w:fldCharType="begin"/>
          </w:r>
          <w:r w:rsidRPr="00517A9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17A90">
            <w:rPr>
              <w:rFonts w:eastAsia="Verdana" w:cs="Verdana"/>
              <w:szCs w:val="18"/>
            </w:rPr>
            <w:fldChar w:fldCharType="separate"/>
          </w:r>
          <w:r w:rsidRPr="00517A90">
            <w:rPr>
              <w:rFonts w:eastAsia="Verdana" w:cs="Verdana"/>
              <w:szCs w:val="18"/>
            </w:rPr>
            <w:t>1</w:t>
          </w:r>
          <w:r w:rsidRPr="00517A90">
            <w:rPr>
              <w:rFonts w:eastAsia="Verdana" w:cs="Verdana"/>
              <w:szCs w:val="18"/>
            </w:rPr>
            <w:fldChar w:fldCharType="end"/>
          </w:r>
          <w:r w:rsidRPr="00517A90">
            <w:rPr>
              <w:rFonts w:eastAsia="Verdana" w:cs="Verdana"/>
              <w:szCs w:val="18"/>
            </w:rPr>
            <w:t>/</w:t>
          </w:r>
          <w:r w:rsidRPr="00517A90">
            <w:rPr>
              <w:rFonts w:eastAsia="Verdana" w:cs="Verdana"/>
              <w:szCs w:val="18"/>
            </w:rPr>
            <w:fldChar w:fldCharType="begin"/>
          </w:r>
          <w:r w:rsidRPr="00517A9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17A90">
            <w:rPr>
              <w:rFonts w:eastAsia="Verdana" w:cs="Verdana"/>
              <w:szCs w:val="18"/>
            </w:rPr>
            <w:fldChar w:fldCharType="separate"/>
          </w:r>
          <w:r w:rsidRPr="00517A90">
            <w:rPr>
              <w:rFonts w:eastAsia="Verdana" w:cs="Verdana"/>
              <w:szCs w:val="18"/>
            </w:rPr>
            <w:t>1</w:t>
          </w:r>
          <w:r w:rsidRPr="00517A90">
            <w:rPr>
              <w:rFonts w:eastAsia="Verdana" w:cs="Verdana"/>
              <w:szCs w:val="18"/>
            </w:rPr>
            <w:fldChar w:fldCharType="end"/>
          </w:r>
        </w:p>
      </w:tc>
    </w:tr>
    <w:tr w:rsidR="00517A90" w:rsidRPr="00517A90" w14:paraId="36653296" w14:textId="77777777" w:rsidTr="00517A9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00CD80" w14:textId="77777777" w:rsidR="00517A90" w:rsidRPr="00517A90" w:rsidRDefault="00517A90" w:rsidP="00517A90">
          <w:pPr>
            <w:jc w:val="left"/>
            <w:rPr>
              <w:rFonts w:eastAsia="Verdana" w:cs="Verdana"/>
              <w:szCs w:val="18"/>
            </w:rPr>
          </w:pPr>
          <w:r w:rsidRPr="00517A90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DD884A3" w14:textId="77777777" w:rsidR="00517A90" w:rsidRPr="00517A90" w:rsidRDefault="00517A90" w:rsidP="00517A90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517A90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517A90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8"/>
    <w:bookmarkEnd w:id="19"/>
  </w:tbl>
  <w:p w14:paraId="6352885F" w14:textId="77777777" w:rsidR="00DD65B2" w:rsidRPr="00517A90" w:rsidRDefault="00DD65B2" w:rsidP="00517A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1DE972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B66B29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DBCD58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3763154"/>
    <w:numStyleLink w:val="LegalHeadings"/>
  </w:abstractNum>
  <w:abstractNum w:abstractNumId="12" w15:restartNumberingAfterBreak="0">
    <w:nsid w:val="57551E12"/>
    <w:multiLevelType w:val="multilevel"/>
    <w:tmpl w:val="6376315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35AEC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601E4"/>
    <w:rsid w:val="00182C46"/>
    <w:rsid w:val="001B50DF"/>
    <w:rsid w:val="001D0E4B"/>
    <w:rsid w:val="001E6E21"/>
    <w:rsid w:val="001F442D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75721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17A90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20445"/>
    <w:rsid w:val="009304CB"/>
    <w:rsid w:val="0093775F"/>
    <w:rsid w:val="00952D91"/>
    <w:rsid w:val="009555A6"/>
    <w:rsid w:val="00984F90"/>
    <w:rsid w:val="0099503B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77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7A9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17A9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17A9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17A9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17A9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17A9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17A9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17A9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17A9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17A9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17A9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17A90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17A90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17A90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17A90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17A9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17A9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17A90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17A90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90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17A9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17A90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17A9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17A9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517A9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17A9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517A9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17A90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517A9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17A9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17A9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17A9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17A90"/>
    <w:rPr>
      <w:szCs w:val="20"/>
    </w:rPr>
  </w:style>
  <w:style w:type="character" w:customStyle="1" w:styleId="EndnoteTextChar">
    <w:name w:val="Endnote Text Char"/>
    <w:link w:val="EndnoteText"/>
    <w:uiPriority w:val="49"/>
    <w:rsid w:val="00517A9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17A9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17A9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17A9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17A9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17A90"/>
    <w:pPr>
      <w:ind w:left="567" w:right="567" w:firstLine="0"/>
    </w:pPr>
  </w:style>
  <w:style w:type="character" w:styleId="FootnoteReference">
    <w:name w:val="footnote reference"/>
    <w:uiPriority w:val="5"/>
    <w:rsid w:val="00517A9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17A9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17A9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517A90"/>
    <w:pPr>
      <w:numPr>
        <w:numId w:val="6"/>
      </w:numPr>
    </w:pPr>
  </w:style>
  <w:style w:type="paragraph" w:styleId="ListBullet">
    <w:name w:val="List Bullet"/>
    <w:basedOn w:val="Normal"/>
    <w:uiPriority w:val="1"/>
    <w:rsid w:val="00517A9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17A90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17A90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17A90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17A90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17A90"/>
    <w:pPr>
      <w:ind w:left="720"/>
      <w:contextualSpacing/>
    </w:pPr>
  </w:style>
  <w:style w:type="numbering" w:customStyle="1" w:styleId="ListBullets">
    <w:name w:val="ListBullets"/>
    <w:uiPriority w:val="99"/>
    <w:rsid w:val="00517A9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17A9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7A9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17A9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17A90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17A9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7A9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7A9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17A9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17A9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17A9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17A9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517A9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7A9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7A9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17A9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17A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17A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17A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17A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17A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17A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17A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17A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17A9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17A9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17A9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17A9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17A9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17A9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17A9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17A9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17A9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17A90"/>
  </w:style>
  <w:style w:type="paragraph" w:styleId="BlockText">
    <w:name w:val="Block Text"/>
    <w:basedOn w:val="Normal"/>
    <w:uiPriority w:val="99"/>
    <w:semiHidden/>
    <w:unhideWhenUsed/>
    <w:rsid w:val="00517A9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7A9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7A9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7A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7A9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7A9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7A9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7A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7A9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7A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7A90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517A9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17A9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7A9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7A9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17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A90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17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7A90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7A90"/>
  </w:style>
  <w:style w:type="character" w:customStyle="1" w:styleId="DateChar">
    <w:name w:val="Date Char"/>
    <w:basedOn w:val="DefaultParagraphFont"/>
    <w:link w:val="Date"/>
    <w:uiPriority w:val="99"/>
    <w:semiHidden/>
    <w:rsid w:val="00517A9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7A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7A9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7A9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7A9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517A9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17A9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7A9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17A9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17A9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17A9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7A90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517A9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17A9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17A9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17A9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7A9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A90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17A9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17A9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17A9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17A9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7A9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7A9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7A9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7A9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7A9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7A9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7A9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7A9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7A9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17A9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17A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17A9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17A9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17A90"/>
    <w:rPr>
      <w:lang w:val="fr-FR"/>
    </w:rPr>
  </w:style>
  <w:style w:type="paragraph" w:styleId="List">
    <w:name w:val="List"/>
    <w:basedOn w:val="Normal"/>
    <w:uiPriority w:val="99"/>
    <w:semiHidden/>
    <w:unhideWhenUsed/>
    <w:rsid w:val="00517A9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17A9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17A9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17A9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17A9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17A9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7A9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7A9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7A9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7A9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17A9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17A9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17A9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17A9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17A9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17A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7A90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7A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7A9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517A9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17A9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17A9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7A9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7A9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17A9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17A9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17A9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7A90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17A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17A9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7A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7A9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7A9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7A9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517A9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17A9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17A90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17A9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601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01E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01E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01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01E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01E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01E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01E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01E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01E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01E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01E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01E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01E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01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01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01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01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01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01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01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01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01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01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01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01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01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01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01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01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01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01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01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01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01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01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1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01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01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01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01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01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01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01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01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01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01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01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01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601E4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160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0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0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0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0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0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0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01E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01E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01E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01E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01E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01E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01E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01E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01E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01E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01E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01E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01E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01E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01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01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01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01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01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01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01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01E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01E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01E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01E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01E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01E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01E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01E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01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01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01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01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01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01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01E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01E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01E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01E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01E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01E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01E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601E4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1601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01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01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01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01E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601E4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1601E4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1601E4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1601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601E4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linas_sic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141</Words>
  <Characters>1028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2020-02-05T15:11:00Z</dcterms:created>
  <dcterms:modified xsi:type="dcterms:W3CDTF">2020-02-06T14:21:00Z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a5338b9f-05a4-4b11-a038-755000a4aaae</vt:lpwstr>
  </property>
  <property fmtid="{D5CDD505-2E9C-101B-9397-08002B2CF9AE}" pid="3" name="WTOCLASSIFICATION">
    <vt:lpwstr>WTO OFFICIAL</vt:lpwstr>
  </property>
</Properties>
</file>