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DB589D" w:rsidRDefault="00DB589D" w:rsidP="00DB589D">
      <w:pPr>
        <w:pStyle w:val="Titre"/>
        <w:rPr>
          <w:caps w:val="0"/>
          <w:kern w:val="0"/>
        </w:rPr>
      </w:pPr>
      <w:bookmarkStart w:id="12" w:name="_Hlk2065014"/>
      <w:r w:rsidRPr="00DB589D">
        <w:rPr>
          <w:caps w:val="0"/>
          <w:kern w:val="0"/>
        </w:rPr>
        <w:t>NOTIFICATION</w:t>
      </w:r>
    </w:p>
    <w:p w:rsidR="00EE1773" w:rsidRPr="00DB589D" w:rsidRDefault="00667D90" w:rsidP="00DB589D">
      <w:pPr>
        <w:pStyle w:val="Title3"/>
      </w:pPr>
      <w:r w:rsidRPr="00DB589D">
        <w:t>Addendum</w:t>
      </w:r>
    </w:p>
    <w:p w:rsidR="00337700" w:rsidRPr="00DB589D" w:rsidRDefault="00667D90" w:rsidP="00DB589D">
      <w:pPr>
        <w:spacing w:after="120"/>
      </w:pPr>
      <w:r w:rsidRPr="00DB589D">
        <w:t>La communication ci</w:t>
      </w:r>
      <w:r w:rsidR="00DB589D" w:rsidRPr="00DB589D">
        <w:t>-</w:t>
      </w:r>
      <w:r w:rsidRPr="00DB589D">
        <w:t>après, datée du 1</w:t>
      </w:r>
      <w:r w:rsidR="00DB589D" w:rsidRPr="00DB589D">
        <w:t>9 février 2</w:t>
      </w:r>
      <w:r w:rsidRPr="00DB589D">
        <w:t>019, est distribuée à la demande de la délégation de l'</w:t>
      </w:r>
      <w:r w:rsidRPr="00DB589D">
        <w:rPr>
          <w:u w:val="single"/>
        </w:rPr>
        <w:t>Argentine</w:t>
      </w:r>
      <w:r w:rsidRPr="00DB589D">
        <w:t>.</w:t>
      </w:r>
    </w:p>
    <w:p w:rsidR="00EE1773" w:rsidRPr="00DB589D" w:rsidRDefault="00D85D0A" w:rsidP="00DB589D"/>
    <w:p w:rsidR="00EE1773" w:rsidRPr="00DB589D" w:rsidRDefault="00DB589D" w:rsidP="00DB589D">
      <w:pPr>
        <w:jc w:val="center"/>
        <w:rPr>
          <w:b/>
        </w:rPr>
      </w:pPr>
      <w:r w:rsidRPr="00DB589D">
        <w:rPr>
          <w:b/>
        </w:rPr>
        <w:t>_______________</w:t>
      </w:r>
    </w:p>
    <w:p w:rsidR="00EE1773" w:rsidRPr="00DB589D" w:rsidRDefault="00D85D0A" w:rsidP="00DB589D"/>
    <w:p w:rsidR="00901113" w:rsidRPr="00DB589D" w:rsidRDefault="00901113" w:rsidP="00DB589D"/>
    <w:p w:rsidR="00EE1773" w:rsidRPr="00DB589D" w:rsidRDefault="00667D90" w:rsidP="00D85D0A">
      <w:pPr>
        <w:spacing w:after="120"/>
      </w:pPr>
      <w:r w:rsidRPr="00DB589D">
        <w:t>Lampes halogènes</w:t>
      </w:r>
    </w:p>
    <w:p w:rsidR="00FD2BC5" w:rsidRPr="00DB589D" w:rsidRDefault="00667D90" w:rsidP="00D85D0A">
      <w:pPr>
        <w:spacing w:after="120"/>
      </w:pPr>
      <w:r w:rsidRPr="00DB589D">
        <w:t>L'objet du présent addendum est d'annoncer que la Loi (</w:t>
      </w:r>
      <w:r w:rsidRPr="00DB589D">
        <w:rPr>
          <w:i/>
          <w:iCs/>
        </w:rPr>
        <w:t>Ley</w:t>
      </w:r>
      <w:r w:rsidRPr="00DB589D">
        <w:t>) n° 26.473 a été modifiée par la Loi (</w:t>
      </w:r>
      <w:r w:rsidRPr="00DB589D">
        <w:rPr>
          <w:i/>
          <w:iCs/>
        </w:rPr>
        <w:t>Ley</w:t>
      </w:r>
      <w:r w:rsidRPr="00DB589D">
        <w:t>) n° 27.492, aux fins de l'établissement d'une interdiction d'importer et de commercialiser des lampes halogènes.</w:t>
      </w:r>
    </w:p>
    <w:p w:rsidR="00FD2BC5" w:rsidRPr="00DB589D" w:rsidRDefault="00667D90" w:rsidP="00DB589D">
      <w:pPr>
        <w:spacing w:before="30" w:after="30"/>
      </w:pPr>
      <w:r w:rsidRPr="00DB589D">
        <w:t>Point de contact de la République argentine</w:t>
      </w:r>
    </w:p>
    <w:p w:rsidR="00FD2BC5" w:rsidRPr="00D85D0A" w:rsidRDefault="00667D90" w:rsidP="00DB589D">
      <w:pPr>
        <w:spacing w:before="30" w:after="30"/>
        <w:rPr>
          <w:lang w:val="es-ES"/>
        </w:rPr>
      </w:pPr>
      <w:r w:rsidRPr="00D85D0A">
        <w:rPr>
          <w:lang w:val="es-ES"/>
        </w:rPr>
        <w:t>Subsecretaría de Políticas de Mercado Interno</w:t>
      </w:r>
    </w:p>
    <w:p w:rsidR="00FD2BC5" w:rsidRPr="00D85D0A" w:rsidRDefault="00667D90" w:rsidP="00DB589D">
      <w:pPr>
        <w:spacing w:before="30" w:after="30"/>
        <w:rPr>
          <w:lang w:val="es-ES"/>
        </w:rPr>
      </w:pPr>
      <w:r w:rsidRPr="00D85D0A">
        <w:rPr>
          <w:lang w:val="es-ES"/>
        </w:rPr>
        <w:t>Avda</w:t>
      </w:r>
      <w:r w:rsidR="00DB589D" w:rsidRPr="00D85D0A">
        <w:rPr>
          <w:lang w:val="es-ES"/>
        </w:rPr>
        <w:t>. Julio A. R</w:t>
      </w:r>
      <w:r w:rsidRPr="00D85D0A">
        <w:rPr>
          <w:lang w:val="es-ES"/>
        </w:rPr>
        <w:t>oca 651 Piso 4° Sector 23A (C1067ABB)</w:t>
      </w:r>
    </w:p>
    <w:p w:rsidR="00FD2BC5" w:rsidRPr="00D85D0A" w:rsidRDefault="00667D90" w:rsidP="00DB589D">
      <w:pPr>
        <w:spacing w:before="30" w:after="30"/>
        <w:rPr>
          <w:lang w:val="es-ES"/>
        </w:rPr>
      </w:pPr>
      <w:r w:rsidRPr="00D85D0A">
        <w:rPr>
          <w:lang w:val="es-ES"/>
        </w:rPr>
        <w:t>Ciudad Autónoma de Buenos Aires</w:t>
      </w:r>
    </w:p>
    <w:p w:rsidR="00FD2BC5" w:rsidRPr="00D85D0A" w:rsidRDefault="00667D90" w:rsidP="00D85D0A">
      <w:pPr>
        <w:spacing w:after="120"/>
        <w:rPr>
          <w:lang w:val="es-ES"/>
        </w:rPr>
      </w:pPr>
      <w:r w:rsidRPr="00D85D0A">
        <w:rPr>
          <w:lang w:val="es-ES"/>
        </w:rPr>
        <w:t xml:space="preserve">Courrier électronique: </w:t>
      </w:r>
      <w:hyperlink r:id="rId7" w:history="1">
        <w:r w:rsidR="00DB589D" w:rsidRPr="00D85D0A">
          <w:rPr>
            <w:rStyle w:val="Lienhypertexte"/>
            <w:lang w:val="es-ES"/>
          </w:rPr>
          <w:t>focalotc@produccion.gob.ar</w:t>
        </w:r>
      </w:hyperlink>
      <w:bookmarkStart w:id="13" w:name="_GoBack"/>
      <w:bookmarkEnd w:id="13"/>
    </w:p>
    <w:p w:rsidR="00F16E0E" w:rsidRPr="00DB589D" w:rsidRDefault="00667D90" w:rsidP="00DB589D">
      <w:pPr>
        <w:spacing w:after="120"/>
      </w:pPr>
      <w:r w:rsidRPr="00DB589D">
        <w:t xml:space="preserve">Accès au </w:t>
      </w:r>
      <w:proofErr w:type="gramStart"/>
      <w:r w:rsidRPr="00DB589D">
        <w:t>texte:</w:t>
      </w:r>
      <w:proofErr w:type="gramEnd"/>
    </w:p>
    <w:p w:rsidR="00F16E0E" w:rsidRPr="00DB589D" w:rsidRDefault="00F16E0E" w:rsidP="00DB589D">
      <w:pPr>
        <w:spacing w:after="120"/>
      </w:pPr>
      <w:r w:rsidRPr="00DB589D">
        <w:t>http://www.puntofocal.gov.ar/formularios/registro_arg09.php</w:t>
      </w:r>
    </w:p>
    <w:p w:rsidR="00EE1773" w:rsidRPr="00DB589D" w:rsidRDefault="00D85D0A" w:rsidP="00DB589D">
      <w:pPr>
        <w:spacing w:after="120"/>
        <w:rPr>
          <w:rStyle w:val="Lienhypertexte"/>
        </w:rPr>
      </w:pPr>
      <w:hyperlink r:id="rId8" w:tgtFrame="_blank" w:history="1">
        <w:r w:rsidR="00DB589D" w:rsidRPr="00DB589D">
          <w:rPr>
            <w:rStyle w:val="Lienhypertexte"/>
          </w:rPr>
          <w:t>http://www.puntofocal.gob.ar/</w:t>
        </w:r>
      </w:hyperlink>
    </w:p>
    <w:p w:rsidR="00FD2BC5" w:rsidRPr="00DB589D" w:rsidRDefault="00D85D0A" w:rsidP="00DB589D">
      <w:pPr>
        <w:spacing w:after="240"/>
        <w:rPr>
          <w:rStyle w:val="Lienhypertexte"/>
        </w:rPr>
      </w:pPr>
      <w:hyperlink r:id="rId9" w:tgtFrame="_blank" w:history="1">
        <w:r w:rsidR="00DB589D" w:rsidRPr="00DB589D">
          <w:rPr>
            <w:rStyle w:val="Lienhypertexte"/>
          </w:rPr>
          <w:t>https://members.wto.org/crnattachments/2019/TBT/ARG/19_0987_00_s.pdf</w:t>
        </w:r>
      </w:hyperlink>
    </w:p>
    <w:p w:rsidR="00EE1773" w:rsidRPr="00DB589D" w:rsidRDefault="00DB589D" w:rsidP="00DB589D">
      <w:pPr>
        <w:jc w:val="center"/>
        <w:rPr>
          <w:b/>
        </w:rPr>
      </w:pPr>
      <w:r w:rsidRPr="00DB589D">
        <w:rPr>
          <w:b/>
        </w:rPr>
        <w:t>__________</w:t>
      </w:r>
      <w:bookmarkEnd w:id="12"/>
    </w:p>
    <w:sectPr w:rsidR="00EE1773" w:rsidRPr="00DB589D" w:rsidSect="001E65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A3" w:rsidRPr="00DB589D" w:rsidRDefault="00667D90">
      <w:bookmarkStart w:id="6" w:name="_Hlk2065039"/>
      <w:bookmarkStart w:id="7" w:name="_Hlk2065040"/>
      <w:bookmarkStart w:id="8" w:name="_Hlk2065041"/>
      <w:r w:rsidRPr="00DB589D">
        <w:separator/>
      </w:r>
      <w:bookmarkEnd w:id="6"/>
      <w:bookmarkEnd w:id="7"/>
      <w:bookmarkEnd w:id="8"/>
    </w:p>
  </w:endnote>
  <w:endnote w:type="continuationSeparator" w:id="0">
    <w:p w:rsidR="00DF2DA3" w:rsidRPr="00DB589D" w:rsidRDefault="00667D90">
      <w:bookmarkStart w:id="9" w:name="_Hlk2065042"/>
      <w:bookmarkStart w:id="10" w:name="_Hlk2065043"/>
      <w:bookmarkStart w:id="11" w:name="_Hlk2065044"/>
      <w:r w:rsidRPr="00DB589D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DB589D" w:rsidRDefault="00DB589D" w:rsidP="00DB589D">
    <w:pPr>
      <w:pStyle w:val="Pieddepage"/>
    </w:pPr>
    <w:bookmarkStart w:id="20" w:name="_Hlk2065021"/>
    <w:bookmarkStart w:id="21" w:name="_Hlk2065022"/>
    <w:bookmarkStart w:id="22" w:name="_Hlk2065023"/>
    <w:r w:rsidRPr="00DB589D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B589D" w:rsidRDefault="00DB589D" w:rsidP="00DB589D">
    <w:pPr>
      <w:pStyle w:val="Pieddepage"/>
    </w:pPr>
    <w:bookmarkStart w:id="23" w:name="_Hlk2065024"/>
    <w:bookmarkStart w:id="24" w:name="_Hlk2065025"/>
    <w:bookmarkStart w:id="25" w:name="_Hlk2065026"/>
    <w:r w:rsidRPr="00DB589D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B589D" w:rsidRDefault="00DB589D" w:rsidP="00DB589D">
    <w:pPr>
      <w:pStyle w:val="Pieddepage"/>
    </w:pPr>
    <w:bookmarkStart w:id="29" w:name="_Hlk2065030"/>
    <w:bookmarkStart w:id="30" w:name="_Hlk2065031"/>
    <w:bookmarkStart w:id="31" w:name="_Hlk2065032"/>
    <w:r w:rsidRPr="00DB589D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A3" w:rsidRPr="00DB589D" w:rsidRDefault="00667D90">
      <w:bookmarkStart w:id="0" w:name="_Hlk2065033"/>
      <w:bookmarkStart w:id="1" w:name="_Hlk2065034"/>
      <w:bookmarkStart w:id="2" w:name="_Hlk2065035"/>
      <w:r w:rsidRPr="00DB589D">
        <w:separator/>
      </w:r>
      <w:bookmarkEnd w:id="0"/>
      <w:bookmarkEnd w:id="1"/>
      <w:bookmarkEnd w:id="2"/>
    </w:p>
  </w:footnote>
  <w:footnote w:type="continuationSeparator" w:id="0">
    <w:p w:rsidR="00DF2DA3" w:rsidRPr="00DB589D" w:rsidRDefault="00667D90">
      <w:bookmarkStart w:id="3" w:name="_Hlk2065036"/>
      <w:bookmarkStart w:id="4" w:name="_Hlk2065037"/>
      <w:bookmarkStart w:id="5" w:name="_Hlk2065038"/>
      <w:r w:rsidRPr="00DB589D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9D" w:rsidRPr="00D85D0A" w:rsidRDefault="00DB589D" w:rsidP="00DB589D">
    <w:pPr>
      <w:pStyle w:val="En-tte"/>
      <w:spacing w:after="240"/>
      <w:jc w:val="center"/>
      <w:rPr>
        <w:lang w:val="en-GB"/>
      </w:rPr>
    </w:pPr>
    <w:bookmarkStart w:id="14" w:name="_Hlk2065015"/>
    <w:bookmarkStart w:id="15" w:name="_Hlk2065016"/>
    <w:bookmarkStart w:id="16" w:name="_Hlk2065017"/>
    <w:r w:rsidRPr="00D85D0A">
      <w:rPr>
        <w:lang w:val="en-GB"/>
      </w:rPr>
      <w:t>G/TBT/N/</w:t>
    </w:r>
    <w:proofErr w:type="spellStart"/>
    <w:r w:rsidRPr="00D85D0A">
      <w:rPr>
        <w:lang w:val="en-GB"/>
      </w:rPr>
      <w:t>ARG</w:t>
    </w:r>
    <w:proofErr w:type="spellEnd"/>
    <w:r w:rsidRPr="00D85D0A">
      <w:rPr>
        <w:lang w:val="en-GB"/>
      </w:rPr>
      <w:t>/246/Add.1</w:t>
    </w:r>
  </w:p>
  <w:p w:rsidR="00DB589D" w:rsidRPr="00DB589D" w:rsidRDefault="00DB589D" w:rsidP="00DB589D">
    <w:pPr>
      <w:pStyle w:val="En-tte"/>
      <w:pBdr>
        <w:bottom w:val="single" w:sz="4" w:space="1" w:color="auto"/>
      </w:pBdr>
      <w:jc w:val="center"/>
    </w:pPr>
    <w:r w:rsidRPr="00DB589D">
      <w:t xml:space="preserve">- </w:t>
    </w:r>
    <w:r w:rsidRPr="00DB589D">
      <w:fldChar w:fldCharType="begin"/>
    </w:r>
    <w:r w:rsidRPr="00DB589D">
      <w:instrText xml:space="preserve"> PAGE  \* Arabic  \* MERGEFORMAT </w:instrText>
    </w:r>
    <w:r w:rsidRPr="00DB589D">
      <w:fldChar w:fldCharType="separate"/>
    </w:r>
    <w:r w:rsidRPr="00DB589D">
      <w:t>1</w:t>
    </w:r>
    <w:r w:rsidRPr="00DB589D">
      <w:fldChar w:fldCharType="end"/>
    </w:r>
    <w:r w:rsidRPr="00DB589D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9D" w:rsidRPr="00D85D0A" w:rsidRDefault="00DB589D" w:rsidP="00DB589D">
    <w:pPr>
      <w:pStyle w:val="En-tte"/>
      <w:spacing w:after="240"/>
      <w:jc w:val="center"/>
      <w:rPr>
        <w:lang w:val="en-GB"/>
      </w:rPr>
    </w:pPr>
    <w:bookmarkStart w:id="17" w:name="_Hlk2065018"/>
    <w:bookmarkStart w:id="18" w:name="_Hlk2065019"/>
    <w:bookmarkStart w:id="19" w:name="_Hlk2065020"/>
    <w:r w:rsidRPr="00D85D0A">
      <w:rPr>
        <w:lang w:val="en-GB"/>
      </w:rPr>
      <w:t>G/TBT/N/</w:t>
    </w:r>
    <w:proofErr w:type="spellStart"/>
    <w:r w:rsidRPr="00D85D0A">
      <w:rPr>
        <w:lang w:val="en-GB"/>
      </w:rPr>
      <w:t>ARG</w:t>
    </w:r>
    <w:proofErr w:type="spellEnd"/>
    <w:r w:rsidRPr="00D85D0A">
      <w:rPr>
        <w:lang w:val="en-GB"/>
      </w:rPr>
      <w:t>/246/Add.1</w:t>
    </w:r>
  </w:p>
  <w:p w:rsidR="00DB589D" w:rsidRPr="00DB589D" w:rsidRDefault="00DB589D" w:rsidP="00DB589D">
    <w:pPr>
      <w:pStyle w:val="En-tte"/>
      <w:pBdr>
        <w:bottom w:val="single" w:sz="4" w:space="1" w:color="auto"/>
      </w:pBdr>
      <w:jc w:val="center"/>
    </w:pPr>
    <w:r w:rsidRPr="00DB589D">
      <w:t xml:space="preserve">- </w:t>
    </w:r>
    <w:r w:rsidRPr="00DB589D">
      <w:fldChar w:fldCharType="begin"/>
    </w:r>
    <w:r w:rsidRPr="00DB589D">
      <w:instrText xml:space="preserve"> PAGE  \* Arabic  \* MERGEFORMAT </w:instrText>
    </w:r>
    <w:r w:rsidRPr="00DB589D">
      <w:fldChar w:fldCharType="separate"/>
    </w:r>
    <w:r w:rsidRPr="00DB589D">
      <w:t>1</w:t>
    </w:r>
    <w:r w:rsidRPr="00DB589D">
      <w:fldChar w:fldCharType="end"/>
    </w:r>
    <w:r w:rsidRPr="00DB589D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B589D" w:rsidRPr="00DB589D" w:rsidTr="00DB589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B589D" w:rsidRPr="00DB589D" w:rsidRDefault="00DB589D" w:rsidP="00DB589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2065027"/>
          <w:bookmarkStart w:id="27" w:name="_Hlk2065028"/>
          <w:bookmarkStart w:id="28" w:name="_Hlk20650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589D" w:rsidRPr="00DB589D" w:rsidRDefault="00DB589D" w:rsidP="00DB589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B589D" w:rsidRPr="00DB589D" w:rsidTr="00DB589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B589D" w:rsidRPr="00DB589D" w:rsidRDefault="00DB589D" w:rsidP="00DB589D">
          <w:pPr>
            <w:jc w:val="left"/>
            <w:rPr>
              <w:rFonts w:eastAsia="Verdana" w:cs="Verdana"/>
              <w:szCs w:val="18"/>
            </w:rPr>
          </w:pPr>
          <w:r w:rsidRPr="00DB589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589D" w:rsidRPr="00DB589D" w:rsidRDefault="00DB589D" w:rsidP="00DB589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B589D" w:rsidRPr="00D85D0A" w:rsidTr="00DB589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B589D" w:rsidRPr="00DB589D" w:rsidRDefault="00DB589D" w:rsidP="00DB589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589D" w:rsidRPr="00D85D0A" w:rsidRDefault="00DB589D" w:rsidP="00DB589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85D0A">
            <w:rPr>
              <w:b/>
              <w:szCs w:val="18"/>
              <w:lang w:val="en-GB"/>
            </w:rPr>
            <w:t>G/TBT/N/</w:t>
          </w:r>
          <w:proofErr w:type="spellStart"/>
          <w:r w:rsidRPr="00D85D0A">
            <w:rPr>
              <w:b/>
              <w:szCs w:val="18"/>
              <w:lang w:val="en-GB"/>
            </w:rPr>
            <w:t>ARG</w:t>
          </w:r>
          <w:proofErr w:type="spellEnd"/>
          <w:r w:rsidRPr="00D85D0A">
            <w:rPr>
              <w:b/>
              <w:szCs w:val="18"/>
              <w:lang w:val="en-GB"/>
            </w:rPr>
            <w:t>/246/Add.1</w:t>
          </w:r>
        </w:p>
      </w:tc>
    </w:tr>
    <w:tr w:rsidR="00DB589D" w:rsidRPr="00DB589D" w:rsidTr="00DB589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B589D" w:rsidRPr="00D85D0A" w:rsidRDefault="00DB589D" w:rsidP="00DB589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589D" w:rsidRPr="00DB589D" w:rsidRDefault="00D85D0A" w:rsidP="00DB589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DB589D" w:rsidRPr="00DB589D">
            <w:rPr>
              <w:rFonts w:eastAsia="Verdana" w:cs="Verdana"/>
              <w:szCs w:val="18"/>
            </w:rPr>
            <w:t> février 2019</w:t>
          </w:r>
        </w:p>
      </w:tc>
    </w:tr>
    <w:tr w:rsidR="00DB589D" w:rsidRPr="00DB589D" w:rsidTr="00DB589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589D" w:rsidRPr="00DB589D" w:rsidRDefault="00DB589D" w:rsidP="00DB589D">
          <w:pPr>
            <w:jc w:val="left"/>
            <w:rPr>
              <w:rFonts w:eastAsia="Verdana" w:cs="Verdana"/>
              <w:b/>
              <w:szCs w:val="18"/>
            </w:rPr>
          </w:pPr>
          <w:r w:rsidRPr="00DB589D">
            <w:rPr>
              <w:rFonts w:eastAsia="Verdana" w:cs="Verdana"/>
              <w:color w:val="FF0000"/>
              <w:szCs w:val="18"/>
            </w:rPr>
            <w:t>(19</w:t>
          </w:r>
          <w:r w:rsidRPr="00DB589D">
            <w:rPr>
              <w:rFonts w:eastAsia="Verdana" w:cs="Verdana"/>
              <w:color w:val="FF0000"/>
              <w:szCs w:val="18"/>
            </w:rPr>
            <w:noBreakHyphen/>
          </w:r>
          <w:r w:rsidR="00D85D0A">
            <w:rPr>
              <w:rFonts w:eastAsia="Verdana" w:cs="Verdana"/>
              <w:color w:val="FF0000"/>
              <w:szCs w:val="18"/>
            </w:rPr>
            <w:t>1008</w:t>
          </w:r>
          <w:r w:rsidRPr="00DB589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589D" w:rsidRPr="00DB589D" w:rsidRDefault="00DB589D" w:rsidP="00DB589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B589D">
            <w:rPr>
              <w:rFonts w:eastAsia="Verdana" w:cs="Verdana"/>
              <w:szCs w:val="18"/>
            </w:rPr>
            <w:t>Page:</w:t>
          </w:r>
          <w:proofErr w:type="gramEnd"/>
          <w:r w:rsidRPr="00DB589D">
            <w:rPr>
              <w:rFonts w:eastAsia="Verdana" w:cs="Verdana"/>
              <w:szCs w:val="18"/>
            </w:rPr>
            <w:t xml:space="preserve"> </w:t>
          </w:r>
          <w:r w:rsidRPr="00DB589D">
            <w:rPr>
              <w:rFonts w:eastAsia="Verdana" w:cs="Verdana"/>
              <w:szCs w:val="18"/>
            </w:rPr>
            <w:fldChar w:fldCharType="begin"/>
          </w:r>
          <w:r w:rsidRPr="00DB589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B589D">
            <w:rPr>
              <w:rFonts w:eastAsia="Verdana" w:cs="Verdana"/>
              <w:szCs w:val="18"/>
            </w:rPr>
            <w:fldChar w:fldCharType="separate"/>
          </w:r>
          <w:r w:rsidR="00D85D0A">
            <w:rPr>
              <w:rFonts w:eastAsia="Verdana" w:cs="Verdana"/>
              <w:noProof/>
              <w:szCs w:val="18"/>
            </w:rPr>
            <w:t>1</w:t>
          </w:r>
          <w:r w:rsidRPr="00DB589D">
            <w:rPr>
              <w:rFonts w:eastAsia="Verdana" w:cs="Verdana"/>
              <w:szCs w:val="18"/>
            </w:rPr>
            <w:fldChar w:fldCharType="end"/>
          </w:r>
          <w:r w:rsidRPr="00DB589D">
            <w:rPr>
              <w:rFonts w:eastAsia="Verdana" w:cs="Verdana"/>
              <w:szCs w:val="18"/>
            </w:rPr>
            <w:t>/</w:t>
          </w:r>
          <w:r w:rsidRPr="00DB589D">
            <w:rPr>
              <w:rFonts w:eastAsia="Verdana" w:cs="Verdana"/>
              <w:szCs w:val="18"/>
            </w:rPr>
            <w:fldChar w:fldCharType="begin"/>
          </w:r>
          <w:r w:rsidRPr="00DB589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B589D">
            <w:rPr>
              <w:rFonts w:eastAsia="Verdana" w:cs="Verdana"/>
              <w:szCs w:val="18"/>
            </w:rPr>
            <w:fldChar w:fldCharType="separate"/>
          </w:r>
          <w:r w:rsidR="00D85D0A">
            <w:rPr>
              <w:rFonts w:eastAsia="Verdana" w:cs="Verdana"/>
              <w:noProof/>
              <w:szCs w:val="18"/>
            </w:rPr>
            <w:t>1</w:t>
          </w:r>
          <w:r w:rsidRPr="00DB589D">
            <w:rPr>
              <w:rFonts w:eastAsia="Verdana" w:cs="Verdana"/>
              <w:szCs w:val="18"/>
            </w:rPr>
            <w:fldChar w:fldCharType="end"/>
          </w:r>
        </w:p>
      </w:tc>
    </w:tr>
    <w:tr w:rsidR="00DB589D" w:rsidRPr="00DB589D" w:rsidTr="00DB589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B589D" w:rsidRPr="00DB589D" w:rsidRDefault="00DB589D" w:rsidP="00DB589D">
          <w:pPr>
            <w:jc w:val="left"/>
            <w:rPr>
              <w:rFonts w:eastAsia="Verdana" w:cs="Verdana"/>
              <w:szCs w:val="18"/>
            </w:rPr>
          </w:pPr>
          <w:r w:rsidRPr="00DB589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B589D" w:rsidRPr="00DB589D" w:rsidRDefault="00DB589D" w:rsidP="00DB589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B589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B589D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DB589D" w:rsidRDefault="00D85D0A" w:rsidP="00DB58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C1ED4B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FCCF3E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30EAB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AEAE24C"/>
    <w:numStyleLink w:val="LegalHeadings"/>
  </w:abstractNum>
  <w:abstractNum w:abstractNumId="12" w15:restartNumberingAfterBreak="0">
    <w:nsid w:val="57551E12"/>
    <w:multiLevelType w:val="multilevel"/>
    <w:tmpl w:val="7AEAE2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5"/>
    <w:rsid w:val="001E658D"/>
    <w:rsid w:val="001F31E1"/>
    <w:rsid w:val="0053341F"/>
    <w:rsid w:val="00667D90"/>
    <w:rsid w:val="00901113"/>
    <w:rsid w:val="00D85D0A"/>
    <w:rsid w:val="00DB589D"/>
    <w:rsid w:val="00DF2DA3"/>
    <w:rsid w:val="00E50696"/>
    <w:rsid w:val="00F16E0E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00C0C0"/>
  <w15:docId w15:val="{DC6966F7-E810-4FFE-A43B-63A8666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89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B589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B589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B589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B589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B589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B589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B589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B589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B589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B589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B589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B589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B589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B589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B589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B589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B589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B589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9D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B589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B589D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B589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B589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B589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B589D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B589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B589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B589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B589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B589D"/>
    <w:rPr>
      <w:szCs w:val="20"/>
    </w:rPr>
  </w:style>
  <w:style w:type="character" w:customStyle="1" w:styleId="NotedefinCar">
    <w:name w:val="Note de fin Car"/>
    <w:link w:val="Notedefin"/>
    <w:uiPriority w:val="49"/>
    <w:rsid w:val="00DB589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B589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B589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B589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B589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B589D"/>
    <w:pPr>
      <w:ind w:left="567" w:right="567" w:firstLine="0"/>
    </w:pPr>
  </w:style>
  <w:style w:type="character" w:styleId="Appelnotedebasdep">
    <w:name w:val="footnote reference"/>
    <w:uiPriority w:val="5"/>
    <w:rsid w:val="00DB589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B589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B589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B589D"/>
    <w:pPr>
      <w:numPr>
        <w:numId w:val="6"/>
      </w:numPr>
    </w:pPr>
  </w:style>
  <w:style w:type="paragraph" w:styleId="Listepuces">
    <w:name w:val="List Bullet"/>
    <w:basedOn w:val="Normal"/>
    <w:uiPriority w:val="1"/>
    <w:rsid w:val="00DB589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B589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B589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B589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B589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B589D"/>
    <w:pPr>
      <w:ind w:left="720"/>
      <w:contextualSpacing/>
    </w:pPr>
  </w:style>
  <w:style w:type="numbering" w:customStyle="1" w:styleId="ListBullets">
    <w:name w:val="ListBullets"/>
    <w:uiPriority w:val="99"/>
    <w:rsid w:val="00DB589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B589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B589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B589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B589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B589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B58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B589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B589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B589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B589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B589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B589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B5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B589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B589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B589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B589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B589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B5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B589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B589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B589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B589D"/>
  </w:style>
  <w:style w:type="paragraph" w:styleId="Normalcentr">
    <w:name w:val="Block Text"/>
    <w:basedOn w:val="Normal"/>
    <w:uiPriority w:val="99"/>
    <w:semiHidden/>
    <w:unhideWhenUsed/>
    <w:rsid w:val="00DB589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B589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589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B589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B589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589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589D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B589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B589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89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B58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589D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B58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B589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B589D"/>
  </w:style>
  <w:style w:type="character" w:customStyle="1" w:styleId="DateCar">
    <w:name w:val="Date Car"/>
    <w:basedOn w:val="Policepardfaut"/>
    <w:link w:val="Dat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589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589D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B589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B589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B58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B589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B589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B589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B589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589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B589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B589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B589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B589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589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589D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B589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B589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B589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B58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B58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B58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B58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B58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B58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B58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B58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B589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B589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B589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B5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B589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B589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B589D"/>
    <w:rPr>
      <w:lang w:val="fr-FR"/>
    </w:rPr>
  </w:style>
  <w:style w:type="paragraph" w:styleId="Liste">
    <w:name w:val="List"/>
    <w:basedOn w:val="Normal"/>
    <w:uiPriority w:val="99"/>
    <w:semiHidden/>
    <w:unhideWhenUsed/>
    <w:rsid w:val="00DB58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B58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58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B58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B589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B589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B589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B589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B589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B589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B589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B589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B589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B589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B589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B5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B589D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B5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B589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B589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B589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B589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B589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B589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B589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589D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B58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B589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B589D"/>
  </w:style>
  <w:style w:type="character" w:customStyle="1" w:styleId="SalutationsCar">
    <w:name w:val="Salutations Car"/>
    <w:basedOn w:val="Policepardfaut"/>
    <w:link w:val="Salutations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B589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B589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B589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B589D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B589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6E0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6E0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6E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6E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6E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6E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6E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6E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6E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6E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6E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6E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6E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6E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6E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6E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6E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16E0E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6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6E0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6E0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6E0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6E0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6E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6E0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6E0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6E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6E0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6E0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6E0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6E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6E0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6E0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6E0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6E0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6E0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6E0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16E0E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B589D"/>
  </w:style>
  <w:style w:type="table" w:styleId="Tableausimple10">
    <w:name w:val="Plain Table 1"/>
    <w:basedOn w:val="TableauNormal"/>
    <w:uiPriority w:val="41"/>
    <w:rsid w:val="00F16E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16E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16E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6E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6E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F16E0E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16E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16E0E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B589D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produccion.gov.ar'%3Efocalotc@produccion.gov.ar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098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2019-02-26T08:18:00Z</dcterms:created>
  <dcterms:modified xsi:type="dcterms:W3CDTF">2019-02-27T07:43:00Z</dcterms:modified>
</cp:coreProperties>
</file>