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B897" w14:textId="7802DAAF" w:rsidR="002D78C9" w:rsidRPr="00262B2B" w:rsidRDefault="00262B2B" w:rsidP="00262B2B">
      <w:pPr>
        <w:pStyle w:val="Title"/>
        <w:rPr>
          <w:caps w:val="0"/>
          <w:kern w:val="0"/>
        </w:rPr>
      </w:pPr>
      <w:bookmarkStart w:id="8" w:name="_Hlk52375089"/>
      <w:r w:rsidRPr="00262B2B">
        <w:rPr>
          <w:caps w:val="0"/>
          <w:kern w:val="0"/>
        </w:rPr>
        <w:t>NOTIFICATION</w:t>
      </w:r>
    </w:p>
    <w:p w14:paraId="73644AC0" w14:textId="77777777" w:rsidR="002F663C" w:rsidRPr="00262B2B" w:rsidRDefault="00CF2FF1" w:rsidP="00262B2B">
      <w:pPr>
        <w:pStyle w:val="Title3"/>
      </w:pPr>
      <w:r w:rsidRPr="00262B2B">
        <w:t>Addendum</w:t>
      </w:r>
    </w:p>
    <w:p w14:paraId="6994960B" w14:textId="22D915E9" w:rsidR="002F663C" w:rsidRPr="00262B2B" w:rsidRDefault="00CF2FF1" w:rsidP="00262B2B">
      <w:pPr>
        <w:rPr>
          <w:rFonts w:eastAsia="Calibri" w:cs="Times New Roman"/>
        </w:rPr>
      </w:pPr>
      <w:r w:rsidRPr="00262B2B">
        <w:t>La communication ci</w:t>
      </w:r>
      <w:r w:rsidR="00262B2B" w:rsidRPr="00262B2B">
        <w:t>-</w:t>
      </w:r>
      <w:r w:rsidRPr="00262B2B">
        <w:t>après, datée du 2</w:t>
      </w:r>
      <w:r w:rsidR="00262B2B" w:rsidRPr="00262B2B">
        <w:t>2 septembre 2</w:t>
      </w:r>
      <w:r w:rsidRPr="00262B2B">
        <w:t xml:space="preserve">020, est distribuée à la demande de la délégation du </w:t>
      </w:r>
      <w:r w:rsidRPr="00262B2B">
        <w:rPr>
          <w:u w:val="single"/>
        </w:rPr>
        <w:t>Brésil</w:t>
      </w:r>
      <w:r w:rsidRPr="00262B2B">
        <w:t>.</w:t>
      </w:r>
    </w:p>
    <w:p w14:paraId="044D0C3A" w14:textId="77777777" w:rsidR="001E2E4A" w:rsidRPr="00262B2B" w:rsidRDefault="001E2E4A" w:rsidP="00262B2B">
      <w:pPr>
        <w:rPr>
          <w:rFonts w:eastAsia="Calibri" w:cs="Times New Roman"/>
        </w:rPr>
      </w:pPr>
    </w:p>
    <w:p w14:paraId="532842E7" w14:textId="62E30C01" w:rsidR="002F663C" w:rsidRPr="00262B2B" w:rsidRDefault="00262B2B" w:rsidP="00851553">
      <w:pPr>
        <w:jc w:val="center"/>
        <w:rPr>
          <w:rFonts w:eastAsia="Calibri" w:cs="Times New Roman"/>
        </w:rPr>
      </w:pPr>
      <w:r w:rsidRPr="00262B2B">
        <w:rPr>
          <w:b/>
        </w:rPr>
        <w:t>_______________</w:t>
      </w:r>
      <w:bookmarkStart w:id="9" w:name="_GoBack"/>
      <w:bookmarkEnd w:id="9"/>
    </w:p>
    <w:p w14:paraId="4A9B87B6" w14:textId="77777777" w:rsidR="00C14444" w:rsidRPr="00262B2B" w:rsidRDefault="00C14444" w:rsidP="00262B2B">
      <w:pPr>
        <w:rPr>
          <w:rFonts w:eastAsia="Calibri" w:cs="Times New Roman"/>
        </w:rPr>
      </w:pPr>
    </w:p>
    <w:p w14:paraId="4BB22B41" w14:textId="34C18CC2" w:rsidR="002F663C" w:rsidRPr="00262B2B" w:rsidRDefault="00CF2FF1" w:rsidP="00262B2B">
      <w:pPr>
        <w:rPr>
          <w:rFonts w:eastAsia="Calibri" w:cs="Times New Roman"/>
          <w:b/>
          <w:szCs w:val="18"/>
        </w:rPr>
      </w:pPr>
      <w:r w:rsidRPr="00262B2B">
        <w:rPr>
          <w:b/>
          <w:szCs w:val="18"/>
        </w:rPr>
        <w:t>Intitulé</w:t>
      </w:r>
      <w:r w:rsidR="00262B2B" w:rsidRPr="00262B2B">
        <w:rPr>
          <w:b/>
          <w:szCs w:val="18"/>
        </w:rPr>
        <w:t xml:space="preserve">: </w:t>
      </w:r>
      <w:r w:rsidR="00262B2B" w:rsidRPr="00262B2B">
        <w:rPr>
          <w:i/>
          <w:iCs/>
        </w:rPr>
        <w:t>C</w:t>
      </w:r>
      <w:r w:rsidRPr="00262B2B">
        <w:rPr>
          <w:i/>
          <w:iCs/>
        </w:rPr>
        <w:t>onformity Assessment Requirements for Sterile Hypodermic Needles for single use and Sterile Gingival Needles for single use</w:t>
      </w:r>
      <w:r w:rsidRPr="00262B2B">
        <w:t xml:space="preserve"> (Exigences régissant l'évaluation de la conformité des aiguilles hypodermiques et des aiguilles gingivales stériles à usage unique)</w:t>
      </w:r>
    </w:p>
    <w:p w14:paraId="0D324A29" w14:textId="77777777" w:rsidR="002F663C" w:rsidRPr="00262B2B" w:rsidRDefault="002F663C" w:rsidP="00262B2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F33D1" w:rsidRPr="00262B2B" w14:paraId="7357BB32" w14:textId="77777777" w:rsidTr="00262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D53CFCC" w14:textId="77777777" w:rsidR="002F663C" w:rsidRPr="00262B2B" w:rsidRDefault="00CF2FF1" w:rsidP="00262B2B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262B2B">
              <w:rPr>
                <w:b/>
                <w:lang w:val="fr-FR"/>
              </w:rPr>
              <w:t>Motif de l'addendum:</w:t>
            </w:r>
          </w:p>
        </w:tc>
      </w:tr>
      <w:tr w:rsidR="00262B2B" w:rsidRPr="00262B2B" w14:paraId="4CBF2AA9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55132" w14:textId="5DAC816B" w:rsidR="002F663C" w:rsidRPr="00262B2B" w:rsidRDefault="00262B2B" w:rsidP="00262B2B">
            <w:pPr>
              <w:spacing w:before="120" w:after="120"/>
              <w:ind w:left="567" w:hanging="567"/>
              <w:jc w:val="center"/>
            </w:pPr>
            <w:r w:rsidRPr="00262B2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8B185" w14:textId="61AE636B" w:rsidR="002F663C" w:rsidRPr="00851553" w:rsidRDefault="00CF2FF1" w:rsidP="00262B2B">
            <w:pPr>
              <w:spacing w:before="120" w:after="120"/>
              <w:rPr>
                <w:lang w:val="fr-CH"/>
              </w:rPr>
            </w:pPr>
            <w:r w:rsidRPr="00262B2B">
              <w:rPr>
                <w:lang w:val="fr-FR"/>
              </w:rPr>
              <w:t xml:space="preserve">Modification du délai pour la présentation des observations </w:t>
            </w:r>
            <w:r w:rsidR="00262B2B" w:rsidRPr="00262B2B">
              <w:rPr>
                <w:lang w:val="fr-FR"/>
              </w:rPr>
              <w:t>-</w:t>
            </w:r>
            <w:r w:rsidRPr="00262B2B">
              <w:rPr>
                <w:lang w:val="fr-FR"/>
              </w:rPr>
              <w:t xml:space="preserve"> date:</w:t>
            </w:r>
          </w:p>
        </w:tc>
      </w:tr>
      <w:tr w:rsidR="00262B2B" w:rsidRPr="00262B2B" w14:paraId="20F5CF94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46C16" w14:textId="652577AF" w:rsidR="002F663C" w:rsidRPr="00262B2B" w:rsidRDefault="00262B2B" w:rsidP="00262B2B">
            <w:pPr>
              <w:spacing w:before="120" w:after="120"/>
              <w:jc w:val="center"/>
            </w:pPr>
            <w:r w:rsidRPr="00262B2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367E6" w14:textId="100640D2" w:rsidR="002F663C" w:rsidRPr="00851553" w:rsidRDefault="00CF2FF1" w:rsidP="00262B2B">
            <w:pPr>
              <w:spacing w:before="120" w:after="120"/>
              <w:rPr>
                <w:lang w:val="fr-CH"/>
              </w:rPr>
            </w:pPr>
            <w:r w:rsidRPr="00262B2B">
              <w:rPr>
                <w:lang w:val="fr-FR"/>
              </w:rPr>
              <w:t xml:space="preserve">Adoption de la mesure notifiée </w:t>
            </w:r>
            <w:r w:rsidR="00262B2B" w:rsidRPr="00262B2B">
              <w:rPr>
                <w:lang w:val="fr-FR"/>
              </w:rPr>
              <w:t>-</w:t>
            </w:r>
            <w:r w:rsidRPr="00262B2B">
              <w:rPr>
                <w:lang w:val="fr-FR"/>
              </w:rPr>
              <w:t xml:space="preserve"> date:</w:t>
            </w:r>
          </w:p>
        </w:tc>
      </w:tr>
      <w:tr w:rsidR="00262B2B" w:rsidRPr="00262B2B" w14:paraId="45B8057B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91F42" w14:textId="23C1AF06" w:rsidR="002F663C" w:rsidRPr="00262B2B" w:rsidRDefault="00262B2B" w:rsidP="00262B2B">
            <w:pPr>
              <w:spacing w:before="120" w:after="120"/>
              <w:jc w:val="center"/>
            </w:pPr>
            <w:r w:rsidRPr="00262B2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0ED2F" w14:textId="7D71F0D5" w:rsidR="002F663C" w:rsidRPr="00851553" w:rsidRDefault="00CF2FF1" w:rsidP="00262B2B">
            <w:pPr>
              <w:spacing w:before="120" w:after="120"/>
              <w:rPr>
                <w:lang w:val="fr-CH"/>
              </w:rPr>
            </w:pPr>
            <w:r w:rsidRPr="00262B2B">
              <w:rPr>
                <w:lang w:val="fr-FR"/>
              </w:rPr>
              <w:t xml:space="preserve">Publication de la mesure notifiée </w:t>
            </w:r>
            <w:r w:rsidR="00262B2B" w:rsidRPr="00262B2B">
              <w:rPr>
                <w:lang w:val="fr-FR"/>
              </w:rPr>
              <w:t>-</w:t>
            </w:r>
            <w:r w:rsidRPr="00262B2B">
              <w:rPr>
                <w:lang w:val="fr-FR"/>
              </w:rPr>
              <w:t xml:space="preserve"> date:</w:t>
            </w:r>
          </w:p>
        </w:tc>
      </w:tr>
      <w:tr w:rsidR="00262B2B" w:rsidRPr="00262B2B" w14:paraId="7E1DA5A5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71E9E" w14:textId="77777777" w:rsidR="002F663C" w:rsidRPr="00262B2B" w:rsidRDefault="00CF2FF1" w:rsidP="00262B2B">
            <w:pPr>
              <w:spacing w:before="120" w:after="120"/>
              <w:jc w:val="center"/>
            </w:pPr>
            <w:r w:rsidRPr="00262B2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E728E" w14:textId="5712477D" w:rsidR="002F663C" w:rsidRPr="00851553" w:rsidRDefault="00CF2FF1" w:rsidP="00262B2B">
            <w:pPr>
              <w:spacing w:before="120" w:after="120"/>
              <w:rPr>
                <w:lang w:val="fr-CH"/>
              </w:rPr>
            </w:pPr>
            <w:r w:rsidRPr="00262B2B">
              <w:rPr>
                <w:lang w:val="fr-FR"/>
              </w:rPr>
              <w:t xml:space="preserve">Entrée en vigueur de la mesure notifiée </w:t>
            </w:r>
            <w:r w:rsidR="00262B2B" w:rsidRPr="00262B2B">
              <w:rPr>
                <w:lang w:val="fr-FR"/>
              </w:rPr>
              <w:t>-</w:t>
            </w:r>
            <w:r w:rsidRPr="00262B2B">
              <w:rPr>
                <w:lang w:val="fr-FR"/>
              </w:rPr>
              <w:t xml:space="preserve"> date</w:t>
            </w:r>
            <w:r w:rsidR="00262B2B" w:rsidRPr="00262B2B">
              <w:rPr>
                <w:lang w:val="fr-FR"/>
              </w:rPr>
              <w:t>: 10 septembre 2</w:t>
            </w:r>
            <w:r w:rsidRPr="00262B2B">
              <w:rPr>
                <w:lang w:val="fr-FR"/>
              </w:rPr>
              <w:t>020</w:t>
            </w:r>
          </w:p>
        </w:tc>
      </w:tr>
      <w:tr w:rsidR="00262B2B" w:rsidRPr="00262B2B" w14:paraId="59240D75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8B914" w14:textId="7CF62BF3" w:rsidR="002F663C" w:rsidRPr="00262B2B" w:rsidRDefault="00262B2B" w:rsidP="00262B2B">
            <w:pPr>
              <w:spacing w:before="120" w:after="120"/>
              <w:jc w:val="center"/>
            </w:pPr>
            <w:r w:rsidRPr="00262B2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12423" w14:textId="7ABD68FA" w:rsidR="002F663C" w:rsidRPr="00851553" w:rsidRDefault="00CF2FF1" w:rsidP="00262B2B">
            <w:pPr>
              <w:spacing w:before="120" w:after="120"/>
              <w:rPr>
                <w:lang w:val="fr-CH"/>
              </w:rPr>
            </w:pPr>
            <w:r w:rsidRPr="00262B2B">
              <w:rPr>
                <w:lang w:val="fr-FR"/>
              </w:rPr>
              <w:t>Accès au texte final de la mesure</w:t>
            </w:r>
            <w:r w:rsidR="00262B2B" w:rsidRPr="00262B2B">
              <w:rPr>
                <w:rStyle w:val="FootnoteReference"/>
              </w:rPr>
              <w:footnoteReference w:id="1"/>
            </w:r>
            <w:r w:rsidRPr="00262B2B">
              <w:rPr>
                <w:lang w:val="fr-FR"/>
              </w:rPr>
              <w:t>:</w:t>
            </w:r>
          </w:p>
        </w:tc>
      </w:tr>
      <w:tr w:rsidR="00262B2B" w:rsidRPr="00262B2B" w14:paraId="5ECCAE7E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52AED" w14:textId="416E0A16" w:rsidR="002F663C" w:rsidRPr="00262B2B" w:rsidRDefault="00262B2B" w:rsidP="00262B2B">
            <w:pPr>
              <w:spacing w:before="120" w:after="120"/>
              <w:jc w:val="center"/>
            </w:pPr>
            <w:r w:rsidRPr="00262B2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CB5BE" w14:textId="2B5DCCE5" w:rsidR="006660A5" w:rsidRPr="00262B2B" w:rsidRDefault="00CF2FF1" w:rsidP="00262B2B">
            <w:pPr>
              <w:spacing w:before="120" w:after="60"/>
              <w:rPr>
                <w:lang w:val="fr-FR"/>
              </w:rPr>
            </w:pPr>
            <w:r w:rsidRPr="00262B2B">
              <w:rPr>
                <w:lang w:val="fr-FR"/>
              </w:rPr>
              <w:t xml:space="preserve">Retrait ou abrogation de la mesure notifiée </w:t>
            </w:r>
            <w:r w:rsidR="00262B2B" w:rsidRPr="00262B2B">
              <w:rPr>
                <w:lang w:val="fr-FR"/>
              </w:rPr>
              <w:t>-</w:t>
            </w:r>
            <w:r w:rsidRPr="00262B2B">
              <w:rPr>
                <w:lang w:val="fr-FR"/>
              </w:rPr>
              <w:t xml:space="preserve"> date:</w:t>
            </w:r>
          </w:p>
          <w:p w14:paraId="5F050639" w14:textId="77777777" w:rsidR="002F663C" w:rsidRPr="00851553" w:rsidRDefault="00CF2FF1" w:rsidP="00262B2B">
            <w:pPr>
              <w:spacing w:before="60" w:after="120"/>
              <w:rPr>
                <w:lang w:val="fr-CH"/>
              </w:rPr>
            </w:pPr>
            <w:r w:rsidRPr="00262B2B">
              <w:rPr>
                <w:lang w:val="fr-FR"/>
              </w:rPr>
              <w:t>Cote pertinente si la mesure fait l'objet d'une nouvelle notification:</w:t>
            </w:r>
          </w:p>
        </w:tc>
      </w:tr>
      <w:tr w:rsidR="00262B2B" w:rsidRPr="00262B2B" w14:paraId="342DD35F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F064A" w14:textId="77777777" w:rsidR="002F663C" w:rsidRPr="00262B2B" w:rsidRDefault="00CF2FF1" w:rsidP="00262B2B">
            <w:pPr>
              <w:spacing w:before="120" w:after="120"/>
              <w:jc w:val="center"/>
            </w:pPr>
            <w:r w:rsidRPr="00262B2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14204" w14:textId="77777777" w:rsidR="002F663C" w:rsidRPr="00262B2B" w:rsidRDefault="00CF2FF1" w:rsidP="00262B2B">
            <w:pPr>
              <w:spacing w:before="120" w:after="60"/>
              <w:rPr>
                <w:lang w:val="fr-FR"/>
              </w:rPr>
            </w:pPr>
            <w:r w:rsidRPr="00262B2B">
              <w:rPr>
                <w:lang w:val="fr-FR"/>
              </w:rPr>
              <w:t>Modification de la teneur ou du champ d'application de la mesure notifiée</w:t>
            </w:r>
          </w:p>
          <w:p w14:paraId="2A3E541E" w14:textId="77777777" w:rsidR="002F663C" w:rsidRPr="00851553" w:rsidRDefault="00CF2FF1" w:rsidP="00262B2B">
            <w:pPr>
              <w:spacing w:before="60" w:after="120"/>
              <w:rPr>
                <w:lang w:val="fr-CH"/>
              </w:rPr>
            </w:pPr>
            <w:r w:rsidRPr="00262B2B">
              <w:rPr>
                <w:lang w:val="fr-FR"/>
              </w:rPr>
              <w:t>Nouveau délai pour la présentation des observations (le cas échéant):</w:t>
            </w:r>
          </w:p>
        </w:tc>
      </w:tr>
      <w:tr w:rsidR="00262B2B" w:rsidRPr="00262B2B" w14:paraId="5F0A09F2" w14:textId="77777777" w:rsidTr="00262B2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2C07F" w14:textId="6886A597" w:rsidR="002F663C" w:rsidRPr="00262B2B" w:rsidRDefault="00262B2B" w:rsidP="00262B2B">
            <w:pPr>
              <w:spacing w:before="120" w:after="120"/>
              <w:ind w:left="567" w:hanging="567"/>
              <w:jc w:val="center"/>
            </w:pPr>
            <w:r w:rsidRPr="00262B2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FB1F0" w14:textId="77777777" w:rsidR="002F663C" w:rsidRPr="00851553" w:rsidRDefault="00CF2FF1" w:rsidP="00262B2B">
            <w:pPr>
              <w:spacing w:before="120" w:after="120"/>
              <w:rPr>
                <w:lang w:val="fr-CH"/>
              </w:rPr>
            </w:pPr>
            <w:r w:rsidRPr="00262B2B">
              <w:rPr>
                <w:lang w:val="fr-FR"/>
              </w:rPr>
              <w:t>Publication de directives d'interprétation et accès au texte</w:t>
            </w:r>
            <w:r w:rsidRPr="00262B2B">
              <w:rPr>
                <w:vertAlign w:val="superscript"/>
                <w:lang w:val="fr-FR"/>
              </w:rPr>
              <w:t>1</w:t>
            </w:r>
            <w:r w:rsidRPr="00262B2B">
              <w:rPr>
                <w:lang w:val="fr-FR"/>
              </w:rPr>
              <w:t>:</w:t>
            </w:r>
          </w:p>
        </w:tc>
      </w:tr>
      <w:tr w:rsidR="008F33D1" w:rsidRPr="00262B2B" w14:paraId="38B65365" w14:textId="77777777" w:rsidTr="00262B2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2C66E0" w14:textId="77777777" w:rsidR="002F663C" w:rsidRPr="00262B2B" w:rsidRDefault="00CF2FF1" w:rsidP="00262B2B">
            <w:pPr>
              <w:spacing w:before="120" w:after="120"/>
              <w:ind w:left="567" w:hanging="567"/>
              <w:jc w:val="center"/>
            </w:pPr>
            <w:r w:rsidRPr="00262B2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57370AD" w14:textId="67B34896" w:rsidR="002F663C" w:rsidRPr="00262B2B" w:rsidRDefault="00CF2FF1" w:rsidP="00262B2B">
            <w:pPr>
              <w:spacing w:before="120" w:after="120"/>
              <w:rPr>
                <w:lang w:val="fr-FR"/>
              </w:rPr>
            </w:pPr>
            <w:r w:rsidRPr="00262B2B">
              <w:rPr>
                <w:lang w:val="fr-FR"/>
              </w:rPr>
              <w:t xml:space="preserve">Autres: </w:t>
            </w:r>
            <w:hyperlink r:id="rId9" w:history="1">
              <w:r w:rsidR="00262B2B" w:rsidRPr="00262B2B">
                <w:rPr>
                  <w:rStyle w:val="Hyperlink"/>
                </w:rPr>
                <w:t>http://www.inmetro.gov.br/legislacao/rtac/pdf/RTAC002666.pdf</w:t>
              </w:r>
            </w:hyperlink>
          </w:p>
        </w:tc>
      </w:tr>
      <w:bookmarkEnd w:id="10"/>
    </w:tbl>
    <w:p w14:paraId="45AA2C86" w14:textId="77777777" w:rsidR="002F663C" w:rsidRPr="00262B2B" w:rsidRDefault="002F663C" w:rsidP="00262B2B">
      <w:pPr>
        <w:jc w:val="left"/>
        <w:rPr>
          <w:rFonts w:eastAsia="Calibri" w:cs="Times New Roman"/>
        </w:rPr>
      </w:pPr>
    </w:p>
    <w:p w14:paraId="2C7ADA8F" w14:textId="5587F3D1" w:rsidR="003971FF" w:rsidRPr="00262B2B" w:rsidRDefault="00CF2FF1" w:rsidP="00262B2B">
      <w:pPr>
        <w:spacing w:after="120"/>
        <w:rPr>
          <w:rFonts w:eastAsia="Calibri" w:cs="Times New Roman"/>
          <w:bCs/>
        </w:rPr>
      </w:pPr>
      <w:r w:rsidRPr="00262B2B">
        <w:rPr>
          <w:b/>
          <w:szCs w:val="18"/>
        </w:rPr>
        <w:t>Teneur</w:t>
      </w:r>
      <w:r w:rsidR="00262B2B" w:rsidRPr="00262B2B">
        <w:rPr>
          <w:b/>
          <w:szCs w:val="18"/>
        </w:rPr>
        <w:t xml:space="preserve">: </w:t>
      </w:r>
      <w:r w:rsidR="00262B2B" w:rsidRPr="00262B2B">
        <w:t>L</w:t>
      </w:r>
      <w:r w:rsidRPr="00262B2B">
        <w:t>'objet du présent addendum est d'annoncer que l'Institut national de la métrologie, de la qualité et de la technologie (INMETRO) a émis l'Arrêté n°</w:t>
      </w:r>
      <w:r w:rsidR="00262B2B" w:rsidRPr="00262B2B">
        <w:t xml:space="preserve"> </w:t>
      </w:r>
      <w:r w:rsidRPr="00262B2B">
        <w:t xml:space="preserve">289 du </w:t>
      </w:r>
      <w:r w:rsidR="00262B2B" w:rsidRPr="00262B2B">
        <w:t>4 septembre 2</w:t>
      </w:r>
      <w:r w:rsidRPr="00262B2B">
        <w:t>020 portant modification de l'Arrêté INMETRO n°</w:t>
      </w:r>
      <w:r w:rsidR="00262B2B" w:rsidRPr="00262B2B">
        <w:t xml:space="preserve"> </w:t>
      </w:r>
      <w:r w:rsidRPr="00262B2B">
        <w:t>501 du 2</w:t>
      </w:r>
      <w:r w:rsidR="00262B2B" w:rsidRPr="00262B2B">
        <w:t>9 décembre 2</w:t>
      </w:r>
      <w:r w:rsidRPr="00262B2B">
        <w:t>011 qui approuvait les exigences régissant l'évaluation de la conformité des aiguilles hypodermiques et des aiguilles gingivales stériles à usage unique, énoncées à l'annexe A, et qui avait été précédemment notifié au moyen du document G/TBT/N/BRA/441/Add.1.</w:t>
      </w:r>
    </w:p>
    <w:p w14:paraId="001F7D8A" w14:textId="372FCD29" w:rsidR="008D211E" w:rsidRPr="00262B2B" w:rsidRDefault="00CF2FF1" w:rsidP="00262B2B">
      <w:pPr>
        <w:spacing w:after="120"/>
        <w:rPr>
          <w:rFonts w:eastAsia="Calibri" w:cs="Times New Roman"/>
          <w:szCs w:val="18"/>
        </w:rPr>
      </w:pPr>
      <w:r w:rsidRPr="00262B2B">
        <w:t>L</w:t>
      </w:r>
      <w:r w:rsidR="00262B2B" w:rsidRPr="00262B2B">
        <w:t>'</w:t>
      </w:r>
      <w:r w:rsidRPr="00262B2B">
        <w:t>Arrêté notifié entre en vigueur à la date de publication au Journal officiel brésilien.</w:t>
      </w:r>
    </w:p>
    <w:p w14:paraId="531FC596" w14:textId="348DE968" w:rsidR="006C5A96" w:rsidRPr="00262B2B" w:rsidRDefault="00262B2B" w:rsidP="00262B2B">
      <w:pPr>
        <w:jc w:val="center"/>
        <w:rPr>
          <w:b/>
        </w:rPr>
      </w:pPr>
      <w:r w:rsidRPr="00262B2B">
        <w:rPr>
          <w:b/>
        </w:rPr>
        <w:t>__________</w:t>
      </w:r>
      <w:bookmarkEnd w:id="8"/>
    </w:p>
    <w:sectPr w:rsidR="006C5A96" w:rsidRPr="00262B2B" w:rsidSect="00262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9B80" w14:textId="77777777" w:rsidR="006660A5" w:rsidRPr="00262B2B" w:rsidRDefault="006660A5">
      <w:bookmarkStart w:id="4" w:name="_Hlk52375108"/>
      <w:bookmarkStart w:id="5" w:name="_Hlk52375109"/>
      <w:r w:rsidRPr="00262B2B">
        <w:separator/>
      </w:r>
      <w:bookmarkEnd w:id="4"/>
      <w:bookmarkEnd w:id="5"/>
    </w:p>
  </w:endnote>
  <w:endnote w:type="continuationSeparator" w:id="0">
    <w:p w14:paraId="6FF64397" w14:textId="77777777" w:rsidR="006660A5" w:rsidRPr="00262B2B" w:rsidRDefault="006660A5">
      <w:bookmarkStart w:id="6" w:name="_Hlk52375110"/>
      <w:bookmarkStart w:id="7" w:name="_Hlk52375111"/>
      <w:r w:rsidRPr="00262B2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2EAD" w14:textId="035720EF" w:rsidR="006660A5" w:rsidRPr="00262B2B" w:rsidRDefault="00262B2B" w:rsidP="00262B2B">
    <w:pPr>
      <w:pStyle w:val="Footer"/>
    </w:pPr>
    <w:bookmarkStart w:id="17" w:name="_Hlk52375096"/>
    <w:bookmarkStart w:id="18" w:name="_Hlk52375097"/>
    <w:r w:rsidRPr="00262B2B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ABB7" w14:textId="148F6CB1" w:rsidR="006660A5" w:rsidRPr="00262B2B" w:rsidRDefault="00262B2B" w:rsidP="00262B2B">
    <w:pPr>
      <w:pStyle w:val="Footer"/>
    </w:pPr>
    <w:bookmarkStart w:id="19" w:name="_Hlk52375098"/>
    <w:bookmarkStart w:id="20" w:name="_Hlk52375099"/>
    <w:r w:rsidRPr="00262B2B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88A8" w14:textId="68041045" w:rsidR="006660A5" w:rsidRPr="00262B2B" w:rsidRDefault="00262B2B" w:rsidP="00262B2B">
    <w:pPr>
      <w:pStyle w:val="Footer"/>
    </w:pPr>
    <w:bookmarkStart w:id="23" w:name="_Hlk52375102"/>
    <w:bookmarkStart w:id="24" w:name="_Hlk52375103"/>
    <w:r w:rsidRPr="00262B2B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FD04" w14:textId="77777777" w:rsidR="006660A5" w:rsidRPr="00262B2B" w:rsidRDefault="006660A5" w:rsidP="00ED54E0">
      <w:bookmarkStart w:id="0" w:name="_Hlk52375104"/>
      <w:bookmarkStart w:id="1" w:name="_Hlk52375105"/>
      <w:r w:rsidRPr="00262B2B">
        <w:separator/>
      </w:r>
      <w:bookmarkEnd w:id="0"/>
      <w:bookmarkEnd w:id="1"/>
    </w:p>
  </w:footnote>
  <w:footnote w:type="continuationSeparator" w:id="0">
    <w:p w14:paraId="3FD8FA3B" w14:textId="77777777" w:rsidR="006660A5" w:rsidRPr="00262B2B" w:rsidRDefault="006660A5" w:rsidP="00ED54E0">
      <w:bookmarkStart w:id="2" w:name="_Hlk52375106"/>
      <w:bookmarkStart w:id="3" w:name="_Hlk52375107"/>
      <w:r w:rsidRPr="00262B2B">
        <w:continuationSeparator/>
      </w:r>
      <w:bookmarkEnd w:id="2"/>
      <w:bookmarkEnd w:id="3"/>
    </w:p>
  </w:footnote>
  <w:footnote w:id="1">
    <w:p w14:paraId="4F712E2A" w14:textId="0D0C7CE1" w:rsidR="00262B2B" w:rsidRPr="00851553" w:rsidRDefault="00262B2B">
      <w:pPr>
        <w:pStyle w:val="FootnoteText"/>
        <w:rPr>
          <w:lang w:val="fr-CH"/>
        </w:rPr>
      </w:pPr>
      <w:bookmarkStart w:id="11" w:name="_Hlk52375090"/>
      <w:bookmarkStart w:id="12" w:name="_Hlk52375091"/>
      <w:r>
        <w:rPr>
          <w:rStyle w:val="FootnoteReference"/>
        </w:rPr>
        <w:footnoteRef/>
      </w:r>
      <w:r>
        <w:t xml:space="preserve"> </w:t>
      </w:r>
      <w:r w:rsidRPr="00262B2B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DA61" w14:textId="77777777" w:rsidR="00262B2B" w:rsidRPr="00262B2B" w:rsidRDefault="00262B2B" w:rsidP="00262B2B">
    <w:pPr>
      <w:pStyle w:val="Header"/>
      <w:spacing w:after="240"/>
      <w:jc w:val="center"/>
    </w:pPr>
    <w:bookmarkStart w:id="13" w:name="_Hlk52375092"/>
    <w:bookmarkStart w:id="14" w:name="_Hlk52375093"/>
    <w:r w:rsidRPr="00262B2B">
      <w:t>G/TBT/N/BRA/441/Add.2</w:t>
    </w:r>
  </w:p>
  <w:p w14:paraId="5A4699CC" w14:textId="77777777" w:rsidR="00262B2B" w:rsidRPr="00262B2B" w:rsidRDefault="00262B2B" w:rsidP="00262B2B">
    <w:pPr>
      <w:pStyle w:val="Header"/>
      <w:pBdr>
        <w:bottom w:val="single" w:sz="4" w:space="1" w:color="auto"/>
      </w:pBdr>
      <w:jc w:val="center"/>
    </w:pPr>
    <w:r w:rsidRPr="00262B2B">
      <w:t xml:space="preserve">- </w:t>
    </w:r>
    <w:r w:rsidRPr="00262B2B">
      <w:fldChar w:fldCharType="begin"/>
    </w:r>
    <w:r w:rsidRPr="00262B2B">
      <w:instrText xml:space="preserve"> PAGE  \* Arabic  \* MERGEFORMAT </w:instrText>
    </w:r>
    <w:r w:rsidRPr="00262B2B">
      <w:fldChar w:fldCharType="separate"/>
    </w:r>
    <w:r w:rsidRPr="00262B2B">
      <w:t>1</w:t>
    </w:r>
    <w:r w:rsidRPr="00262B2B">
      <w:fldChar w:fldCharType="end"/>
    </w:r>
    <w:r w:rsidRPr="00262B2B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40EF" w14:textId="77777777" w:rsidR="00262B2B" w:rsidRPr="00262B2B" w:rsidRDefault="00262B2B" w:rsidP="00262B2B">
    <w:pPr>
      <w:pStyle w:val="Header"/>
      <w:spacing w:after="240"/>
      <w:jc w:val="center"/>
    </w:pPr>
    <w:bookmarkStart w:id="15" w:name="_Hlk52375094"/>
    <w:bookmarkStart w:id="16" w:name="_Hlk52375095"/>
    <w:r w:rsidRPr="00262B2B">
      <w:t>G/TBT/N/BRA/441/Add.2</w:t>
    </w:r>
  </w:p>
  <w:p w14:paraId="7A9A13B8" w14:textId="77777777" w:rsidR="00262B2B" w:rsidRPr="00262B2B" w:rsidRDefault="00262B2B" w:rsidP="00262B2B">
    <w:pPr>
      <w:pStyle w:val="Header"/>
      <w:pBdr>
        <w:bottom w:val="single" w:sz="4" w:space="1" w:color="auto"/>
      </w:pBdr>
      <w:jc w:val="center"/>
    </w:pPr>
    <w:r w:rsidRPr="00262B2B">
      <w:t xml:space="preserve">- </w:t>
    </w:r>
    <w:r w:rsidRPr="00262B2B">
      <w:fldChar w:fldCharType="begin"/>
    </w:r>
    <w:r w:rsidRPr="00262B2B">
      <w:instrText xml:space="preserve"> PAGE  \* Arabic  \* MERGEFORMAT </w:instrText>
    </w:r>
    <w:r w:rsidRPr="00262B2B">
      <w:fldChar w:fldCharType="separate"/>
    </w:r>
    <w:r w:rsidRPr="00262B2B">
      <w:t>1</w:t>
    </w:r>
    <w:r w:rsidRPr="00262B2B">
      <w:fldChar w:fldCharType="end"/>
    </w:r>
    <w:r w:rsidRPr="00262B2B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62B2B" w:rsidRPr="00262B2B" w14:paraId="1376CDD3" w14:textId="77777777" w:rsidTr="00262B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874A28" w14:textId="77777777" w:rsidR="00262B2B" w:rsidRPr="00262B2B" w:rsidRDefault="00262B2B" w:rsidP="00262B2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2375100"/>
          <w:bookmarkStart w:id="22" w:name="_Hlk5237510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34C502" w14:textId="77777777" w:rsidR="00262B2B" w:rsidRPr="00262B2B" w:rsidRDefault="00262B2B" w:rsidP="00262B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2B2B" w:rsidRPr="00262B2B" w14:paraId="62F425A7" w14:textId="77777777" w:rsidTr="00262B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C2C0F0" w14:textId="64A48D21" w:rsidR="00262B2B" w:rsidRPr="00262B2B" w:rsidRDefault="00262B2B" w:rsidP="00262B2B">
          <w:pPr>
            <w:jc w:val="left"/>
            <w:rPr>
              <w:rFonts w:eastAsia="Verdana" w:cs="Verdana"/>
              <w:szCs w:val="18"/>
            </w:rPr>
          </w:pPr>
          <w:r w:rsidRPr="00262B2B">
            <w:rPr>
              <w:rFonts w:eastAsia="Verdana" w:cs="Verdana"/>
              <w:noProof/>
              <w:szCs w:val="18"/>
            </w:rPr>
            <w:drawing>
              <wp:inline distT="0" distB="0" distL="0" distR="0" wp14:anchorId="17C708B0" wp14:editId="2CF2A86A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70943F" w14:textId="77777777" w:rsidR="00262B2B" w:rsidRPr="00262B2B" w:rsidRDefault="00262B2B" w:rsidP="00262B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2B2B" w:rsidRPr="00262B2B" w14:paraId="2B3F1D2C" w14:textId="77777777" w:rsidTr="00262B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B555FBE" w14:textId="77777777" w:rsidR="00262B2B" w:rsidRPr="00262B2B" w:rsidRDefault="00262B2B" w:rsidP="00262B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46E154" w14:textId="55A2E26B" w:rsidR="00262B2B" w:rsidRPr="00262B2B" w:rsidRDefault="00262B2B" w:rsidP="00262B2B">
          <w:pPr>
            <w:jc w:val="right"/>
            <w:rPr>
              <w:rFonts w:eastAsia="Verdana" w:cs="Verdana"/>
              <w:b/>
              <w:szCs w:val="18"/>
            </w:rPr>
          </w:pPr>
          <w:r w:rsidRPr="00262B2B">
            <w:rPr>
              <w:b/>
              <w:szCs w:val="18"/>
            </w:rPr>
            <w:t>G/TBT/N/BRA/441/Add.2</w:t>
          </w:r>
        </w:p>
      </w:tc>
    </w:tr>
    <w:tr w:rsidR="00262B2B" w:rsidRPr="00262B2B" w14:paraId="67758A94" w14:textId="77777777" w:rsidTr="00262B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4EE9AB" w14:textId="77777777" w:rsidR="00262B2B" w:rsidRPr="00262B2B" w:rsidRDefault="00262B2B" w:rsidP="00262B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66FFF2" w14:textId="257BCFD8" w:rsidR="00262B2B" w:rsidRPr="00262B2B" w:rsidRDefault="00262B2B" w:rsidP="00262B2B">
          <w:pPr>
            <w:jc w:val="right"/>
            <w:rPr>
              <w:rFonts w:eastAsia="Verdana" w:cs="Verdana"/>
              <w:szCs w:val="18"/>
            </w:rPr>
          </w:pPr>
          <w:r w:rsidRPr="00262B2B">
            <w:rPr>
              <w:rFonts w:eastAsia="Verdana" w:cs="Verdana"/>
              <w:szCs w:val="18"/>
            </w:rPr>
            <w:t>23 septembre 2020</w:t>
          </w:r>
        </w:p>
      </w:tc>
    </w:tr>
    <w:tr w:rsidR="00262B2B" w:rsidRPr="00262B2B" w14:paraId="765510FB" w14:textId="77777777" w:rsidTr="00262B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523B4A" w14:textId="096BFFB4" w:rsidR="00262B2B" w:rsidRPr="00262B2B" w:rsidRDefault="00262B2B" w:rsidP="00262B2B">
          <w:pPr>
            <w:jc w:val="left"/>
            <w:rPr>
              <w:rFonts w:eastAsia="Verdana" w:cs="Verdana"/>
              <w:b/>
              <w:szCs w:val="18"/>
            </w:rPr>
          </w:pPr>
          <w:r w:rsidRPr="00262B2B">
            <w:rPr>
              <w:rFonts w:eastAsia="Verdana" w:cs="Verdana"/>
              <w:color w:val="FF0000"/>
              <w:szCs w:val="18"/>
            </w:rPr>
            <w:t>(20</w:t>
          </w:r>
          <w:r w:rsidRPr="00262B2B">
            <w:rPr>
              <w:rFonts w:eastAsia="Verdana" w:cs="Verdana"/>
              <w:color w:val="FF0000"/>
              <w:szCs w:val="18"/>
            </w:rPr>
            <w:noBreakHyphen/>
          </w:r>
          <w:r w:rsidR="00851553">
            <w:rPr>
              <w:rFonts w:eastAsia="Verdana" w:cs="Verdana"/>
              <w:color w:val="FF0000"/>
              <w:szCs w:val="18"/>
            </w:rPr>
            <w:t>6430</w:t>
          </w:r>
          <w:r w:rsidRPr="00262B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B95DED" w14:textId="1C6E2F7E" w:rsidR="00262B2B" w:rsidRPr="00262B2B" w:rsidRDefault="00262B2B" w:rsidP="00262B2B">
          <w:pPr>
            <w:jc w:val="right"/>
            <w:rPr>
              <w:rFonts w:eastAsia="Verdana" w:cs="Verdana"/>
              <w:szCs w:val="18"/>
            </w:rPr>
          </w:pPr>
          <w:r w:rsidRPr="00262B2B">
            <w:rPr>
              <w:rFonts w:eastAsia="Verdana" w:cs="Verdana"/>
              <w:szCs w:val="18"/>
            </w:rPr>
            <w:t xml:space="preserve">Page: </w:t>
          </w:r>
          <w:r w:rsidRPr="00262B2B">
            <w:rPr>
              <w:rFonts w:eastAsia="Verdana" w:cs="Verdana"/>
              <w:szCs w:val="18"/>
            </w:rPr>
            <w:fldChar w:fldCharType="begin"/>
          </w:r>
          <w:r w:rsidRPr="00262B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2B2B">
            <w:rPr>
              <w:rFonts w:eastAsia="Verdana" w:cs="Verdana"/>
              <w:szCs w:val="18"/>
            </w:rPr>
            <w:fldChar w:fldCharType="separate"/>
          </w:r>
          <w:r w:rsidRPr="00262B2B">
            <w:rPr>
              <w:rFonts w:eastAsia="Verdana" w:cs="Verdana"/>
              <w:szCs w:val="18"/>
            </w:rPr>
            <w:t>1</w:t>
          </w:r>
          <w:r w:rsidRPr="00262B2B">
            <w:rPr>
              <w:rFonts w:eastAsia="Verdana" w:cs="Verdana"/>
              <w:szCs w:val="18"/>
            </w:rPr>
            <w:fldChar w:fldCharType="end"/>
          </w:r>
          <w:r w:rsidRPr="00262B2B">
            <w:rPr>
              <w:rFonts w:eastAsia="Verdana" w:cs="Verdana"/>
              <w:szCs w:val="18"/>
            </w:rPr>
            <w:t>/</w:t>
          </w:r>
          <w:r w:rsidRPr="00262B2B">
            <w:rPr>
              <w:rFonts w:eastAsia="Verdana" w:cs="Verdana"/>
              <w:szCs w:val="18"/>
            </w:rPr>
            <w:fldChar w:fldCharType="begin"/>
          </w:r>
          <w:r w:rsidRPr="00262B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2B2B">
            <w:rPr>
              <w:rFonts w:eastAsia="Verdana" w:cs="Verdana"/>
              <w:szCs w:val="18"/>
            </w:rPr>
            <w:fldChar w:fldCharType="separate"/>
          </w:r>
          <w:r w:rsidRPr="00262B2B">
            <w:rPr>
              <w:rFonts w:eastAsia="Verdana" w:cs="Verdana"/>
              <w:szCs w:val="18"/>
            </w:rPr>
            <w:t>2</w:t>
          </w:r>
          <w:r w:rsidRPr="00262B2B">
            <w:rPr>
              <w:rFonts w:eastAsia="Verdana" w:cs="Verdana"/>
              <w:szCs w:val="18"/>
            </w:rPr>
            <w:fldChar w:fldCharType="end"/>
          </w:r>
        </w:p>
      </w:tc>
    </w:tr>
    <w:tr w:rsidR="00262B2B" w:rsidRPr="00262B2B" w14:paraId="3DBD92C0" w14:textId="77777777" w:rsidTr="00262B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795CC1" w14:textId="30E7D0BA" w:rsidR="00262B2B" w:rsidRPr="00262B2B" w:rsidRDefault="00262B2B" w:rsidP="00262B2B">
          <w:pPr>
            <w:jc w:val="left"/>
            <w:rPr>
              <w:rFonts w:eastAsia="Verdana" w:cs="Verdana"/>
              <w:szCs w:val="18"/>
            </w:rPr>
          </w:pPr>
          <w:r w:rsidRPr="00262B2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2E81D6D" w14:textId="7433BECD" w:rsidR="00262B2B" w:rsidRPr="00262B2B" w:rsidRDefault="00262B2B" w:rsidP="00262B2B">
          <w:pPr>
            <w:jc w:val="right"/>
            <w:rPr>
              <w:rFonts w:eastAsia="Verdana" w:cs="Verdana"/>
              <w:bCs/>
              <w:szCs w:val="18"/>
            </w:rPr>
          </w:pPr>
          <w:r w:rsidRPr="00262B2B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7F7BBB1B" w14:textId="77777777" w:rsidR="006660A5" w:rsidRPr="00262B2B" w:rsidRDefault="006660A5" w:rsidP="0026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9C2CA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0C50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4CE24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E76CC1A"/>
    <w:numStyleLink w:val="LegalHeadings"/>
  </w:abstractNum>
  <w:abstractNum w:abstractNumId="12" w15:restartNumberingAfterBreak="0">
    <w:nsid w:val="57551E12"/>
    <w:multiLevelType w:val="multilevel"/>
    <w:tmpl w:val="2E76CC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79FA"/>
    <w:rsid w:val="00223DA8"/>
    <w:rsid w:val="00233408"/>
    <w:rsid w:val="00262B2B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784A"/>
    <w:rsid w:val="0064657D"/>
    <w:rsid w:val="00657B4C"/>
    <w:rsid w:val="006660A5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51553"/>
    <w:rsid w:val="008739FD"/>
    <w:rsid w:val="00893E85"/>
    <w:rsid w:val="008A0701"/>
    <w:rsid w:val="008B1018"/>
    <w:rsid w:val="008C42D2"/>
    <w:rsid w:val="008D211E"/>
    <w:rsid w:val="008E2C13"/>
    <w:rsid w:val="008E372C"/>
    <w:rsid w:val="008F33D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6307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2B06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2FF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19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2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2B2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2B2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2B2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2B2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2B2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2B2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2B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2B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2B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2B2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62B2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62B2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62B2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62B2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62B2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62B2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62B2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62B2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62B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2B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62B2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2B2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62B2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2B2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62B2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2B2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262B2B"/>
    <w:pPr>
      <w:numPr>
        <w:numId w:val="6"/>
      </w:numPr>
    </w:pPr>
  </w:style>
  <w:style w:type="paragraph" w:styleId="ListBullet">
    <w:name w:val="List Bullet"/>
    <w:basedOn w:val="Normal"/>
    <w:uiPriority w:val="1"/>
    <w:rsid w:val="00262B2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2B2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2B2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2B2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2B2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2B2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2B2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2B2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62B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2B2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62B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2B2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62B2B"/>
    <w:rPr>
      <w:szCs w:val="20"/>
    </w:rPr>
  </w:style>
  <w:style w:type="character" w:customStyle="1" w:styleId="EndnoteTextChar">
    <w:name w:val="Endnote Text Char"/>
    <w:link w:val="EndnoteText"/>
    <w:uiPriority w:val="49"/>
    <w:rsid w:val="00262B2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2B2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2B2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62B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2B2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62B2B"/>
    <w:pPr>
      <w:ind w:left="567" w:right="567" w:firstLine="0"/>
    </w:pPr>
  </w:style>
  <w:style w:type="character" w:styleId="FootnoteReference">
    <w:name w:val="footnote reference"/>
    <w:uiPriority w:val="5"/>
    <w:rsid w:val="00262B2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62B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2B2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62B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2B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2B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2B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2B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2B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2B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2B2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2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2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62B2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2B2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62B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2B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2B2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2B2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2B2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2B2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2B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2B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2B2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2B2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2B2B"/>
  </w:style>
  <w:style w:type="paragraph" w:styleId="BlockText">
    <w:name w:val="Block Text"/>
    <w:basedOn w:val="Normal"/>
    <w:uiPriority w:val="99"/>
    <w:semiHidden/>
    <w:unhideWhenUsed/>
    <w:rsid w:val="00262B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2B2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2B2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2B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2B2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2B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2B2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2B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2B2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2B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2B2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62B2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62B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2B2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62B2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62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B2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2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2B2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2B2B"/>
  </w:style>
  <w:style w:type="character" w:customStyle="1" w:styleId="DateChar">
    <w:name w:val="Date Char"/>
    <w:basedOn w:val="DefaultParagraphFont"/>
    <w:link w:val="Date"/>
    <w:uiPriority w:val="99"/>
    <w:semiHidden/>
    <w:rsid w:val="00262B2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2B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2B2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2B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2B2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262B2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62B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2B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2B2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62B2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2B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2B2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62B2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62B2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62B2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62B2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B2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B2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62B2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62B2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62B2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62B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2B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2B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2B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2B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2B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2B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2B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2B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2B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2B2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2B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2B2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62B2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62B2B"/>
    <w:rPr>
      <w:lang w:val="fr-FR"/>
    </w:rPr>
  </w:style>
  <w:style w:type="paragraph" w:styleId="List">
    <w:name w:val="List"/>
    <w:basedOn w:val="Normal"/>
    <w:uiPriority w:val="99"/>
    <w:semiHidden/>
    <w:unhideWhenUsed/>
    <w:rsid w:val="00262B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2B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2B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2B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2B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2B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2B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2B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2B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2B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2B2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2B2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2B2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2B2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2B2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2B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2B2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B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B2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62B2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62B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2B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2B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2B2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62B2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62B2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62B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B2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62B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62B2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2B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2B2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2B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2B2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262B2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62B2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62B2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62B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62B2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60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60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60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60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60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60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60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60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60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60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60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60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660A5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60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60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60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60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60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60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60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6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60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60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60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60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60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60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60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60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60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60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0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60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6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6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660A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60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60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660A5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660A5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6660A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60A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60A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60A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60A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60A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60A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60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60A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60A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660A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metro.gov.br/legislacao/rtac/pdf/RTAC002666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CDD8-E006-4140-A137-8A148D26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1</Pages>
  <Words>273</Words>
  <Characters>1546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2020-09-30T13:53:00Z</dcterms:created>
  <dcterms:modified xsi:type="dcterms:W3CDTF">2020-10-01T06:53:00Z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571a9ca8-00a5-461d-a25b-8158a4af8387</vt:lpwstr>
  </property>
  <property fmtid="{D5CDD505-2E9C-101B-9397-08002B2CF9AE}" pid="3" name="WTOCLASSIFICATION">
    <vt:lpwstr>WTO OFFICIAL</vt:lpwstr>
  </property>
</Properties>
</file>