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217A" w14:textId="5B1EDFE9" w:rsidR="002D78C9" w:rsidRPr="002E17BB" w:rsidRDefault="00BC7D0C" w:rsidP="00BC7D0C">
      <w:pPr>
        <w:pStyle w:val="Title"/>
        <w:tabs>
          <w:tab w:val="center" w:pos="4513"/>
          <w:tab w:val="left" w:pos="7551"/>
        </w:tabs>
        <w:jc w:val="left"/>
        <w:rPr>
          <w:caps w:val="0"/>
          <w:kern w:val="0"/>
        </w:rPr>
      </w:pPr>
      <w:bookmarkStart w:id="8" w:name="_Hlk52375917"/>
      <w:r>
        <w:rPr>
          <w:caps w:val="0"/>
          <w:kern w:val="0"/>
        </w:rPr>
        <w:tab/>
      </w:r>
      <w:r w:rsidR="002E17BB" w:rsidRPr="002E17BB">
        <w:rPr>
          <w:caps w:val="0"/>
          <w:kern w:val="0"/>
        </w:rPr>
        <w:t>NOTIFICATION</w:t>
      </w:r>
      <w:r>
        <w:rPr>
          <w:caps w:val="0"/>
          <w:kern w:val="0"/>
        </w:rPr>
        <w:tab/>
      </w:r>
      <w:bookmarkStart w:id="9" w:name="_GoBack"/>
      <w:bookmarkEnd w:id="9"/>
    </w:p>
    <w:p w14:paraId="08DBF341" w14:textId="77777777" w:rsidR="002F663C" w:rsidRPr="002E17BB" w:rsidRDefault="00B01E85" w:rsidP="002E17BB">
      <w:pPr>
        <w:pStyle w:val="Title3"/>
      </w:pPr>
      <w:r w:rsidRPr="002E17BB">
        <w:t>Addendum</w:t>
      </w:r>
    </w:p>
    <w:p w14:paraId="790FC559" w14:textId="3F8BF56A" w:rsidR="002F663C" w:rsidRPr="002E17BB" w:rsidRDefault="00B01E85" w:rsidP="002E17BB">
      <w:pPr>
        <w:rPr>
          <w:rFonts w:eastAsia="Calibri" w:cs="Times New Roman"/>
        </w:rPr>
      </w:pPr>
      <w:r w:rsidRPr="002E17BB">
        <w:t>La communication ci</w:t>
      </w:r>
      <w:r w:rsidR="002E17BB" w:rsidRPr="002E17BB">
        <w:t>-</w:t>
      </w:r>
      <w:r w:rsidRPr="002E17BB">
        <w:t>après, datée du 2</w:t>
      </w:r>
      <w:r w:rsidR="002E17BB" w:rsidRPr="002E17BB">
        <w:t>2 septembre 2</w:t>
      </w:r>
      <w:r w:rsidRPr="002E17BB">
        <w:t xml:space="preserve">020, est distribuée à la demande de la </w:t>
      </w:r>
      <w:proofErr w:type="gramStart"/>
      <w:r w:rsidRPr="002E17BB">
        <w:t>délégation</w:t>
      </w:r>
      <w:proofErr w:type="gramEnd"/>
      <w:r w:rsidRPr="002E17BB">
        <w:t xml:space="preserve"> du </w:t>
      </w:r>
      <w:r w:rsidRPr="002E17BB">
        <w:rPr>
          <w:u w:val="single"/>
        </w:rPr>
        <w:t>Brésil</w:t>
      </w:r>
      <w:r w:rsidRPr="002E17BB">
        <w:t>.</w:t>
      </w:r>
    </w:p>
    <w:p w14:paraId="6D12E522" w14:textId="77777777" w:rsidR="001E2E4A" w:rsidRPr="002E17BB" w:rsidRDefault="001E2E4A" w:rsidP="002E17BB">
      <w:pPr>
        <w:rPr>
          <w:rFonts w:eastAsia="Calibri" w:cs="Times New Roman"/>
        </w:rPr>
      </w:pPr>
    </w:p>
    <w:p w14:paraId="08ED48A9" w14:textId="502789B6" w:rsidR="002F663C" w:rsidRPr="002E17BB" w:rsidRDefault="002E17BB" w:rsidP="002E17BB">
      <w:pPr>
        <w:jc w:val="center"/>
        <w:rPr>
          <w:b/>
        </w:rPr>
      </w:pPr>
      <w:r w:rsidRPr="002E17BB">
        <w:rPr>
          <w:b/>
        </w:rPr>
        <w:t>_______________</w:t>
      </w:r>
    </w:p>
    <w:p w14:paraId="03190C8E" w14:textId="77777777" w:rsidR="00C14444" w:rsidRPr="002E17BB" w:rsidRDefault="00C14444" w:rsidP="002E17BB">
      <w:pPr>
        <w:rPr>
          <w:rFonts w:eastAsia="Calibri" w:cs="Times New Roman"/>
        </w:rPr>
      </w:pPr>
    </w:p>
    <w:p w14:paraId="730342D4" w14:textId="33994E08" w:rsidR="002F663C" w:rsidRPr="002E17BB" w:rsidRDefault="00B01E85" w:rsidP="002E17BB">
      <w:pPr>
        <w:rPr>
          <w:rFonts w:eastAsia="Calibri" w:cs="Times New Roman"/>
          <w:b/>
          <w:szCs w:val="18"/>
        </w:rPr>
      </w:pPr>
      <w:proofErr w:type="gramStart"/>
      <w:r w:rsidRPr="002E17BB">
        <w:rPr>
          <w:b/>
          <w:szCs w:val="18"/>
        </w:rPr>
        <w:t>Intitulé</w:t>
      </w:r>
      <w:r w:rsidR="002E17BB" w:rsidRPr="002E17BB">
        <w:rPr>
          <w:b/>
          <w:szCs w:val="18"/>
        </w:rPr>
        <w:t>:</w:t>
      </w:r>
      <w:proofErr w:type="gramEnd"/>
      <w:r w:rsidR="002E17BB" w:rsidRPr="002E17BB">
        <w:rPr>
          <w:b/>
          <w:szCs w:val="18"/>
        </w:rPr>
        <w:t xml:space="preserve"> </w:t>
      </w:r>
      <w:proofErr w:type="spellStart"/>
      <w:r w:rsidR="002E17BB" w:rsidRPr="002E17BB">
        <w:rPr>
          <w:i/>
          <w:iCs/>
        </w:rPr>
        <w:t>C</w:t>
      </w:r>
      <w:r w:rsidRPr="002E17BB">
        <w:rPr>
          <w:i/>
          <w:iCs/>
        </w:rPr>
        <w:t>onformity</w:t>
      </w:r>
      <w:proofErr w:type="spellEnd"/>
      <w:r w:rsidRPr="002E17BB">
        <w:rPr>
          <w:i/>
          <w:iCs/>
        </w:rPr>
        <w:t xml:space="preserve"> </w:t>
      </w:r>
      <w:proofErr w:type="spellStart"/>
      <w:r w:rsidRPr="002E17BB">
        <w:rPr>
          <w:i/>
          <w:iCs/>
        </w:rPr>
        <w:t>Assessment</w:t>
      </w:r>
      <w:proofErr w:type="spellEnd"/>
      <w:r w:rsidRPr="002E17BB">
        <w:rPr>
          <w:i/>
          <w:iCs/>
        </w:rPr>
        <w:t xml:space="preserve"> </w:t>
      </w:r>
      <w:proofErr w:type="spellStart"/>
      <w:r w:rsidRPr="002E17BB">
        <w:rPr>
          <w:i/>
          <w:iCs/>
        </w:rPr>
        <w:t>Requirements</w:t>
      </w:r>
      <w:proofErr w:type="spellEnd"/>
      <w:r w:rsidRPr="002E17BB">
        <w:rPr>
          <w:i/>
          <w:iCs/>
        </w:rPr>
        <w:t xml:space="preserve"> for </w:t>
      </w:r>
      <w:proofErr w:type="spellStart"/>
      <w:r w:rsidRPr="002E17BB">
        <w:rPr>
          <w:i/>
          <w:iCs/>
        </w:rPr>
        <w:t>sterile</w:t>
      </w:r>
      <w:proofErr w:type="spellEnd"/>
      <w:r w:rsidRPr="002E17BB">
        <w:rPr>
          <w:i/>
          <w:iCs/>
        </w:rPr>
        <w:t xml:space="preserve"> </w:t>
      </w:r>
      <w:proofErr w:type="spellStart"/>
      <w:r w:rsidRPr="002E17BB">
        <w:rPr>
          <w:i/>
          <w:iCs/>
        </w:rPr>
        <w:t>hypodermic</w:t>
      </w:r>
      <w:proofErr w:type="spellEnd"/>
      <w:r w:rsidRPr="002E17BB">
        <w:rPr>
          <w:i/>
          <w:iCs/>
        </w:rPr>
        <w:t xml:space="preserve"> syringes for single use</w:t>
      </w:r>
      <w:r w:rsidRPr="002E17BB">
        <w:t xml:space="preserve"> (Exigences régissant l'évaluation de la conformité des seringues hypodermiques stériles à usage unique)</w:t>
      </w:r>
    </w:p>
    <w:p w14:paraId="5F27B567" w14:textId="77777777" w:rsidR="002F663C" w:rsidRPr="002E17BB" w:rsidRDefault="002F663C" w:rsidP="002E17B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A3417" w:rsidRPr="002E17BB" w14:paraId="3C6B3055" w14:textId="77777777" w:rsidTr="002E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167210A" w14:textId="77777777" w:rsidR="002F663C" w:rsidRPr="002E17BB" w:rsidRDefault="00B01E85" w:rsidP="002E17BB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E17BB">
              <w:rPr>
                <w:b/>
                <w:lang w:val="fr-FR"/>
              </w:rPr>
              <w:t xml:space="preserve">Motif de </w:t>
            </w:r>
            <w:proofErr w:type="gramStart"/>
            <w:r w:rsidRPr="002E17BB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E17BB" w:rsidRPr="002E17BB" w14:paraId="42D3FCC1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A1374" w14:textId="3B289D29" w:rsidR="002F663C" w:rsidRPr="002E17BB" w:rsidRDefault="002E17BB" w:rsidP="002E17BB">
            <w:pPr>
              <w:spacing w:before="120" w:after="120"/>
              <w:ind w:left="567" w:hanging="567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93C88" w14:textId="73028176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 xml:space="preserve">Modification du délai pour la présentation des observations </w:t>
            </w:r>
            <w:r w:rsidR="002E17BB" w:rsidRPr="002E17BB">
              <w:rPr>
                <w:lang w:val="fr-FR"/>
              </w:rPr>
              <w:t>-</w:t>
            </w:r>
            <w:r w:rsidRPr="002E17BB">
              <w:rPr>
                <w:lang w:val="fr-FR"/>
              </w:rPr>
              <w:t xml:space="preserve"> </w:t>
            </w:r>
            <w:proofErr w:type="gramStart"/>
            <w:r w:rsidRPr="002E17BB">
              <w:rPr>
                <w:lang w:val="fr-FR"/>
              </w:rPr>
              <w:t>date:</w:t>
            </w:r>
            <w:proofErr w:type="gramEnd"/>
          </w:p>
        </w:tc>
      </w:tr>
      <w:tr w:rsidR="002E17BB" w:rsidRPr="002E17BB" w14:paraId="692BBB71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45FAA" w14:textId="550E0347" w:rsidR="002F663C" w:rsidRPr="002E17BB" w:rsidRDefault="002E17BB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6D7A6" w14:textId="6746CD03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 xml:space="preserve">Adoption de la mesure notifiée </w:t>
            </w:r>
            <w:r w:rsidR="002E17BB" w:rsidRPr="002E17BB">
              <w:rPr>
                <w:lang w:val="fr-FR"/>
              </w:rPr>
              <w:t>-</w:t>
            </w:r>
            <w:r w:rsidRPr="002E17BB">
              <w:rPr>
                <w:lang w:val="fr-FR"/>
              </w:rPr>
              <w:t xml:space="preserve"> </w:t>
            </w:r>
            <w:proofErr w:type="gramStart"/>
            <w:r w:rsidRPr="002E17BB">
              <w:rPr>
                <w:lang w:val="fr-FR"/>
              </w:rPr>
              <w:t>date:</w:t>
            </w:r>
            <w:proofErr w:type="gramEnd"/>
          </w:p>
        </w:tc>
      </w:tr>
      <w:tr w:rsidR="002E17BB" w:rsidRPr="002E17BB" w14:paraId="20CCD7C7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2CA79" w14:textId="4DF40B31" w:rsidR="002F663C" w:rsidRPr="002E17BB" w:rsidRDefault="002E17BB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E576D" w14:textId="3AD203E1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 xml:space="preserve">Publication de la mesure notifiée </w:t>
            </w:r>
            <w:r w:rsidR="002E17BB" w:rsidRPr="002E17BB">
              <w:rPr>
                <w:lang w:val="fr-FR"/>
              </w:rPr>
              <w:t>-</w:t>
            </w:r>
            <w:r w:rsidRPr="002E17BB">
              <w:rPr>
                <w:lang w:val="fr-FR"/>
              </w:rPr>
              <w:t xml:space="preserve"> </w:t>
            </w:r>
            <w:proofErr w:type="gramStart"/>
            <w:r w:rsidRPr="002E17BB">
              <w:rPr>
                <w:lang w:val="fr-FR"/>
              </w:rPr>
              <w:t>date:</w:t>
            </w:r>
            <w:proofErr w:type="gramEnd"/>
          </w:p>
        </w:tc>
      </w:tr>
      <w:tr w:rsidR="002E17BB" w:rsidRPr="002E17BB" w14:paraId="5DB473F4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EA556" w14:textId="77777777" w:rsidR="002F663C" w:rsidRPr="002E17BB" w:rsidRDefault="00B01E85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9CF5A" w14:textId="5DCF8C71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 xml:space="preserve">Entrée en vigueur de la mesure notifiée </w:t>
            </w:r>
            <w:r w:rsidR="002E17BB" w:rsidRPr="002E17BB">
              <w:rPr>
                <w:lang w:val="fr-FR"/>
              </w:rPr>
              <w:t>-</w:t>
            </w:r>
            <w:r w:rsidRPr="002E17BB">
              <w:rPr>
                <w:lang w:val="fr-FR"/>
              </w:rPr>
              <w:t xml:space="preserve"> </w:t>
            </w:r>
            <w:proofErr w:type="gramStart"/>
            <w:r w:rsidRPr="002E17BB">
              <w:rPr>
                <w:lang w:val="fr-FR"/>
              </w:rPr>
              <w:t>date</w:t>
            </w:r>
            <w:r w:rsidR="002E17BB" w:rsidRPr="002E17BB">
              <w:rPr>
                <w:lang w:val="fr-FR"/>
              </w:rPr>
              <w:t>:</w:t>
            </w:r>
            <w:proofErr w:type="gramEnd"/>
            <w:r w:rsidR="002E17BB" w:rsidRPr="002E17BB">
              <w:rPr>
                <w:lang w:val="fr-FR"/>
              </w:rPr>
              <w:t xml:space="preserve"> 10 septembre 2</w:t>
            </w:r>
            <w:r w:rsidRPr="002E17BB">
              <w:rPr>
                <w:lang w:val="fr-FR"/>
              </w:rPr>
              <w:t>020</w:t>
            </w:r>
          </w:p>
        </w:tc>
      </w:tr>
      <w:tr w:rsidR="002E17BB" w:rsidRPr="002E17BB" w14:paraId="4837B8F4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143AF" w14:textId="3B2EE064" w:rsidR="002F663C" w:rsidRPr="002E17BB" w:rsidRDefault="002E17BB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E8DED" w14:textId="235A79C4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>Accès au texte final de la mesure</w:t>
            </w:r>
            <w:r w:rsidR="002E17BB" w:rsidRPr="002E17BB">
              <w:rPr>
                <w:rStyle w:val="FootnoteReference"/>
              </w:rPr>
              <w:footnoteReference w:id="1"/>
            </w:r>
            <w:r w:rsidRPr="002E17BB">
              <w:rPr>
                <w:lang w:val="fr-FR"/>
              </w:rPr>
              <w:t>:</w:t>
            </w:r>
          </w:p>
        </w:tc>
      </w:tr>
      <w:tr w:rsidR="002E17BB" w:rsidRPr="002E17BB" w14:paraId="0DFB5A71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F4C39" w14:textId="494FDF39" w:rsidR="002F663C" w:rsidRPr="002E17BB" w:rsidRDefault="002E17BB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BE98A" w14:textId="39D6597F" w:rsidR="00C9611C" w:rsidRPr="002E17BB" w:rsidRDefault="00B01E85" w:rsidP="002E17BB">
            <w:pPr>
              <w:spacing w:before="120" w:after="60"/>
              <w:rPr>
                <w:lang w:val="fr-FR"/>
              </w:rPr>
            </w:pPr>
            <w:r w:rsidRPr="002E17BB">
              <w:rPr>
                <w:lang w:val="fr-FR"/>
              </w:rPr>
              <w:t xml:space="preserve">Retrait ou abrogation de la mesure notifiée </w:t>
            </w:r>
            <w:r w:rsidR="002E17BB" w:rsidRPr="002E17BB">
              <w:rPr>
                <w:lang w:val="fr-FR"/>
              </w:rPr>
              <w:t>-</w:t>
            </w:r>
            <w:r w:rsidRPr="002E17BB">
              <w:rPr>
                <w:lang w:val="fr-FR"/>
              </w:rPr>
              <w:t xml:space="preserve"> </w:t>
            </w:r>
            <w:proofErr w:type="gramStart"/>
            <w:r w:rsidRPr="002E17BB">
              <w:rPr>
                <w:lang w:val="fr-FR"/>
              </w:rPr>
              <w:t>date:</w:t>
            </w:r>
            <w:proofErr w:type="gramEnd"/>
          </w:p>
          <w:p w14:paraId="1C9B543D" w14:textId="77777777" w:rsidR="002F663C" w:rsidRPr="002B2D25" w:rsidRDefault="00B01E85" w:rsidP="002E17BB">
            <w:pPr>
              <w:spacing w:before="60" w:after="120"/>
              <w:rPr>
                <w:lang w:val="fr-CH"/>
              </w:rPr>
            </w:pPr>
            <w:r w:rsidRPr="002E17BB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E17BB">
              <w:rPr>
                <w:lang w:val="fr-FR"/>
              </w:rPr>
              <w:t>notification:</w:t>
            </w:r>
            <w:proofErr w:type="gramEnd"/>
          </w:p>
        </w:tc>
      </w:tr>
      <w:tr w:rsidR="002E17BB" w:rsidRPr="002E17BB" w14:paraId="503E1DBD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4FF4" w14:textId="77777777" w:rsidR="002F663C" w:rsidRPr="002E17BB" w:rsidRDefault="00B01E85" w:rsidP="002E17BB">
            <w:pPr>
              <w:spacing w:before="120" w:after="120"/>
              <w:jc w:val="center"/>
            </w:pPr>
            <w:r w:rsidRPr="002E17B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D389B" w14:textId="77777777" w:rsidR="002F663C" w:rsidRPr="002E17BB" w:rsidRDefault="00B01E85" w:rsidP="002E17BB">
            <w:pPr>
              <w:spacing w:before="120" w:after="60"/>
              <w:rPr>
                <w:lang w:val="fr-FR"/>
              </w:rPr>
            </w:pPr>
            <w:r w:rsidRPr="002E17BB">
              <w:rPr>
                <w:lang w:val="fr-FR"/>
              </w:rPr>
              <w:t>Modification de la teneur ou du champ d'application de la mesure notifiée</w:t>
            </w:r>
          </w:p>
          <w:p w14:paraId="72415A9D" w14:textId="77777777" w:rsidR="002F663C" w:rsidRPr="002B2D25" w:rsidRDefault="00B01E85" w:rsidP="002E17BB">
            <w:pPr>
              <w:spacing w:before="60" w:after="120"/>
              <w:rPr>
                <w:lang w:val="fr-CH"/>
              </w:rPr>
            </w:pPr>
            <w:r w:rsidRPr="002E17BB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E17BB">
              <w:rPr>
                <w:lang w:val="fr-FR"/>
              </w:rPr>
              <w:t>):</w:t>
            </w:r>
            <w:proofErr w:type="gramEnd"/>
          </w:p>
        </w:tc>
      </w:tr>
      <w:tr w:rsidR="002E17BB" w:rsidRPr="002E17BB" w14:paraId="52FC0786" w14:textId="77777777" w:rsidTr="002E17B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7BA4B" w14:textId="08A4E5B0" w:rsidR="002F663C" w:rsidRPr="002E17BB" w:rsidRDefault="002E17BB" w:rsidP="002E17BB">
            <w:pPr>
              <w:spacing w:before="120" w:after="120"/>
              <w:ind w:left="567" w:hanging="567"/>
              <w:jc w:val="center"/>
            </w:pPr>
            <w:r w:rsidRPr="002E17B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2B8E6" w14:textId="77777777" w:rsidR="002F663C" w:rsidRPr="002B2D25" w:rsidRDefault="00B01E85" w:rsidP="002E17BB">
            <w:pPr>
              <w:spacing w:before="120" w:after="120"/>
              <w:rPr>
                <w:lang w:val="fr-CH"/>
              </w:rPr>
            </w:pPr>
            <w:r w:rsidRPr="002E17BB">
              <w:rPr>
                <w:lang w:val="fr-FR"/>
              </w:rPr>
              <w:t>Publication de directives d'interprétation et accès au texte</w:t>
            </w:r>
            <w:proofErr w:type="gramStart"/>
            <w:r w:rsidRPr="002E17BB">
              <w:rPr>
                <w:vertAlign w:val="superscript"/>
                <w:lang w:val="fr-FR"/>
              </w:rPr>
              <w:t>1</w:t>
            </w:r>
            <w:r w:rsidRPr="002E17BB">
              <w:rPr>
                <w:lang w:val="fr-FR"/>
              </w:rPr>
              <w:t>:</w:t>
            </w:r>
            <w:proofErr w:type="gramEnd"/>
          </w:p>
        </w:tc>
      </w:tr>
      <w:tr w:rsidR="00EA3417" w:rsidRPr="002E17BB" w14:paraId="7CF256EB" w14:textId="77777777" w:rsidTr="002E17B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9B993D2" w14:textId="77777777" w:rsidR="002F663C" w:rsidRPr="002E17BB" w:rsidRDefault="00B01E85" w:rsidP="002E17BB">
            <w:pPr>
              <w:spacing w:before="120" w:after="120"/>
              <w:ind w:left="567" w:hanging="567"/>
              <w:jc w:val="center"/>
            </w:pPr>
            <w:r w:rsidRPr="002E17B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68A798" w14:textId="4A5D5FF2" w:rsidR="002F663C" w:rsidRPr="002E17BB" w:rsidRDefault="00B01E85" w:rsidP="002E17BB">
            <w:pPr>
              <w:spacing w:before="120" w:after="120"/>
              <w:rPr>
                <w:lang w:val="fr-FR"/>
              </w:rPr>
            </w:pPr>
            <w:proofErr w:type="gramStart"/>
            <w:r w:rsidRPr="002E17BB">
              <w:rPr>
                <w:lang w:val="fr-FR"/>
              </w:rPr>
              <w:t>Autres:</w:t>
            </w:r>
            <w:proofErr w:type="gramEnd"/>
            <w:r w:rsidRPr="002E17BB">
              <w:rPr>
                <w:lang w:val="fr-FR"/>
              </w:rPr>
              <w:t xml:space="preserve"> </w:t>
            </w:r>
            <w:hyperlink r:id="rId9" w:history="1">
              <w:r w:rsidR="002E17BB" w:rsidRPr="002E17BB">
                <w:rPr>
                  <w:rStyle w:val="Hyperlink"/>
                </w:rPr>
                <w:t>http://www.inmetro.gov.br/legislacao/rtac/pdf/RTAC002666.pdf</w:t>
              </w:r>
            </w:hyperlink>
          </w:p>
        </w:tc>
      </w:tr>
      <w:bookmarkEnd w:id="10"/>
    </w:tbl>
    <w:p w14:paraId="77FD7A5E" w14:textId="77777777" w:rsidR="002F663C" w:rsidRPr="002E17BB" w:rsidRDefault="002F663C" w:rsidP="002E17BB">
      <w:pPr>
        <w:jc w:val="left"/>
        <w:rPr>
          <w:rFonts w:eastAsia="Calibri" w:cs="Times New Roman"/>
        </w:rPr>
      </w:pPr>
    </w:p>
    <w:p w14:paraId="524C51DF" w14:textId="425ECFB4" w:rsidR="003971FF" w:rsidRPr="002E17BB" w:rsidRDefault="00B01E85" w:rsidP="002E17BB">
      <w:pPr>
        <w:spacing w:after="120"/>
        <w:rPr>
          <w:rFonts w:eastAsia="Calibri" w:cs="Times New Roman"/>
          <w:bCs/>
        </w:rPr>
      </w:pPr>
      <w:proofErr w:type="gramStart"/>
      <w:r w:rsidRPr="002E17BB">
        <w:rPr>
          <w:b/>
          <w:szCs w:val="18"/>
        </w:rPr>
        <w:t>Teneur</w:t>
      </w:r>
      <w:r w:rsidR="002E17BB" w:rsidRPr="002E17BB">
        <w:rPr>
          <w:b/>
          <w:szCs w:val="18"/>
        </w:rPr>
        <w:t>:</w:t>
      </w:r>
      <w:proofErr w:type="gramEnd"/>
      <w:r w:rsidR="002E17BB" w:rsidRPr="002E17BB">
        <w:rPr>
          <w:b/>
          <w:szCs w:val="18"/>
        </w:rPr>
        <w:t xml:space="preserve"> </w:t>
      </w:r>
      <w:r w:rsidR="002E17BB" w:rsidRPr="002E17BB">
        <w:t>L</w:t>
      </w:r>
      <w:r w:rsidRPr="002E17BB">
        <w:t>'objet du présent addendum est d'annoncer que l'Institut national de la métrologie, de la qualité et de la technologie (INMETRO) a émis l'Arrêté n°</w:t>
      </w:r>
      <w:r w:rsidR="002E17BB" w:rsidRPr="002E17BB">
        <w:t xml:space="preserve"> </w:t>
      </w:r>
      <w:r w:rsidRPr="002E17BB">
        <w:t xml:space="preserve">289 du </w:t>
      </w:r>
      <w:r w:rsidR="002E17BB" w:rsidRPr="002E17BB">
        <w:t>4 septembre 2</w:t>
      </w:r>
      <w:r w:rsidRPr="002E17BB">
        <w:t>020 portant modification de l'Arrêté INMETRO n°</w:t>
      </w:r>
      <w:r w:rsidR="002E17BB" w:rsidRPr="002E17BB">
        <w:t xml:space="preserve"> </w:t>
      </w:r>
      <w:r w:rsidRPr="002E17BB">
        <w:t>503 du 2</w:t>
      </w:r>
      <w:r w:rsidR="002E17BB" w:rsidRPr="002E17BB">
        <w:t>9 décembre 2</w:t>
      </w:r>
      <w:r w:rsidRPr="002E17BB">
        <w:t>011 qui approuvait les exigences régissant l'évaluation de la conformité des seringues hypodermiques stériles à usage unique, énoncées à l'annexe C, et qui avait été précédemment notifié au moyen du document G/TBT/N/BRA/443/Add.1.</w:t>
      </w:r>
    </w:p>
    <w:p w14:paraId="54EDBD3D" w14:textId="4FC74E4F" w:rsidR="00DE0681" w:rsidRPr="002E17BB" w:rsidRDefault="00B01E85" w:rsidP="002E17BB">
      <w:pPr>
        <w:spacing w:after="120"/>
        <w:rPr>
          <w:rFonts w:eastAsia="Calibri" w:cs="Times New Roman"/>
          <w:szCs w:val="18"/>
        </w:rPr>
      </w:pPr>
      <w:r w:rsidRPr="002E17BB">
        <w:t>L</w:t>
      </w:r>
      <w:r w:rsidR="002E17BB" w:rsidRPr="002E17BB">
        <w:t>'</w:t>
      </w:r>
      <w:r w:rsidRPr="002E17BB">
        <w:t>Arrêté entre en vigueur à la date de publication au Journal officiel brésilien.</w:t>
      </w:r>
    </w:p>
    <w:p w14:paraId="3F81B636" w14:textId="20C8B22A" w:rsidR="006C5A96" w:rsidRPr="002E17BB" w:rsidRDefault="002E17BB" w:rsidP="002E17BB">
      <w:pPr>
        <w:jc w:val="center"/>
        <w:rPr>
          <w:b/>
        </w:rPr>
      </w:pPr>
      <w:r w:rsidRPr="002E17BB">
        <w:rPr>
          <w:b/>
        </w:rPr>
        <w:t>__________</w:t>
      </w:r>
      <w:bookmarkEnd w:id="8"/>
    </w:p>
    <w:sectPr w:rsidR="006C5A96" w:rsidRPr="002E17BB" w:rsidSect="002E1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7DE2" w14:textId="77777777" w:rsidR="00363774" w:rsidRPr="002E17BB" w:rsidRDefault="00B01E85">
      <w:bookmarkStart w:id="4" w:name="_Hlk52375936"/>
      <w:bookmarkStart w:id="5" w:name="_Hlk52375937"/>
      <w:r w:rsidRPr="002E17BB">
        <w:separator/>
      </w:r>
      <w:bookmarkEnd w:id="4"/>
      <w:bookmarkEnd w:id="5"/>
    </w:p>
  </w:endnote>
  <w:endnote w:type="continuationSeparator" w:id="0">
    <w:p w14:paraId="1AD65000" w14:textId="77777777" w:rsidR="00363774" w:rsidRPr="002E17BB" w:rsidRDefault="00B01E85">
      <w:bookmarkStart w:id="6" w:name="_Hlk52375938"/>
      <w:bookmarkStart w:id="7" w:name="_Hlk52375939"/>
      <w:r w:rsidRPr="002E17B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FAB3" w14:textId="5ADD8CD4" w:rsidR="00544326" w:rsidRPr="002E17BB" w:rsidRDefault="002E17BB" w:rsidP="002E17BB">
    <w:pPr>
      <w:pStyle w:val="Footer"/>
    </w:pPr>
    <w:bookmarkStart w:id="17" w:name="_Hlk52375924"/>
    <w:bookmarkStart w:id="18" w:name="_Hlk52375925"/>
    <w:r w:rsidRPr="002E17BB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43F4" w14:textId="425382E3" w:rsidR="00544326" w:rsidRPr="002E17BB" w:rsidRDefault="002E17BB" w:rsidP="002E17BB">
    <w:pPr>
      <w:pStyle w:val="Footer"/>
    </w:pPr>
    <w:bookmarkStart w:id="19" w:name="_Hlk52375926"/>
    <w:bookmarkStart w:id="20" w:name="_Hlk52375927"/>
    <w:r w:rsidRPr="002E17BB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E2B2" w14:textId="290B7518" w:rsidR="00B01E85" w:rsidRPr="002E17BB" w:rsidRDefault="002E17BB" w:rsidP="002E17BB">
    <w:pPr>
      <w:pStyle w:val="Footer"/>
    </w:pPr>
    <w:bookmarkStart w:id="23" w:name="_Hlk52375930"/>
    <w:bookmarkStart w:id="24" w:name="_Hlk52375931"/>
    <w:r w:rsidRPr="002E17B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026B" w14:textId="77777777" w:rsidR="00724E52" w:rsidRPr="002E17BB" w:rsidRDefault="00B01E85" w:rsidP="00ED54E0">
      <w:bookmarkStart w:id="0" w:name="_Hlk52375932"/>
      <w:bookmarkStart w:id="1" w:name="_Hlk52375933"/>
      <w:r w:rsidRPr="002E17BB">
        <w:separator/>
      </w:r>
      <w:bookmarkEnd w:id="0"/>
      <w:bookmarkEnd w:id="1"/>
    </w:p>
  </w:footnote>
  <w:footnote w:type="continuationSeparator" w:id="0">
    <w:p w14:paraId="20B117C4" w14:textId="77777777" w:rsidR="00724E52" w:rsidRPr="002E17BB" w:rsidRDefault="00B01E85" w:rsidP="00ED54E0">
      <w:bookmarkStart w:id="2" w:name="_Hlk52375934"/>
      <w:bookmarkStart w:id="3" w:name="_Hlk52375935"/>
      <w:r w:rsidRPr="002E17BB">
        <w:continuationSeparator/>
      </w:r>
      <w:bookmarkEnd w:id="2"/>
      <w:bookmarkEnd w:id="3"/>
    </w:p>
  </w:footnote>
  <w:footnote w:id="1">
    <w:p w14:paraId="60FE092D" w14:textId="6F83960D" w:rsidR="002E17BB" w:rsidRPr="002B2D25" w:rsidRDefault="002E17BB">
      <w:pPr>
        <w:pStyle w:val="FootnoteText"/>
        <w:rPr>
          <w:lang w:val="fr-CH"/>
        </w:rPr>
      </w:pPr>
      <w:bookmarkStart w:id="11" w:name="_Hlk52375918"/>
      <w:bookmarkStart w:id="12" w:name="_Hlk52375919"/>
      <w:r>
        <w:rPr>
          <w:rStyle w:val="FootnoteReference"/>
        </w:rPr>
        <w:footnoteRef/>
      </w:r>
      <w:r>
        <w:t xml:space="preserve"> </w:t>
      </w:r>
      <w:r w:rsidRPr="002E17BB">
        <w:t xml:space="preserve">Il est possible d'indiquer une adresse de site Web, de joindre un fichier en format </w:t>
      </w:r>
      <w:proofErr w:type="spellStart"/>
      <w:r w:rsidRPr="002E17BB">
        <w:t>pdf</w:t>
      </w:r>
      <w:proofErr w:type="spellEnd"/>
      <w:r w:rsidRPr="002E17BB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0153" w14:textId="77777777" w:rsidR="002E17BB" w:rsidRPr="002E17BB" w:rsidRDefault="002E17BB" w:rsidP="002E17BB">
    <w:pPr>
      <w:pStyle w:val="Header"/>
      <w:spacing w:after="240"/>
      <w:jc w:val="center"/>
    </w:pPr>
    <w:bookmarkStart w:id="13" w:name="_Hlk52375920"/>
    <w:bookmarkStart w:id="14" w:name="_Hlk52375921"/>
    <w:r w:rsidRPr="002E17BB">
      <w:t>G/TBT/N/BRA/443/Add.2</w:t>
    </w:r>
  </w:p>
  <w:p w14:paraId="0728B18F" w14:textId="77777777" w:rsidR="002E17BB" w:rsidRPr="002E17BB" w:rsidRDefault="002E17BB" w:rsidP="002E17BB">
    <w:pPr>
      <w:pStyle w:val="Header"/>
      <w:pBdr>
        <w:bottom w:val="single" w:sz="4" w:space="1" w:color="auto"/>
      </w:pBdr>
      <w:jc w:val="center"/>
    </w:pPr>
    <w:r w:rsidRPr="002E17BB">
      <w:t xml:space="preserve">- </w:t>
    </w:r>
    <w:r w:rsidRPr="002E17BB">
      <w:fldChar w:fldCharType="begin"/>
    </w:r>
    <w:r w:rsidRPr="002E17BB">
      <w:instrText xml:space="preserve"> PAGE  \* Arabic  \* MERGEFORMAT </w:instrText>
    </w:r>
    <w:r w:rsidRPr="002E17BB">
      <w:fldChar w:fldCharType="separate"/>
    </w:r>
    <w:r w:rsidRPr="002E17BB">
      <w:t>1</w:t>
    </w:r>
    <w:r w:rsidRPr="002E17BB">
      <w:fldChar w:fldCharType="end"/>
    </w:r>
    <w:r w:rsidRPr="002E17BB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3C1B" w14:textId="77777777" w:rsidR="002E17BB" w:rsidRPr="002E17BB" w:rsidRDefault="002E17BB" w:rsidP="002E17BB">
    <w:pPr>
      <w:pStyle w:val="Header"/>
      <w:spacing w:after="240"/>
      <w:jc w:val="center"/>
    </w:pPr>
    <w:bookmarkStart w:id="15" w:name="_Hlk52375922"/>
    <w:bookmarkStart w:id="16" w:name="_Hlk52375923"/>
    <w:r w:rsidRPr="002E17BB">
      <w:t>G/TBT/N/BRA/443/Add.2</w:t>
    </w:r>
  </w:p>
  <w:p w14:paraId="37429F11" w14:textId="77777777" w:rsidR="002E17BB" w:rsidRPr="002E17BB" w:rsidRDefault="002E17BB" w:rsidP="002E17BB">
    <w:pPr>
      <w:pStyle w:val="Header"/>
      <w:pBdr>
        <w:bottom w:val="single" w:sz="4" w:space="1" w:color="auto"/>
      </w:pBdr>
      <w:jc w:val="center"/>
    </w:pPr>
    <w:r w:rsidRPr="002E17BB">
      <w:t xml:space="preserve">- </w:t>
    </w:r>
    <w:r w:rsidRPr="002E17BB">
      <w:fldChar w:fldCharType="begin"/>
    </w:r>
    <w:r w:rsidRPr="002E17BB">
      <w:instrText xml:space="preserve"> PAGE  \* Arabic  \* MERGEFORMAT </w:instrText>
    </w:r>
    <w:r w:rsidRPr="002E17BB">
      <w:fldChar w:fldCharType="separate"/>
    </w:r>
    <w:r w:rsidRPr="002E17BB">
      <w:t>1</w:t>
    </w:r>
    <w:r w:rsidRPr="002E17BB">
      <w:fldChar w:fldCharType="end"/>
    </w:r>
    <w:r w:rsidRPr="002E17BB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E17BB" w:rsidRPr="002E17BB" w14:paraId="543D25BA" w14:textId="77777777" w:rsidTr="002E17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ED81F8" w14:textId="77777777" w:rsidR="002E17BB" w:rsidRPr="002E17BB" w:rsidRDefault="002E17BB" w:rsidP="002E17B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2375928"/>
          <w:bookmarkStart w:id="22" w:name="_Hlk523759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9FDF10" w14:textId="77777777" w:rsidR="002E17BB" w:rsidRPr="002E17BB" w:rsidRDefault="002E17BB" w:rsidP="002E17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17BB" w:rsidRPr="002E17BB" w14:paraId="22061299" w14:textId="77777777" w:rsidTr="002E17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8DD4442" w14:textId="3822B9FC" w:rsidR="002E17BB" w:rsidRPr="002E17BB" w:rsidRDefault="002E17BB" w:rsidP="002E17BB">
          <w:pPr>
            <w:jc w:val="left"/>
            <w:rPr>
              <w:rFonts w:eastAsia="Verdana" w:cs="Verdana"/>
              <w:szCs w:val="18"/>
            </w:rPr>
          </w:pPr>
          <w:r w:rsidRPr="002E17BB">
            <w:rPr>
              <w:rFonts w:eastAsia="Verdana" w:cs="Verdana"/>
              <w:noProof/>
              <w:szCs w:val="18"/>
            </w:rPr>
            <w:drawing>
              <wp:inline distT="0" distB="0" distL="0" distR="0" wp14:anchorId="2745D276" wp14:editId="7626A972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908332" w14:textId="77777777" w:rsidR="002E17BB" w:rsidRPr="002E17BB" w:rsidRDefault="002E17BB" w:rsidP="002E17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17BB" w:rsidRPr="002E17BB" w14:paraId="27FC52B8" w14:textId="77777777" w:rsidTr="002E17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042DC1" w14:textId="77777777" w:rsidR="002E17BB" w:rsidRPr="002E17BB" w:rsidRDefault="002E17BB" w:rsidP="002E17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5C2B77" w14:textId="2B8CDF80" w:rsidR="002E17BB" w:rsidRPr="002E17BB" w:rsidRDefault="002E17BB" w:rsidP="002E17BB">
          <w:pPr>
            <w:jc w:val="right"/>
            <w:rPr>
              <w:rFonts w:eastAsia="Verdana" w:cs="Verdana"/>
              <w:b/>
              <w:szCs w:val="18"/>
            </w:rPr>
          </w:pPr>
          <w:r w:rsidRPr="002E17BB">
            <w:rPr>
              <w:b/>
              <w:szCs w:val="18"/>
            </w:rPr>
            <w:t>G/TBT/N/BRA/443/Add.2</w:t>
          </w:r>
        </w:p>
      </w:tc>
    </w:tr>
    <w:tr w:rsidR="002E17BB" w:rsidRPr="002E17BB" w14:paraId="386A3E86" w14:textId="77777777" w:rsidTr="002E17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FE1232" w14:textId="77777777" w:rsidR="002E17BB" w:rsidRPr="002E17BB" w:rsidRDefault="002E17BB" w:rsidP="002E17B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0CC83A" w14:textId="15F5E773" w:rsidR="002E17BB" w:rsidRPr="002E17BB" w:rsidRDefault="002E17BB" w:rsidP="002E17BB">
          <w:pPr>
            <w:jc w:val="right"/>
            <w:rPr>
              <w:rFonts w:eastAsia="Verdana" w:cs="Verdana"/>
              <w:szCs w:val="18"/>
            </w:rPr>
          </w:pPr>
          <w:r w:rsidRPr="002E17BB">
            <w:rPr>
              <w:rFonts w:eastAsia="Verdana" w:cs="Verdana"/>
              <w:szCs w:val="18"/>
            </w:rPr>
            <w:t>23 septembre 2020</w:t>
          </w:r>
        </w:p>
      </w:tc>
    </w:tr>
    <w:tr w:rsidR="002E17BB" w:rsidRPr="002E17BB" w14:paraId="4945D194" w14:textId="77777777" w:rsidTr="002E17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ED7245" w14:textId="6D6490F3" w:rsidR="002E17BB" w:rsidRPr="002E17BB" w:rsidRDefault="002E17BB" w:rsidP="002E17BB">
          <w:pPr>
            <w:jc w:val="left"/>
            <w:rPr>
              <w:rFonts w:eastAsia="Verdana" w:cs="Verdana"/>
              <w:b/>
              <w:szCs w:val="18"/>
            </w:rPr>
          </w:pPr>
          <w:r w:rsidRPr="002E17BB">
            <w:rPr>
              <w:rFonts w:eastAsia="Verdana" w:cs="Verdana"/>
              <w:color w:val="FF0000"/>
              <w:szCs w:val="18"/>
            </w:rPr>
            <w:t>(20</w:t>
          </w:r>
          <w:r w:rsidRPr="002E17BB">
            <w:rPr>
              <w:rFonts w:eastAsia="Verdana" w:cs="Verdana"/>
              <w:color w:val="FF0000"/>
              <w:szCs w:val="18"/>
            </w:rPr>
            <w:noBreakHyphen/>
          </w:r>
          <w:r w:rsidR="002B2D25">
            <w:rPr>
              <w:rFonts w:eastAsia="Verdana" w:cs="Verdana"/>
              <w:color w:val="FF0000"/>
              <w:szCs w:val="18"/>
            </w:rPr>
            <w:t>6431</w:t>
          </w:r>
          <w:r w:rsidRPr="002E17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45A7DE" w14:textId="2B9AFB8C" w:rsidR="002E17BB" w:rsidRPr="002E17BB" w:rsidRDefault="002E17BB" w:rsidP="002E17B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E17BB">
            <w:rPr>
              <w:rFonts w:eastAsia="Verdana" w:cs="Verdana"/>
              <w:szCs w:val="18"/>
            </w:rPr>
            <w:t>Page:</w:t>
          </w:r>
          <w:proofErr w:type="gramEnd"/>
          <w:r w:rsidRPr="002E17BB">
            <w:rPr>
              <w:rFonts w:eastAsia="Verdana" w:cs="Verdana"/>
              <w:szCs w:val="18"/>
            </w:rPr>
            <w:t xml:space="preserve"> </w:t>
          </w:r>
          <w:r w:rsidRPr="002E17BB">
            <w:rPr>
              <w:rFonts w:eastAsia="Verdana" w:cs="Verdana"/>
              <w:szCs w:val="18"/>
            </w:rPr>
            <w:fldChar w:fldCharType="begin"/>
          </w:r>
          <w:r w:rsidRPr="002E17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17BB">
            <w:rPr>
              <w:rFonts w:eastAsia="Verdana" w:cs="Verdana"/>
              <w:szCs w:val="18"/>
            </w:rPr>
            <w:fldChar w:fldCharType="separate"/>
          </w:r>
          <w:r w:rsidRPr="002E17BB">
            <w:rPr>
              <w:rFonts w:eastAsia="Verdana" w:cs="Verdana"/>
              <w:szCs w:val="18"/>
            </w:rPr>
            <w:t>1</w:t>
          </w:r>
          <w:r w:rsidRPr="002E17BB">
            <w:rPr>
              <w:rFonts w:eastAsia="Verdana" w:cs="Verdana"/>
              <w:szCs w:val="18"/>
            </w:rPr>
            <w:fldChar w:fldCharType="end"/>
          </w:r>
          <w:r w:rsidRPr="002E17BB">
            <w:rPr>
              <w:rFonts w:eastAsia="Verdana" w:cs="Verdana"/>
              <w:szCs w:val="18"/>
            </w:rPr>
            <w:t>/</w:t>
          </w:r>
          <w:r w:rsidRPr="002E17BB">
            <w:rPr>
              <w:rFonts w:eastAsia="Verdana" w:cs="Verdana"/>
              <w:szCs w:val="18"/>
            </w:rPr>
            <w:fldChar w:fldCharType="begin"/>
          </w:r>
          <w:r w:rsidRPr="002E17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17BB">
            <w:rPr>
              <w:rFonts w:eastAsia="Verdana" w:cs="Verdana"/>
              <w:szCs w:val="18"/>
            </w:rPr>
            <w:fldChar w:fldCharType="separate"/>
          </w:r>
          <w:r w:rsidRPr="002E17BB">
            <w:rPr>
              <w:rFonts w:eastAsia="Verdana" w:cs="Verdana"/>
              <w:szCs w:val="18"/>
            </w:rPr>
            <w:t>2</w:t>
          </w:r>
          <w:r w:rsidRPr="002E17BB">
            <w:rPr>
              <w:rFonts w:eastAsia="Verdana" w:cs="Verdana"/>
              <w:szCs w:val="18"/>
            </w:rPr>
            <w:fldChar w:fldCharType="end"/>
          </w:r>
        </w:p>
      </w:tc>
    </w:tr>
    <w:tr w:rsidR="002E17BB" w:rsidRPr="002E17BB" w14:paraId="1C2CA8F1" w14:textId="77777777" w:rsidTr="002E17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86041E" w14:textId="5223E355" w:rsidR="002E17BB" w:rsidRPr="002E17BB" w:rsidRDefault="002E17BB" w:rsidP="002E17BB">
          <w:pPr>
            <w:jc w:val="left"/>
            <w:rPr>
              <w:rFonts w:eastAsia="Verdana" w:cs="Verdana"/>
              <w:szCs w:val="18"/>
            </w:rPr>
          </w:pPr>
          <w:r w:rsidRPr="002E17B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58B536" w14:textId="443F827C" w:rsidR="002E17BB" w:rsidRPr="002E17BB" w:rsidRDefault="002E17BB" w:rsidP="002E17B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E17B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E17B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693F3BE3" w14:textId="77777777" w:rsidR="00ED54E0" w:rsidRPr="002E17BB" w:rsidRDefault="00ED54E0" w:rsidP="002E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67286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C0CA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CA9B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CE8E358"/>
    <w:numStyleLink w:val="LegalHeadings"/>
  </w:abstractNum>
  <w:abstractNum w:abstractNumId="12" w15:restartNumberingAfterBreak="0">
    <w:nsid w:val="57551E12"/>
    <w:multiLevelType w:val="multilevel"/>
    <w:tmpl w:val="ACE8E3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E51B2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D25"/>
    <w:rsid w:val="002D78C9"/>
    <w:rsid w:val="002E17BB"/>
    <w:rsid w:val="002F663C"/>
    <w:rsid w:val="00304F14"/>
    <w:rsid w:val="003156C6"/>
    <w:rsid w:val="00327D40"/>
    <w:rsid w:val="00335575"/>
    <w:rsid w:val="003572B4"/>
    <w:rsid w:val="0036377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0C9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01C0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1E85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7D0C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9611C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0681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3417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B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17B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17B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17B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17B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17B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17B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17B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17B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17B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E17B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E17B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E17B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E17B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E17B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E17B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E17B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E17B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E17B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E17B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E17B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E17B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E17B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E17B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E17B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E17B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E17B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E17BB"/>
    <w:pPr>
      <w:numPr>
        <w:numId w:val="6"/>
      </w:numPr>
    </w:pPr>
  </w:style>
  <w:style w:type="paragraph" w:styleId="ListBullet">
    <w:name w:val="List Bullet"/>
    <w:basedOn w:val="Normal"/>
    <w:uiPriority w:val="1"/>
    <w:rsid w:val="002E17B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17B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17B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17B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17B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17B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17B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17B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E17B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17B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E17B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17B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E17BB"/>
    <w:rPr>
      <w:szCs w:val="20"/>
    </w:rPr>
  </w:style>
  <w:style w:type="character" w:customStyle="1" w:styleId="EndnoteTextChar">
    <w:name w:val="Endnote Text Char"/>
    <w:link w:val="EndnoteText"/>
    <w:uiPriority w:val="49"/>
    <w:rsid w:val="002E17B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17B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17B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E17B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E17B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E17BB"/>
    <w:pPr>
      <w:ind w:left="567" w:right="567" w:firstLine="0"/>
    </w:pPr>
  </w:style>
  <w:style w:type="character" w:styleId="FootnoteReference">
    <w:name w:val="footnote reference"/>
    <w:uiPriority w:val="5"/>
    <w:rsid w:val="002E17B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E17B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E17B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E17B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17B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17B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17B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17B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17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17B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17B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B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E17B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E17B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E17B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17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17B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E17B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17B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17B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17B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17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17B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E17B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17BB"/>
  </w:style>
  <w:style w:type="paragraph" w:styleId="BlockText">
    <w:name w:val="Block Text"/>
    <w:basedOn w:val="Normal"/>
    <w:uiPriority w:val="99"/>
    <w:semiHidden/>
    <w:unhideWhenUsed/>
    <w:rsid w:val="002E17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7B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7B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17B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7B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17B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17B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E17B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E17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17B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E17B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E1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7B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17B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7BB"/>
  </w:style>
  <w:style w:type="character" w:customStyle="1" w:styleId="DateChar">
    <w:name w:val="Date Char"/>
    <w:basedOn w:val="DefaultParagraphFont"/>
    <w:link w:val="Date"/>
    <w:uiPriority w:val="99"/>
    <w:semiHidden/>
    <w:rsid w:val="002E17B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7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17B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17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17B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E17B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E17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7B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E17B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E17B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7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17B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E17B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E17B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E17B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E17B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7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7B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E17B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E17B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E17B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E17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17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17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17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17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17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17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17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17B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E17B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E17B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E17B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E17BB"/>
    <w:rPr>
      <w:lang w:val="fr-FR"/>
    </w:rPr>
  </w:style>
  <w:style w:type="paragraph" w:styleId="List">
    <w:name w:val="List"/>
    <w:basedOn w:val="Normal"/>
    <w:uiPriority w:val="99"/>
    <w:semiHidden/>
    <w:unhideWhenUsed/>
    <w:rsid w:val="002E1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7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17B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17B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17B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17B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17B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1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17B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17B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E17B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E17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7B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7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17B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E17B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E17B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E17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7B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E17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E17B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17B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7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17B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E17B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E17B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E17B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E17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E17B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96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961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96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961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961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961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96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961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96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961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961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961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9611C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961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96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961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96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61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961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961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961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96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961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96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961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961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961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96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961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96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961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961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961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961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9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96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9611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6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61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9611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9611C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C9611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9611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961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9611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9611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9611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6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E065-676D-49FD-9C46-C9352FCA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258</Words>
  <Characters>1456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2020-09-30T14:06:00Z</dcterms:created>
  <dcterms:modified xsi:type="dcterms:W3CDTF">2020-10-01T07:01:00Z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760a641d-f093-4c50-bd32-9db1564e5059</vt:lpwstr>
  </property>
  <property fmtid="{D5CDD505-2E9C-101B-9397-08002B2CF9AE}" pid="3" name="WTOCLASSIFICATION">
    <vt:lpwstr>WTO OFFICIAL</vt:lpwstr>
  </property>
</Properties>
</file>