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0A20" w14:textId="18839DE7" w:rsidR="002D78C9" w:rsidRPr="008A5FB7" w:rsidRDefault="008A5FB7" w:rsidP="008A5FB7">
      <w:pPr>
        <w:pStyle w:val="Title"/>
        <w:rPr>
          <w:caps w:val="0"/>
          <w:kern w:val="0"/>
        </w:rPr>
      </w:pPr>
      <w:bookmarkStart w:id="8" w:name="_Hlk46739070"/>
      <w:r w:rsidRPr="008A5FB7">
        <w:rPr>
          <w:caps w:val="0"/>
          <w:kern w:val="0"/>
        </w:rPr>
        <w:t>NOTIFICATION</w:t>
      </w:r>
    </w:p>
    <w:p w14:paraId="7A714344" w14:textId="77777777" w:rsidR="002F663C" w:rsidRPr="008A5FB7" w:rsidRDefault="003607A2" w:rsidP="008A5FB7">
      <w:pPr>
        <w:pStyle w:val="Title3"/>
      </w:pPr>
      <w:r w:rsidRPr="008A5FB7">
        <w:t>Addendum</w:t>
      </w:r>
    </w:p>
    <w:p w14:paraId="662E7924" w14:textId="1F5427F4" w:rsidR="002F663C" w:rsidRPr="008A5FB7" w:rsidRDefault="003607A2" w:rsidP="008A5FB7">
      <w:pPr>
        <w:rPr>
          <w:rFonts w:eastAsia="Calibri" w:cs="Times New Roman"/>
        </w:rPr>
      </w:pPr>
      <w:r w:rsidRPr="008A5FB7">
        <w:t>La communication ci</w:t>
      </w:r>
      <w:r w:rsidR="008A5FB7" w:rsidRPr="008A5FB7">
        <w:t>-</w:t>
      </w:r>
      <w:r w:rsidRPr="008A5FB7">
        <w:t>après, datée du 2</w:t>
      </w:r>
      <w:r w:rsidR="008A5FB7" w:rsidRPr="008A5FB7">
        <w:t>0 juillet 2</w:t>
      </w:r>
      <w:r w:rsidRPr="008A5FB7">
        <w:t xml:space="preserve">020, est distribuée à la demande de la délégation du </w:t>
      </w:r>
      <w:r w:rsidRPr="008A5FB7">
        <w:rPr>
          <w:u w:val="single"/>
        </w:rPr>
        <w:t>Brésil</w:t>
      </w:r>
      <w:r w:rsidRPr="008A5FB7">
        <w:t>.</w:t>
      </w:r>
    </w:p>
    <w:p w14:paraId="1FEA5A95" w14:textId="77777777" w:rsidR="001E2E4A" w:rsidRPr="008A5FB7" w:rsidRDefault="001E2E4A" w:rsidP="008A5FB7">
      <w:pPr>
        <w:rPr>
          <w:rFonts w:eastAsia="Calibri" w:cs="Times New Roman"/>
        </w:rPr>
      </w:pPr>
    </w:p>
    <w:p w14:paraId="7CA1CD4F" w14:textId="3F81F805" w:rsidR="002F663C" w:rsidRPr="008A5FB7" w:rsidRDefault="008A5FB7" w:rsidP="008A5FB7">
      <w:pPr>
        <w:jc w:val="center"/>
        <w:rPr>
          <w:b/>
        </w:rPr>
      </w:pPr>
      <w:r w:rsidRPr="008A5FB7">
        <w:rPr>
          <w:b/>
        </w:rPr>
        <w:t>_______________</w:t>
      </w:r>
    </w:p>
    <w:p w14:paraId="664E3EF7" w14:textId="77777777" w:rsidR="002F663C" w:rsidRPr="008A5FB7" w:rsidRDefault="002F663C" w:rsidP="008A5FB7">
      <w:pPr>
        <w:rPr>
          <w:rFonts w:eastAsia="Calibri" w:cs="Times New Roman"/>
        </w:rPr>
      </w:pPr>
    </w:p>
    <w:p w14:paraId="62D27FE4" w14:textId="77777777" w:rsidR="00C14444" w:rsidRPr="008A5FB7" w:rsidRDefault="00C14444" w:rsidP="008A5FB7">
      <w:pPr>
        <w:rPr>
          <w:rFonts w:eastAsia="Calibri" w:cs="Times New Roman"/>
        </w:rPr>
      </w:pPr>
    </w:p>
    <w:p w14:paraId="408138D3" w14:textId="41A675FE" w:rsidR="002F663C" w:rsidRPr="008A5FB7" w:rsidRDefault="003607A2" w:rsidP="008A5FB7">
      <w:pPr>
        <w:rPr>
          <w:rFonts w:eastAsia="Calibri" w:cs="Times New Roman"/>
          <w:bCs/>
          <w:szCs w:val="18"/>
        </w:rPr>
      </w:pPr>
      <w:r w:rsidRPr="008A5FB7">
        <w:rPr>
          <w:b/>
          <w:szCs w:val="18"/>
        </w:rPr>
        <w:t>Intitulé</w:t>
      </w:r>
      <w:r w:rsidR="008A5FB7" w:rsidRPr="008A5FB7">
        <w:rPr>
          <w:b/>
          <w:szCs w:val="18"/>
        </w:rPr>
        <w:t xml:space="preserve">: </w:t>
      </w:r>
      <w:r w:rsidR="008A5FB7" w:rsidRPr="008A5FB7">
        <w:t>É</w:t>
      </w:r>
      <w:r w:rsidRPr="008A5FB7">
        <w:t>tablissement des exigences techniques auxquelles doivent satisfaire les chaudières et les récipients à pression, du point de vue de la sécurité essentiellement.</w:t>
      </w:r>
    </w:p>
    <w:p w14:paraId="386DDF2E" w14:textId="77777777" w:rsidR="002F663C" w:rsidRPr="008A5FB7" w:rsidRDefault="002F663C" w:rsidP="008A5FB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E678B" w:rsidRPr="008A5FB7" w14:paraId="28E55860" w14:textId="77777777" w:rsidTr="008A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A17AA18" w14:textId="77777777" w:rsidR="002F663C" w:rsidRPr="008A5FB7" w:rsidRDefault="003607A2" w:rsidP="008A5FB7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8A5FB7">
              <w:rPr>
                <w:b/>
                <w:lang w:val="fr-FR"/>
              </w:rPr>
              <w:t>Motif de l'addendum:</w:t>
            </w:r>
          </w:p>
        </w:tc>
      </w:tr>
      <w:tr w:rsidR="008A5FB7" w:rsidRPr="008A5FB7" w14:paraId="6211BB51" w14:textId="77777777" w:rsidTr="008A5F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C25CF" w14:textId="23DD6AAB" w:rsidR="002F663C" w:rsidRPr="008A5FB7" w:rsidRDefault="008A5FB7" w:rsidP="008A5FB7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31BE4" w14:textId="6D1B2533" w:rsidR="002F663C" w:rsidRPr="00494D0B" w:rsidRDefault="003607A2" w:rsidP="008A5FB7">
            <w:pPr>
              <w:spacing w:before="120" w:after="120"/>
              <w:rPr>
                <w:lang w:val="fr-FR"/>
              </w:rPr>
            </w:pPr>
            <w:r w:rsidRPr="008A5FB7">
              <w:rPr>
                <w:lang w:val="fr-FR"/>
              </w:rPr>
              <w:t xml:space="preserve">Modification du délai pour la présentation des observations </w:t>
            </w:r>
            <w:r w:rsidR="008A5FB7" w:rsidRPr="008A5FB7">
              <w:rPr>
                <w:lang w:val="fr-FR"/>
              </w:rPr>
              <w:t>-</w:t>
            </w:r>
            <w:r w:rsidRPr="008A5FB7">
              <w:rPr>
                <w:lang w:val="fr-FR"/>
              </w:rPr>
              <w:t xml:space="preserve"> date</w:t>
            </w:r>
          </w:p>
        </w:tc>
      </w:tr>
      <w:tr w:rsidR="008A5FB7" w:rsidRPr="008A5FB7" w14:paraId="172D1232" w14:textId="77777777" w:rsidTr="008A5F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BEE53" w14:textId="62A97025" w:rsidR="002F663C" w:rsidRPr="008A5FB7" w:rsidRDefault="008A5FB7" w:rsidP="008A5FB7">
            <w:pPr>
              <w:spacing w:before="120" w:after="120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2CADB" w14:textId="4F00D6F1" w:rsidR="002F663C" w:rsidRPr="00494D0B" w:rsidRDefault="003607A2" w:rsidP="008A5FB7">
            <w:pPr>
              <w:spacing w:before="120" w:after="120"/>
              <w:rPr>
                <w:lang w:val="fr-FR"/>
              </w:rPr>
            </w:pPr>
            <w:r w:rsidRPr="008A5FB7">
              <w:rPr>
                <w:lang w:val="fr-FR"/>
              </w:rPr>
              <w:t xml:space="preserve">Adoption de la mesure notifiée </w:t>
            </w:r>
            <w:r w:rsidR="008A5FB7" w:rsidRPr="008A5FB7">
              <w:rPr>
                <w:lang w:val="fr-FR"/>
              </w:rPr>
              <w:t>-</w:t>
            </w:r>
            <w:r w:rsidRPr="008A5FB7">
              <w:rPr>
                <w:lang w:val="fr-FR"/>
              </w:rPr>
              <w:t xml:space="preserve"> date:</w:t>
            </w:r>
          </w:p>
        </w:tc>
      </w:tr>
      <w:tr w:rsidR="008A5FB7" w:rsidRPr="008A5FB7" w14:paraId="22AC3B92" w14:textId="77777777" w:rsidTr="008A5F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FCB73" w14:textId="4AA58967" w:rsidR="002F663C" w:rsidRPr="008A5FB7" w:rsidRDefault="008A5FB7" w:rsidP="008A5FB7">
            <w:pPr>
              <w:spacing w:before="120" w:after="120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CD8F6" w14:textId="11F8DAB3" w:rsidR="002F663C" w:rsidRPr="00494D0B" w:rsidRDefault="003607A2" w:rsidP="008A5FB7">
            <w:pPr>
              <w:spacing w:before="120" w:after="120"/>
              <w:rPr>
                <w:lang w:val="fr-FR"/>
              </w:rPr>
            </w:pPr>
            <w:r w:rsidRPr="008A5FB7">
              <w:rPr>
                <w:lang w:val="fr-FR"/>
              </w:rPr>
              <w:t xml:space="preserve">Publication de la mesure notifiée </w:t>
            </w:r>
            <w:r w:rsidR="008A5FB7" w:rsidRPr="008A5FB7">
              <w:rPr>
                <w:lang w:val="fr-FR"/>
              </w:rPr>
              <w:t>-</w:t>
            </w:r>
            <w:r w:rsidRPr="008A5FB7">
              <w:rPr>
                <w:lang w:val="fr-FR"/>
              </w:rPr>
              <w:t xml:space="preserve"> date:</w:t>
            </w:r>
          </w:p>
        </w:tc>
      </w:tr>
      <w:tr w:rsidR="008A5FB7" w:rsidRPr="008A5FB7" w14:paraId="0D4A4118" w14:textId="77777777" w:rsidTr="008A5F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62096" w14:textId="3261B3DB" w:rsidR="002F663C" w:rsidRPr="008A5FB7" w:rsidRDefault="008A5FB7" w:rsidP="008A5FB7">
            <w:pPr>
              <w:spacing w:before="120" w:after="120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CFE73" w14:textId="526CF642" w:rsidR="002F663C" w:rsidRPr="00494D0B" w:rsidRDefault="003607A2" w:rsidP="008A5FB7">
            <w:pPr>
              <w:spacing w:before="120" w:after="120"/>
              <w:rPr>
                <w:lang w:val="fr-FR"/>
              </w:rPr>
            </w:pPr>
            <w:r w:rsidRPr="008A5FB7">
              <w:rPr>
                <w:lang w:val="fr-FR"/>
              </w:rPr>
              <w:t xml:space="preserve">Entrée en vigueur de la mesure notifiée </w:t>
            </w:r>
            <w:r w:rsidR="008A5FB7" w:rsidRPr="008A5FB7">
              <w:rPr>
                <w:lang w:val="fr-FR"/>
              </w:rPr>
              <w:t>-</w:t>
            </w:r>
            <w:r w:rsidRPr="008A5FB7">
              <w:rPr>
                <w:lang w:val="fr-FR"/>
              </w:rPr>
              <w:t xml:space="preserve"> date:</w:t>
            </w:r>
          </w:p>
        </w:tc>
      </w:tr>
      <w:tr w:rsidR="008A5FB7" w:rsidRPr="008A5FB7" w14:paraId="7DE8B70D" w14:textId="77777777" w:rsidTr="008A5F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FFBDA" w14:textId="77777777" w:rsidR="002F663C" w:rsidRPr="008A5FB7" w:rsidRDefault="003607A2" w:rsidP="008A5FB7">
            <w:pPr>
              <w:spacing w:before="120" w:after="120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964B9" w14:textId="7495B04F" w:rsidR="00772673" w:rsidRPr="008A5FB7" w:rsidRDefault="003607A2" w:rsidP="008A5FB7">
            <w:pPr>
              <w:spacing w:before="120" w:after="60"/>
              <w:rPr>
                <w:lang w:val="fr-FR"/>
              </w:rPr>
            </w:pPr>
            <w:r w:rsidRPr="008A5FB7">
              <w:rPr>
                <w:lang w:val="fr-FR"/>
              </w:rPr>
              <w:t>Accès au texte final de la mesure</w:t>
            </w:r>
            <w:r w:rsidR="008A5FB7" w:rsidRPr="008A5FB7">
              <w:rPr>
                <w:rStyle w:val="FootnoteReference"/>
              </w:rPr>
              <w:footnoteReference w:id="1"/>
            </w:r>
            <w:r w:rsidRPr="008A5FB7">
              <w:rPr>
                <w:lang w:val="fr-FR"/>
              </w:rPr>
              <w:t>:</w:t>
            </w:r>
          </w:p>
          <w:p w14:paraId="0F59AA58" w14:textId="60F7BE19" w:rsidR="00467A46" w:rsidRPr="008A5FB7" w:rsidRDefault="00494D0B" w:rsidP="008A5FB7">
            <w:pPr>
              <w:spacing w:before="60" w:after="120"/>
              <w:rPr>
                <w:rStyle w:val="Hyperlink"/>
              </w:rPr>
            </w:pPr>
            <w:hyperlink r:id="rId9" w:history="1">
              <w:r w:rsidR="008A5FB7" w:rsidRPr="008A5FB7">
                <w:rPr>
                  <w:rStyle w:val="Hyperlink"/>
                </w:rPr>
                <w:t>http://www.inmetro.gov.br/legislacao/rtac/pdf/RTAC002651.pdf</w:t>
              </w:r>
            </w:hyperlink>
          </w:p>
        </w:tc>
      </w:tr>
      <w:tr w:rsidR="008A5FB7" w:rsidRPr="008A5FB7" w14:paraId="21005C60" w14:textId="77777777" w:rsidTr="008A5F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359B1" w14:textId="7A79B832" w:rsidR="002F663C" w:rsidRPr="008A5FB7" w:rsidRDefault="008A5FB7" w:rsidP="008A5FB7">
            <w:pPr>
              <w:spacing w:before="120" w:after="120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51519" w14:textId="064EAB1A" w:rsidR="00772673" w:rsidRPr="008A5FB7" w:rsidRDefault="003607A2" w:rsidP="008A5FB7">
            <w:pPr>
              <w:spacing w:before="120" w:after="60"/>
              <w:rPr>
                <w:lang w:val="fr-FR"/>
              </w:rPr>
            </w:pPr>
            <w:r w:rsidRPr="008A5FB7">
              <w:rPr>
                <w:lang w:val="fr-FR"/>
              </w:rPr>
              <w:t xml:space="preserve">Retrait ou abrogation de la mesure notifiée </w:t>
            </w:r>
            <w:r w:rsidR="008A5FB7" w:rsidRPr="008A5FB7">
              <w:rPr>
                <w:lang w:val="fr-FR"/>
              </w:rPr>
              <w:t>-</w:t>
            </w:r>
            <w:r w:rsidRPr="008A5FB7">
              <w:rPr>
                <w:lang w:val="fr-FR"/>
              </w:rPr>
              <w:t xml:space="preserve"> date:</w:t>
            </w:r>
          </w:p>
          <w:p w14:paraId="49000659" w14:textId="1943B14C" w:rsidR="002F663C" w:rsidRPr="00494D0B" w:rsidRDefault="003607A2" w:rsidP="008A5FB7">
            <w:pPr>
              <w:spacing w:before="60" w:after="120"/>
              <w:rPr>
                <w:lang w:val="fr-FR"/>
              </w:rPr>
            </w:pPr>
            <w:r w:rsidRPr="008A5FB7">
              <w:rPr>
                <w:lang w:val="fr-FR"/>
              </w:rPr>
              <w:t>Cote pertinente si la mesure fait l'objet d'une nouvelle notification:</w:t>
            </w:r>
          </w:p>
        </w:tc>
      </w:tr>
      <w:tr w:rsidR="008A5FB7" w:rsidRPr="008A5FB7" w14:paraId="13F0B3C4" w14:textId="77777777" w:rsidTr="008A5F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492C3" w14:textId="492EB6F7" w:rsidR="002F663C" w:rsidRPr="008A5FB7" w:rsidRDefault="008A5FB7" w:rsidP="008A5FB7">
            <w:pPr>
              <w:spacing w:before="120" w:after="120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F0C0B" w14:textId="77777777" w:rsidR="002F663C" w:rsidRPr="008A5FB7" w:rsidRDefault="003607A2" w:rsidP="008A5FB7">
            <w:pPr>
              <w:spacing w:before="120" w:after="60"/>
              <w:rPr>
                <w:lang w:val="fr-FR"/>
              </w:rPr>
            </w:pPr>
            <w:r w:rsidRPr="008A5FB7">
              <w:rPr>
                <w:lang w:val="fr-FR"/>
              </w:rPr>
              <w:t>Modification de la teneur ou du champ d'application de la mesure notifiée</w:t>
            </w:r>
          </w:p>
          <w:p w14:paraId="23DDED98" w14:textId="6D20A383" w:rsidR="002F663C" w:rsidRPr="00494D0B" w:rsidRDefault="003607A2" w:rsidP="008A5FB7">
            <w:pPr>
              <w:spacing w:before="60" w:after="120"/>
              <w:rPr>
                <w:lang w:val="fr-FR"/>
              </w:rPr>
            </w:pPr>
            <w:r w:rsidRPr="008A5FB7">
              <w:rPr>
                <w:lang w:val="fr-FR"/>
              </w:rPr>
              <w:t>Nouveau délai pour la présentation des observations (le cas échéant):</w:t>
            </w:r>
          </w:p>
        </w:tc>
      </w:tr>
      <w:tr w:rsidR="008A5FB7" w:rsidRPr="008A5FB7" w14:paraId="448F44DC" w14:textId="77777777" w:rsidTr="008A5F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D2DFD" w14:textId="211B6A90" w:rsidR="002F663C" w:rsidRPr="008A5FB7" w:rsidRDefault="008A5FB7" w:rsidP="008A5FB7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9F6D6" w14:textId="1924C7BF" w:rsidR="002F663C" w:rsidRPr="00494D0B" w:rsidRDefault="003607A2" w:rsidP="008A5FB7">
            <w:pPr>
              <w:spacing w:before="120" w:after="120"/>
              <w:rPr>
                <w:lang w:val="fr-FR"/>
              </w:rPr>
            </w:pPr>
            <w:r w:rsidRPr="008A5FB7">
              <w:rPr>
                <w:lang w:val="fr-FR"/>
              </w:rPr>
              <w:t>Publication de directives d'interprétation et accès au texte</w:t>
            </w:r>
            <w:r w:rsidRPr="008A5FB7">
              <w:rPr>
                <w:vertAlign w:val="superscript"/>
                <w:lang w:val="fr-FR"/>
              </w:rPr>
              <w:t>1</w:t>
            </w:r>
            <w:r w:rsidRPr="008A5FB7">
              <w:rPr>
                <w:lang w:val="fr-FR"/>
              </w:rPr>
              <w:t>:</w:t>
            </w:r>
          </w:p>
        </w:tc>
      </w:tr>
      <w:tr w:rsidR="001E678B" w:rsidRPr="008A5FB7" w14:paraId="707D56BC" w14:textId="77777777" w:rsidTr="008A5FB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75192F3" w14:textId="634F49BF" w:rsidR="002F663C" w:rsidRPr="008A5FB7" w:rsidRDefault="008A5FB7" w:rsidP="008A5FB7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8A5FB7">
              <w:rPr>
                <w:sz w:val="22"/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F7F44C1" w14:textId="31BD5740" w:rsidR="002F663C" w:rsidRPr="008A5FB7" w:rsidRDefault="003607A2" w:rsidP="008A5FB7">
            <w:pPr>
              <w:spacing w:before="120" w:after="120"/>
              <w:rPr>
                <w:lang w:val="fr-FR"/>
              </w:rPr>
            </w:pPr>
            <w:r w:rsidRPr="008A5FB7">
              <w:rPr>
                <w:lang w:val="fr-FR"/>
              </w:rPr>
              <w:t>Autres:</w:t>
            </w:r>
          </w:p>
        </w:tc>
      </w:tr>
      <w:bookmarkEnd w:id="9"/>
    </w:tbl>
    <w:p w14:paraId="13755419" w14:textId="77777777" w:rsidR="002F663C" w:rsidRPr="008A5FB7" w:rsidRDefault="002F663C" w:rsidP="008A5FB7">
      <w:pPr>
        <w:jc w:val="left"/>
        <w:rPr>
          <w:rFonts w:eastAsia="Calibri" w:cs="Times New Roman"/>
        </w:rPr>
      </w:pPr>
    </w:p>
    <w:p w14:paraId="172808D8" w14:textId="215B7920" w:rsidR="00DF085F" w:rsidRPr="008A5FB7" w:rsidRDefault="003607A2" w:rsidP="008A5FB7">
      <w:pPr>
        <w:spacing w:after="120"/>
        <w:rPr>
          <w:rFonts w:eastAsia="Calibri" w:cs="Times New Roman"/>
          <w:szCs w:val="18"/>
        </w:rPr>
      </w:pPr>
      <w:r w:rsidRPr="008A5FB7">
        <w:rPr>
          <w:b/>
          <w:szCs w:val="18"/>
        </w:rPr>
        <w:t>Teneur</w:t>
      </w:r>
      <w:r w:rsidR="008A5FB7" w:rsidRPr="008A5FB7">
        <w:rPr>
          <w:b/>
          <w:szCs w:val="18"/>
        </w:rPr>
        <w:t xml:space="preserve">: </w:t>
      </w:r>
      <w:r w:rsidR="008A5FB7" w:rsidRPr="008A5FB7">
        <w:t>L</w:t>
      </w:r>
      <w:r w:rsidRPr="008A5FB7">
        <w:t>'objectif du présent addendum est d'informer que l'Institut de la métrologie, de la qualité et de la technologie (INMETRO) a émis la consultation publique n°</w:t>
      </w:r>
      <w:r w:rsidR="008A5FB7" w:rsidRPr="008A5FB7">
        <w:t xml:space="preserve"> </w:t>
      </w:r>
      <w:r w:rsidRPr="008A5FB7">
        <w:t>11 du1</w:t>
      </w:r>
      <w:r w:rsidR="008A5FB7" w:rsidRPr="008A5FB7">
        <w:t>9 juin 2</w:t>
      </w:r>
      <w:r w:rsidRPr="008A5FB7">
        <w:t>020 qui modifie</w:t>
      </w:r>
      <w:r w:rsidR="008A5FB7" w:rsidRPr="008A5FB7">
        <w:t xml:space="preserve"> </w:t>
      </w:r>
      <w:r w:rsidRPr="008A5FB7">
        <w:t>l'Arrêté INMETRO n°</w:t>
      </w:r>
      <w:r w:rsidR="008A5FB7" w:rsidRPr="008A5FB7">
        <w:t xml:space="preserve"> </w:t>
      </w:r>
      <w:r w:rsidRPr="008A5FB7">
        <w:t>248 du 2</w:t>
      </w:r>
      <w:r w:rsidR="008A5FB7" w:rsidRPr="008A5FB7">
        <w:t>8 mai 2</w:t>
      </w:r>
      <w:r w:rsidRPr="008A5FB7">
        <w:t xml:space="preserve">014 concernant l'adoption des prescriptions techniques que doit respecter la production de chaudières et de récipients à pression du point de vue de la sécurité et de la prévention des accidents, précédemment notifié sous la cote </w:t>
      </w:r>
      <w:hyperlink r:id="rId10" w:history="1">
        <w:r w:rsidR="008A5FB7" w:rsidRPr="008A5FB7">
          <w:rPr>
            <w:rStyle w:val="Hyperlink"/>
          </w:rPr>
          <w:t>G/TBT/N/BRA/520/Add.1</w:t>
        </w:r>
      </w:hyperlink>
      <w:r w:rsidRPr="008A5FB7">
        <w:t>.</w:t>
      </w:r>
    </w:p>
    <w:p w14:paraId="75E7FE10" w14:textId="77777777" w:rsidR="00ED2C2F" w:rsidRPr="008A5FB7" w:rsidRDefault="003607A2" w:rsidP="008A5FB7">
      <w:pPr>
        <w:spacing w:after="120"/>
        <w:rPr>
          <w:rFonts w:eastAsia="Calibri" w:cs="Times New Roman"/>
          <w:szCs w:val="18"/>
        </w:rPr>
      </w:pPr>
      <w:r w:rsidRPr="008A5FB7">
        <w:lastRenderedPageBreak/>
        <w:t>À compter de la date de publication au Journal officiel brésilien, une période de soixante (60) jours est ménagée pour la présentation de suggestions et d'observations au sujet des textes proposés.</w:t>
      </w:r>
    </w:p>
    <w:p w14:paraId="600AA379" w14:textId="77777777" w:rsidR="00ED2C2F" w:rsidRPr="008A5FB7" w:rsidRDefault="003607A2" w:rsidP="008A5FB7">
      <w:pPr>
        <w:spacing w:after="120"/>
        <w:rPr>
          <w:rFonts w:eastAsia="Calibri" w:cs="Times New Roman"/>
          <w:szCs w:val="18"/>
        </w:rPr>
      </w:pPr>
      <w:r w:rsidRPr="008A5FB7">
        <w:t>Ce règlement technique entrera en vigueur à la date de sa publication.</w:t>
      </w:r>
    </w:p>
    <w:p w14:paraId="132E35F2" w14:textId="1F1C64DC" w:rsidR="00ED2C2F" w:rsidRPr="008A5FB7" w:rsidRDefault="003607A2" w:rsidP="008A5FB7">
      <w:pPr>
        <w:spacing w:after="120"/>
        <w:rPr>
          <w:rFonts w:eastAsia="Calibri" w:cs="Times New Roman"/>
          <w:szCs w:val="18"/>
        </w:rPr>
      </w:pPr>
      <w:r w:rsidRPr="008A5FB7">
        <w:t>Les observations et suggestions doivent être communiquées au moyen du modèle de présentation disponible sur le site d'INMETRO (</w:t>
      </w:r>
      <w:hyperlink r:id="rId11" w:tgtFrame="_blank" w:history="1">
        <w:r w:rsidR="008A5FB7" w:rsidRPr="008A5FB7">
          <w:rPr>
            <w:rStyle w:val="Hyperlink"/>
          </w:rPr>
          <w:t>http://www.inmetro.gov.br/legislacao/</w:t>
        </w:r>
      </w:hyperlink>
      <w:r w:rsidRPr="008A5FB7">
        <w:t>), de préférence sous forme électronique, aux adresses suivantes:</w:t>
      </w:r>
    </w:p>
    <w:p w14:paraId="6ED84859" w14:textId="56E1185C" w:rsidR="00ED2C2F" w:rsidRPr="008A5FB7" w:rsidRDefault="003607A2" w:rsidP="008A5FB7">
      <w:pPr>
        <w:spacing w:after="120"/>
        <w:jc w:val="left"/>
        <w:rPr>
          <w:rFonts w:eastAsia="Calibri" w:cs="Times New Roman"/>
          <w:szCs w:val="18"/>
        </w:rPr>
      </w:pPr>
      <w:r w:rsidRPr="008A5FB7">
        <w:rPr>
          <w:i/>
          <w:iCs/>
        </w:rPr>
        <w:t>National Institute of Metrology, Quality and Technology</w:t>
      </w:r>
      <w:r w:rsidRPr="008A5FB7">
        <w:t xml:space="preserve"> </w:t>
      </w:r>
      <w:r w:rsidR="008A5FB7" w:rsidRPr="008A5FB7">
        <w:t>-</w:t>
      </w:r>
      <w:r w:rsidRPr="008A5FB7">
        <w:t xml:space="preserve"> INMETRO (Institut national de la métrologie, de la qualité et de la technologie)</w:t>
      </w:r>
      <w:r w:rsidRPr="008A5FB7">
        <w:br/>
      </w:r>
      <w:r w:rsidRPr="008A5FB7">
        <w:rPr>
          <w:i/>
          <w:iCs/>
        </w:rPr>
        <w:t xml:space="preserve">Conformity Assessment Directorate </w:t>
      </w:r>
      <w:r w:rsidR="008A5FB7" w:rsidRPr="008A5FB7">
        <w:rPr>
          <w:i/>
          <w:iCs/>
        </w:rPr>
        <w:t>-</w:t>
      </w:r>
      <w:r w:rsidRPr="008A5FB7">
        <w:rPr>
          <w:i/>
          <w:iCs/>
        </w:rPr>
        <w:t xml:space="preserve"> Dconf</w:t>
      </w:r>
      <w:r w:rsidRPr="008A5FB7">
        <w:t xml:space="preserve"> (Direction de l'évaluation de la conformité)</w:t>
      </w:r>
      <w:r w:rsidRPr="008A5FB7">
        <w:br/>
        <w:t>Av</w:t>
      </w:r>
      <w:r w:rsidR="008A5FB7" w:rsidRPr="008A5FB7">
        <w:t>. N</w:t>
      </w:r>
      <w:r w:rsidRPr="008A5FB7">
        <w:t xml:space="preserve">ossa Senhora das Graças, nº 50 </w:t>
      </w:r>
      <w:r w:rsidR="008A5FB7" w:rsidRPr="008A5FB7">
        <w:t>-</w:t>
      </w:r>
      <w:r w:rsidRPr="008A5FB7">
        <w:t xml:space="preserve"> Building 6 </w:t>
      </w:r>
      <w:r w:rsidR="008A5FB7" w:rsidRPr="008A5FB7">
        <w:t>-</w:t>
      </w:r>
      <w:r w:rsidRPr="008A5FB7">
        <w:t xml:space="preserve"> Xerém</w:t>
      </w:r>
      <w:r w:rsidRPr="008A5FB7">
        <w:br/>
        <w:t>ZIP Code 25.250</w:t>
      </w:r>
      <w:r w:rsidR="008A5FB7" w:rsidRPr="008A5FB7">
        <w:t>-</w:t>
      </w:r>
      <w:r w:rsidRPr="008A5FB7">
        <w:t xml:space="preserve">020 </w:t>
      </w:r>
      <w:r w:rsidR="008A5FB7" w:rsidRPr="008A5FB7">
        <w:t>-</w:t>
      </w:r>
      <w:r w:rsidRPr="008A5FB7">
        <w:t xml:space="preserve"> Duque de Caxias/RJ</w:t>
      </w:r>
      <w:r w:rsidRPr="008A5FB7">
        <w:br/>
        <w:t xml:space="preserve">Courrier électronique: </w:t>
      </w:r>
      <w:hyperlink r:id="rId12" w:history="1">
        <w:r w:rsidR="008A5FB7" w:rsidRPr="008A5FB7">
          <w:rPr>
            <w:rStyle w:val="Hyperlink"/>
          </w:rPr>
          <w:t>dconf.consultapublica@inmetro.gov.br</w:t>
        </w:r>
      </w:hyperlink>
    </w:p>
    <w:p w14:paraId="7A5C6A73" w14:textId="77777777" w:rsidR="003971FF" w:rsidRPr="008A5FB7" w:rsidRDefault="003971FF" w:rsidP="008A5FB7">
      <w:pPr>
        <w:jc w:val="left"/>
        <w:rPr>
          <w:rFonts w:eastAsia="Calibri" w:cs="Times New Roman"/>
          <w:bCs/>
        </w:rPr>
      </w:pPr>
    </w:p>
    <w:p w14:paraId="466CC22D" w14:textId="51E62BD1" w:rsidR="004D4D19" w:rsidRPr="008A5FB7" w:rsidRDefault="008A5FB7" w:rsidP="008A5FB7">
      <w:pPr>
        <w:jc w:val="center"/>
        <w:rPr>
          <w:b/>
        </w:rPr>
      </w:pPr>
      <w:r w:rsidRPr="008A5FB7">
        <w:rPr>
          <w:b/>
        </w:rPr>
        <w:t>__________</w:t>
      </w:r>
      <w:bookmarkEnd w:id="8"/>
    </w:p>
    <w:sectPr w:rsidR="004D4D19" w:rsidRPr="008A5FB7" w:rsidSect="008A5F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D150" w14:textId="77777777" w:rsidR="007C1239" w:rsidRPr="008A5FB7" w:rsidRDefault="003607A2">
      <w:bookmarkStart w:id="4" w:name="_Hlk46739089"/>
      <w:bookmarkStart w:id="5" w:name="_Hlk46739090"/>
      <w:r w:rsidRPr="008A5FB7">
        <w:separator/>
      </w:r>
      <w:bookmarkEnd w:id="4"/>
      <w:bookmarkEnd w:id="5"/>
    </w:p>
  </w:endnote>
  <w:endnote w:type="continuationSeparator" w:id="0">
    <w:p w14:paraId="095EF8E3" w14:textId="77777777" w:rsidR="007C1239" w:rsidRPr="008A5FB7" w:rsidRDefault="003607A2">
      <w:bookmarkStart w:id="6" w:name="_Hlk46739091"/>
      <w:bookmarkStart w:id="7" w:name="_Hlk46739092"/>
      <w:r w:rsidRPr="008A5FB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CB50" w14:textId="6BCA5196" w:rsidR="00544326" w:rsidRPr="008A5FB7" w:rsidRDefault="008A5FB7" w:rsidP="008A5FB7">
    <w:pPr>
      <w:pStyle w:val="Footer"/>
    </w:pPr>
    <w:bookmarkStart w:id="16" w:name="_Hlk46739077"/>
    <w:bookmarkStart w:id="17" w:name="_Hlk46739078"/>
    <w:r w:rsidRPr="008A5FB7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2904" w14:textId="73682386" w:rsidR="00544326" w:rsidRPr="008A5FB7" w:rsidRDefault="008A5FB7" w:rsidP="008A5FB7">
    <w:pPr>
      <w:pStyle w:val="Footer"/>
    </w:pPr>
    <w:bookmarkStart w:id="18" w:name="_Hlk46739079"/>
    <w:bookmarkStart w:id="19" w:name="_Hlk46739080"/>
    <w:r w:rsidRPr="008A5FB7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E960" w14:textId="77449732" w:rsidR="00772673" w:rsidRPr="008A5FB7" w:rsidRDefault="008A5FB7" w:rsidP="008A5FB7">
    <w:pPr>
      <w:pStyle w:val="Footer"/>
    </w:pPr>
    <w:bookmarkStart w:id="23" w:name="_Hlk46739083"/>
    <w:bookmarkStart w:id="24" w:name="_Hlk46739084"/>
    <w:r w:rsidRPr="008A5FB7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0FB3" w14:textId="77777777" w:rsidR="0082081F" w:rsidRPr="008A5FB7" w:rsidRDefault="003607A2" w:rsidP="00ED54E0">
      <w:bookmarkStart w:id="0" w:name="_Hlk46739085"/>
      <w:bookmarkStart w:id="1" w:name="_Hlk46739086"/>
      <w:r w:rsidRPr="008A5FB7">
        <w:separator/>
      </w:r>
      <w:bookmarkEnd w:id="0"/>
      <w:bookmarkEnd w:id="1"/>
    </w:p>
  </w:footnote>
  <w:footnote w:type="continuationSeparator" w:id="0">
    <w:p w14:paraId="1AE6D27C" w14:textId="77777777" w:rsidR="0082081F" w:rsidRPr="008A5FB7" w:rsidRDefault="003607A2" w:rsidP="00ED54E0">
      <w:bookmarkStart w:id="2" w:name="_Hlk46739087"/>
      <w:bookmarkStart w:id="3" w:name="_Hlk46739088"/>
      <w:r w:rsidRPr="008A5FB7">
        <w:continuationSeparator/>
      </w:r>
      <w:bookmarkEnd w:id="2"/>
      <w:bookmarkEnd w:id="3"/>
    </w:p>
  </w:footnote>
  <w:footnote w:id="1">
    <w:p w14:paraId="2D99C388" w14:textId="6A1A50EB" w:rsidR="008A5FB7" w:rsidRPr="00494D0B" w:rsidRDefault="008A5FB7">
      <w:pPr>
        <w:pStyle w:val="FootnoteText"/>
      </w:pPr>
      <w:bookmarkStart w:id="10" w:name="_Hlk46739071"/>
      <w:bookmarkStart w:id="11" w:name="_Hlk46739072"/>
      <w:r>
        <w:rPr>
          <w:rStyle w:val="FootnoteReference"/>
        </w:rPr>
        <w:footnoteRef/>
      </w:r>
      <w:r>
        <w:t xml:space="preserve"> </w:t>
      </w:r>
      <w:r w:rsidRPr="008A5FB7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3F20" w14:textId="77777777" w:rsidR="008A5FB7" w:rsidRPr="008A5FB7" w:rsidRDefault="008A5FB7" w:rsidP="008A5FB7">
    <w:pPr>
      <w:pStyle w:val="Header"/>
      <w:spacing w:after="240"/>
      <w:jc w:val="center"/>
    </w:pPr>
    <w:bookmarkStart w:id="12" w:name="_Hlk46739073"/>
    <w:bookmarkStart w:id="13" w:name="_Hlk46739074"/>
    <w:r w:rsidRPr="008A5FB7">
      <w:t>G/TBT/N/BRA/520/Add.2</w:t>
    </w:r>
  </w:p>
  <w:p w14:paraId="328C676C" w14:textId="77777777" w:rsidR="008A5FB7" w:rsidRPr="008A5FB7" w:rsidRDefault="008A5FB7" w:rsidP="008A5FB7">
    <w:pPr>
      <w:pStyle w:val="Header"/>
      <w:pBdr>
        <w:bottom w:val="single" w:sz="4" w:space="1" w:color="auto"/>
      </w:pBdr>
      <w:jc w:val="center"/>
    </w:pPr>
    <w:r w:rsidRPr="008A5FB7">
      <w:t xml:space="preserve">- </w:t>
    </w:r>
    <w:r w:rsidRPr="008A5FB7">
      <w:fldChar w:fldCharType="begin"/>
    </w:r>
    <w:r w:rsidRPr="008A5FB7">
      <w:instrText xml:space="preserve"> PAGE  \* Arabic  \* MERGEFORMAT </w:instrText>
    </w:r>
    <w:r w:rsidRPr="008A5FB7">
      <w:fldChar w:fldCharType="separate"/>
    </w:r>
    <w:r w:rsidRPr="008A5FB7">
      <w:t>1</w:t>
    </w:r>
    <w:r w:rsidRPr="008A5FB7">
      <w:fldChar w:fldCharType="end"/>
    </w:r>
    <w:r w:rsidRPr="008A5FB7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CFA2" w14:textId="77777777" w:rsidR="008A5FB7" w:rsidRPr="008A5FB7" w:rsidRDefault="008A5FB7" w:rsidP="008A5FB7">
    <w:pPr>
      <w:pStyle w:val="Header"/>
      <w:spacing w:after="240"/>
      <w:jc w:val="center"/>
    </w:pPr>
    <w:bookmarkStart w:id="14" w:name="_Hlk46739075"/>
    <w:bookmarkStart w:id="15" w:name="_Hlk46739076"/>
    <w:r w:rsidRPr="008A5FB7">
      <w:t>G/TBT/N/BRA/520/Add.2</w:t>
    </w:r>
  </w:p>
  <w:p w14:paraId="71F0544A" w14:textId="77777777" w:rsidR="008A5FB7" w:rsidRPr="008A5FB7" w:rsidRDefault="008A5FB7" w:rsidP="008A5FB7">
    <w:pPr>
      <w:pStyle w:val="Header"/>
      <w:pBdr>
        <w:bottom w:val="single" w:sz="4" w:space="1" w:color="auto"/>
      </w:pBdr>
      <w:jc w:val="center"/>
    </w:pPr>
    <w:r w:rsidRPr="008A5FB7">
      <w:t xml:space="preserve">- </w:t>
    </w:r>
    <w:r w:rsidRPr="008A5FB7">
      <w:fldChar w:fldCharType="begin"/>
    </w:r>
    <w:r w:rsidRPr="008A5FB7">
      <w:instrText xml:space="preserve"> PAGE  \* Arabic  \* MERGEFORMAT </w:instrText>
    </w:r>
    <w:r w:rsidRPr="008A5FB7">
      <w:fldChar w:fldCharType="separate"/>
    </w:r>
    <w:r w:rsidRPr="008A5FB7">
      <w:t>1</w:t>
    </w:r>
    <w:r w:rsidRPr="008A5FB7">
      <w:fldChar w:fldCharType="end"/>
    </w:r>
    <w:r w:rsidRPr="008A5FB7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A5FB7" w:rsidRPr="008A5FB7" w14:paraId="6BAADD0F" w14:textId="77777777" w:rsidTr="008A5F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D16A40" w14:textId="77777777" w:rsidR="008A5FB7" w:rsidRPr="008A5FB7" w:rsidRDefault="008A5FB7" w:rsidP="008A5FB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46739081"/>
          <w:bookmarkStart w:id="21" w:name="_Hlk467390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E60DC3" w14:textId="77777777" w:rsidR="008A5FB7" w:rsidRPr="008A5FB7" w:rsidRDefault="008A5FB7" w:rsidP="008A5F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A5FB7" w:rsidRPr="008A5FB7" w14:paraId="653B94C8" w14:textId="77777777" w:rsidTr="008A5F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EF85E2" w14:textId="78099DC3" w:rsidR="008A5FB7" w:rsidRPr="008A5FB7" w:rsidRDefault="008A5FB7" w:rsidP="008A5FB7">
          <w:pPr>
            <w:jc w:val="left"/>
            <w:rPr>
              <w:rFonts w:eastAsia="Verdana" w:cs="Verdana"/>
              <w:szCs w:val="18"/>
            </w:rPr>
          </w:pPr>
          <w:r w:rsidRPr="008A5FB7">
            <w:rPr>
              <w:rFonts w:eastAsia="Verdana" w:cs="Verdana"/>
              <w:noProof/>
              <w:szCs w:val="18"/>
            </w:rPr>
            <w:drawing>
              <wp:inline distT="0" distB="0" distL="0" distR="0" wp14:anchorId="23F64D22" wp14:editId="7429B614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EFE546" w14:textId="77777777" w:rsidR="008A5FB7" w:rsidRPr="008A5FB7" w:rsidRDefault="008A5FB7" w:rsidP="008A5F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A5FB7" w:rsidRPr="008A5FB7" w14:paraId="06741ED0" w14:textId="77777777" w:rsidTr="008A5F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C79B24" w14:textId="77777777" w:rsidR="008A5FB7" w:rsidRPr="008A5FB7" w:rsidRDefault="008A5FB7" w:rsidP="008A5F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978FCB" w14:textId="49E60350" w:rsidR="008A5FB7" w:rsidRPr="008A5FB7" w:rsidRDefault="008A5FB7" w:rsidP="008A5FB7">
          <w:pPr>
            <w:jc w:val="right"/>
            <w:rPr>
              <w:rFonts w:eastAsia="Verdana" w:cs="Verdana"/>
              <w:b/>
              <w:szCs w:val="18"/>
            </w:rPr>
          </w:pPr>
          <w:r w:rsidRPr="008A5FB7">
            <w:rPr>
              <w:b/>
              <w:szCs w:val="18"/>
            </w:rPr>
            <w:t>G/TBT/N/BRA/520/Add.2</w:t>
          </w:r>
        </w:p>
      </w:tc>
    </w:tr>
    <w:tr w:rsidR="008A5FB7" w:rsidRPr="008A5FB7" w14:paraId="7FBDC0C6" w14:textId="77777777" w:rsidTr="008A5F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CED0A7" w14:textId="77777777" w:rsidR="008A5FB7" w:rsidRPr="008A5FB7" w:rsidRDefault="008A5FB7" w:rsidP="008A5FB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276E43" w14:textId="3E6813CF" w:rsidR="008A5FB7" w:rsidRPr="008A5FB7" w:rsidRDefault="008A5FB7" w:rsidP="008A5FB7">
          <w:pPr>
            <w:jc w:val="right"/>
            <w:rPr>
              <w:rFonts w:eastAsia="Verdana" w:cs="Verdana"/>
              <w:szCs w:val="18"/>
            </w:rPr>
          </w:pPr>
          <w:r w:rsidRPr="008A5FB7">
            <w:rPr>
              <w:rFonts w:eastAsia="Verdana" w:cs="Verdana"/>
              <w:szCs w:val="18"/>
            </w:rPr>
            <w:t>23 juillet 2020</w:t>
          </w:r>
        </w:p>
      </w:tc>
    </w:tr>
    <w:tr w:rsidR="008A5FB7" w:rsidRPr="008A5FB7" w14:paraId="453519A2" w14:textId="77777777" w:rsidTr="008A5F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99743A" w14:textId="18F88FB5" w:rsidR="008A5FB7" w:rsidRPr="008A5FB7" w:rsidRDefault="008A5FB7" w:rsidP="008A5FB7">
          <w:pPr>
            <w:jc w:val="left"/>
            <w:rPr>
              <w:rFonts w:eastAsia="Verdana" w:cs="Verdana"/>
              <w:b/>
              <w:szCs w:val="18"/>
            </w:rPr>
          </w:pPr>
          <w:r w:rsidRPr="008A5FB7">
            <w:rPr>
              <w:rFonts w:eastAsia="Verdana" w:cs="Verdana"/>
              <w:color w:val="FF0000"/>
              <w:szCs w:val="18"/>
            </w:rPr>
            <w:t>(20</w:t>
          </w:r>
          <w:r w:rsidRPr="008A5FB7">
            <w:rPr>
              <w:rFonts w:eastAsia="Verdana" w:cs="Verdana"/>
              <w:color w:val="FF0000"/>
              <w:szCs w:val="18"/>
            </w:rPr>
            <w:noBreakHyphen/>
          </w:r>
          <w:r w:rsidR="00494D0B">
            <w:rPr>
              <w:rFonts w:eastAsia="Verdana" w:cs="Verdana"/>
              <w:color w:val="FF0000"/>
              <w:szCs w:val="18"/>
            </w:rPr>
            <w:t>5042</w:t>
          </w:r>
          <w:bookmarkStart w:id="22" w:name="_GoBack"/>
          <w:bookmarkEnd w:id="22"/>
          <w:r w:rsidRPr="008A5F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0C9821" w14:textId="7B7A9A9F" w:rsidR="008A5FB7" w:rsidRPr="008A5FB7" w:rsidRDefault="008A5FB7" w:rsidP="008A5FB7">
          <w:pPr>
            <w:jc w:val="right"/>
            <w:rPr>
              <w:rFonts w:eastAsia="Verdana" w:cs="Verdana"/>
              <w:szCs w:val="18"/>
            </w:rPr>
          </w:pPr>
          <w:r w:rsidRPr="008A5FB7">
            <w:rPr>
              <w:rFonts w:eastAsia="Verdana" w:cs="Verdana"/>
              <w:szCs w:val="18"/>
            </w:rPr>
            <w:t xml:space="preserve">Page: </w:t>
          </w:r>
          <w:r w:rsidRPr="008A5FB7">
            <w:rPr>
              <w:rFonts w:eastAsia="Verdana" w:cs="Verdana"/>
              <w:szCs w:val="18"/>
            </w:rPr>
            <w:fldChar w:fldCharType="begin"/>
          </w:r>
          <w:r w:rsidRPr="008A5F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A5FB7">
            <w:rPr>
              <w:rFonts w:eastAsia="Verdana" w:cs="Verdana"/>
              <w:szCs w:val="18"/>
            </w:rPr>
            <w:fldChar w:fldCharType="separate"/>
          </w:r>
          <w:r w:rsidRPr="008A5FB7">
            <w:rPr>
              <w:rFonts w:eastAsia="Verdana" w:cs="Verdana"/>
              <w:szCs w:val="18"/>
            </w:rPr>
            <w:t>1</w:t>
          </w:r>
          <w:r w:rsidRPr="008A5FB7">
            <w:rPr>
              <w:rFonts w:eastAsia="Verdana" w:cs="Verdana"/>
              <w:szCs w:val="18"/>
            </w:rPr>
            <w:fldChar w:fldCharType="end"/>
          </w:r>
          <w:r w:rsidRPr="008A5FB7">
            <w:rPr>
              <w:rFonts w:eastAsia="Verdana" w:cs="Verdana"/>
              <w:szCs w:val="18"/>
            </w:rPr>
            <w:t>/</w:t>
          </w:r>
          <w:r w:rsidRPr="008A5FB7">
            <w:rPr>
              <w:rFonts w:eastAsia="Verdana" w:cs="Verdana"/>
              <w:szCs w:val="18"/>
            </w:rPr>
            <w:fldChar w:fldCharType="begin"/>
          </w:r>
          <w:r w:rsidRPr="008A5F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A5FB7">
            <w:rPr>
              <w:rFonts w:eastAsia="Verdana" w:cs="Verdana"/>
              <w:szCs w:val="18"/>
            </w:rPr>
            <w:fldChar w:fldCharType="separate"/>
          </w:r>
          <w:r w:rsidRPr="008A5FB7">
            <w:rPr>
              <w:rFonts w:eastAsia="Verdana" w:cs="Verdana"/>
              <w:szCs w:val="18"/>
            </w:rPr>
            <w:t>2</w:t>
          </w:r>
          <w:r w:rsidRPr="008A5FB7">
            <w:rPr>
              <w:rFonts w:eastAsia="Verdana" w:cs="Verdana"/>
              <w:szCs w:val="18"/>
            </w:rPr>
            <w:fldChar w:fldCharType="end"/>
          </w:r>
        </w:p>
      </w:tc>
    </w:tr>
    <w:tr w:rsidR="008A5FB7" w:rsidRPr="008A5FB7" w14:paraId="4F3BED87" w14:textId="77777777" w:rsidTr="008A5F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252835" w14:textId="40257EF6" w:rsidR="008A5FB7" w:rsidRPr="008A5FB7" w:rsidRDefault="008A5FB7" w:rsidP="008A5FB7">
          <w:pPr>
            <w:jc w:val="left"/>
            <w:rPr>
              <w:rFonts w:eastAsia="Verdana" w:cs="Verdana"/>
              <w:szCs w:val="18"/>
            </w:rPr>
          </w:pPr>
          <w:r w:rsidRPr="008A5FB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9843041" w14:textId="7F3B1C57" w:rsidR="008A5FB7" w:rsidRPr="008A5FB7" w:rsidRDefault="008A5FB7" w:rsidP="008A5FB7">
          <w:pPr>
            <w:jc w:val="right"/>
            <w:rPr>
              <w:rFonts w:eastAsia="Verdana" w:cs="Verdana"/>
              <w:bCs/>
              <w:szCs w:val="18"/>
            </w:rPr>
          </w:pPr>
          <w:r w:rsidRPr="008A5FB7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19B1FBC3" w14:textId="77777777" w:rsidR="00ED54E0" w:rsidRPr="008A5FB7" w:rsidRDefault="00ED54E0" w:rsidP="008A5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0CA5E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986BF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4045F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8D0E0FA"/>
    <w:numStyleLink w:val="LegalHeadings"/>
  </w:abstractNum>
  <w:abstractNum w:abstractNumId="12" w15:restartNumberingAfterBreak="0">
    <w:nsid w:val="57551E12"/>
    <w:multiLevelType w:val="multilevel"/>
    <w:tmpl w:val="48D0E0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4AF9"/>
    <w:rsid w:val="0006778C"/>
    <w:rsid w:val="000700FF"/>
    <w:rsid w:val="000923D1"/>
    <w:rsid w:val="00096008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678B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607A2"/>
    <w:rsid w:val="00370A55"/>
    <w:rsid w:val="00381A7D"/>
    <w:rsid w:val="003971FF"/>
    <w:rsid w:val="00397FF5"/>
    <w:rsid w:val="004244A9"/>
    <w:rsid w:val="00425DC5"/>
    <w:rsid w:val="004423B4"/>
    <w:rsid w:val="00467032"/>
    <w:rsid w:val="0046754A"/>
    <w:rsid w:val="00467A46"/>
    <w:rsid w:val="00494D0B"/>
    <w:rsid w:val="004A220F"/>
    <w:rsid w:val="004C5A53"/>
    <w:rsid w:val="004D4D19"/>
    <w:rsid w:val="004F203A"/>
    <w:rsid w:val="005336B8"/>
    <w:rsid w:val="00544326"/>
    <w:rsid w:val="00547B5F"/>
    <w:rsid w:val="00565DF6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4F23"/>
    <w:rsid w:val="0064657D"/>
    <w:rsid w:val="00657B4C"/>
    <w:rsid w:val="00674CCD"/>
    <w:rsid w:val="006B3175"/>
    <w:rsid w:val="006E7D82"/>
    <w:rsid w:val="006F5826"/>
    <w:rsid w:val="00700181"/>
    <w:rsid w:val="007141CF"/>
    <w:rsid w:val="0071546B"/>
    <w:rsid w:val="00745146"/>
    <w:rsid w:val="007577E3"/>
    <w:rsid w:val="00760003"/>
    <w:rsid w:val="00760DB3"/>
    <w:rsid w:val="00771C40"/>
    <w:rsid w:val="00772673"/>
    <w:rsid w:val="007755FC"/>
    <w:rsid w:val="00782B32"/>
    <w:rsid w:val="00782EF4"/>
    <w:rsid w:val="00787DBC"/>
    <w:rsid w:val="007B3D3F"/>
    <w:rsid w:val="007C1239"/>
    <w:rsid w:val="007E6507"/>
    <w:rsid w:val="007E6E62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A5FB7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66B1E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0AD7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2C2F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11B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A6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B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A5FB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A5FB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A5FB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A5FB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A5FB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A5FB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A5F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A5F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A5F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A5FB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A5FB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A5FB7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A5FB7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A5FB7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A5FB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A5FB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A5FB7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A5FB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8A5F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A5F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A5FB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A5FB7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A5FB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A5FB7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A5FB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A5FB7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8A5FB7"/>
    <w:pPr>
      <w:numPr>
        <w:numId w:val="6"/>
      </w:numPr>
    </w:pPr>
  </w:style>
  <w:style w:type="paragraph" w:styleId="ListBullet">
    <w:name w:val="List Bullet"/>
    <w:basedOn w:val="Normal"/>
    <w:uiPriority w:val="1"/>
    <w:rsid w:val="008A5FB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A5FB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A5FB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A5FB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A5FB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A5FB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A5F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A5FB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A5F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A5FB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A5F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A5FB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A5FB7"/>
    <w:rPr>
      <w:szCs w:val="20"/>
    </w:rPr>
  </w:style>
  <w:style w:type="character" w:customStyle="1" w:styleId="EndnoteTextChar">
    <w:name w:val="Endnote Text Char"/>
    <w:link w:val="EndnoteText"/>
    <w:uiPriority w:val="49"/>
    <w:rsid w:val="008A5FB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A5F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A5FB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A5F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A5FB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A5FB7"/>
    <w:pPr>
      <w:ind w:left="567" w:right="567" w:firstLine="0"/>
    </w:pPr>
  </w:style>
  <w:style w:type="character" w:styleId="FootnoteReference">
    <w:name w:val="footnote reference"/>
    <w:uiPriority w:val="5"/>
    <w:rsid w:val="008A5FB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A5F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A5FB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A5F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A5F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A5F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A5F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A5F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A5F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A5F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A5FB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B7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8A5F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A5FB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A5F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A5F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A5FB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A5FB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A5FB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A5FB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A5F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A5F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A5F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A5FB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A5FB7"/>
  </w:style>
  <w:style w:type="paragraph" w:styleId="BlockText">
    <w:name w:val="Block Text"/>
    <w:basedOn w:val="Normal"/>
    <w:uiPriority w:val="99"/>
    <w:semiHidden/>
    <w:unhideWhenUsed/>
    <w:rsid w:val="008A5F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5F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5FB7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5F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5FB7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5F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5FB7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5F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5FB7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5F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5FB7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A5FB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A5F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A5FB7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A5FB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A5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FB7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A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5FB7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5FB7"/>
  </w:style>
  <w:style w:type="character" w:customStyle="1" w:styleId="DateChar">
    <w:name w:val="Date Char"/>
    <w:basedOn w:val="DefaultParagraphFont"/>
    <w:link w:val="Date"/>
    <w:uiPriority w:val="99"/>
    <w:semiHidden/>
    <w:rsid w:val="008A5FB7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5F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5FB7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5F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5FB7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8A5FB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A5F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5F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A5FB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A5FB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5F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5FB7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A5FB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A5FB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A5FB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A5FB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5F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5FB7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A5FB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A5FB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A5FB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A5F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A5F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A5F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A5F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A5F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A5F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A5F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A5F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A5F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5F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A5FB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A5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A5FB7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A5FB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A5FB7"/>
    <w:rPr>
      <w:lang w:val="fr-FR"/>
    </w:rPr>
  </w:style>
  <w:style w:type="paragraph" w:styleId="List">
    <w:name w:val="List"/>
    <w:basedOn w:val="Normal"/>
    <w:uiPriority w:val="99"/>
    <w:semiHidden/>
    <w:unhideWhenUsed/>
    <w:rsid w:val="008A5F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A5F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A5F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A5F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A5F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A5F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5F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5F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5F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5F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A5FB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A5FB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A5F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A5FB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A5F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A5F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5FB7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5F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5FB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A5FB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A5F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5F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5F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5FB7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8A5FB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A5FB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A5F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FB7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A5F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A5FB7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5F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5FB7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A5F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5FB7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8A5FB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A5FB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A5FB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A5F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A5FB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character" w:customStyle="1" w:styleId="UnresolvedMention2">
    <w:name w:val="Unresolved Mention2"/>
    <w:basedOn w:val="DefaultParagraphFont"/>
    <w:uiPriority w:val="99"/>
    <w:rsid w:val="00D60AD7"/>
    <w:rPr>
      <w:color w:val="605E5C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rsid w:val="00644F23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2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26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26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26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26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26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2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26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26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26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26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26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72673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2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2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26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26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26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26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26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26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2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26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26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26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26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26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2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26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26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26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26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26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2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2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26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77267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26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26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72673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772673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772673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2673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2673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267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2673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2673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2673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26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2673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2673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conf.consultapublica@inmetro.gov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ebmail.inmetro.gov.br/owa/redir.aspx?C=K6iVFsHqULavjbekzkz-DxlUf_DK9iXRZdMX0IFz5XiFJaM9YSrYCA..&amp;URL=http://www.inmetro.gov.br/legislaca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wto.org/dol2fe/Pages/FE_Search/FE_S_S006.aspx?DataSource=Cat&amp;query=@Symbol=%22G/TBT/N/BRA/520/Add.1%22%20OR%20@Symbol=%22G/TBT/N/BRA/520/Add.1/*%22&amp;Language=English&amp;Context=ScriptedSearches&amp;languageUIChanged=tru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nmetro.gov.br/legislacao/rtac/pdf/RTAC002651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8C46-4925-4701-8368-FDA73580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357</Words>
  <Characters>2030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2020-07-27T08:18:00Z</dcterms:created>
  <dcterms:modified xsi:type="dcterms:W3CDTF">2020-07-27T09:31:00Z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facd3bac-4b74-4d4c-aba2-dc247b5ce291</vt:lpwstr>
  </property>
  <property fmtid="{D5CDD505-2E9C-101B-9397-08002B2CF9AE}" pid="3" name="WTOCLASSIFICATION">
    <vt:lpwstr>WTO OFFICIAL</vt:lpwstr>
  </property>
</Properties>
</file>