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804DBA" w:rsidRDefault="00804DBA" w:rsidP="00804DBA">
      <w:pPr>
        <w:pStyle w:val="Titre"/>
        <w:rPr>
          <w:caps w:val="0"/>
          <w:kern w:val="0"/>
        </w:rPr>
      </w:pPr>
      <w:r w:rsidRPr="00804DBA">
        <w:rPr>
          <w:caps w:val="0"/>
          <w:kern w:val="0"/>
        </w:rPr>
        <w:t>NOTIFICATION</w:t>
      </w:r>
    </w:p>
    <w:p w:rsidR="00EE1773" w:rsidRPr="00804DBA" w:rsidRDefault="000C5C94" w:rsidP="00804DBA">
      <w:pPr>
        <w:pStyle w:val="Title3"/>
      </w:pPr>
      <w:r w:rsidRPr="00804DBA">
        <w:t>Addendum</w:t>
      </w:r>
    </w:p>
    <w:p w:rsidR="00337700" w:rsidRPr="00804DBA" w:rsidRDefault="000C5C94" w:rsidP="00804DBA">
      <w:r w:rsidRPr="00804DBA">
        <w:t>La communication ci</w:t>
      </w:r>
      <w:r w:rsidR="00804DBA" w:rsidRPr="00804DBA">
        <w:t>-</w:t>
      </w:r>
      <w:r w:rsidRPr="00804DBA">
        <w:t>après, datée du 2</w:t>
      </w:r>
      <w:r w:rsidR="00804DBA" w:rsidRPr="00804DBA">
        <w:t>5 août 2</w:t>
      </w:r>
      <w:r w:rsidRPr="00804DBA">
        <w:t>017, est distribuée à la demande de la délégation de l'</w:t>
      </w:r>
      <w:r w:rsidRPr="00804DBA">
        <w:rPr>
          <w:u w:val="single"/>
        </w:rPr>
        <w:t>Équateur</w:t>
      </w:r>
      <w:r w:rsidRPr="00804DBA">
        <w:t>.</w:t>
      </w:r>
    </w:p>
    <w:p w:rsidR="00EE1773" w:rsidRPr="00804DBA" w:rsidRDefault="00B97747" w:rsidP="00804DBA"/>
    <w:p w:rsidR="00EE1773" w:rsidRPr="00804DBA" w:rsidRDefault="00804DBA" w:rsidP="00804DBA">
      <w:pPr>
        <w:jc w:val="center"/>
        <w:rPr>
          <w:b/>
        </w:rPr>
      </w:pPr>
      <w:r w:rsidRPr="00804DBA">
        <w:rPr>
          <w:b/>
        </w:rPr>
        <w:t>_______________</w:t>
      </w:r>
    </w:p>
    <w:p w:rsidR="00EE1773" w:rsidRPr="00804DBA" w:rsidRDefault="00B97747" w:rsidP="00804DBA"/>
    <w:p w:rsidR="00EE1773" w:rsidRPr="00804DBA" w:rsidRDefault="00B97747" w:rsidP="00804DBA"/>
    <w:p w:rsidR="00EE1773" w:rsidRPr="00804DBA" w:rsidRDefault="000C5C94" w:rsidP="00804DBA">
      <w:pPr>
        <w:spacing w:after="120"/>
      </w:pPr>
      <w:r w:rsidRPr="00804DBA">
        <w:t>La République de l'Équateur annonce au moyen du présent Addendum 2 le projet de modification (</w:t>
      </w:r>
      <w:proofErr w:type="spellStart"/>
      <w:r w:rsidRPr="00804DBA">
        <w:rPr>
          <w:i/>
        </w:rPr>
        <w:t>Modificatoria</w:t>
      </w:r>
      <w:proofErr w:type="spellEnd"/>
      <w:r w:rsidRPr="00804DBA">
        <w:t xml:space="preserve">) 1 du Règlement technique équatorien RTE </w:t>
      </w:r>
      <w:proofErr w:type="spellStart"/>
      <w:r w:rsidRPr="00804DBA">
        <w:t>INEN</w:t>
      </w:r>
      <w:proofErr w:type="spellEnd"/>
      <w:r w:rsidRPr="00804DBA">
        <w:t xml:space="preserve"> 089 (M1) relatif à la sécurité des jouets notifié au moyen du document G/</w:t>
      </w:r>
      <w:proofErr w:type="spellStart"/>
      <w:r w:rsidRPr="00804DBA">
        <w:t>TBT</w:t>
      </w:r>
      <w:proofErr w:type="spellEnd"/>
      <w:r w:rsidRPr="00804DBA">
        <w:t>/N/ECU/108/Add.1 du 1</w:t>
      </w:r>
      <w:r w:rsidR="00804DBA" w:rsidRPr="00804DBA">
        <w:t>9 septembre 2</w:t>
      </w:r>
      <w:r w:rsidRPr="00804DBA">
        <w:t>014</w:t>
      </w:r>
      <w:r w:rsidR="00804DBA" w:rsidRPr="00804DBA">
        <w:t>. L</w:t>
      </w:r>
      <w:r w:rsidRPr="00804DBA">
        <w:t>es parties intéressées disposent d'un délai jusqu'au 2</w:t>
      </w:r>
      <w:r w:rsidR="00804DBA" w:rsidRPr="00804DBA">
        <w:t>2 novembre 2</w:t>
      </w:r>
      <w:r w:rsidRPr="00804DBA">
        <w:t>017 pour formuler des observations au sujet de ce projet de modification, avant l'entrée en vigueur de celui</w:t>
      </w:r>
      <w:r w:rsidR="00804DBA" w:rsidRPr="00804DBA">
        <w:t>-</w:t>
      </w:r>
      <w:r w:rsidRPr="00804DBA">
        <w:t>ci.</w:t>
      </w:r>
    </w:p>
    <w:p w:rsidR="003F71EE" w:rsidRPr="00804DBA" w:rsidRDefault="000C5C94" w:rsidP="00804DBA">
      <w:r w:rsidRPr="00804DBA">
        <w:t>Texte disponible auprès du Sous</w:t>
      </w:r>
      <w:r w:rsidR="00804DBA" w:rsidRPr="00804DBA">
        <w:t>-</w:t>
      </w:r>
      <w:r w:rsidRPr="00804DBA">
        <w:t>secrétariat chargé de la réglementation de la qualité relevant du Ministère de l'industrie et de la productivité (autorité nationale responsable des notifications):</w:t>
      </w:r>
    </w:p>
    <w:p w:rsidR="003F71EE" w:rsidRPr="00B97747" w:rsidRDefault="000C5C94" w:rsidP="00804DBA">
      <w:pPr>
        <w:rPr>
          <w:lang w:val="es-ES"/>
        </w:rPr>
      </w:pPr>
      <w:r w:rsidRPr="00B97747">
        <w:rPr>
          <w:lang w:val="es-ES"/>
        </w:rPr>
        <w:t>Responsable</w:t>
      </w:r>
      <w:r w:rsidR="00804DBA" w:rsidRPr="00B97747">
        <w:rPr>
          <w:lang w:val="es-ES"/>
        </w:rPr>
        <w:t>: I</w:t>
      </w:r>
      <w:r w:rsidRPr="00B97747">
        <w:rPr>
          <w:lang w:val="es-ES"/>
        </w:rPr>
        <w:t>ng</w:t>
      </w:r>
      <w:r w:rsidR="00804DBA" w:rsidRPr="00B97747">
        <w:rPr>
          <w:lang w:val="es-ES"/>
        </w:rPr>
        <w:t>. J</w:t>
      </w:r>
      <w:r w:rsidRPr="00B97747">
        <w:rPr>
          <w:lang w:val="es-ES"/>
        </w:rPr>
        <w:t>uan Carlos Cadena.</w:t>
      </w:r>
    </w:p>
    <w:p w:rsidR="003F71EE" w:rsidRPr="00B97747" w:rsidRDefault="000C5C94" w:rsidP="00804DBA">
      <w:pPr>
        <w:rPr>
          <w:lang w:val="es-ES"/>
        </w:rPr>
      </w:pPr>
      <w:r w:rsidRPr="00B97747">
        <w:rPr>
          <w:lang w:val="es-ES"/>
        </w:rPr>
        <w:t>Yánez Pinzón N26</w:t>
      </w:r>
      <w:r w:rsidR="00804DBA" w:rsidRPr="00B97747">
        <w:rPr>
          <w:lang w:val="es-ES"/>
        </w:rPr>
        <w:t>-</w:t>
      </w:r>
      <w:r w:rsidRPr="00B97747">
        <w:rPr>
          <w:lang w:val="es-ES"/>
        </w:rPr>
        <w:t>12, entre Av</w:t>
      </w:r>
      <w:r w:rsidR="00804DBA" w:rsidRPr="00B97747">
        <w:rPr>
          <w:lang w:val="es-ES"/>
        </w:rPr>
        <w:t>. C</w:t>
      </w:r>
      <w:r w:rsidRPr="00B97747">
        <w:rPr>
          <w:lang w:val="es-ES"/>
        </w:rPr>
        <w:t>olón y La Niña</w:t>
      </w:r>
    </w:p>
    <w:p w:rsidR="003F71EE" w:rsidRPr="00B97747" w:rsidRDefault="000C5C94" w:rsidP="00804DBA">
      <w:pPr>
        <w:rPr>
          <w:lang w:val="es-ES"/>
        </w:rPr>
      </w:pPr>
      <w:r w:rsidRPr="00B97747">
        <w:rPr>
          <w:lang w:val="es-ES"/>
        </w:rPr>
        <w:t>Quito (Équateur)</w:t>
      </w:r>
    </w:p>
    <w:p w:rsidR="003F71EE" w:rsidRPr="00804DBA" w:rsidRDefault="000C5C94" w:rsidP="00804DBA">
      <w:r w:rsidRPr="00804DBA">
        <w:t>Téléphone</w:t>
      </w:r>
      <w:r w:rsidR="00804DBA" w:rsidRPr="00804DBA">
        <w:t>: (</w:t>
      </w:r>
      <w:r w:rsidRPr="00804DBA">
        <w:t>+593</w:t>
      </w:r>
      <w:r w:rsidR="00804DBA" w:rsidRPr="00804DBA">
        <w:t>-</w:t>
      </w:r>
      <w:r w:rsidRPr="00804DBA">
        <w:t xml:space="preserve">2) 3948760, </w:t>
      </w:r>
      <w:proofErr w:type="spellStart"/>
      <w:r w:rsidRPr="00804DBA">
        <w:t>int</w:t>
      </w:r>
      <w:proofErr w:type="spellEnd"/>
      <w:r w:rsidRPr="00804DBA">
        <w:t>. 2272</w:t>
      </w:r>
    </w:p>
    <w:p w:rsidR="00EE1773" w:rsidRPr="00804DBA" w:rsidRDefault="000C5C94" w:rsidP="00B97747">
      <w:pPr>
        <w:spacing w:after="240"/>
      </w:pPr>
      <w:r w:rsidRPr="00804DBA">
        <w:t xml:space="preserve">Point de contact: </w:t>
      </w:r>
      <w:hyperlink r:id="rId8" w:history="1">
        <w:r w:rsidR="00804DBA" w:rsidRPr="00804DBA">
          <w:rPr>
            <w:rStyle w:val="Lienhypertexte"/>
          </w:rPr>
          <w:t>PuntocontactoOTCECU@mipro.gob.ec</w:t>
        </w:r>
      </w:hyperlink>
      <w:r w:rsidRPr="00804DBA">
        <w:t>/</w:t>
      </w:r>
      <w:hyperlink r:id="rId9" w:history="1">
        <w:r w:rsidR="00804DBA" w:rsidRPr="00804DBA">
          <w:rPr>
            <w:rStyle w:val="Lienhypertexte"/>
          </w:rPr>
          <w:t>jcadena@mipro.gob.ec</w:t>
        </w:r>
      </w:hyperlink>
      <w:bookmarkStart w:id="0" w:name="_GoBack"/>
      <w:bookmarkEnd w:id="0"/>
    </w:p>
    <w:p w:rsidR="00EE1773" w:rsidRPr="00804DBA" w:rsidRDefault="00804DBA" w:rsidP="00804DBA">
      <w:pPr>
        <w:jc w:val="center"/>
        <w:rPr>
          <w:b/>
        </w:rPr>
      </w:pPr>
      <w:r w:rsidRPr="00804DBA">
        <w:rPr>
          <w:b/>
        </w:rPr>
        <w:t>__________</w:t>
      </w:r>
    </w:p>
    <w:sectPr w:rsidR="00EE1773" w:rsidRPr="00804DBA" w:rsidSect="00DB4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8" w:rsidRPr="00804DBA" w:rsidRDefault="000C5C94">
      <w:r w:rsidRPr="00804DBA">
        <w:separator/>
      </w:r>
    </w:p>
  </w:endnote>
  <w:endnote w:type="continuationSeparator" w:id="0">
    <w:p w:rsidR="00613788" w:rsidRPr="00804DBA" w:rsidRDefault="000C5C94">
      <w:r w:rsidRPr="00804D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804DBA" w:rsidRDefault="00804DBA" w:rsidP="00804DBA">
    <w:pPr>
      <w:pStyle w:val="Pieddepage"/>
    </w:pPr>
    <w:r w:rsidRPr="00804DB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4DBA" w:rsidRDefault="00804DBA" w:rsidP="00804DBA">
    <w:pPr>
      <w:pStyle w:val="Pieddepage"/>
    </w:pPr>
    <w:r w:rsidRPr="00804DB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4DBA" w:rsidRDefault="00804DBA" w:rsidP="00804DBA">
    <w:pPr>
      <w:pStyle w:val="Pieddepage"/>
    </w:pPr>
    <w:r w:rsidRPr="00804D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8" w:rsidRPr="00804DBA" w:rsidRDefault="000C5C94">
      <w:r w:rsidRPr="00804DBA">
        <w:separator/>
      </w:r>
    </w:p>
  </w:footnote>
  <w:footnote w:type="continuationSeparator" w:id="0">
    <w:p w:rsidR="00613788" w:rsidRPr="00804DBA" w:rsidRDefault="000C5C94">
      <w:r w:rsidRPr="00804DB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A" w:rsidRPr="00B97747" w:rsidRDefault="00804DBA" w:rsidP="00804DBA">
    <w:pPr>
      <w:pStyle w:val="En-tte"/>
      <w:spacing w:after="240"/>
      <w:jc w:val="center"/>
      <w:rPr>
        <w:lang w:val="en-GB"/>
      </w:rPr>
    </w:pPr>
    <w:r w:rsidRPr="00B97747">
      <w:rPr>
        <w:lang w:val="en-GB"/>
      </w:rPr>
      <w:t>G/TBT/N/ECU/108/Add.2</w:t>
    </w:r>
  </w:p>
  <w:p w:rsidR="00804DBA" w:rsidRPr="00804DBA" w:rsidRDefault="00804DBA" w:rsidP="00804DBA">
    <w:pPr>
      <w:pStyle w:val="En-tte"/>
      <w:pBdr>
        <w:bottom w:val="single" w:sz="4" w:space="1" w:color="auto"/>
      </w:pBdr>
      <w:jc w:val="center"/>
    </w:pPr>
    <w:r w:rsidRPr="00804DBA">
      <w:t xml:space="preserve">- </w:t>
    </w:r>
    <w:r w:rsidRPr="00804DBA">
      <w:fldChar w:fldCharType="begin"/>
    </w:r>
    <w:r w:rsidRPr="00804DBA">
      <w:instrText xml:space="preserve"> PAGE  \* Arabic  \* MERGEFORMAT </w:instrText>
    </w:r>
    <w:r w:rsidRPr="00804DBA">
      <w:fldChar w:fldCharType="separate"/>
    </w:r>
    <w:r w:rsidRPr="00804DBA">
      <w:t>1</w:t>
    </w:r>
    <w:r w:rsidRPr="00804DBA">
      <w:fldChar w:fldCharType="end"/>
    </w:r>
    <w:r w:rsidRPr="00804DB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A" w:rsidRPr="00B97747" w:rsidRDefault="00804DBA" w:rsidP="00804DBA">
    <w:pPr>
      <w:pStyle w:val="En-tte"/>
      <w:spacing w:after="240"/>
      <w:jc w:val="center"/>
      <w:rPr>
        <w:lang w:val="en-GB"/>
      </w:rPr>
    </w:pPr>
    <w:r w:rsidRPr="00B97747">
      <w:rPr>
        <w:lang w:val="en-GB"/>
      </w:rPr>
      <w:t>G/TBT/N/ECU/108/Add.2</w:t>
    </w:r>
  </w:p>
  <w:p w:rsidR="00804DBA" w:rsidRPr="00804DBA" w:rsidRDefault="00804DBA" w:rsidP="00804DBA">
    <w:pPr>
      <w:pStyle w:val="En-tte"/>
      <w:pBdr>
        <w:bottom w:val="single" w:sz="4" w:space="1" w:color="auto"/>
      </w:pBdr>
      <w:jc w:val="center"/>
    </w:pPr>
    <w:r w:rsidRPr="00804DBA">
      <w:t xml:space="preserve">- </w:t>
    </w:r>
    <w:r w:rsidRPr="00804DBA">
      <w:fldChar w:fldCharType="begin"/>
    </w:r>
    <w:r w:rsidRPr="00804DBA">
      <w:instrText xml:space="preserve"> PAGE  \* Arabic  \* MERGEFORMAT </w:instrText>
    </w:r>
    <w:r w:rsidRPr="00804DBA">
      <w:fldChar w:fldCharType="separate"/>
    </w:r>
    <w:r w:rsidRPr="00804DBA">
      <w:t>1</w:t>
    </w:r>
    <w:r w:rsidRPr="00804DBA">
      <w:fldChar w:fldCharType="end"/>
    </w:r>
    <w:r w:rsidRPr="00804DB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04DBA" w:rsidRPr="00804DBA" w:rsidTr="00804DB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4DBA" w:rsidRPr="00804DBA" w:rsidRDefault="00804DBA" w:rsidP="00804DB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4DBA" w:rsidRPr="00804DBA" w:rsidRDefault="00804DBA" w:rsidP="00804DB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4DBA" w:rsidRPr="00804DBA" w:rsidTr="00804DB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4DBA" w:rsidRPr="00804DBA" w:rsidRDefault="00804DBA" w:rsidP="00804DBA">
          <w:pPr>
            <w:jc w:val="left"/>
            <w:rPr>
              <w:rFonts w:eastAsia="Verdana" w:cs="Verdana"/>
              <w:szCs w:val="18"/>
            </w:rPr>
          </w:pPr>
          <w:r w:rsidRPr="00804DBA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4BF602CD" wp14:editId="37D6481E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4DBA" w:rsidRPr="00804DBA" w:rsidRDefault="00804DBA" w:rsidP="00804DB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4DBA" w:rsidRPr="00B97747" w:rsidTr="00804DB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4DBA" w:rsidRPr="00804DBA" w:rsidRDefault="00804DBA" w:rsidP="00804DB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4DBA" w:rsidRPr="00B97747" w:rsidRDefault="00804DBA" w:rsidP="00804DB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97747">
            <w:rPr>
              <w:b/>
              <w:szCs w:val="18"/>
              <w:lang w:val="en-GB"/>
            </w:rPr>
            <w:t>G/TBT/N/ECU/108/Add.2</w:t>
          </w:r>
        </w:p>
      </w:tc>
    </w:tr>
    <w:tr w:rsidR="00804DBA" w:rsidRPr="00804DBA" w:rsidTr="00804DB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4DBA" w:rsidRPr="00B97747" w:rsidRDefault="00804DBA" w:rsidP="00804DB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4DBA" w:rsidRPr="00804DBA" w:rsidRDefault="00B97747" w:rsidP="00B9774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 septembre 2017</w:t>
          </w:r>
        </w:p>
      </w:tc>
    </w:tr>
    <w:tr w:rsidR="00804DBA" w:rsidRPr="00804DBA" w:rsidTr="00804DB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4DBA" w:rsidRPr="00804DBA" w:rsidRDefault="00804DBA" w:rsidP="00804DBA">
          <w:pPr>
            <w:jc w:val="left"/>
            <w:rPr>
              <w:rFonts w:eastAsia="Verdana" w:cs="Verdana"/>
              <w:b/>
              <w:szCs w:val="18"/>
            </w:rPr>
          </w:pPr>
          <w:r w:rsidRPr="00804DBA">
            <w:rPr>
              <w:rFonts w:eastAsia="Verdana" w:cs="Verdana"/>
              <w:color w:val="FF0000"/>
              <w:szCs w:val="18"/>
            </w:rPr>
            <w:t>(17</w:t>
          </w:r>
          <w:r w:rsidRPr="00804DBA">
            <w:rPr>
              <w:rFonts w:eastAsia="Verdana" w:cs="Verdana"/>
              <w:color w:val="FF0000"/>
              <w:szCs w:val="18"/>
            </w:rPr>
            <w:noBreakHyphen/>
          </w:r>
          <w:r w:rsidR="00B97747">
            <w:rPr>
              <w:rFonts w:eastAsia="Verdana" w:cs="Verdana"/>
              <w:color w:val="FF0000"/>
              <w:szCs w:val="18"/>
            </w:rPr>
            <w:t>5119</w:t>
          </w:r>
          <w:r w:rsidRPr="00804DB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4DBA" w:rsidRPr="00804DBA" w:rsidRDefault="00804DBA" w:rsidP="00804DBA">
          <w:pPr>
            <w:jc w:val="right"/>
            <w:rPr>
              <w:rFonts w:eastAsia="Verdana" w:cs="Verdana"/>
              <w:szCs w:val="18"/>
            </w:rPr>
          </w:pPr>
          <w:r w:rsidRPr="00804DBA">
            <w:rPr>
              <w:rFonts w:eastAsia="Verdana" w:cs="Verdana"/>
              <w:szCs w:val="18"/>
            </w:rPr>
            <w:t xml:space="preserve">Page: </w:t>
          </w:r>
          <w:r w:rsidRPr="00804DBA">
            <w:rPr>
              <w:rFonts w:eastAsia="Verdana" w:cs="Verdana"/>
              <w:szCs w:val="18"/>
            </w:rPr>
            <w:fldChar w:fldCharType="begin"/>
          </w:r>
          <w:r w:rsidRPr="00804DB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4DBA">
            <w:rPr>
              <w:rFonts w:eastAsia="Verdana" w:cs="Verdana"/>
              <w:szCs w:val="18"/>
            </w:rPr>
            <w:fldChar w:fldCharType="separate"/>
          </w:r>
          <w:r w:rsidR="00B97747">
            <w:rPr>
              <w:rFonts w:eastAsia="Verdana" w:cs="Verdana"/>
              <w:noProof/>
              <w:szCs w:val="18"/>
            </w:rPr>
            <w:t>1</w:t>
          </w:r>
          <w:r w:rsidRPr="00804DBA">
            <w:rPr>
              <w:rFonts w:eastAsia="Verdana" w:cs="Verdana"/>
              <w:szCs w:val="18"/>
            </w:rPr>
            <w:fldChar w:fldCharType="end"/>
          </w:r>
          <w:r w:rsidRPr="00804DBA">
            <w:rPr>
              <w:rFonts w:eastAsia="Verdana" w:cs="Verdana"/>
              <w:szCs w:val="18"/>
            </w:rPr>
            <w:t>/</w:t>
          </w:r>
          <w:r w:rsidRPr="00804DBA">
            <w:rPr>
              <w:rFonts w:eastAsia="Verdana" w:cs="Verdana"/>
              <w:szCs w:val="18"/>
            </w:rPr>
            <w:fldChar w:fldCharType="begin"/>
          </w:r>
          <w:r w:rsidRPr="00804DB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4DBA">
            <w:rPr>
              <w:rFonts w:eastAsia="Verdana" w:cs="Verdana"/>
              <w:szCs w:val="18"/>
            </w:rPr>
            <w:fldChar w:fldCharType="separate"/>
          </w:r>
          <w:r w:rsidR="00B97747">
            <w:rPr>
              <w:rFonts w:eastAsia="Verdana" w:cs="Verdana"/>
              <w:noProof/>
              <w:szCs w:val="18"/>
            </w:rPr>
            <w:t>1</w:t>
          </w:r>
          <w:r w:rsidRPr="00804DBA">
            <w:rPr>
              <w:rFonts w:eastAsia="Verdana" w:cs="Verdana"/>
              <w:szCs w:val="18"/>
            </w:rPr>
            <w:fldChar w:fldCharType="end"/>
          </w:r>
        </w:p>
      </w:tc>
    </w:tr>
    <w:tr w:rsidR="00804DBA" w:rsidRPr="00804DBA" w:rsidTr="00804DB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4DBA" w:rsidRPr="00804DBA" w:rsidRDefault="00804DBA" w:rsidP="00804DBA">
          <w:pPr>
            <w:jc w:val="left"/>
            <w:rPr>
              <w:rFonts w:eastAsia="Verdana" w:cs="Verdana"/>
              <w:szCs w:val="18"/>
            </w:rPr>
          </w:pPr>
          <w:r w:rsidRPr="00804DB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4DBA" w:rsidRPr="00804DBA" w:rsidRDefault="00804DBA" w:rsidP="00804DBA">
          <w:pPr>
            <w:jc w:val="right"/>
            <w:rPr>
              <w:rFonts w:eastAsia="Verdana" w:cs="Verdana"/>
              <w:bCs/>
              <w:szCs w:val="18"/>
            </w:rPr>
          </w:pPr>
          <w:r w:rsidRPr="00804DBA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804DBA" w:rsidRDefault="00B97747" w:rsidP="00804D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304B6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3BE7E0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5A255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8DA9E08"/>
    <w:numStyleLink w:val="LegalHeadings"/>
  </w:abstractNum>
  <w:abstractNum w:abstractNumId="12">
    <w:nsid w:val="57551E12"/>
    <w:multiLevelType w:val="multilevel"/>
    <w:tmpl w:val="88DA9E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EE"/>
    <w:rsid w:val="000C5C94"/>
    <w:rsid w:val="003F71EE"/>
    <w:rsid w:val="00471BA0"/>
    <w:rsid w:val="00613788"/>
    <w:rsid w:val="007C1D00"/>
    <w:rsid w:val="00804DBA"/>
    <w:rsid w:val="008F05CC"/>
    <w:rsid w:val="00B51BEC"/>
    <w:rsid w:val="00B97747"/>
    <w:rsid w:val="00C10221"/>
    <w:rsid w:val="00D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04DB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04DB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4DB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4DB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4DB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4DB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4DB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4DB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4DB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4DB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4DB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804DB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804DB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804DB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804DB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804DB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804DB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804DB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804DB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DBA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04DB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4DBA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04DB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804DB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804DB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4DBA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804DB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4DB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04DB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4DB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04DBA"/>
    <w:rPr>
      <w:szCs w:val="20"/>
    </w:rPr>
  </w:style>
  <w:style w:type="character" w:customStyle="1" w:styleId="NotedefinCar">
    <w:name w:val="Note de fin Car"/>
    <w:link w:val="Notedefin"/>
    <w:uiPriority w:val="49"/>
    <w:rsid w:val="00804DB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4DB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4DB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04DB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4DB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04DBA"/>
    <w:pPr>
      <w:ind w:left="567" w:right="567" w:firstLine="0"/>
    </w:pPr>
  </w:style>
  <w:style w:type="character" w:styleId="Appelnotedebasdep">
    <w:name w:val="footnote reference"/>
    <w:uiPriority w:val="5"/>
    <w:rsid w:val="00804DB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04DB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4DB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04DBA"/>
    <w:pPr>
      <w:numPr>
        <w:numId w:val="6"/>
      </w:numPr>
    </w:pPr>
  </w:style>
  <w:style w:type="paragraph" w:styleId="Listepuces">
    <w:name w:val="List Bullet"/>
    <w:basedOn w:val="Normal"/>
    <w:uiPriority w:val="1"/>
    <w:rsid w:val="00804DB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4DB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4DB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4DB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4DB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4DBA"/>
    <w:pPr>
      <w:ind w:left="720"/>
      <w:contextualSpacing/>
    </w:pPr>
  </w:style>
  <w:style w:type="numbering" w:customStyle="1" w:styleId="ListBullets">
    <w:name w:val="ListBullets"/>
    <w:uiPriority w:val="99"/>
    <w:rsid w:val="00804DB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4DB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4DB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4DB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4DB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04DB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4DB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4DB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4DB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4DB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04DB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4DB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4DB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4DB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4DB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4DB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4DB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4DB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04D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04DB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4DB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4DB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4DBA"/>
  </w:style>
  <w:style w:type="paragraph" w:styleId="Normalcentr">
    <w:name w:val="Block Text"/>
    <w:basedOn w:val="Normal"/>
    <w:uiPriority w:val="99"/>
    <w:semiHidden/>
    <w:unhideWhenUsed/>
    <w:rsid w:val="00804D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4DB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4DB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4DB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4DB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4DB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4DBA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804DB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4DB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4DB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04D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4DBA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4D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4DB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4DBA"/>
  </w:style>
  <w:style w:type="character" w:customStyle="1" w:styleId="DateCar">
    <w:name w:val="Date Car"/>
    <w:basedOn w:val="Policepardfaut"/>
    <w:link w:val="Dat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4DB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4DBA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4DB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804DB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04D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4DB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4DB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04DB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4DB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4DB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04DB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04DB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04DB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04DB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4DB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4DBA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804DB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04DB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04DB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04DB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4DB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4DB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4DB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4DB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4DB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4DB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4DB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4DB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4DB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4DB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4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4DB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804DB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04DBA"/>
    <w:rPr>
      <w:lang w:val="fr-FR"/>
    </w:rPr>
  </w:style>
  <w:style w:type="paragraph" w:styleId="Liste">
    <w:name w:val="List"/>
    <w:basedOn w:val="Normal"/>
    <w:uiPriority w:val="99"/>
    <w:semiHidden/>
    <w:unhideWhenUsed/>
    <w:rsid w:val="00804DB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4DB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4DB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4DB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4DB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4DB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4DB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4DB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4DB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4DB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4DB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4DB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4DB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4DB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4DB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4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4DBA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4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4DB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804DB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04DB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4DB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04DB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04DB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04DB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4DBA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804DB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04DB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4DBA"/>
  </w:style>
  <w:style w:type="character" w:customStyle="1" w:styleId="SalutationsCar">
    <w:name w:val="Salutations Car"/>
    <w:basedOn w:val="Policepardfaut"/>
    <w:link w:val="Salutations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4DB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804DBA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04DBA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04DBA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04DB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4DB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04DB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04DB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4DB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4DB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4DB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4DB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4DB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4DB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4DB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4DB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4DB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804DB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804DB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804DB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804DB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804DB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804DB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804DB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804DB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DBA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04DB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4DBA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04DB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804DB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804DB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4DBA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804DB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4DB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04DB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4DB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04DBA"/>
    <w:rPr>
      <w:szCs w:val="20"/>
    </w:rPr>
  </w:style>
  <w:style w:type="character" w:customStyle="1" w:styleId="NotedefinCar">
    <w:name w:val="Note de fin Car"/>
    <w:link w:val="Notedefin"/>
    <w:uiPriority w:val="49"/>
    <w:rsid w:val="00804DB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4DB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4DB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04DB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4DB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04DBA"/>
    <w:pPr>
      <w:ind w:left="567" w:right="567" w:firstLine="0"/>
    </w:pPr>
  </w:style>
  <w:style w:type="character" w:styleId="Appelnotedebasdep">
    <w:name w:val="footnote reference"/>
    <w:uiPriority w:val="5"/>
    <w:rsid w:val="00804DB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04DB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4DB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04DBA"/>
    <w:pPr>
      <w:numPr>
        <w:numId w:val="6"/>
      </w:numPr>
    </w:pPr>
  </w:style>
  <w:style w:type="paragraph" w:styleId="Listepuces">
    <w:name w:val="List Bullet"/>
    <w:basedOn w:val="Normal"/>
    <w:uiPriority w:val="1"/>
    <w:rsid w:val="00804DB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4DB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4DB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4DB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4DB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4DBA"/>
    <w:pPr>
      <w:ind w:left="720"/>
      <w:contextualSpacing/>
    </w:pPr>
  </w:style>
  <w:style w:type="numbering" w:customStyle="1" w:styleId="ListBullets">
    <w:name w:val="ListBullets"/>
    <w:uiPriority w:val="99"/>
    <w:rsid w:val="00804DB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4DB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4DB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4DB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4DB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04DB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4DB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4DB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4DB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4DB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04DB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4DB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4DB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4D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4DB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4DB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4DB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4DB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4DB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04D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04DB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4DB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4DB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4DBA"/>
  </w:style>
  <w:style w:type="paragraph" w:styleId="Normalcentr">
    <w:name w:val="Block Text"/>
    <w:basedOn w:val="Normal"/>
    <w:uiPriority w:val="99"/>
    <w:semiHidden/>
    <w:unhideWhenUsed/>
    <w:rsid w:val="00804D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4DB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4DB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4DB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4DB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4DB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4DBA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804DB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4DB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4DB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04D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4DBA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4D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4DB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4DBA"/>
  </w:style>
  <w:style w:type="character" w:customStyle="1" w:styleId="DateCar">
    <w:name w:val="Date Car"/>
    <w:basedOn w:val="Policepardfaut"/>
    <w:link w:val="Dat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4DB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4DBA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4DB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804DB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04D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4DB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4DB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04DB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4DB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4DB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04DB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04DB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04DB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04DB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4DB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4DBA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804DB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04DB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04DB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04DB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4DB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4DB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4DB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4DB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4DB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4DB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4DB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4DB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4DB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4DB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4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4DB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804DB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04DBA"/>
    <w:rPr>
      <w:lang w:val="fr-FR"/>
    </w:rPr>
  </w:style>
  <w:style w:type="paragraph" w:styleId="Liste">
    <w:name w:val="List"/>
    <w:basedOn w:val="Normal"/>
    <w:uiPriority w:val="99"/>
    <w:semiHidden/>
    <w:unhideWhenUsed/>
    <w:rsid w:val="00804DB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4DB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4DB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4DB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4DB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4DB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4DB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4DB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4DB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4DB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4DB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4DB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4DB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4DB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4DB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4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4DBA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4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4DB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804DB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04DB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4DB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04DB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04DB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04DB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4DBA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804DB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04DB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4DBA"/>
  </w:style>
  <w:style w:type="character" w:customStyle="1" w:styleId="SalutationsCar">
    <w:name w:val="Salutations Car"/>
    <w:basedOn w:val="Policepardfaut"/>
    <w:link w:val="Salutations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4DB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804DBA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04DBA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04DBA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04DB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4DB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4DB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adena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cp:lastPrinted>2017-09-27T06:02:00Z</cp:lastPrinted>
  <dcterms:created xsi:type="dcterms:W3CDTF">2017-10-02T06:35:00Z</dcterms:created>
  <dcterms:modified xsi:type="dcterms:W3CDTF">2017-10-02T12:22:00Z</dcterms:modified>
</cp:coreProperties>
</file>