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C823A6" w:rsidRDefault="00C823A6" w:rsidP="00C823A6">
      <w:pPr>
        <w:pStyle w:val="Titre"/>
        <w:rPr>
          <w:caps w:val="0"/>
          <w:kern w:val="0"/>
        </w:rPr>
      </w:pPr>
      <w:bookmarkStart w:id="0" w:name="_GoBack"/>
      <w:bookmarkEnd w:id="0"/>
      <w:r w:rsidRPr="00C823A6">
        <w:rPr>
          <w:caps w:val="0"/>
          <w:kern w:val="0"/>
        </w:rPr>
        <w:t>NOTIFICATION</w:t>
      </w:r>
    </w:p>
    <w:p w:rsidR="00EE1773" w:rsidRPr="00C823A6" w:rsidRDefault="00401A9C" w:rsidP="00C823A6">
      <w:pPr>
        <w:pStyle w:val="Title3"/>
      </w:pPr>
      <w:r w:rsidRPr="00C823A6">
        <w:t>Addendum</w:t>
      </w:r>
    </w:p>
    <w:p w:rsidR="00337700" w:rsidRPr="00C823A6" w:rsidRDefault="00401A9C" w:rsidP="00C823A6">
      <w:pPr>
        <w:spacing w:after="120"/>
      </w:pPr>
      <w:r w:rsidRPr="00C823A6">
        <w:t>La communication ci</w:t>
      </w:r>
      <w:r w:rsidR="00C823A6" w:rsidRPr="00C823A6">
        <w:t>-</w:t>
      </w:r>
      <w:r w:rsidRPr="00C823A6">
        <w:t>après, datée du 1</w:t>
      </w:r>
      <w:r w:rsidR="00C823A6" w:rsidRPr="00C823A6">
        <w:t>4 août 2</w:t>
      </w:r>
      <w:r w:rsidRPr="00C823A6">
        <w:t>018, est distribuée à la demande de la délégation de l'</w:t>
      </w:r>
      <w:r w:rsidRPr="00C823A6">
        <w:rPr>
          <w:u w:val="single"/>
        </w:rPr>
        <w:t>Équateur</w:t>
      </w:r>
      <w:r w:rsidRPr="00C823A6">
        <w:t>.</w:t>
      </w:r>
    </w:p>
    <w:p w:rsidR="00EE1773" w:rsidRPr="00C823A6" w:rsidRDefault="006A2509" w:rsidP="00C823A6"/>
    <w:p w:rsidR="00EE1773" w:rsidRPr="00C823A6" w:rsidRDefault="00C823A6" w:rsidP="00C823A6">
      <w:pPr>
        <w:jc w:val="center"/>
        <w:rPr>
          <w:b/>
        </w:rPr>
      </w:pPr>
      <w:r w:rsidRPr="00C823A6">
        <w:rPr>
          <w:b/>
        </w:rPr>
        <w:t>_______________</w:t>
      </w:r>
    </w:p>
    <w:p w:rsidR="00EE1773" w:rsidRPr="00C823A6" w:rsidRDefault="006A2509" w:rsidP="00C823A6"/>
    <w:p w:rsidR="00EE1773" w:rsidRPr="00C823A6" w:rsidRDefault="006A2509" w:rsidP="00C823A6"/>
    <w:p w:rsidR="00EE1773" w:rsidRPr="00C823A6" w:rsidRDefault="00401A9C" w:rsidP="00C823A6">
      <w:pPr>
        <w:spacing w:after="120"/>
      </w:pPr>
      <w:proofErr w:type="spellStart"/>
      <w:r w:rsidRPr="00C823A6">
        <w:rPr>
          <w:i/>
          <w:iCs/>
          <w:u w:val="single"/>
        </w:rPr>
        <w:t>Reglamento</w:t>
      </w:r>
      <w:proofErr w:type="spellEnd"/>
      <w:r w:rsidRPr="00C823A6">
        <w:rPr>
          <w:i/>
          <w:iCs/>
          <w:u w:val="single"/>
        </w:rPr>
        <w:t xml:space="preserve"> </w:t>
      </w:r>
      <w:proofErr w:type="spellStart"/>
      <w:r w:rsidRPr="00C823A6">
        <w:rPr>
          <w:i/>
          <w:iCs/>
          <w:u w:val="single"/>
        </w:rPr>
        <w:t>Ecuatoriano</w:t>
      </w:r>
      <w:proofErr w:type="spellEnd"/>
      <w:r w:rsidRPr="00C823A6">
        <w:rPr>
          <w:i/>
          <w:iCs/>
          <w:u w:val="single"/>
        </w:rPr>
        <w:t xml:space="preserve"> RTE </w:t>
      </w:r>
      <w:proofErr w:type="spellStart"/>
      <w:r w:rsidRPr="00C823A6">
        <w:rPr>
          <w:i/>
          <w:iCs/>
          <w:u w:val="single"/>
        </w:rPr>
        <w:t>INEN</w:t>
      </w:r>
      <w:proofErr w:type="spellEnd"/>
      <w:r w:rsidRPr="00C823A6">
        <w:rPr>
          <w:i/>
          <w:iCs/>
          <w:u w:val="single"/>
        </w:rPr>
        <w:t xml:space="preserve"> 089 "</w:t>
      </w:r>
      <w:proofErr w:type="spellStart"/>
      <w:r w:rsidRPr="00C823A6">
        <w:rPr>
          <w:i/>
          <w:iCs/>
          <w:u w:val="single"/>
        </w:rPr>
        <w:t>Seguridad</w:t>
      </w:r>
      <w:proofErr w:type="spellEnd"/>
      <w:r w:rsidRPr="00C823A6">
        <w:rPr>
          <w:i/>
          <w:iCs/>
          <w:u w:val="single"/>
        </w:rPr>
        <w:t xml:space="preserve"> de los </w:t>
      </w:r>
      <w:proofErr w:type="spellStart"/>
      <w:r w:rsidRPr="00C823A6">
        <w:rPr>
          <w:i/>
          <w:iCs/>
          <w:u w:val="single"/>
        </w:rPr>
        <w:t>juguetes</w:t>
      </w:r>
      <w:proofErr w:type="spellEnd"/>
      <w:r w:rsidRPr="00C823A6">
        <w:rPr>
          <w:i/>
          <w:iCs/>
        </w:rPr>
        <w:t>"</w:t>
      </w:r>
      <w:r w:rsidRPr="00C823A6">
        <w:t xml:space="preserve"> (Règlement équatorien RTE </w:t>
      </w:r>
      <w:proofErr w:type="spellStart"/>
      <w:r w:rsidRPr="00C823A6">
        <w:t>INEN</w:t>
      </w:r>
      <w:proofErr w:type="spellEnd"/>
      <w:r w:rsidRPr="00C823A6">
        <w:t xml:space="preserve"> 089 "Sécurité des jouets")</w:t>
      </w:r>
    </w:p>
    <w:p w:rsidR="00AD7DB7" w:rsidRPr="00C823A6" w:rsidRDefault="00401A9C" w:rsidP="00C823A6">
      <w:pPr>
        <w:spacing w:after="120"/>
      </w:pPr>
      <w:r w:rsidRPr="00C823A6">
        <w:t>La République de l'Équateur annonce au moyen du présent Addendum 4 la Modification (</w:t>
      </w:r>
      <w:proofErr w:type="spellStart"/>
      <w:r w:rsidRPr="00C823A6">
        <w:rPr>
          <w:i/>
          <w:iCs/>
        </w:rPr>
        <w:t>Modificatoria</w:t>
      </w:r>
      <w:proofErr w:type="spellEnd"/>
      <w:r w:rsidRPr="00C823A6">
        <w:t xml:space="preserve">) 1 du Règlement technique RTE </w:t>
      </w:r>
      <w:proofErr w:type="spellStart"/>
      <w:r w:rsidRPr="00C823A6">
        <w:t>INEN</w:t>
      </w:r>
      <w:proofErr w:type="spellEnd"/>
      <w:r w:rsidRPr="00C823A6">
        <w:t xml:space="preserve"> 089 intitulé "Sécurité des jouets" notifié au moyen du document G/</w:t>
      </w:r>
      <w:proofErr w:type="spellStart"/>
      <w:r w:rsidRPr="00C823A6">
        <w:t>TBT</w:t>
      </w:r>
      <w:proofErr w:type="spellEnd"/>
      <w:r w:rsidRPr="00C823A6">
        <w:t>/N/ECU/108/Add.3 du 2</w:t>
      </w:r>
      <w:r w:rsidR="00C823A6" w:rsidRPr="00C823A6">
        <w:t>4 novembre 2</w:t>
      </w:r>
      <w:r w:rsidRPr="00C823A6">
        <w:t>017.</w:t>
      </w:r>
    </w:p>
    <w:p w:rsidR="00EE1773" w:rsidRPr="00C823A6" w:rsidRDefault="00401A9C" w:rsidP="00C823A6">
      <w:pPr>
        <w:spacing w:after="120"/>
      </w:pPr>
      <w:r w:rsidRPr="00C823A6">
        <w:t>Cette modification a été émise dans la Décision (</w:t>
      </w:r>
      <w:proofErr w:type="spellStart"/>
      <w:r w:rsidRPr="00C823A6">
        <w:rPr>
          <w:i/>
          <w:iCs/>
        </w:rPr>
        <w:t>Resolución</w:t>
      </w:r>
      <w:proofErr w:type="spellEnd"/>
      <w:r w:rsidRPr="00C823A6">
        <w:t>) n° 18 236 du 1</w:t>
      </w:r>
      <w:r w:rsidR="00C823A6" w:rsidRPr="00C823A6">
        <w:t>2 juillet 2</w:t>
      </w:r>
      <w:r w:rsidRPr="00C823A6">
        <w:t>018 du Sous</w:t>
      </w:r>
      <w:r w:rsidR="00C823A6" w:rsidRPr="00C823A6">
        <w:t>-</w:t>
      </w:r>
      <w:r w:rsidRPr="00C823A6">
        <w:t>secrétariat chargé de la réglementation de la qualité relevant du Ministère de l'industrie et de la productivité, publiée dans le Journal officiel (</w:t>
      </w:r>
      <w:proofErr w:type="spellStart"/>
      <w:r w:rsidRPr="00C823A6">
        <w:rPr>
          <w:i/>
          <w:iCs/>
        </w:rPr>
        <w:t>Registro</w:t>
      </w:r>
      <w:proofErr w:type="spellEnd"/>
      <w:r w:rsidRPr="00C823A6">
        <w:rPr>
          <w:i/>
          <w:iCs/>
        </w:rPr>
        <w:t xml:space="preserve"> </w:t>
      </w:r>
      <w:proofErr w:type="spellStart"/>
      <w:r w:rsidRPr="00C823A6">
        <w:rPr>
          <w:i/>
          <w:iCs/>
        </w:rPr>
        <w:t>Oficial</w:t>
      </w:r>
      <w:proofErr w:type="spellEnd"/>
      <w:r w:rsidRPr="00C823A6">
        <w:t xml:space="preserve">) n° 299 du </w:t>
      </w:r>
      <w:r w:rsidR="00C823A6" w:rsidRPr="00C823A6">
        <w:t>6 août 2</w:t>
      </w:r>
      <w:r w:rsidRPr="00C823A6">
        <w:t>018.</w:t>
      </w:r>
    </w:p>
    <w:p w:rsidR="00EE1773" w:rsidRPr="00C823A6" w:rsidRDefault="00C823A6" w:rsidP="00C823A6">
      <w:pPr>
        <w:jc w:val="center"/>
        <w:rPr>
          <w:b/>
        </w:rPr>
      </w:pPr>
      <w:r w:rsidRPr="00C823A6">
        <w:rPr>
          <w:b/>
        </w:rPr>
        <w:t>__________</w:t>
      </w:r>
    </w:p>
    <w:sectPr w:rsidR="00EE1773" w:rsidRPr="00C823A6" w:rsidSect="00AF2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8D" w:rsidRPr="00C823A6" w:rsidRDefault="00401A9C">
      <w:r w:rsidRPr="00C823A6">
        <w:separator/>
      </w:r>
    </w:p>
  </w:endnote>
  <w:endnote w:type="continuationSeparator" w:id="0">
    <w:p w:rsidR="00D6478D" w:rsidRPr="00C823A6" w:rsidRDefault="00401A9C">
      <w:r w:rsidRPr="00C823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C823A6" w:rsidRDefault="00C823A6" w:rsidP="00C823A6">
    <w:pPr>
      <w:pStyle w:val="Pieddepage"/>
    </w:pPr>
    <w:r w:rsidRPr="00C823A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823A6" w:rsidRDefault="00C823A6" w:rsidP="00C823A6">
    <w:pPr>
      <w:pStyle w:val="Pieddepage"/>
    </w:pPr>
    <w:r w:rsidRPr="00C823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823A6" w:rsidRDefault="00C823A6" w:rsidP="00C823A6">
    <w:pPr>
      <w:pStyle w:val="Pieddepage"/>
    </w:pPr>
    <w:r w:rsidRPr="00C823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8D" w:rsidRPr="00C823A6" w:rsidRDefault="00401A9C">
      <w:r w:rsidRPr="00C823A6">
        <w:separator/>
      </w:r>
    </w:p>
  </w:footnote>
  <w:footnote w:type="continuationSeparator" w:id="0">
    <w:p w:rsidR="00D6478D" w:rsidRPr="00C823A6" w:rsidRDefault="00401A9C">
      <w:r w:rsidRPr="00C823A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A6" w:rsidRPr="00C823A6" w:rsidRDefault="00C823A6" w:rsidP="00C823A6">
    <w:pPr>
      <w:pStyle w:val="En-tte"/>
      <w:spacing w:after="240"/>
      <w:jc w:val="center"/>
    </w:pPr>
    <w:r w:rsidRPr="00C823A6">
      <w:t>G/</w:t>
    </w:r>
    <w:proofErr w:type="spellStart"/>
    <w:r w:rsidRPr="00C823A6">
      <w:t>TBT</w:t>
    </w:r>
    <w:proofErr w:type="spellEnd"/>
    <w:r w:rsidRPr="00C823A6">
      <w:t>/N/ECU/108/Add.4</w:t>
    </w:r>
  </w:p>
  <w:p w:rsidR="00C823A6" w:rsidRPr="00C823A6" w:rsidRDefault="00C823A6" w:rsidP="00C823A6">
    <w:pPr>
      <w:pStyle w:val="En-tte"/>
      <w:pBdr>
        <w:bottom w:val="single" w:sz="4" w:space="1" w:color="auto"/>
      </w:pBdr>
      <w:jc w:val="center"/>
    </w:pPr>
    <w:r w:rsidRPr="00C823A6">
      <w:t xml:space="preserve">- </w:t>
    </w:r>
    <w:r w:rsidRPr="00C823A6">
      <w:fldChar w:fldCharType="begin"/>
    </w:r>
    <w:r w:rsidRPr="00C823A6">
      <w:instrText xml:space="preserve"> PAGE  \* Arabic  \* MERGEFORMAT </w:instrText>
    </w:r>
    <w:r w:rsidRPr="00C823A6">
      <w:fldChar w:fldCharType="separate"/>
    </w:r>
    <w:r w:rsidRPr="00C823A6">
      <w:t>1</w:t>
    </w:r>
    <w:r w:rsidRPr="00C823A6">
      <w:fldChar w:fldCharType="end"/>
    </w:r>
    <w:r w:rsidRPr="00C823A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A6" w:rsidRPr="00C823A6" w:rsidRDefault="00C823A6" w:rsidP="00C823A6">
    <w:pPr>
      <w:pStyle w:val="En-tte"/>
      <w:spacing w:after="240"/>
      <w:jc w:val="center"/>
    </w:pPr>
    <w:r w:rsidRPr="00C823A6">
      <w:t>G/</w:t>
    </w:r>
    <w:proofErr w:type="spellStart"/>
    <w:r w:rsidRPr="00C823A6">
      <w:t>TBT</w:t>
    </w:r>
    <w:proofErr w:type="spellEnd"/>
    <w:r w:rsidRPr="00C823A6">
      <w:t>/N/ECU/108/Add.4</w:t>
    </w:r>
  </w:p>
  <w:p w:rsidR="00C823A6" w:rsidRPr="00C823A6" w:rsidRDefault="00C823A6" w:rsidP="00C823A6">
    <w:pPr>
      <w:pStyle w:val="En-tte"/>
      <w:pBdr>
        <w:bottom w:val="single" w:sz="4" w:space="1" w:color="auto"/>
      </w:pBdr>
      <w:jc w:val="center"/>
    </w:pPr>
    <w:r w:rsidRPr="00C823A6">
      <w:t xml:space="preserve">- </w:t>
    </w:r>
    <w:r w:rsidRPr="00C823A6">
      <w:fldChar w:fldCharType="begin"/>
    </w:r>
    <w:r w:rsidRPr="00C823A6">
      <w:instrText xml:space="preserve"> PAGE  \* Arabic  \* MERGEFORMAT </w:instrText>
    </w:r>
    <w:r w:rsidRPr="00C823A6">
      <w:fldChar w:fldCharType="separate"/>
    </w:r>
    <w:r w:rsidRPr="00C823A6">
      <w:t>1</w:t>
    </w:r>
    <w:r w:rsidRPr="00C823A6">
      <w:fldChar w:fldCharType="end"/>
    </w:r>
    <w:r w:rsidRPr="00C823A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823A6" w:rsidRPr="00C823A6" w:rsidTr="00C823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23A6" w:rsidRPr="00C823A6" w:rsidRDefault="00C823A6" w:rsidP="00C823A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23A6" w:rsidRPr="00C823A6" w:rsidRDefault="00C823A6" w:rsidP="00C823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23A6" w:rsidRPr="00C823A6" w:rsidTr="00C823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823A6" w:rsidRPr="00C823A6" w:rsidRDefault="00C823A6" w:rsidP="00C823A6">
          <w:pPr>
            <w:jc w:val="left"/>
            <w:rPr>
              <w:rFonts w:eastAsia="Verdana" w:cs="Verdana"/>
              <w:szCs w:val="18"/>
            </w:rPr>
          </w:pPr>
          <w:r w:rsidRPr="00C823A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3EBFA0E" wp14:editId="5EE4A87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23A6" w:rsidRPr="00C823A6" w:rsidRDefault="00C823A6" w:rsidP="00C823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23A6" w:rsidRPr="00C823A6" w:rsidTr="00C823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823A6" w:rsidRPr="00C823A6" w:rsidRDefault="00C823A6" w:rsidP="00C823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23A6" w:rsidRPr="00C823A6" w:rsidRDefault="00C823A6" w:rsidP="00C823A6">
          <w:pPr>
            <w:jc w:val="right"/>
            <w:rPr>
              <w:rFonts w:eastAsia="Verdana" w:cs="Verdana"/>
              <w:b/>
              <w:szCs w:val="18"/>
            </w:rPr>
          </w:pPr>
          <w:r w:rsidRPr="00C823A6">
            <w:rPr>
              <w:b/>
              <w:szCs w:val="18"/>
            </w:rPr>
            <w:t>G/</w:t>
          </w:r>
          <w:proofErr w:type="spellStart"/>
          <w:r w:rsidRPr="00C823A6">
            <w:rPr>
              <w:b/>
              <w:szCs w:val="18"/>
            </w:rPr>
            <w:t>TBT</w:t>
          </w:r>
          <w:proofErr w:type="spellEnd"/>
          <w:r w:rsidRPr="00C823A6">
            <w:rPr>
              <w:b/>
              <w:szCs w:val="18"/>
            </w:rPr>
            <w:t>/N/ECU/108/Add.4</w:t>
          </w:r>
        </w:p>
      </w:tc>
    </w:tr>
    <w:tr w:rsidR="00C823A6" w:rsidRPr="00C823A6" w:rsidTr="00C823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23A6" w:rsidRPr="00C823A6" w:rsidRDefault="00C823A6" w:rsidP="00C823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23A6" w:rsidRPr="00C823A6" w:rsidRDefault="006A2509" w:rsidP="006A250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C823A6" w:rsidRPr="00C823A6">
            <w:rPr>
              <w:rFonts w:eastAsia="Verdana" w:cs="Verdana"/>
              <w:szCs w:val="18"/>
            </w:rPr>
            <w:t> août 2018</w:t>
          </w:r>
        </w:p>
      </w:tc>
    </w:tr>
    <w:tr w:rsidR="00C823A6" w:rsidRPr="00C823A6" w:rsidTr="00C823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23A6" w:rsidRPr="00C823A6" w:rsidRDefault="00C823A6" w:rsidP="00C823A6">
          <w:pPr>
            <w:jc w:val="left"/>
            <w:rPr>
              <w:rFonts w:eastAsia="Verdana" w:cs="Verdana"/>
              <w:b/>
              <w:szCs w:val="18"/>
            </w:rPr>
          </w:pPr>
          <w:r w:rsidRPr="00C823A6">
            <w:rPr>
              <w:rFonts w:eastAsia="Verdana" w:cs="Verdana"/>
              <w:color w:val="FF0000"/>
              <w:szCs w:val="18"/>
            </w:rPr>
            <w:t>(18</w:t>
          </w:r>
          <w:r w:rsidRPr="00C823A6">
            <w:rPr>
              <w:rFonts w:eastAsia="Verdana" w:cs="Verdana"/>
              <w:color w:val="FF0000"/>
              <w:szCs w:val="18"/>
            </w:rPr>
            <w:noBreakHyphen/>
          </w:r>
          <w:r w:rsidR="006A2509">
            <w:rPr>
              <w:rFonts w:eastAsia="Verdana" w:cs="Verdana"/>
              <w:color w:val="FF0000"/>
              <w:szCs w:val="18"/>
            </w:rPr>
            <w:t>5164</w:t>
          </w:r>
          <w:r w:rsidRPr="00C823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23A6" w:rsidRPr="00C823A6" w:rsidRDefault="00C823A6" w:rsidP="00C823A6">
          <w:pPr>
            <w:jc w:val="right"/>
            <w:rPr>
              <w:rFonts w:eastAsia="Verdana" w:cs="Verdana"/>
              <w:szCs w:val="18"/>
            </w:rPr>
          </w:pPr>
          <w:r w:rsidRPr="00C823A6">
            <w:rPr>
              <w:rFonts w:eastAsia="Verdana" w:cs="Verdana"/>
              <w:szCs w:val="18"/>
            </w:rPr>
            <w:t xml:space="preserve">Page: </w:t>
          </w:r>
          <w:r w:rsidRPr="00C823A6">
            <w:rPr>
              <w:rFonts w:eastAsia="Verdana" w:cs="Verdana"/>
              <w:szCs w:val="18"/>
            </w:rPr>
            <w:fldChar w:fldCharType="begin"/>
          </w:r>
          <w:r w:rsidRPr="00C823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23A6">
            <w:rPr>
              <w:rFonts w:eastAsia="Verdana" w:cs="Verdana"/>
              <w:szCs w:val="18"/>
            </w:rPr>
            <w:fldChar w:fldCharType="separate"/>
          </w:r>
          <w:r w:rsidR="006A2509">
            <w:rPr>
              <w:rFonts w:eastAsia="Verdana" w:cs="Verdana"/>
              <w:noProof/>
              <w:szCs w:val="18"/>
            </w:rPr>
            <w:t>1</w:t>
          </w:r>
          <w:r w:rsidRPr="00C823A6">
            <w:rPr>
              <w:rFonts w:eastAsia="Verdana" w:cs="Verdana"/>
              <w:szCs w:val="18"/>
            </w:rPr>
            <w:fldChar w:fldCharType="end"/>
          </w:r>
          <w:r w:rsidRPr="00C823A6">
            <w:rPr>
              <w:rFonts w:eastAsia="Verdana" w:cs="Verdana"/>
              <w:szCs w:val="18"/>
            </w:rPr>
            <w:t>/</w:t>
          </w:r>
          <w:r w:rsidRPr="00C823A6">
            <w:rPr>
              <w:rFonts w:eastAsia="Verdana" w:cs="Verdana"/>
              <w:szCs w:val="18"/>
            </w:rPr>
            <w:fldChar w:fldCharType="begin"/>
          </w:r>
          <w:r w:rsidRPr="00C823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23A6">
            <w:rPr>
              <w:rFonts w:eastAsia="Verdana" w:cs="Verdana"/>
              <w:szCs w:val="18"/>
            </w:rPr>
            <w:fldChar w:fldCharType="separate"/>
          </w:r>
          <w:r w:rsidR="006A2509">
            <w:rPr>
              <w:rFonts w:eastAsia="Verdana" w:cs="Verdana"/>
              <w:noProof/>
              <w:szCs w:val="18"/>
            </w:rPr>
            <w:t>1</w:t>
          </w:r>
          <w:r w:rsidRPr="00C823A6">
            <w:rPr>
              <w:rFonts w:eastAsia="Verdana" w:cs="Verdana"/>
              <w:szCs w:val="18"/>
            </w:rPr>
            <w:fldChar w:fldCharType="end"/>
          </w:r>
        </w:p>
      </w:tc>
    </w:tr>
    <w:tr w:rsidR="00C823A6" w:rsidRPr="00C823A6" w:rsidTr="00C823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823A6" w:rsidRPr="00C823A6" w:rsidRDefault="00C823A6" w:rsidP="00C823A6">
          <w:pPr>
            <w:jc w:val="left"/>
            <w:rPr>
              <w:rFonts w:eastAsia="Verdana" w:cs="Verdana"/>
              <w:szCs w:val="18"/>
            </w:rPr>
          </w:pPr>
          <w:r w:rsidRPr="00C823A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823A6" w:rsidRPr="00C823A6" w:rsidRDefault="00C823A6" w:rsidP="00C823A6">
          <w:pPr>
            <w:jc w:val="right"/>
            <w:rPr>
              <w:rFonts w:eastAsia="Verdana" w:cs="Verdana"/>
              <w:bCs/>
              <w:szCs w:val="18"/>
            </w:rPr>
          </w:pPr>
          <w:r w:rsidRPr="00C823A6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C823A6" w:rsidRDefault="006A2509" w:rsidP="00C823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2070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E149DD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BAE66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BD2C32A"/>
    <w:numStyleLink w:val="LegalHeadings"/>
  </w:abstractNum>
  <w:abstractNum w:abstractNumId="12">
    <w:nsid w:val="57551E12"/>
    <w:multiLevelType w:val="multilevel"/>
    <w:tmpl w:val="7BD2C3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B7"/>
    <w:rsid w:val="00304F69"/>
    <w:rsid w:val="00401A9C"/>
    <w:rsid w:val="00683121"/>
    <w:rsid w:val="006A2509"/>
    <w:rsid w:val="00762219"/>
    <w:rsid w:val="00895470"/>
    <w:rsid w:val="00AD7DB7"/>
    <w:rsid w:val="00AF21A8"/>
    <w:rsid w:val="00C823A6"/>
    <w:rsid w:val="00D6478D"/>
    <w:rsid w:val="00E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823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823A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823A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823A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823A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823A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823A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823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823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823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823A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823A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823A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823A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823A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823A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823A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823A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823A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A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C823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23A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C823A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823A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823A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823A6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C823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823A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823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823A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823A6"/>
    <w:rPr>
      <w:szCs w:val="20"/>
    </w:rPr>
  </w:style>
  <w:style w:type="character" w:customStyle="1" w:styleId="NotedefinCar">
    <w:name w:val="Note de fin Car"/>
    <w:link w:val="Notedefin"/>
    <w:uiPriority w:val="49"/>
    <w:rsid w:val="00C823A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23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23A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823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823A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823A6"/>
    <w:pPr>
      <w:ind w:left="567" w:right="567" w:firstLine="0"/>
    </w:pPr>
  </w:style>
  <w:style w:type="character" w:styleId="Appelnotedebasdep">
    <w:name w:val="footnote reference"/>
    <w:uiPriority w:val="5"/>
    <w:rsid w:val="00C823A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823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823A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823A6"/>
    <w:pPr>
      <w:numPr>
        <w:numId w:val="6"/>
      </w:numPr>
    </w:pPr>
  </w:style>
  <w:style w:type="paragraph" w:styleId="Listepuces">
    <w:name w:val="List Bullet"/>
    <w:basedOn w:val="Normal"/>
    <w:uiPriority w:val="1"/>
    <w:rsid w:val="00C823A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823A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823A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823A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823A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823A6"/>
    <w:pPr>
      <w:ind w:left="720"/>
      <w:contextualSpacing/>
    </w:pPr>
  </w:style>
  <w:style w:type="numbering" w:customStyle="1" w:styleId="ListBullets">
    <w:name w:val="ListBullets"/>
    <w:uiPriority w:val="99"/>
    <w:rsid w:val="00C823A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823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23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823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823A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823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23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23A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823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823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823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823A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823A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823A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823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823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823A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23A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823A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823A6"/>
  </w:style>
  <w:style w:type="paragraph" w:styleId="Normalcentr">
    <w:name w:val="Block Text"/>
    <w:basedOn w:val="Normal"/>
    <w:uiPriority w:val="99"/>
    <w:semiHidden/>
    <w:unhideWhenUsed/>
    <w:rsid w:val="00C823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823A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2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823A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23A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23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23A6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823A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823A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A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823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3A6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82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823A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823A6"/>
  </w:style>
  <w:style w:type="character" w:customStyle="1" w:styleId="DateCar">
    <w:name w:val="Date Car"/>
    <w:basedOn w:val="Policepardfaut"/>
    <w:link w:val="Da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23A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23A6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823A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823A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823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823A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823A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823A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823A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823A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823A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823A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23A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23A6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823A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823A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823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23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23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23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23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23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23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23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23A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823A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823A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82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823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823A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823A6"/>
    <w:rPr>
      <w:lang w:val="fr-FR"/>
    </w:rPr>
  </w:style>
  <w:style w:type="paragraph" w:styleId="Liste">
    <w:name w:val="List"/>
    <w:basedOn w:val="Normal"/>
    <w:uiPriority w:val="99"/>
    <w:semiHidden/>
    <w:unhideWhenUsed/>
    <w:rsid w:val="00C823A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23A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23A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23A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23A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823A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823A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823A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823A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823A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823A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823A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823A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823A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823A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82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823A6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82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823A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823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823A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823A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823A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823A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823A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23A6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823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823A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823A6"/>
  </w:style>
  <w:style w:type="character" w:customStyle="1" w:styleId="SalutationsCar">
    <w:name w:val="Salutations Car"/>
    <w:basedOn w:val="Policepardfaut"/>
    <w:link w:val="Salutations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823A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823A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823A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823A6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823A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823A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823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823A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823A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823A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823A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823A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823A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823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823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823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823A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823A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823A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823A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823A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823A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823A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823A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823A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A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C823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23A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C823A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823A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823A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823A6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C823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823A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823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823A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823A6"/>
    <w:rPr>
      <w:szCs w:val="20"/>
    </w:rPr>
  </w:style>
  <w:style w:type="character" w:customStyle="1" w:styleId="NotedefinCar">
    <w:name w:val="Note de fin Car"/>
    <w:link w:val="Notedefin"/>
    <w:uiPriority w:val="49"/>
    <w:rsid w:val="00C823A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23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23A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823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823A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823A6"/>
    <w:pPr>
      <w:ind w:left="567" w:right="567" w:firstLine="0"/>
    </w:pPr>
  </w:style>
  <w:style w:type="character" w:styleId="Appelnotedebasdep">
    <w:name w:val="footnote reference"/>
    <w:uiPriority w:val="5"/>
    <w:rsid w:val="00C823A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823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823A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823A6"/>
    <w:pPr>
      <w:numPr>
        <w:numId w:val="6"/>
      </w:numPr>
    </w:pPr>
  </w:style>
  <w:style w:type="paragraph" w:styleId="Listepuces">
    <w:name w:val="List Bullet"/>
    <w:basedOn w:val="Normal"/>
    <w:uiPriority w:val="1"/>
    <w:rsid w:val="00C823A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823A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823A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823A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823A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823A6"/>
    <w:pPr>
      <w:ind w:left="720"/>
      <w:contextualSpacing/>
    </w:pPr>
  </w:style>
  <w:style w:type="numbering" w:customStyle="1" w:styleId="ListBullets">
    <w:name w:val="ListBullets"/>
    <w:uiPriority w:val="99"/>
    <w:rsid w:val="00C823A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823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23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823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823A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823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23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23A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823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823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23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823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823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823A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823A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823A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823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823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823A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23A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823A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823A6"/>
  </w:style>
  <w:style w:type="paragraph" w:styleId="Normalcentr">
    <w:name w:val="Block Text"/>
    <w:basedOn w:val="Normal"/>
    <w:uiPriority w:val="99"/>
    <w:semiHidden/>
    <w:unhideWhenUsed/>
    <w:rsid w:val="00C823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823A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2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823A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23A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23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23A6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823A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823A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A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823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3A6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82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823A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823A6"/>
  </w:style>
  <w:style w:type="character" w:customStyle="1" w:styleId="DateCar">
    <w:name w:val="Date Car"/>
    <w:basedOn w:val="Policepardfaut"/>
    <w:link w:val="Da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23A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23A6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823A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823A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823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823A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823A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823A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823A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823A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823A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823A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23A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23A6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823A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823A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823A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823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23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23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23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23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23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23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23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23A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823A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823A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82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823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823A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823A6"/>
    <w:rPr>
      <w:lang w:val="fr-FR"/>
    </w:rPr>
  </w:style>
  <w:style w:type="paragraph" w:styleId="Liste">
    <w:name w:val="List"/>
    <w:basedOn w:val="Normal"/>
    <w:uiPriority w:val="99"/>
    <w:semiHidden/>
    <w:unhideWhenUsed/>
    <w:rsid w:val="00C823A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23A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23A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23A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23A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823A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823A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823A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823A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823A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823A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823A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823A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823A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823A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82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823A6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82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823A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823A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823A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823A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823A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823A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823A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23A6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823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823A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823A6"/>
  </w:style>
  <w:style w:type="character" w:customStyle="1" w:styleId="SalutationsCar">
    <w:name w:val="Salutations Car"/>
    <w:basedOn w:val="Policepardfaut"/>
    <w:link w:val="Salutations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823A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823A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823A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823A6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823A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823A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823A6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dcterms:created xsi:type="dcterms:W3CDTF">2018-08-21T09:34:00Z</dcterms:created>
  <dcterms:modified xsi:type="dcterms:W3CDTF">2018-08-21T12:30:00Z</dcterms:modified>
</cp:coreProperties>
</file>