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0B1A6" w14:textId="72BAE666" w:rsidR="00EE1773" w:rsidRPr="00793141" w:rsidRDefault="00793141" w:rsidP="00793141">
      <w:pPr>
        <w:pStyle w:val="Title"/>
        <w:rPr>
          <w:caps w:val="0"/>
          <w:kern w:val="0"/>
        </w:rPr>
      </w:pPr>
      <w:r w:rsidRPr="00793141">
        <w:rPr>
          <w:caps w:val="0"/>
          <w:kern w:val="0"/>
        </w:rPr>
        <w:t>NOTIFICATION</w:t>
      </w:r>
    </w:p>
    <w:p w14:paraId="599BE68C" w14:textId="77777777" w:rsidR="00EE1773" w:rsidRPr="00793141" w:rsidRDefault="008171F5" w:rsidP="00793141">
      <w:pPr>
        <w:pStyle w:val="Title3"/>
      </w:pPr>
      <w:r w:rsidRPr="00793141">
        <w:t>Addendum</w:t>
      </w:r>
    </w:p>
    <w:p w14:paraId="4CE8805F" w14:textId="4D245A43" w:rsidR="00337700" w:rsidRPr="00793141" w:rsidRDefault="008171F5" w:rsidP="00793141">
      <w:r w:rsidRPr="00793141">
        <w:t>La communication ci</w:t>
      </w:r>
      <w:r w:rsidR="00793141" w:rsidRPr="00793141">
        <w:t>-</w:t>
      </w:r>
      <w:r w:rsidRPr="00793141">
        <w:t xml:space="preserve">après, datée du </w:t>
      </w:r>
      <w:r w:rsidR="00793141" w:rsidRPr="00793141">
        <w:t>8 juillet 2</w:t>
      </w:r>
      <w:r w:rsidRPr="00793141">
        <w:t>020, est distribuée à la demande de la délégation de l'</w:t>
      </w:r>
      <w:r w:rsidRPr="00793141">
        <w:rPr>
          <w:u w:val="single"/>
        </w:rPr>
        <w:t>Équateur</w:t>
      </w:r>
      <w:r w:rsidRPr="00793141">
        <w:t>.</w:t>
      </w:r>
    </w:p>
    <w:p w14:paraId="0E918B7D" w14:textId="77777777" w:rsidR="00EE1773" w:rsidRPr="00793141" w:rsidRDefault="00EE1773" w:rsidP="00793141"/>
    <w:p w14:paraId="00A0FF20" w14:textId="5B91F6DB" w:rsidR="00EE1773" w:rsidRPr="00793141" w:rsidRDefault="00793141" w:rsidP="00793141">
      <w:pPr>
        <w:jc w:val="center"/>
        <w:rPr>
          <w:b/>
        </w:rPr>
      </w:pPr>
      <w:r w:rsidRPr="00793141">
        <w:rPr>
          <w:b/>
        </w:rPr>
        <w:t>_______________</w:t>
      </w:r>
    </w:p>
    <w:p w14:paraId="3B681164" w14:textId="77777777" w:rsidR="00EE1773" w:rsidRPr="00793141" w:rsidRDefault="00EE1773" w:rsidP="00793141"/>
    <w:p w14:paraId="22700DF6" w14:textId="77777777" w:rsidR="00EE1773" w:rsidRPr="00793141" w:rsidRDefault="00EE1773" w:rsidP="00793141"/>
    <w:p w14:paraId="3FD45322" w14:textId="64A106BF" w:rsidR="00EE1773" w:rsidRPr="00793141" w:rsidRDefault="008171F5" w:rsidP="00793141">
      <w:pPr>
        <w:spacing w:after="120"/>
      </w:pPr>
      <w:r w:rsidRPr="00793141">
        <w:rPr>
          <w:u w:val="single"/>
        </w:rPr>
        <w:t>RTE I</w:t>
      </w:r>
      <w:r w:rsidR="00793141" w:rsidRPr="00793141">
        <w:rPr>
          <w:u w:val="single"/>
        </w:rPr>
        <w:t>NEN 211. É</w:t>
      </w:r>
      <w:r w:rsidRPr="00793141">
        <w:rPr>
          <w:u w:val="single"/>
        </w:rPr>
        <w:t>tiquetage des ballons, des balles et des articles gonflables pour le loisir et le sport</w:t>
      </w:r>
    </w:p>
    <w:p w14:paraId="4F86251B" w14:textId="42086181" w:rsidR="0016242E" w:rsidRPr="00793141" w:rsidRDefault="008171F5" w:rsidP="00793141">
      <w:pPr>
        <w:spacing w:after="120"/>
      </w:pPr>
      <w:r w:rsidRPr="00793141">
        <w:t>La République de l'Équateur annonce que le Règlement technique équatorien RTE I</w:t>
      </w:r>
      <w:r w:rsidR="00793141" w:rsidRPr="00793141">
        <w:t>NEN 211</w:t>
      </w:r>
      <w:r w:rsidRPr="00793141">
        <w:t xml:space="preserve"> relatif à l'étiquetage des ballons, des balles et des articles gonflables pour le loisir et le sport, notifié au moyen du document </w:t>
      </w:r>
      <w:hyperlink r:id="rId8" w:history="1">
        <w:r w:rsidR="00793141" w:rsidRPr="00793141">
          <w:rPr>
            <w:rStyle w:val="Hyperlink"/>
          </w:rPr>
          <w:t>G/TBT/N/ECU/211/Add.1</w:t>
        </w:r>
      </w:hyperlink>
      <w:r w:rsidRPr="00793141">
        <w:t xml:space="preserve"> du 2</w:t>
      </w:r>
      <w:r w:rsidR="00793141" w:rsidRPr="00793141">
        <w:t>0 août 2</w:t>
      </w:r>
      <w:r w:rsidRPr="00793141">
        <w:t>014, a été suspendu et déclaré inapplicable</w:t>
      </w:r>
      <w:r w:rsidR="00793141" w:rsidRPr="00793141">
        <w:t>; i</w:t>
      </w:r>
      <w:r w:rsidRPr="00793141">
        <w:t>l est par conséquent nul et non avenu.</w:t>
      </w:r>
    </w:p>
    <w:p w14:paraId="684A49E8" w14:textId="66CF5891" w:rsidR="0016242E" w:rsidRPr="00793141" w:rsidRDefault="008171F5" w:rsidP="00793141">
      <w:pPr>
        <w:spacing w:after="120"/>
      </w:pPr>
      <w:r w:rsidRPr="00793141">
        <w:t>Texte disponible auprès du Sous</w:t>
      </w:r>
      <w:r w:rsidR="00793141" w:rsidRPr="00793141">
        <w:t>-</w:t>
      </w:r>
      <w:r w:rsidRPr="00793141">
        <w:t>secrétariat chargé de la réglementation de la qualité relevant du Ministère de la production, du commerce extérieur, de l'investissement et de la pêche (autorité nationale responsable des notifications):</w:t>
      </w:r>
    </w:p>
    <w:p w14:paraId="050245F7" w14:textId="28447234" w:rsidR="0016242E" w:rsidRPr="003B38CE" w:rsidRDefault="008171F5" w:rsidP="00793141">
      <w:pPr>
        <w:spacing w:after="120"/>
        <w:jc w:val="left"/>
        <w:rPr>
          <w:lang w:val="es-ES"/>
        </w:rPr>
      </w:pPr>
      <w:r w:rsidRPr="003B38CE">
        <w:rPr>
          <w:lang w:val="es-ES"/>
        </w:rPr>
        <w:t>Point de contact OTC:</w:t>
      </w:r>
      <w:r w:rsidRPr="003B38CE">
        <w:rPr>
          <w:lang w:val="es-ES"/>
        </w:rPr>
        <w:br/>
        <w:t>Jeannette Mariño</w:t>
      </w:r>
      <w:r w:rsidRPr="003B38CE">
        <w:rPr>
          <w:lang w:val="es-ES"/>
        </w:rPr>
        <w:br/>
        <w:t xml:space="preserve">Plataforma Gubernamental de Gestión Financiera </w:t>
      </w:r>
      <w:r w:rsidR="00793141" w:rsidRPr="003B38CE">
        <w:rPr>
          <w:lang w:val="es-ES"/>
        </w:rPr>
        <w:t>-</w:t>
      </w:r>
      <w:r w:rsidRPr="003B38CE">
        <w:rPr>
          <w:lang w:val="es-ES"/>
        </w:rPr>
        <w:t xml:space="preserve"> Piso 8 Bloque amarillo Av</w:t>
      </w:r>
      <w:r w:rsidR="00793141" w:rsidRPr="003B38CE">
        <w:rPr>
          <w:lang w:val="es-ES"/>
        </w:rPr>
        <w:t>. A</w:t>
      </w:r>
      <w:r w:rsidRPr="003B38CE">
        <w:rPr>
          <w:lang w:val="es-ES"/>
        </w:rPr>
        <w:t>mazonas entre Unión Nacional de Periodistas y Alfonso Pereira</w:t>
      </w:r>
      <w:r w:rsidRPr="003B38CE">
        <w:rPr>
          <w:lang w:val="es-ES"/>
        </w:rPr>
        <w:br/>
        <w:t>Quito (Équateur)</w:t>
      </w:r>
      <w:r w:rsidRPr="003B38CE">
        <w:rPr>
          <w:lang w:val="es-ES"/>
        </w:rPr>
        <w:br/>
        <w:t>Téléphone</w:t>
      </w:r>
      <w:r w:rsidR="00793141" w:rsidRPr="003B38CE">
        <w:rPr>
          <w:lang w:val="es-ES"/>
        </w:rPr>
        <w:t>: (</w:t>
      </w:r>
      <w:r w:rsidRPr="003B38CE">
        <w:rPr>
          <w:lang w:val="es-ES"/>
        </w:rPr>
        <w:t>+593</w:t>
      </w:r>
      <w:r w:rsidR="00793141" w:rsidRPr="003B38CE">
        <w:rPr>
          <w:lang w:val="es-ES"/>
        </w:rPr>
        <w:t>-</w:t>
      </w:r>
      <w:r w:rsidRPr="003B38CE">
        <w:rPr>
          <w:lang w:val="es-ES"/>
        </w:rPr>
        <w:t>2) 3948760, int. 2252 / 2254</w:t>
      </w:r>
      <w:r w:rsidRPr="003B38CE">
        <w:rPr>
          <w:lang w:val="es-ES"/>
        </w:rPr>
        <w:br/>
        <w:t xml:space="preserve">Courrier électronique: </w:t>
      </w:r>
      <w:hyperlink r:id="rId9" w:history="1">
        <w:r w:rsidR="00793141" w:rsidRPr="003B38CE">
          <w:rPr>
            <w:rStyle w:val="Hyperlink"/>
            <w:lang w:val="es-ES"/>
          </w:rPr>
          <w:t>puntocontacto-OTCECU@produccion.gob.ec</w:t>
        </w:r>
      </w:hyperlink>
      <w:r w:rsidRPr="003B38CE">
        <w:rPr>
          <w:lang w:val="es-ES"/>
        </w:rPr>
        <w:t xml:space="preserve">; </w:t>
      </w:r>
      <w:hyperlink r:id="rId10" w:history="1">
        <w:r w:rsidR="00793141" w:rsidRPr="003B38CE">
          <w:rPr>
            <w:rStyle w:val="Hyperlink"/>
            <w:lang w:val="es-ES"/>
          </w:rPr>
          <w:t>puntocontactoOTCECU@gmail.com</w:t>
        </w:r>
      </w:hyperlink>
      <w:r w:rsidRPr="003B38CE">
        <w:rPr>
          <w:lang w:val="es-ES"/>
        </w:rPr>
        <w:t xml:space="preserve">; </w:t>
      </w:r>
      <w:hyperlink r:id="rId11" w:history="1">
        <w:r w:rsidR="00793141" w:rsidRPr="003B38CE">
          <w:rPr>
            <w:rStyle w:val="Hyperlink"/>
            <w:lang w:val="es-ES"/>
          </w:rPr>
          <w:t>jmarino@produccion.gob.ec</w:t>
        </w:r>
      </w:hyperlink>
      <w:r w:rsidRPr="003B38CE">
        <w:rPr>
          <w:lang w:val="es-ES"/>
        </w:rPr>
        <w:t xml:space="preserve">; </w:t>
      </w:r>
      <w:hyperlink r:id="rId12" w:history="1">
        <w:r w:rsidR="00793141" w:rsidRPr="003B38CE">
          <w:rPr>
            <w:rStyle w:val="Hyperlink"/>
            <w:lang w:val="es-ES"/>
          </w:rPr>
          <w:t>cyepez@produccion.gob.ec</w:t>
        </w:r>
      </w:hyperlink>
      <w:r w:rsidRPr="003B38CE">
        <w:rPr>
          <w:lang w:val="es-ES"/>
        </w:rPr>
        <w:t xml:space="preserve">; </w:t>
      </w:r>
      <w:hyperlink r:id="rId13" w:history="1">
        <w:r w:rsidR="00793141" w:rsidRPr="003B38CE">
          <w:rPr>
            <w:rStyle w:val="Hyperlink"/>
            <w:lang w:val="es-ES"/>
          </w:rPr>
          <w:t>jsanchezc@produccion.gob.ec</w:t>
        </w:r>
      </w:hyperlink>
    </w:p>
    <w:p w14:paraId="4342D1CC" w14:textId="1AFDE36E" w:rsidR="00EE1773" w:rsidRPr="003B38CE" w:rsidRDefault="003B38CE" w:rsidP="00793141">
      <w:pPr>
        <w:spacing w:after="120"/>
        <w:rPr>
          <w:rStyle w:val="Hyperlink"/>
          <w:lang w:val="es-ES"/>
        </w:rPr>
      </w:pPr>
      <w:hyperlink r:id="rId14" w:history="1">
        <w:r w:rsidR="00793141" w:rsidRPr="003B38CE">
          <w:rPr>
            <w:rStyle w:val="Hyperlink"/>
            <w:lang w:val="es-ES"/>
          </w:rPr>
          <w:t>https://members.wto.org/crnattachments/2020/TBT/ECU/20_4100_00_s.pdf</w:t>
        </w:r>
      </w:hyperlink>
    </w:p>
    <w:p w14:paraId="75775A5E" w14:textId="713A8903" w:rsidR="00EE1773" w:rsidRPr="00793141" w:rsidRDefault="00793141" w:rsidP="00793141">
      <w:pPr>
        <w:jc w:val="center"/>
        <w:rPr>
          <w:b/>
        </w:rPr>
      </w:pPr>
      <w:r w:rsidRPr="00793141">
        <w:rPr>
          <w:b/>
        </w:rPr>
        <w:t>__________</w:t>
      </w:r>
    </w:p>
    <w:sectPr w:rsidR="00EE1773" w:rsidRPr="00793141" w:rsidSect="0079314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25328" w14:textId="77777777" w:rsidR="009A62DA" w:rsidRPr="00793141" w:rsidRDefault="008171F5">
      <w:r w:rsidRPr="00793141">
        <w:separator/>
      </w:r>
    </w:p>
  </w:endnote>
  <w:endnote w:type="continuationSeparator" w:id="0">
    <w:p w14:paraId="1A2AB65C" w14:textId="77777777" w:rsidR="009A62DA" w:rsidRPr="00793141" w:rsidRDefault="008171F5">
      <w:r w:rsidRPr="0079314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C68F0" w14:textId="1B241DA5" w:rsidR="00EE1773" w:rsidRPr="00793141" w:rsidRDefault="00793141" w:rsidP="00793141">
    <w:pPr>
      <w:pStyle w:val="Footer"/>
    </w:pPr>
    <w:r w:rsidRPr="00793141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DD6C4" w14:textId="75FFA77A" w:rsidR="00DD65B2" w:rsidRPr="00793141" w:rsidRDefault="00793141" w:rsidP="00793141">
    <w:pPr>
      <w:pStyle w:val="Footer"/>
    </w:pPr>
    <w:r w:rsidRPr="00793141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7D76D" w14:textId="17E8455B" w:rsidR="00DD65B2" w:rsidRPr="00793141" w:rsidRDefault="00793141" w:rsidP="00793141">
    <w:pPr>
      <w:pStyle w:val="Footer"/>
    </w:pPr>
    <w:r w:rsidRPr="0079314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2D17D" w14:textId="77777777" w:rsidR="009A62DA" w:rsidRPr="00793141" w:rsidRDefault="008171F5">
      <w:r w:rsidRPr="00793141">
        <w:separator/>
      </w:r>
    </w:p>
  </w:footnote>
  <w:footnote w:type="continuationSeparator" w:id="0">
    <w:p w14:paraId="51F5A425" w14:textId="77777777" w:rsidR="009A62DA" w:rsidRPr="00793141" w:rsidRDefault="008171F5">
      <w:r w:rsidRPr="0079314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3E527" w14:textId="77777777" w:rsidR="00793141" w:rsidRPr="003B38CE" w:rsidRDefault="00793141" w:rsidP="00793141">
    <w:pPr>
      <w:pStyle w:val="Header"/>
      <w:spacing w:after="240"/>
      <w:jc w:val="center"/>
      <w:rPr>
        <w:lang w:val="en-GB"/>
      </w:rPr>
    </w:pPr>
    <w:r w:rsidRPr="003B38CE">
      <w:rPr>
        <w:lang w:val="en-GB"/>
      </w:rPr>
      <w:t>G/TBT/N/ECU/211/Add.2</w:t>
    </w:r>
  </w:p>
  <w:p w14:paraId="666AEDF2" w14:textId="77777777" w:rsidR="00793141" w:rsidRPr="00793141" w:rsidRDefault="00793141" w:rsidP="00793141">
    <w:pPr>
      <w:pStyle w:val="Header"/>
      <w:pBdr>
        <w:bottom w:val="single" w:sz="4" w:space="1" w:color="auto"/>
      </w:pBdr>
      <w:jc w:val="center"/>
    </w:pPr>
    <w:r w:rsidRPr="00793141">
      <w:t xml:space="preserve">- </w:t>
    </w:r>
    <w:r w:rsidRPr="00793141">
      <w:fldChar w:fldCharType="begin"/>
    </w:r>
    <w:r w:rsidRPr="00793141">
      <w:instrText xml:space="preserve"> PAGE  \* Arabic  \* MERGEFORMAT </w:instrText>
    </w:r>
    <w:r w:rsidRPr="00793141">
      <w:fldChar w:fldCharType="separate"/>
    </w:r>
    <w:r w:rsidRPr="00793141">
      <w:t>1</w:t>
    </w:r>
    <w:r w:rsidRPr="00793141">
      <w:fldChar w:fldCharType="end"/>
    </w:r>
    <w:r w:rsidRPr="00793141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1A14B" w14:textId="77777777" w:rsidR="00793141" w:rsidRPr="003B38CE" w:rsidRDefault="00793141" w:rsidP="00793141">
    <w:pPr>
      <w:pStyle w:val="Header"/>
      <w:spacing w:after="240"/>
      <w:jc w:val="center"/>
      <w:rPr>
        <w:lang w:val="en-GB"/>
      </w:rPr>
    </w:pPr>
    <w:r w:rsidRPr="003B38CE">
      <w:rPr>
        <w:lang w:val="en-GB"/>
      </w:rPr>
      <w:t>G/TBT/N/ECU/211/Add.2</w:t>
    </w:r>
  </w:p>
  <w:p w14:paraId="5C358194" w14:textId="77777777" w:rsidR="00793141" w:rsidRPr="00793141" w:rsidRDefault="00793141" w:rsidP="00793141">
    <w:pPr>
      <w:pStyle w:val="Header"/>
      <w:pBdr>
        <w:bottom w:val="single" w:sz="4" w:space="1" w:color="auto"/>
      </w:pBdr>
      <w:jc w:val="center"/>
    </w:pPr>
    <w:r w:rsidRPr="00793141">
      <w:t xml:space="preserve">- </w:t>
    </w:r>
    <w:r w:rsidRPr="00793141">
      <w:fldChar w:fldCharType="begin"/>
    </w:r>
    <w:r w:rsidRPr="00793141">
      <w:instrText xml:space="preserve"> PAGE  \* Arabic  \* MERGEFORMAT </w:instrText>
    </w:r>
    <w:r w:rsidRPr="00793141">
      <w:fldChar w:fldCharType="separate"/>
    </w:r>
    <w:r w:rsidRPr="00793141">
      <w:t>1</w:t>
    </w:r>
    <w:r w:rsidRPr="00793141">
      <w:fldChar w:fldCharType="end"/>
    </w:r>
    <w:r w:rsidRPr="00793141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793141" w:rsidRPr="00793141" w14:paraId="3A06EDF4" w14:textId="77777777" w:rsidTr="00793141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18395DE5" w14:textId="77777777" w:rsidR="00793141" w:rsidRPr="00793141" w:rsidRDefault="00793141" w:rsidP="00793141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BD3DE60" w14:textId="77777777" w:rsidR="00793141" w:rsidRPr="00793141" w:rsidRDefault="00793141" w:rsidP="0079314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793141" w:rsidRPr="00793141" w14:paraId="2741097B" w14:textId="77777777" w:rsidTr="00793141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36E384D4" w14:textId="69276917" w:rsidR="00793141" w:rsidRPr="00793141" w:rsidRDefault="00793141" w:rsidP="00793141">
          <w:pPr>
            <w:jc w:val="left"/>
            <w:rPr>
              <w:rFonts w:eastAsia="Verdana" w:cs="Verdana"/>
              <w:szCs w:val="18"/>
            </w:rPr>
          </w:pPr>
          <w:r w:rsidRPr="00793141">
            <w:rPr>
              <w:rFonts w:eastAsia="Verdana" w:cs="Verdana"/>
              <w:noProof/>
              <w:szCs w:val="18"/>
            </w:rPr>
            <w:drawing>
              <wp:inline distT="0" distB="0" distL="0" distR="0" wp14:anchorId="27F77A0A" wp14:editId="4B4708DA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16B9507" w14:textId="77777777" w:rsidR="00793141" w:rsidRPr="00793141" w:rsidRDefault="00793141" w:rsidP="0079314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793141" w:rsidRPr="003B38CE" w14:paraId="7255B630" w14:textId="77777777" w:rsidTr="00793141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051588A8" w14:textId="77777777" w:rsidR="00793141" w:rsidRPr="00793141" w:rsidRDefault="00793141" w:rsidP="0079314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62847C2" w14:textId="2A906F8C" w:rsidR="00793141" w:rsidRPr="003B38CE" w:rsidRDefault="00793141" w:rsidP="00793141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3B38CE">
            <w:rPr>
              <w:b/>
              <w:szCs w:val="18"/>
              <w:lang w:val="en-GB"/>
            </w:rPr>
            <w:t>G/TBT/N/ECU/211/Add.2</w:t>
          </w:r>
        </w:p>
      </w:tc>
    </w:tr>
    <w:tr w:rsidR="00793141" w:rsidRPr="00793141" w14:paraId="3B5E4503" w14:textId="77777777" w:rsidTr="00793141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5D3B5209" w14:textId="77777777" w:rsidR="00793141" w:rsidRPr="003B38CE" w:rsidRDefault="00793141" w:rsidP="00793141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7C71430" w14:textId="27846B19" w:rsidR="00793141" w:rsidRPr="00793141" w:rsidRDefault="00793141" w:rsidP="00793141">
          <w:pPr>
            <w:jc w:val="right"/>
            <w:rPr>
              <w:rFonts w:eastAsia="Verdana" w:cs="Verdana"/>
              <w:szCs w:val="18"/>
            </w:rPr>
          </w:pPr>
          <w:r w:rsidRPr="00793141">
            <w:rPr>
              <w:rFonts w:eastAsia="Verdana" w:cs="Verdana"/>
              <w:szCs w:val="18"/>
            </w:rPr>
            <w:t>8 juillet 2020</w:t>
          </w:r>
        </w:p>
      </w:tc>
    </w:tr>
    <w:tr w:rsidR="00793141" w:rsidRPr="00793141" w14:paraId="14A25436" w14:textId="77777777" w:rsidTr="00793141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A8A5A2F" w14:textId="6ADFEFA7" w:rsidR="00793141" w:rsidRPr="00793141" w:rsidRDefault="00793141" w:rsidP="00793141">
          <w:pPr>
            <w:jc w:val="left"/>
            <w:rPr>
              <w:rFonts w:eastAsia="Verdana" w:cs="Verdana"/>
              <w:b/>
              <w:szCs w:val="18"/>
            </w:rPr>
          </w:pPr>
          <w:r w:rsidRPr="00793141">
            <w:rPr>
              <w:rFonts w:eastAsia="Verdana" w:cs="Verdana"/>
              <w:color w:val="FF0000"/>
              <w:szCs w:val="18"/>
            </w:rPr>
            <w:t>(20</w:t>
          </w:r>
          <w:r w:rsidRPr="00793141">
            <w:rPr>
              <w:rFonts w:eastAsia="Verdana" w:cs="Verdana"/>
              <w:color w:val="FF0000"/>
              <w:szCs w:val="18"/>
            </w:rPr>
            <w:noBreakHyphen/>
          </w:r>
          <w:r w:rsidR="003B38CE">
            <w:rPr>
              <w:rFonts w:eastAsia="Verdana" w:cs="Verdana"/>
              <w:color w:val="FF0000"/>
              <w:szCs w:val="18"/>
            </w:rPr>
            <w:t>4687</w:t>
          </w:r>
          <w:bookmarkStart w:id="0" w:name="_GoBack"/>
          <w:bookmarkEnd w:id="0"/>
          <w:r w:rsidRPr="00793141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8B28B9A" w14:textId="45547904" w:rsidR="00793141" w:rsidRPr="00793141" w:rsidRDefault="00793141" w:rsidP="00793141">
          <w:pPr>
            <w:jc w:val="right"/>
            <w:rPr>
              <w:rFonts w:eastAsia="Verdana" w:cs="Verdana"/>
              <w:szCs w:val="18"/>
            </w:rPr>
          </w:pPr>
          <w:r w:rsidRPr="00793141">
            <w:rPr>
              <w:rFonts w:eastAsia="Verdana" w:cs="Verdana"/>
              <w:szCs w:val="18"/>
            </w:rPr>
            <w:t xml:space="preserve">Page: </w:t>
          </w:r>
          <w:r w:rsidRPr="00793141">
            <w:rPr>
              <w:rFonts w:eastAsia="Verdana" w:cs="Verdana"/>
              <w:szCs w:val="18"/>
            </w:rPr>
            <w:fldChar w:fldCharType="begin"/>
          </w:r>
          <w:r w:rsidRPr="00793141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793141">
            <w:rPr>
              <w:rFonts w:eastAsia="Verdana" w:cs="Verdana"/>
              <w:szCs w:val="18"/>
            </w:rPr>
            <w:fldChar w:fldCharType="separate"/>
          </w:r>
          <w:r w:rsidRPr="00793141">
            <w:rPr>
              <w:rFonts w:eastAsia="Verdana" w:cs="Verdana"/>
              <w:szCs w:val="18"/>
            </w:rPr>
            <w:t>1</w:t>
          </w:r>
          <w:r w:rsidRPr="00793141">
            <w:rPr>
              <w:rFonts w:eastAsia="Verdana" w:cs="Verdana"/>
              <w:szCs w:val="18"/>
            </w:rPr>
            <w:fldChar w:fldCharType="end"/>
          </w:r>
          <w:r w:rsidRPr="00793141">
            <w:rPr>
              <w:rFonts w:eastAsia="Verdana" w:cs="Verdana"/>
              <w:szCs w:val="18"/>
            </w:rPr>
            <w:t>/</w:t>
          </w:r>
          <w:r w:rsidRPr="00793141">
            <w:rPr>
              <w:rFonts w:eastAsia="Verdana" w:cs="Verdana"/>
              <w:szCs w:val="18"/>
            </w:rPr>
            <w:fldChar w:fldCharType="begin"/>
          </w:r>
          <w:r w:rsidRPr="00793141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793141">
            <w:rPr>
              <w:rFonts w:eastAsia="Verdana" w:cs="Verdana"/>
              <w:szCs w:val="18"/>
            </w:rPr>
            <w:fldChar w:fldCharType="separate"/>
          </w:r>
          <w:r w:rsidRPr="00793141">
            <w:rPr>
              <w:rFonts w:eastAsia="Verdana" w:cs="Verdana"/>
              <w:szCs w:val="18"/>
            </w:rPr>
            <w:t>1</w:t>
          </w:r>
          <w:r w:rsidRPr="00793141">
            <w:rPr>
              <w:rFonts w:eastAsia="Verdana" w:cs="Verdana"/>
              <w:szCs w:val="18"/>
            </w:rPr>
            <w:fldChar w:fldCharType="end"/>
          </w:r>
        </w:p>
      </w:tc>
    </w:tr>
    <w:tr w:rsidR="00793141" w:rsidRPr="00793141" w14:paraId="7E3AA104" w14:textId="77777777" w:rsidTr="00793141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285571D" w14:textId="0BEF4E7E" w:rsidR="00793141" w:rsidRPr="00793141" w:rsidRDefault="00793141" w:rsidP="00793141">
          <w:pPr>
            <w:jc w:val="left"/>
            <w:rPr>
              <w:rFonts w:eastAsia="Verdana" w:cs="Verdana"/>
              <w:szCs w:val="18"/>
            </w:rPr>
          </w:pPr>
          <w:r w:rsidRPr="00793141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406BAF8E" w14:textId="7F2B7067" w:rsidR="00793141" w:rsidRPr="00793141" w:rsidRDefault="00793141" w:rsidP="00793141">
          <w:pPr>
            <w:jc w:val="right"/>
            <w:rPr>
              <w:rFonts w:eastAsia="Verdana" w:cs="Verdana"/>
              <w:bCs/>
              <w:szCs w:val="18"/>
            </w:rPr>
          </w:pPr>
          <w:r w:rsidRPr="00793141">
            <w:rPr>
              <w:rFonts w:eastAsia="Verdana" w:cs="Verdana"/>
              <w:bCs/>
              <w:szCs w:val="18"/>
            </w:rPr>
            <w:t>Original: espagnol</w:t>
          </w:r>
        </w:p>
      </w:tc>
    </w:tr>
  </w:tbl>
  <w:p w14:paraId="0E7E8C38" w14:textId="77777777" w:rsidR="00DD65B2" w:rsidRPr="00793141" w:rsidRDefault="00DD65B2" w:rsidP="0079314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4434D6C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79C489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BCEE6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636A50D4"/>
    <w:numStyleLink w:val="LegalHeadings"/>
  </w:abstractNum>
  <w:abstractNum w:abstractNumId="12" w15:restartNumberingAfterBreak="0">
    <w:nsid w:val="57551E12"/>
    <w:multiLevelType w:val="multilevel"/>
    <w:tmpl w:val="636A50D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73"/>
    <w:rsid w:val="00003783"/>
    <w:rsid w:val="000074D5"/>
    <w:rsid w:val="0001569D"/>
    <w:rsid w:val="0002424F"/>
    <w:rsid w:val="00033711"/>
    <w:rsid w:val="00046392"/>
    <w:rsid w:val="00057BEF"/>
    <w:rsid w:val="00067D73"/>
    <w:rsid w:val="00071B26"/>
    <w:rsid w:val="0008008F"/>
    <w:rsid w:val="000A1DC1"/>
    <w:rsid w:val="000A7098"/>
    <w:rsid w:val="000B12FE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50DB7"/>
    <w:rsid w:val="0016242E"/>
    <w:rsid w:val="00182C46"/>
    <w:rsid w:val="001B50DF"/>
    <w:rsid w:val="001D0E4B"/>
    <w:rsid w:val="001E6E21"/>
    <w:rsid w:val="00206498"/>
    <w:rsid w:val="002149CB"/>
    <w:rsid w:val="002242B5"/>
    <w:rsid w:val="00255119"/>
    <w:rsid w:val="00276383"/>
    <w:rsid w:val="00287066"/>
    <w:rsid w:val="003032B4"/>
    <w:rsid w:val="003267CD"/>
    <w:rsid w:val="00334600"/>
    <w:rsid w:val="00337700"/>
    <w:rsid w:val="003422F5"/>
    <w:rsid w:val="00342A86"/>
    <w:rsid w:val="00365FB3"/>
    <w:rsid w:val="003A0E78"/>
    <w:rsid w:val="003A19CB"/>
    <w:rsid w:val="003B0391"/>
    <w:rsid w:val="003B38CE"/>
    <w:rsid w:val="003B6D4C"/>
    <w:rsid w:val="003F0353"/>
    <w:rsid w:val="003F46BB"/>
    <w:rsid w:val="0043612A"/>
    <w:rsid w:val="00465A0E"/>
    <w:rsid w:val="00486AEC"/>
    <w:rsid w:val="004D31BE"/>
    <w:rsid w:val="004D4BF9"/>
    <w:rsid w:val="004E1A35"/>
    <w:rsid w:val="004E4FCB"/>
    <w:rsid w:val="004E55A0"/>
    <w:rsid w:val="004F4ADE"/>
    <w:rsid w:val="00510EEE"/>
    <w:rsid w:val="00524772"/>
    <w:rsid w:val="00533502"/>
    <w:rsid w:val="00536B5A"/>
    <w:rsid w:val="0055503B"/>
    <w:rsid w:val="00564DB6"/>
    <w:rsid w:val="00571EE1"/>
    <w:rsid w:val="00592965"/>
    <w:rsid w:val="005B571A"/>
    <w:rsid w:val="005C6D4E"/>
    <w:rsid w:val="005D21E5"/>
    <w:rsid w:val="005D4F0E"/>
    <w:rsid w:val="005E14C9"/>
    <w:rsid w:val="00605630"/>
    <w:rsid w:val="00645E16"/>
    <w:rsid w:val="006652F7"/>
    <w:rsid w:val="00674833"/>
    <w:rsid w:val="006A2F2A"/>
    <w:rsid w:val="006E0C67"/>
    <w:rsid w:val="006E181A"/>
    <w:rsid w:val="00717FA4"/>
    <w:rsid w:val="00727F5B"/>
    <w:rsid w:val="00735ADA"/>
    <w:rsid w:val="00793141"/>
    <w:rsid w:val="00795114"/>
    <w:rsid w:val="007A15DF"/>
    <w:rsid w:val="007A761F"/>
    <w:rsid w:val="007B7BB1"/>
    <w:rsid w:val="007C4766"/>
    <w:rsid w:val="007D39B5"/>
    <w:rsid w:val="007D6B8F"/>
    <w:rsid w:val="008171F5"/>
    <w:rsid w:val="00827789"/>
    <w:rsid w:val="00834FB6"/>
    <w:rsid w:val="008402D9"/>
    <w:rsid w:val="00842D59"/>
    <w:rsid w:val="00843F93"/>
    <w:rsid w:val="0085388D"/>
    <w:rsid w:val="00885409"/>
    <w:rsid w:val="008A1305"/>
    <w:rsid w:val="008A2F61"/>
    <w:rsid w:val="008B50B7"/>
    <w:rsid w:val="008D1810"/>
    <w:rsid w:val="008D4BC7"/>
    <w:rsid w:val="00912133"/>
    <w:rsid w:val="0091417D"/>
    <w:rsid w:val="00916407"/>
    <w:rsid w:val="00917BFE"/>
    <w:rsid w:val="009304CB"/>
    <w:rsid w:val="0093775F"/>
    <w:rsid w:val="00952D91"/>
    <w:rsid w:val="009555A6"/>
    <w:rsid w:val="00984F90"/>
    <w:rsid w:val="009A0D78"/>
    <w:rsid w:val="009A62DA"/>
    <w:rsid w:val="009C5575"/>
    <w:rsid w:val="009D63FB"/>
    <w:rsid w:val="009F491D"/>
    <w:rsid w:val="00A37C79"/>
    <w:rsid w:val="00A46611"/>
    <w:rsid w:val="00A560D8"/>
    <w:rsid w:val="00A60556"/>
    <w:rsid w:val="00A629BF"/>
    <w:rsid w:val="00A67526"/>
    <w:rsid w:val="00A73F8C"/>
    <w:rsid w:val="00A84BF5"/>
    <w:rsid w:val="00AC7C4D"/>
    <w:rsid w:val="00AD1003"/>
    <w:rsid w:val="00AD59FD"/>
    <w:rsid w:val="00AE3C0C"/>
    <w:rsid w:val="00AF33E8"/>
    <w:rsid w:val="00B016F2"/>
    <w:rsid w:val="00B07165"/>
    <w:rsid w:val="00B07663"/>
    <w:rsid w:val="00B2040D"/>
    <w:rsid w:val="00B2355D"/>
    <w:rsid w:val="00B24B85"/>
    <w:rsid w:val="00B2656C"/>
    <w:rsid w:val="00B30392"/>
    <w:rsid w:val="00B4336E"/>
    <w:rsid w:val="00B45F9E"/>
    <w:rsid w:val="00B46156"/>
    <w:rsid w:val="00B83FE6"/>
    <w:rsid w:val="00B86771"/>
    <w:rsid w:val="00BA5D80"/>
    <w:rsid w:val="00BB432E"/>
    <w:rsid w:val="00BC17E5"/>
    <w:rsid w:val="00BC2650"/>
    <w:rsid w:val="00BC6D6D"/>
    <w:rsid w:val="00C05660"/>
    <w:rsid w:val="00C32224"/>
    <w:rsid w:val="00C34F2D"/>
    <w:rsid w:val="00C400B5"/>
    <w:rsid w:val="00C41B3D"/>
    <w:rsid w:val="00C47ADE"/>
    <w:rsid w:val="00C54D60"/>
    <w:rsid w:val="00C65229"/>
    <w:rsid w:val="00C65F6E"/>
    <w:rsid w:val="00C67AA4"/>
    <w:rsid w:val="00C71274"/>
    <w:rsid w:val="00C97117"/>
    <w:rsid w:val="00CB2591"/>
    <w:rsid w:val="00CD0195"/>
    <w:rsid w:val="00CD5EC3"/>
    <w:rsid w:val="00CE1C9D"/>
    <w:rsid w:val="00CF2231"/>
    <w:rsid w:val="00D04821"/>
    <w:rsid w:val="00D65AF6"/>
    <w:rsid w:val="00D66DCB"/>
    <w:rsid w:val="00D66F5C"/>
    <w:rsid w:val="00D94870"/>
    <w:rsid w:val="00DB47DD"/>
    <w:rsid w:val="00DB7CB0"/>
    <w:rsid w:val="00DD65B2"/>
    <w:rsid w:val="00E15FE8"/>
    <w:rsid w:val="00E17BBA"/>
    <w:rsid w:val="00E464CD"/>
    <w:rsid w:val="00E47B1B"/>
    <w:rsid w:val="00E51418"/>
    <w:rsid w:val="00E67A1F"/>
    <w:rsid w:val="00E81A56"/>
    <w:rsid w:val="00E82CAE"/>
    <w:rsid w:val="00E844E4"/>
    <w:rsid w:val="00E97806"/>
    <w:rsid w:val="00EA1572"/>
    <w:rsid w:val="00EB1D8F"/>
    <w:rsid w:val="00EB4440"/>
    <w:rsid w:val="00EB4982"/>
    <w:rsid w:val="00ED451D"/>
    <w:rsid w:val="00EE1773"/>
    <w:rsid w:val="00EE50B7"/>
    <w:rsid w:val="00EE6998"/>
    <w:rsid w:val="00F009AC"/>
    <w:rsid w:val="00F11625"/>
    <w:rsid w:val="00F20E37"/>
    <w:rsid w:val="00F325A3"/>
    <w:rsid w:val="00F35DFD"/>
    <w:rsid w:val="00F62475"/>
    <w:rsid w:val="00F72E9F"/>
    <w:rsid w:val="00F84BAB"/>
    <w:rsid w:val="00F854DF"/>
    <w:rsid w:val="00F94181"/>
    <w:rsid w:val="00F94FC2"/>
    <w:rsid w:val="00FA2F41"/>
    <w:rsid w:val="00FB17AE"/>
    <w:rsid w:val="00FC4ECA"/>
    <w:rsid w:val="00FD2BCB"/>
    <w:rsid w:val="00FE1BF5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E1CF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141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793141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793141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793141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793141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793141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793141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79314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79314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79314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793141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793141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793141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793141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793141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793141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793141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793141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793141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1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141"/>
    <w:rPr>
      <w:rFonts w:ascii="Tahoma" w:eastAsiaTheme="minorHAnsi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793141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793141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793141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793141"/>
    <w:rPr>
      <w:rFonts w:ascii="Verdana" w:eastAsiaTheme="minorHAnsi" w:hAnsi="Verdana" w:cstheme="minorBidi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793141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793141"/>
    <w:rPr>
      <w:rFonts w:ascii="Verdana" w:eastAsiaTheme="minorHAnsi" w:hAnsi="Verdana" w:cstheme="minorBidi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793141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793141"/>
    <w:rPr>
      <w:rFonts w:ascii="Verdana" w:eastAsiaTheme="minorHAnsi" w:hAnsi="Verdana" w:cstheme="minorBidi"/>
      <w:sz w:val="18"/>
      <w:szCs w:val="16"/>
      <w:lang w:val="fr-FR"/>
    </w:rPr>
  </w:style>
  <w:style w:type="paragraph" w:styleId="Caption">
    <w:name w:val="caption"/>
    <w:basedOn w:val="Normal"/>
    <w:next w:val="Normal"/>
    <w:uiPriority w:val="6"/>
    <w:qFormat/>
    <w:rsid w:val="0079314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793141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793141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793141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793141"/>
    <w:rPr>
      <w:szCs w:val="20"/>
    </w:rPr>
  </w:style>
  <w:style w:type="character" w:customStyle="1" w:styleId="EndnoteTextChar">
    <w:name w:val="Endnote Text Char"/>
    <w:link w:val="EndnoteText"/>
    <w:uiPriority w:val="49"/>
    <w:rsid w:val="00793141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93141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793141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793141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793141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793141"/>
    <w:pPr>
      <w:ind w:left="567" w:right="567" w:firstLine="0"/>
    </w:pPr>
  </w:style>
  <w:style w:type="character" w:styleId="FootnoteReference">
    <w:name w:val="footnote reference"/>
    <w:uiPriority w:val="5"/>
    <w:rsid w:val="00793141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793141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793141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793141"/>
    <w:pPr>
      <w:numPr>
        <w:numId w:val="6"/>
      </w:numPr>
    </w:pPr>
  </w:style>
  <w:style w:type="paragraph" w:styleId="ListBullet">
    <w:name w:val="List Bullet"/>
    <w:basedOn w:val="Normal"/>
    <w:uiPriority w:val="1"/>
    <w:rsid w:val="00793141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793141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793141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793141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793141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793141"/>
    <w:pPr>
      <w:ind w:left="720"/>
      <w:contextualSpacing/>
    </w:pPr>
  </w:style>
  <w:style w:type="numbering" w:customStyle="1" w:styleId="ListBullets">
    <w:name w:val="ListBullets"/>
    <w:uiPriority w:val="99"/>
    <w:rsid w:val="00793141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79314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9314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793141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793141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79314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9314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93141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79314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79314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79314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79314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79314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9314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9314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79314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79314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79314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79314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79314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79314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79314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79314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79314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793141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793141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93141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793141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793141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79314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793141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9314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793141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793141"/>
  </w:style>
  <w:style w:type="paragraph" w:styleId="BlockText">
    <w:name w:val="Block Text"/>
    <w:basedOn w:val="Normal"/>
    <w:uiPriority w:val="99"/>
    <w:semiHidden/>
    <w:unhideWhenUsed/>
    <w:rsid w:val="0079314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9314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93141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9314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93141"/>
    <w:rPr>
      <w:rFonts w:ascii="Verdana" w:eastAsiaTheme="minorHAnsi" w:hAnsi="Verdana" w:cstheme="minorBidi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9314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93141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9314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93141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9314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93141"/>
    <w:rPr>
      <w:rFonts w:ascii="Verdana" w:eastAsiaTheme="minorHAnsi" w:hAnsi="Verdana" w:cstheme="minorBidi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793141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79314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93141"/>
    <w:rPr>
      <w:rFonts w:ascii="Verdana" w:eastAsiaTheme="minorHAnsi" w:hAnsi="Verdana" w:cstheme="minorBidi"/>
      <w:sz w:val="18"/>
      <w:szCs w:val="22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793141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7931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3141"/>
    <w:rPr>
      <w:rFonts w:ascii="Verdana" w:eastAsiaTheme="minorHAnsi" w:hAnsi="Verdana" w:cstheme="minorBidi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931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93141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93141"/>
  </w:style>
  <w:style w:type="character" w:customStyle="1" w:styleId="DateChar">
    <w:name w:val="Date Char"/>
    <w:basedOn w:val="DefaultParagraphFont"/>
    <w:link w:val="Date"/>
    <w:uiPriority w:val="99"/>
    <w:semiHidden/>
    <w:rsid w:val="00793141"/>
    <w:rPr>
      <w:rFonts w:ascii="Verdana" w:eastAsiaTheme="minorHAnsi" w:hAnsi="Verdana" w:cstheme="minorBidi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9314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93141"/>
    <w:rPr>
      <w:rFonts w:ascii="Tahoma" w:eastAsiaTheme="minorHAnsi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9314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93141"/>
    <w:rPr>
      <w:rFonts w:ascii="Verdana" w:eastAsiaTheme="minorHAnsi" w:hAnsi="Verdana" w:cstheme="minorBidi"/>
      <w:sz w:val="18"/>
      <w:szCs w:val="22"/>
      <w:lang w:val="fr-FR"/>
    </w:rPr>
  </w:style>
  <w:style w:type="character" w:styleId="Emphasis">
    <w:name w:val="Emphasis"/>
    <w:basedOn w:val="DefaultParagraphFont"/>
    <w:uiPriority w:val="99"/>
    <w:semiHidden/>
    <w:qFormat/>
    <w:rsid w:val="00793141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79314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93141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793141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793141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9314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93141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793141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793141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793141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793141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9314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93141"/>
    <w:rPr>
      <w:rFonts w:ascii="Consolas" w:eastAsiaTheme="minorHAnsi" w:hAnsi="Consolas" w:cs="Consolas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793141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793141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793141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79314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9314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9314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9314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9314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9314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9314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9314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9314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9314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793141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79314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793141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793141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793141"/>
    <w:rPr>
      <w:lang w:val="fr-FR"/>
    </w:rPr>
  </w:style>
  <w:style w:type="paragraph" w:styleId="List">
    <w:name w:val="List"/>
    <w:basedOn w:val="Normal"/>
    <w:uiPriority w:val="99"/>
    <w:semiHidden/>
    <w:unhideWhenUsed/>
    <w:rsid w:val="0079314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9314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9314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9314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9314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9314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9314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9314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9314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9314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793141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793141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79314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793141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79314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7931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93141"/>
    <w:rPr>
      <w:rFonts w:ascii="Consolas" w:eastAsiaTheme="minorHAnsi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931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93141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793141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79314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9314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9314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93141"/>
    <w:rPr>
      <w:rFonts w:ascii="Verdana" w:eastAsiaTheme="minorHAnsi" w:hAnsi="Verdana" w:cstheme="minorBidi"/>
      <w:sz w:val="18"/>
      <w:szCs w:val="22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793141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793141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79314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93141"/>
    <w:rPr>
      <w:rFonts w:ascii="Consolas" w:eastAsiaTheme="minorHAnsi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79314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793141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9314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93141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9314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93141"/>
    <w:rPr>
      <w:rFonts w:ascii="Verdana" w:eastAsiaTheme="minorHAnsi" w:hAnsi="Verdana" w:cstheme="minorBidi"/>
      <w:sz w:val="18"/>
      <w:szCs w:val="22"/>
      <w:lang w:val="fr-FR"/>
    </w:rPr>
  </w:style>
  <w:style w:type="character" w:styleId="Strong">
    <w:name w:val="Strong"/>
    <w:basedOn w:val="DefaultParagraphFont"/>
    <w:uiPriority w:val="99"/>
    <w:semiHidden/>
    <w:qFormat/>
    <w:rsid w:val="00793141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793141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793141"/>
    <w:rPr>
      <w:smallCaps/>
      <w:color w:val="C0504D" w:themeColor="accent2"/>
      <w:u w:val="single"/>
      <w:lang w:val="fr-FR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793141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0A1DC1"/>
    <w:rPr>
      <w:color w:val="605E5C"/>
      <w:shd w:val="clear" w:color="auto" w:fill="E1DFDD"/>
      <w:lang w:val="fr-FR"/>
    </w:rPr>
  </w:style>
  <w:style w:type="character" w:styleId="UnresolvedMention">
    <w:name w:val="Unresolved Mention"/>
    <w:basedOn w:val="DefaultParagraphFont"/>
    <w:uiPriority w:val="99"/>
    <w:rsid w:val="008171F5"/>
    <w:rPr>
      <w:color w:val="605E5C"/>
      <w:shd w:val="clear" w:color="auto" w:fill="E1DFDD"/>
      <w:lang w:val="fr-FR"/>
    </w:rPr>
  </w:style>
  <w:style w:type="table" w:styleId="GridTable1Light">
    <w:name w:val="Grid Table 1 Light"/>
    <w:basedOn w:val="TableNormal"/>
    <w:uiPriority w:val="46"/>
    <w:rsid w:val="00E67A1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67A1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67A1F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67A1F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67A1F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67A1F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67A1F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67A1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67A1F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67A1F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67A1F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67A1F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67A1F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67A1F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67A1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67A1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67A1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67A1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67A1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67A1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67A1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67A1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67A1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67A1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67A1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67A1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67A1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67A1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67A1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67A1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67A1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67A1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67A1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67A1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67A1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67A1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67A1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67A1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67A1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67A1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67A1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67A1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67A1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67A1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67A1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67A1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67A1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67A1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67A1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E67A1F"/>
    <w:rPr>
      <w:color w:val="2B579A"/>
      <w:shd w:val="clear" w:color="auto" w:fill="E1DFDD"/>
      <w:lang w:val="fr-FR"/>
    </w:rPr>
  </w:style>
  <w:style w:type="table" w:styleId="ListTable1Light">
    <w:name w:val="List Table 1 Light"/>
    <w:basedOn w:val="TableNormal"/>
    <w:uiPriority w:val="46"/>
    <w:rsid w:val="00E67A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67A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67A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67A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67A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67A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67A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67A1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67A1F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67A1F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67A1F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67A1F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67A1F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67A1F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67A1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67A1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67A1F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67A1F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67A1F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67A1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67A1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67A1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67A1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67A1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67A1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67A1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67A1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67A1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67A1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67A1F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67A1F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67A1F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67A1F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67A1F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67A1F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67A1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67A1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67A1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67A1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67A1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67A1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67A1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67A1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67A1F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67A1F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67A1F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67A1F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67A1F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67A1F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E67A1F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E67A1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67A1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67A1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67A1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67A1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E67A1F"/>
    <w:rPr>
      <w:u w:val="dotted"/>
      <w:lang w:val="fr-FR"/>
    </w:rPr>
  </w:style>
  <w:style w:type="character" w:styleId="SmartLink">
    <w:name w:val="Smart Link"/>
    <w:basedOn w:val="DefaultParagraphFont"/>
    <w:uiPriority w:val="99"/>
    <w:rsid w:val="00E67A1F"/>
    <w:rPr>
      <w:color w:val="0000FF" w:themeColor="hyperlink"/>
      <w:u w:val="single"/>
      <w:shd w:val="clear" w:color="auto" w:fill="E1DFDD"/>
      <w:lang w:val="fr-FR"/>
    </w:rPr>
  </w:style>
  <w:style w:type="character" w:styleId="SmartLinkError">
    <w:name w:val="Smart Link Error"/>
    <w:basedOn w:val="DefaultParagraphFont"/>
    <w:uiPriority w:val="99"/>
    <w:rsid w:val="00E67A1F"/>
    <w:rPr>
      <w:color w:val="FF0000"/>
      <w:lang w:val="fr-FR"/>
    </w:rPr>
  </w:style>
  <w:style w:type="table" w:styleId="TableGridLight">
    <w:name w:val="Grid Table Light"/>
    <w:basedOn w:val="TableNormal"/>
    <w:uiPriority w:val="40"/>
    <w:rsid w:val="00E67A1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wto.org/dol2fe/Pages/FE_Search/FE_S_S006.aspx?DataSource=Cat&amp;query=@Symbol=%22G/TBT/N/ECU/211/Add.1%22%20OR%20@Symbol=%22G/TBT/N/ECU/211/Add.1/*%22&amp;Language=French&amp;Context=ScriptedSearches&amp;languageUIChanged=true" TargetMode="External"/><Relationship Id="rId13" Type="http://schemas.openxmlformats.org/officeDocument/2006/relationships/hyperlink" Target="mailto:jsanchezc@produccion.gob.ec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cyepez@produccion.gob.ec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mailto:jmarino@produccion.gob.e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puntocontactoOTCECU@gmail.com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puntocontacto-OTCECU@produccion.gob.ec" TargetMode="External"/><Relationship Id="rId14" Type="http://schemas.openxmlformats.org/officeDocument/2006/relationships/hyperlink" Target="https://members.wto.org/crnattachments/2020/TBT/ECU/20_4100_00_s.pdf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5</TotalTime>
  <Pages>1</Pages>
  <Words>169</Words>
  <Characters>1153</Characters>
  <Application>Microsoft Office Word</Application>
  <DocSecurity>0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</cp:revision>
  <dcterms:created xsi:type="dcterms:W3CDTF">2020-07-14T10:31:00Z</dcterms:created>
  <dcterms:modified xsi:type="dcterms:W3CDTF">2020-07-14T13:41:00Z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c2f7d00a-52de-4a24-ae15-be731d96ad20</vt:lpwstr>
  </property>
  <property fmtid="{D5CDD505-2E9C-101B-9397-08002B2CF9AE}" pid="3" name="WTOCLASSIFICATION">
    <vt:lpwstr>WTO OFFICIAL</vt:lpwstr>
  </property>
</Properties>
</file>