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01EF" w14:textId="3A918C0F" w:rsidR="002D78C9" w:rsidRPr="00021F0B" w:rsidRDefault="00021F0B" w:rsidP="00021F0B">
      <w:pPr>
        <w:pStyle w:val="Title"/>
        <w:rPr>
          <w:caps w:val="0"/>
          <w:kern w:val="0"/>
        </w:rPr>
      </w:pPr>
      <w:bookmarkStart w:id="8" w:name="_Hlk68795399"/>
      <w:r w:rsidRPr="00021F0B">
        <w:rPr>
          <w:caps w:val="0"/>
          <w:kern w:val="0"/>
        </w:rPr>
        <w:t>NOTIFICATION</w:t>
      </w:r>
    </w:p>
    <w:p w14:paraId="18C7F3E3" w14:textId="77777777" w:rsidR="002F663C" w:rsidRPr="00021F0B" w:rsidRDefault="00827583" w:rsidP="00021F0B">
      <w:pPr>
        <w:pStyle w:val="Title3"/>
      </w:pPr>
      <w:r w:rsidRPr="00021F0B">
        <w:t>Addendum</w:t>
      </w:r>
    </w:p>
    <w:p w14:paraId="49E3F892" w14:textId="31C06295" w:rsidR="002F663C" w:rsidRPr="00021F0B" w:rsidRDefault="00827583" w:rsidP="00021F0B">
      <w:pPr>
        <w:rPr>
          <w:rFonts w:eastAsia="Calibri" w:cs="Times New Roman"/>
        </w:rPr>
      </w:pPr>
      <w:r w:rsidRPr="00021F0B">
        <w:t>La communication ci</w:t>
      </w:r>
      <w:r w:rsidR="00021F0B" w:rsidRPr="00021F0B">
        <w:t>-</w:t>
      </w:r>
      <w:r w:rsidRPr="00021F0B">
        <w:t>après, datée du 2</w:t>
      </w:r>
      <w:r w:rsidR="00021F0B" w:rsidRPr="00021F0B">
        <w:t>9 mars 2</w:t>
      </w:r>
      <w:r w:rsidRPr="00021F0B">
        <w:t>021, est distribuée à la demande de la délégation de l'</w:t>
      </w:r>
      <w:r w:rsidRPr="00021F0B">
        <w:rPr>
          <w:u w:val="single"/>
        </w:rPr>
        <w:t>Égypte</w:t>
      </w:r>
      <w:r w:rsidRPr="00021F0B">
        <w:t>.</w:t>
      </w:r>
    </w:p>
    <w:p w14:paraId="49C3E037" w14:textId="77777777" w:rsidR="001E2E4A" w:rsidRPr="00021F0B" w:rsidRDefault="001E2E4A" w:rsidP="00021F0B">
      <w:pPr>
        <w:rPr>
          <w:rFonts w:eastAsia="Calibri" w:cs="Times New Roman"/>
        </w:rPr>
      </w:pPr>
    </w:p>
    <w:p w14:paraId="7A7D7C63" w14:textId="12DB84E2" w:rsidR="002F663C" w:rsidRPr="00021F0B" w:rsidRDefault="00021F0B" w:rsidP="00021F0B">
      <w:pPr>
        <w:jc w:val="center"/>
        <w:rPr>
          <w:b/>
        </w:rPr>
      </w:pPr>
      <w:r w:rsidRPr="00021F0B">
        <w:rPr>
          <w:b/>
        </w:rPr>
        <w:t>_______________</w:t>
      </w:r>
    </w:p>
    <w:p w14:paraId="3B19DD13" w14:textId="77777777" w:rsidR="002F663C" w:rsidRPr="00021F0B" w:rsidRDefault="002F663C" w:rsidP="00021F0B">
      <w:pPr>
        <w:rPr>
          <w:rFonts w:eastAsia="Calibri" w:cs="Times New Roman"/>
        </w:rPr>
      </w:pPr>
    </w:p>
    <w:p w14:paraId="6A42E629" w14:textId="77777777" w:rsidR="00C14444" w:rsidRPr="00021F0B" w:rsidRDefault="00C14444" w:rsidP="00021F0B">
      <w:pPr>
        <w:rPr>
          <w:rFonts w:eastAsia="Calibri" w:cs="Times New Roman"/>
        </w:rPr>
      </w:pPr>
    </w:p>
    <w:p w14:paraId="23849EF1" w14:textId="56F818AF" w:rsidR="002F663C" w:rsidRPr="00021F0B" w:rsidRDefault="00827583" w:rsidP="00021F0B">
      <w:pPr>
        <w:rPr>
          <w:rFonts w:eastAsia="Calibri" w:cs="Times New Roman"/>
          <w:b/>
          <w:szCs w:val="18"/>
        </w:rPr>
      </w:pPr>
      <w:proofErr w:type="gramStart"/>
      <w:r w:rsidRPr="00021F0B">
        <w:rPr>
          <w:b/>
          <w:szCs w:val="18"/>
        </w:rPr>
        <w:t>Intitulé</w:t>
      </w:r>
      <w:r w:rsidR="00021F0B" w:rsidRPr="00021F0B">
        <w:rPr>
          <w:b/>
          <w:szCs w:val="18"/>
        </w:rPr>
        <w:t>:</w:t>
      </w:r>
      <w:proofErr w:type="gramEnd"/>
      <w:r w:rsidR="00021F0B" w:rsidRPr="00021F0B">
        <w:rPr>
          <w:b/>
          <w:szCs w:val="18"/>
        </w:rPr>
        <w:t xml:space="preserve"> </w:t>
      </w:r>
      <w:r w:rsidR="00021F0B" w:rsidRPr="00021F0B">
        <w:rPr>
          <w:i/>
          <w:iCs/>
        </w:rPr>
        <w:t>T</w:t>
      </w:r>
      <w:r w:rsidRPr="00021F0B">
        <w:rPr>
          <w:i/>
          <w:iCs/>
        </w:rPr>
        <w:t xml:space="preserve">he </w:t>
      </w:r>
      <w:proofErr w:type="spellStart"/>
      <w:r w:rsidRPr="00021F0B">
        <w:rPr>
          <w:i/>
          <w:iCs/>
        </w:rPr>
        <w:t>Egyptian</w:t>
      </w:r>
      <w:proofErr w:type="spellEnd"/>
      <w:r w:rsidRPr="00021F0B">
        <w:rPr>
          <w:i/>
          <w:iCs/>
        </w:rPr>
        <w:t xml:space="preserve"> Standard ES 8117</w:t>
      </w:r>
      <w:r w:rsidR="00021F0B" w:rsidRPr="00021F0B">
        <w:rPr>
          <w:i/>
          <w:iCs/>
        </w:rPr>
        <w:t>-</w:t>
      </w:r>
      <w:r w:rsidRPr="00021F0B">
        <w:rPr>
          <w:i/>
          <w:iCs/>
        </w:rPr>
        <w:t xml:space="preserve">1 "Child use and care articles </w:t>
      </w:r>
      <w:r w:rsidR="00021F0B" w:rsidRPr="00021F0B">
        <w:rPr>
          <w:i/>
          <w:iCs/>
        </w:rPr>
        <w:t>-</w:t>
      </w:r>
      <w:r w:rsidRPr="00021F0B">
        <w:rPr>
          <w:i/>
          <w:iCs/>
        </w:rPr>
        <w:t xml:space="preserve"> baby carrier</w:t>
      </w:r>
      <w:r w:rsidR="00021F0B" w:rsidRPr="00021F0B">
        <w:rPr>
          <w:i/>
          <w:iCs/>
        </w:rPr>
        <w:t>s -</w:t>
      </w:r>
      <w:r w:rsidR="00021F0B">
        <w:rPr>
          <w:i/>
          <w:iCs/>
        </w:rPr>
        <w:t xml:space="preserve"> </w:t>
      </w:r>
      <w:proofErr w:type="spellStart"/>
      <w:r w:rsidRPr="00021F0B">
        <w:rPr>
          <w:i/>
          <w:iCs/>
        </w:rPr>
        <w:t>safety</w:t>
      </w:r>
      <w:proofErr w:type="spellEnd"/>
      <w:r w:rsidRPr="00021F0B">
        <w:rPr>
          <w:i/>
          <w:iCs/>
        </w:rPr>
        <w:t xml:space="preserve"> </w:t>
      </w:r>
      <w:proofErr w:type="spellStart"/>
      <w:r w:rsidRPr="00021F0B">
        <w:rPr>
          <w:i/>
          <w:iCs/>
        </w:rPr>
        <w:t>requirements</w:t>
      </w:r>
      <w:proofErr w:type="spellEnd"/>
      <w:r w:rsidRPr="00021F0B">
        <w:rPr>
          <w:i/>
          <w:iCs/>
        </w:rPr>
        <w:t xml:space="preserve"> and test </w:t>
      </w:r>
      <w:proofErr w:type="spellStart"/>
      <w:r w:rsidRPr="00021F0B">
        <w:rPr>
          <w:i/>
          <w:iCs/>
        </w:rPr>
        <w:t>methods</w:t>
      </w:r>
      <w:proofErr w:type="spellEnd"/>
      <w:r w:rsidRPr="00021F0B">
        <w:rPr>
          <w:i/>
          <w:iCs/>
        </w:rPr>
        <w:t xml:space="preserve"> </w:t>
      </w:r>
      <w:r w:rsidR="00021F0B" w:rsidRPr="00021F0B">
        <w:rPr>
          <w:i/>
          <w:iCs/>
        </w:rPr>
        <w:t>-</w:t>
      </w:r>
      <w:r w:rsidRPr="00021F0B">
        <w:rPr>
          <w:i/>
          <w:iCs/>
        </w:rPr>
        <w:t xml:space="preserve"> part1</w:t>
      </w:r>
      <w:r w:rsidR="00021F0B" w:rsidRPr="00021F0B">
        <w:rPr>
          <w:i/>
          <w:iCs/>
        </w:rPr>
        <w:t xml:space="preserve">: </w:t>
      </w:r>
      <w:proofErr w:type="spellStart"/>
      <w:r w:rsidR="00021F0B" w:rsidRPr="00021F0B">
        <w:rPr>
          <w:i/>
          <w:iCs/>
        </w:rPr>
        <w:t>f</w:t>
      </w:r>
      <w:r w:rsidRPr="00021F0B">
        <w:rPr>
          <w:i/>
          <w:iCs/>
        </w:rPr>
        <w:t>ramed</w:t>
      </w:r>
      <w:proofErr w:type="spellEnd"/>
      <w:r w:rsidRPr="00021F0B">
        <w:rPr>
          <w:i/>
          <w:iCs/>
        </w:rPr>
        <w:t xml:space="preserve"> back carriers"</w:t>
      </w:r>
      <w:r w:rsidRPr="00021F0B">
        <w:t xml:space="preserve"> (Norme égyptienne ES 8117</w:t>
      </w:r>
      <w:r w:rsidR="00021F0B" w:rsidRPr="00021F0B">
        <w:t>-</w:t>
      </w:r>
      <w:r w:rsidRPr="00021F0B">
        <w:t xml:space="preserve">1 "Articles de puériculture </w:t>
      </w:r>
      <w:r w:rsidR="00021F0B" w:rsidRPr="00021F0B">
        <w:t>-</w:t>
      </w:r>
      <w:r w:rsidRPr="00021F0B">
        <w:t xml:space="preserve"> Porte</w:t>
      </w:r>
      <w:r w:rsidR="00021F0B" w:rsidRPr="00021F0B">
        <w:t>-</w:t>
      </w:r>
      <w:r w:rsidRPr="00021F0B">
        <w:t xml:space="preserve">bébés </w:t>
      </w:r>
      <w:r w:rsidR="00021F0B" w:rsidRPr="00021F0B">
        <w:t>-</w:t>
      </w:r>
      <w:r w:rsidRPr="00021F0B">
        <w:t xml:space="preserve"> Exigences de sécurité et méthodes d'essai </w:t>
      </w:r>
      <w:r w:rsidR="00021F0B" w:rsidRPr="00021F0B">
        <w:t>-</w:t>
      </w:r>
      <w:r w:rsidRPr="00021F0B">
        <w:t xml:space="preserve"> Partie 1</w:t>
      </w:r>
      <w:r w:rsidR="00021F0B" w:rsidRPr="00021F0B">
        <w:t>: P</w:t>
      </w:r>
      <w:r w:rsidRPr="00021F0B">
        <w:t>orte</w:t>
      </w:r>
      <w:r w:rsidR="00021F0B" w:rsidRPr="00021F0B">
        <w:t>-</w:t>
      </w:r>
      <w:r w:rsidRPr="00021F0B">
        <w:t>enfants dorsaux à armature"), 27 pages, en anglais</w:t>
      </w:r>
    </w:p>
    <w:p w14:paraId="31D25A8B" w14:textId="77777777" w:rsidR="002F663C" w:rsidRPr="00021F0B" w:rsidRDefault="002F663C" w:rsidP="00021F0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96F1C" w:rsidRPr="00021F0B" w14:paraId="061AFC8C" w14:textId="77777777" w:rsidTr="0002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DE85BE9" w14:textId="77777777" w:rsidR="002F663C" w:rsidRPr="00021F0B" w:rsidRDefault="00827583" w:rsidP="00021F0B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021F0B">
              <w:rPr>
                <w:b/>
                <w:lang w:val="fr-FR"/>
              </w:rPr>
              <w:t xml:space="preserve">Motif de </w:t>
            </w:r>
            <w:proofErr w:type="gramStart"/>
            <w:r w:rsidRPr="00021F0B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021F0B" w:rsidRPr="00021F0B" w14:paraId="06C25608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746EC" w14:textId="6242B27A" w:rsidR="002F663C" w:rsidRPr="00021F0B" w:rsidRDefault="00021F0B" w:rsidP="00021F0B">
            <w:pPr>
              <w:spacing w:before="120" w:after="120"/>
              <w:ind w:left="567" w:hanging="567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8B130" w14:textId="3E42D907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 xml:space="preserve">Modification du délai pour la présentation des observations </w:t>
            </w:r>
            <w:r w:rsidR="00021F0B" w:rsidRPr="00021F0B">
              <w:rPr>
                <w:lang w:val="fr-FR"/>
              </w:rPr>
              <w:t>-</w:t>
            </w:r>
            <w:r w:rsidRPr="00021F0B">
              <w:rPr>
                <w:lang w:val="fr-FR"/>
              </w:rPr>
              <w:t xml:space="preserve"> </w:t>
            </w:r>
            <w:proofErr w:type="gramStart"/>
            <w:r w:rsidRPr="00021F0B">
              <w:rPr>
                <w:lang w:val="fr-FR"/>
              </w:rPr>
              <w:t>date:</w:t>
            </w:r>
            <w:proofErr w:type="gramEnd"/>
          </w:p>
        </w:tc>
      </w:tr>
      <w:tr w:rsidR="00021F0B" w:rsidRPr="00021F0B" w14:paraId="008406E8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B3158" w14:textId="47EAFEE9" w:rsidR="002F663C" w:rsidRPr="00021F0B" w:rsidRDefault="00021F0B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0DEE6" w14:textId="208DAC57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 xml:space="preserve">Adoption de la mesure notifiée </w:t>
            </w:r>
            <w:r w:rsidR="00021F0B" w:rsidRPr="00021F0B">
              <w:rPr>
                <w:lang w:val="fr-FR"/>
              </w:rPr>
              <w:t>-</w:t>
            </w:r>
            <w:r w:rsidRPr="00021F0B">
              <w:rPr>
                <w:lang w:val="fr-FR"/>
              </w:rPr>
              <w:t xml:space="preserve"> </w:t>
            </w:r>
            <w:proofErr w:type="gramStart"/>
            <w:r w:rsidRPr="00021F0B">
              <w:rPr>
                <w:lang w:val="fr-FR"/>
              </w:rPr>
              <w:t>date:</w:t>
            </w:r>
            <w:proofErr w:type="gramEnd"/>
          </w:p>
        </w:tc>
      </w:tr>
      <w:tr w:rsidR="00021F0B" w:rsidRPr="00021F0B" w14:paraId="1D88B1CB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9B4BE" w14:textId="07A4DF3A" w:rsidR="002F663C" w:rsidRPr="00021F0B" w:rsidRDefault="00021F0B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7BB48" w14:textId="42677884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 xml:space="preserve">Publication de la mesure notifiée </w:t>
            </w:r>
            <w:r w:rsidR="00021F0B" w:rsidRPr="00021F0B">
              <w:rPr>
                <w:lang w:val="fr-FR"/>
              </w:rPr>
              <w:t>-</w:t>
            </w:r>
            <w:r w:rsidRPr="00021F0B">
              <w:rPr>
                <w:lang w:val="fr-FR"/>
              </w:rPr>
              <w:t xml:space="preserve"> </w:t>
            </w:r>
            <w:proofErr w:type="gramStart"/>
            <w:r w:rsidRPr="00021F0B">
              <w:rPr>
                <w:lang w:val="fr-FR"/>
              </w:rPr>
              <w:t>date:</w:t>
            </w:r>
            <w:proofErr w:type="gramEnd"/>
          </w:p>
        </w:tc>
      </w:tr>
      <w:tr w:rsidR="00021F0B" w:rsidRPr="00021F0B" w14:paraId="046115EC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97D28" w14:textId="36FDCCBE" w:rsidR="002F663C" w:rsidRPr="00021F0B" w:rsidRDefault="00021F0B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33B28" w14:textId="5A318FE7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 xml:space="preserve">Entrée en vigueur de la mesure notifiée </w:t>
            </w:r>
            <w:r w:rsidR="00021F0B" w:rsidRPr="00021F0B">
              <w:rPr>
                <w:lang w:val="fr-FR"/>
              </w:rPr>
              <w:t>-</w:t>
            </w:r>
            <w:r w:rsidRPr="00021F0B">
              <w:rPr>
                <w:lang w:val="fr-FR"/>
              </w:rPr>
              <w:t xml:space="preserve"> </w:t>
            </w:r>
            <w:proofErr w:type="gramStart"/>
            <w:r w:rsidRPr="00021F0B">
              <w:rPr>
                <w:lang w:val="fr-FR"/>
              </w:rPr>
              <w:t>date:</w:t>
            </w:r>
            <w:proofErr w:type="gramEnd"/>
          </w:p>
        </w:tc>
      </w:tr>
      <w:tr w:rsidR="00021F0B" w:rsidRPr="00021F0B" w14:paraId="326412A2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2AE8B" w14:textId="59F94014" w:rsidR="002F663C" w:rsidRPr="00021F0B" w:rsidRDefault="00021F0B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EB9A0" w14:textId="53E3BB33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>Accès au texte final de la mesure</w:t>
            </w:r>
            <w:r w:rsidR="00021F0B" w:rsidRPr="00021F0B">
              <w:rPr>
                <w:rStyle w:val="FootnoteReference"/>
              </w:rPr>
              <w:footnoteReference w:id="1"/>
            </w:r>
            <w:r w:rsidRPr="00021F0B">
              <w:rPr>
                <w:lang w:val="fr-FR"/>
              </w:rPr>
              <w:t>:</w:t>
            </w:r>
          </w:p>
        </w:tc>
      </w:tr>
      <w:tr w:rsidR="00021F0B" w:rsidRPr="00021F0B" w14:paraId="1D0787F4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B8CB8" w14:textId="36EFC4F5" w:rsidR="002F663C" w:rsidRPr="00021F0B" w:rsidRDefault="00021F0B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B979E" w14:textId="22518656" w:rsidR="006D7633" w:rsidRPr="00021F0B" w:rsidRDefault="00827583" w:rsidP="00021F0B">
            <w:pPr>
              <w:spacing w:before="120" w:after="60"/>
              <w:rPr>
                <w:lang w:val="fr-FR"/>
              </w:rPr>
            </w:pPr>
            <w:r w:rsidRPr="00021F0B">
              <w:rPr>
                <w:lang w:val="fr-FR"/>
              </w:rPr>
              <w:t xml:space="preserve">Retrait ou abrogation de la mesure notifiée </w:t>
            </w:r>
            <w:r w:rsidR="00021F0B" w:rsidRPr="00021F0B">
              <w:rPr>
                <w:lang w:val="fr-FR"/>
              </w:rPr>
              <w:t>-</w:t>
            </w:r>
            <w:r w:rsidRPr="00021F0B">
              <w:rPr>
                <w:lang w:val="fr-FR"/>
              </w:rPr>
              <w:t xml:space="preserve"> </w:t>
            </w:r>
            <w:proofErr w:type="gramStart"/>
            <w:r w:rsidRPr="00021F0B">
              <w:rPr>
                <w:lang w:val="fr-FR"/>
              </w:rPr>
              <w:t>date:</w:t>
            </w:r>
            <w:proofErr w:type="gramEnd"/>
          </w:p>
          <w:p w14:paraId="1A2BCA95" w14:textId="2FDF49F5" w:rsidR="002F663C" w:rsidRPr="00567A18" w:rsidRDefault="00827583" w:rsidP="00021F0B">
            <w:pPr>
              <w:spacing w:before="60" w:after="120"/>
              <w:rPr>
                <w:lang w:val="fr-CH"/>
              </w:rPr>
            </w:pPr>
            <w:r w:rsidRPr="00021F0B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021F0B">
              <w:rPr>
                <w:lang w:val="fr-FR"/>
              </w:rPr>
              <w:t>notification:</w:t>
            </w:r>
            <w:proofErr w:type="gramEnd"/>
          </w:p>
        </w:tc>
      </w:tr>
      <w:tr w:rsidR="00021F0B" w:rsidRPr="00021F0B" w14:paraId="54339BAF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75C9A" w14:textId="77777777" w:rsidR="002F663C" w:rsidRPr="00021F0B" w:rsidRDefault="00827583" w:rsidP="00021F0B">
            <w:pPr>
              <w:spacing w:before="120" w:after="120"/>
              <w:jc w:val="center"/>
            </w:pPr>
            <w:r w:rsidRPr="00021F0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22CA7" w14:textId="77777777" w:rsidR="006D7633" w:rsidRPr="00021F0B" w:rsidRDefault="00827583" w:rsidP="00021F0B">
            <w:pPr>
              <w:spacing w:before="120" w:after="60"/>
              <w:rPr>
                <w:lang w:val="fr-FR"/>
              </w:rPr>
            </w:pPr>
            <w:r w:rsidRPr="00021F0B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021F0B">
              <w:rPr>
                <w:vertAlign w:val="superscript"/>
                <w:lang w:val="fr-FR"/>
              </w:rPr>
              <w:t>1</w:t>
            </w:r>
            <w:r w:rsidRPr="00021F0B">
              <w:rPr>
                <w:lang w:val="fr-FR"/>
              </w:rPr>
              <w:t>:</w:t>
            </w:r>
            <w:proofErr w:type="gramEnd"/>
          </w:p>
          <w:p w14:paraId="384F45C0" w14:textId="4846DD7F" w:rsidR="002F663C" w:rsidRPr="00567A18" w:rsidRDefault="00827583" w:rsidP="00021F0B">
            <w:pPr>
              <w:spacing w:before="60" w:after="120"/>
              <w:rPr>
                <w:lang w:val="fr-CH"/>
              </w:rPr>
            </w:pPr>
            <w:r w:rsidRPr="00021F0B">
              <w:rPr>
                <w:lang w:val="fr-FR"/>
              </w:rPr>
              <w:t>Nouveau délai pour la présentation des observations (le cas échéant</w:t>
            </w:r>
            <w:proofErr w:type="gramStart"/>
            <w:r w:rsidRPr="00021F0B">
              <w:rPr>
                <w:lang w:val="fr-FR"/>
              </w:rPr>
              <w:t>):</w:t>
            </w:r>
            <w:proofErr w:type="gramEnd"/>
          </w:p>
        </w:tc>
      </w:tr>
      <w:tr w:rsidR="00021F0B" w:rsidRPr="00021F0B" w14:paraId="656F3DFA" w14:textId="77777777" w:rsidTr="00021F0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8669C" w14:textId="3A861880" w:rsidR="002F663C" w:rsidRPr="00021F0B" w:rsidRDefault="00021F0B" w:rsidP="00021F0B">
            <w:pPr>
              <w:spacing w:before="120" w:after="120"/>
              <w:ind w:left="567" w:hanging="567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546F1" w14:textId="595ABE8A" w:rsidR="002F663C" w:rsidRPr="00567A18" w:rsidRDefault="00827583" w:rsidP="00021F0B">
            <w:pPr>
              <w:spacing w:before="120" w:after="120"/>
              <w:rPr>
                <w:lang w:val="fr-CH"/>
              </w:rPr>
            </w:pPr>
            <w:r w:rsidRPr="00021F0B">
              <w:rPr>
                <w:lang w:val="fr-FR"/>
              </w:rPr>
              <w:t>Publication de directives d'interprétation et accès au texte</w:t>
            </w:r>
            <w:proofErr w:type="gramStart"/>
            <w:r w:rsidRPr="00021F0B">
              <w:rPr>
                <w:vertAlign w:val="superscript"/>
                <w:lang w:val="fr-FR"/>
              </w:rPr>
              <w:t>1</w:t>
            </w:r>
            <w:r w:rsidRPr="00021F0B">
              <w:rPr>
                <w:lang w:val="fr-FR"/>
              </w:rPr>
              <w:t>:</w:t>
            </w:r>
            <w:proofErr w:type="gramEnd"/>
          </w:p>
        </w:tc>
      </w:tr>
      <w:tr w:rsidR="00696F1C" w:rsidRPr="00021F0B" w14:paraId="532F8BF9" w14:textId="77777777" w:rsidTr="00021F0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A98306" w14:textId="13C50612" w:rsidR="002F663C" w:rsidRPr="00021F0B" w:rsidRDefault="00021F0B" w:rsidP="00021F0B">
            <w:pPr>
              <w:spacing w:before="120" w:after="120"/>
              <w:ind w:left="567" w:hanging="567"/>
              <w:jc w:val="center"/>
            </w:pPr>
            <w:r w:rsidRPr="00021F0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1469E7" w14:textId="23F11664" w:rsidR="002F663C" w:rsidRPr="00021F0B" w:rsidRDefault="00827583" w:rsidP="00021F0B">
            <w:pPr>
              <w:spacing w:before="120" w:after="120"/>
              <w:rPr>
                <w:lang w:val="fr-FR"/>
              </w:rPr>
            </w:pPr>
            <w:proofErr w:type="gramStart"/>
            <w:r w:rsidRPr="00021F0B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6219AD1E" w14:textId="77777777" w:rsidR="002F663C" w:rsidRPr="00021F0B" w:rsidRDefault="002F663C" w:rsidP="00021F0B">
      <w:pPr>
        <w:jc w:val="left"/>
        <w:rPr>
          <w:rFonts w:eastAsia="Calibri" w:cs="Times New Roman"/>
        </w:rPr>
      </w:pPr>
    </w:p>
    <w:p w14:paraId="5982EF56" w14:textId="6E93A865" w:rsidR="006D7633" w:rsidRPr="00021F0B" w:rsidRDefault="00827583" w:rsidP="00021F0B">
      <w:pPr>
        <w:spacing w:after="120"/>
        <w:rPr>
          <w:rFonts w:eastAsia="Calibri" w:cs="Times New Roman"/>
          <w:bCs/>
        </w:rPr>
      </w:pPr>
      <w:proofErr w:type="gramStart"/>
      <w:r w:rsidRPr="00021F0B">
        <w:rPr>
          <w:b/>
          <w:szCs w:val="18"/>
        </w:rPr>
        <w:t>Teneur</w:t>
      </w:r>
      <w:r w:rsidR="00021F0B" w:rsidRPr="00021F0B">
        <w:rPr>
          <w:b/>
          <w:szCs w:val="18"/>
        </w:rPr>
        <w:t>:</w:t>
      </w:r>
      <w:proofErr w:type="gramEnd"/>
      <w:r w:rsidR="00021F0B" w:rsidRPr="00021F0B">
        <w:rPr>
          <w:b/>
          <w:szCs w:val="18"/>
        </w:rPr>
        <w:t xml:space="preserve"> </w:t>
      </w:r>
      <w:r w:rsidR="00021F0B" w:rsidRPr="00021F0B">
        <w:t>P</w:t>
      </w:r>
      <w:r w:rsidRPr="00021F0B">
        <w:t>roduits visés</w:t>
      </w:r>
      <w:r w:rsidR="00021F0B" w:rsidRPr="00021F0B">
        <w:t>: (</w:t>
      </w:r>
      <w:proofErr w:type="spellStart"/>
      <w:r w:rsidR="00021F0B" w:rsidRPr="00021F0B">
        <w:t>ICS</w:t>
      </w:r>
      <w:proofErr w:type="spellEnd"/>
      <w:r w:rsidR="00021F0B" w:rsidRPr="00021F0B">
        <w:t xml:space="preserve"> 97</w:t>
      </w:r>
      <w:r w:rsidRPr="00021F0B">
        <w:t>.190) Équipements pour les enfants</w:t>
      </w:r>
    </w:p>
    <w:p w14:paraId="11B2ADF9" w14:textId="23344F3B" w:rsidR="00531C8F" w:rsidRPr="00021F0B" w:rsidRDefault="00827583" w:rsidP="00021F0B">
      <w:pPr>
        <w:spacing w:after="120"/>
        <w:rPr>
          <w:rFonts w:eastAsia="Calibri" w:cs="Times New Roman"/>
          <w:szCs w:val="18"/>
        </w:rPr>
      </w:pPr>
      <w:r w:rsidRPr="00021F0B">
        <w:t>L'objet du présent addendum est d'annoncer la publication du Décret ministériel n° 609/2020 (3 pages, en arabe) qui accorde aux producteurs et aux importateurs une période de transition de six mois pour se mettre en conformité avec la Norme égyptienne ES 8117</w:t>
      </w:r>
      <w:r w:rsidR="00021F0B" w:rsidRPr="00021F0B">
        <w:t>-</w:t>
      </w:r>
      <w:r w:rsidRPr="00021F0B">
        <w:t xml:space="preserve">1 "Articles de puériculture </w:t>
      </w:r>
      <w:r w:rsidR="00021F0B" w:rsidRPr="00021F0B">
        <w:t>-</w:t>
      </w:r>
      <w:r w:rsidRPr="00021F0B">
        <w:t xml:space="preserve"> Porte</w:t>
      </w:r>
      <w:r w:rsidR="00021F0B" w:rsidRPr="00021F0B">
        <w:t>-</w:t>
      </w:r>
      <w:r w:rsidRPr="00021F0B">
        <w:t xml:space="preserve">bébés </w:t>
      </w:r>
      <w:r w:rsidR="00021F0B" w:rsidRPr="00021F0B">
        <w:t>-</w:t>
      </w:r>
      <w:r w:rsidRPr="00021F0B">
        <w:t xml:space="preserve"> Exigences de sécurité et méthodes d'essai </w:t>
      </w:r>
      <w:r w:rsidR="00021F0B" w:rsidRPr="00021F0B">
        <w:t>-</w:t>
      </w:r>
      <w:r w:rsidRPr="00021F0B">
        <w:t xml:space="preserve"> Partie </w:t>
      </w:r>
      <w:proofErr w:type="gramStart"/>
      <w:r w:rsidRPr="00021F0B">
        <w:t>1</w:t>
      </w:r>
      <w:r w:rsidR="00021F0B" w:rsidRPr="00021F0B">
        <w:t>:</w:t>
      </w:r>
      <w:proofErr w:type="gramEnd"/>
      <w:r w:rsidR="00021F0B" w:rsidRPr="00021F0B">
        <w:t xml:space="preserve"> P</w:t>
      </w:r>
      <w:r w:rsidRPr="00021F0B">
        <w:t>orte</w:t>
      </w:r>
      <w:r w:rsidR="00021F0B" w:rsidRPr="00021F0B">
        <w:t>-</w:t>
      </w:r>
      <w:r w:rsidRPr="00021F0B">
        <w:t>enfants dorsaux à armature" (27 pages, en anglais).</w:t>
      </w:r>
    </w:p>
    <w:p w14:paraId="0EC8E46E" w14:textId="5345AE2B" w:rsidR="00531C8F" w:rsidRPr="00021F0B" w:rsidRDefault="00827583" w:rsidP="00021F0B">
      <w:pPr>
        <w:spacing w:after="120"/>
        <w:rPr>
          <w:rFonts w:eastAsia="Calibri" w:cs="Times New Roman"/>
          <w:szCs w:val="18"/>
        </w:rPr>
      </w:pPr>
      <w:r w:rsidRPr="00021F0B">
        <w:lastRenderedPageBreak/>
        <w:t>Il est à noter que le Décret ministériel n° 1307/2017 (2 pages, en arabe), qui avait fait l'objet de la notification G/</w:t>
      </w:r>
      <w:proofErr w:type="spellStart"/>
      <w:r w:rsidRPr="00021F0B">
        <w:t>TBT</w:t>
      </w:r>
      <w:proofErr w:type="spellEnd"/>
      <w:r w:rsidRPr="00021F0B">
        <w:t>/N/</w:t>
      </w:r>
      <w:proofErr w:type="spellStart"/>
      <w:r w:rsidRPr="00021F0B">
        <w:t>EGY</w:t>
      </w:r>
      <w:proofErr w:type="spellEnd"/>
      <w:r w:rsidRPr="00021F0B">
        <w:t>/165/Add.1 du 2</w:t>
      </w:r>
      <w:r w:rsidR="00021F0B" w:rsidRPr="00021F0B">
        <w:t>1 février 2</w:t>
      </w:r>
      <w:r w:rsidRPr="00021F0B">
        <w:t>018, prévoyait, entre autres, l'application obligatoire de l'édition précédente de cette norme égyptienne.</w:t>
      </w:r>
    </w:p>
    <w:p w14:paraId="4BF00190" w14:textId="59DAEEAF" w:rsidR="00531C8F" w:rsidRPr="00021F0B" w:rsidRDefault="00827583" w:rsidP="00021F0B">
      <w:pPr>
        <w:spacing w:after="120"/>
        <w:rPr>
          <w:rFonts w:eastAsia="Calibri" w:cs="Times New Roman"/>
          <w:szCs w:val="18"/>
        </w:rPr>
      </w:pPr>
      <w:r w:rsidRPr="00021F0B">
        <w:t>Il est également à noter que cette norme reprend le contenu technique de la norme EN 13209</w:t>
      </w:r>
      <w:r w:rsidR="00021F0B" w:rsidRPr="00021F0B">
        <w:t>-</w:t>
      </w:r>
      <w:r w:rsidRPr="00021F0B">
        <w:t>1/2004.</w:t>
      </w:r>
    </w:p>
    <w:p w14:paraId="5178D497" w14:textId="77777777" w:rsidR="00531C8F" w:rsidRPr="00021F0B" w:rsidRDefault="00827583" w:rsidP="00021F0B">
      <w:pPr>
        <w:spacing w:after="120"/>
        <w:rPr>
          <w:rFonts w:eastAsia="Calibri" w:cs="Times New Roman"/>
          <w:szCs w:val="18"/>
        </w:rPr>
      </w:pPr>
      <w:r w:rsidRPr="00021F0B">
        <w:t>Les producteurs et importateurs sont informés de toute modification aux normes égyptiennes par la publication d'arrêtés administratifs dans le Journal officiel.</w:t>
      </w:r>
    </w:p>
    <w:p w14:paraId="2380988C" w14:textId="253966DF" w:rsidR="00531C8F" w:rsidRPr="00021F0B" w:rsidRDefault="00827583" w:rsidP="00021F0B">
      <w:pPr>
        <w:keepNext/>
        <w:keepLines/>
        <w:spacing w:after="120"/>
        <w:rPr>
          <w:rFonts w:eastAsia="Calibri" w:cs="Times New Roman"/>
          <w:szCs w:val="18"/>
        </w:rPr>
      </w:pPr>
      <w:r w:rsidRPr="00021F0B">
        <w:t xml:space="preserve">Date projetée pour </w:t>
      </w:r>
      <w:proofErr w:type="gramStart"/>
      <w:r w:rsidRPr="00021F0B">
        <w:t>l'adoption</w:t>
      </w:r>
      <w:r w:rsidR="00021F0B" w:rsidRPr="00021F0B">
        <w:t>:</w:t>
      </w:r>
      <w:proofErr w:type="gramEnd"/>
      <w:r w:rsidR="00021F0B" w:rsidRPr="00021F0B">
        <w:t xml:space="preserve"> 4 décembre 2</w:t>
      </w:r>
      <w:r w:rsidRPr="00021F0B">
        <w:t>020.</w:t>
      </w:r>
    </w:p>
    <w:p w14:paraId="1768F7B9" w14:textId="1B300084" w:rsidR="00531C8F" w:rsidRPr="00021F0B" w:rsidRDefault="00827583" w:rsidP="00021F0B">
      <w:pPr>
        <w:keepNext/>
        <w:keepLines/>
        <w:spacing w:after="120"/>
        <w:rPr>
          <w:rFonts w:eastAsia="Calibri" w:cs="Times New Roman"/>
          <w:szCs w:val="18"/>
        </w:rPr>
      </w:pPr>
      <w:r w:rsidRPr="00021F0B">
        <w:t xml:space="preserve">Date projetée pour l'entrée en </w:t>
      </w:r>
      <w:proofErr w:type="gramStart"/>
      <w:r w:rsidRPr="00021F0B">
        <w:t>vigueur</w:t>
      </w:r>
      <w:r w:rsidR="00021F0B" w:rsidRPr="00021F0B">
        <w:t>:</w:t>
      </w:r>
      <w:proofErr w:type="gramEnd"/>
      <w:r w:rsidR="00021F0B" w:rsidRPr="00021F0B">
        <w:t xml:space="preserve"> 15 janvier 2</w:t>
      </w:r>
      <w:r w:rsidRPr="00021F0B">
        <w:t>021.</w:t>
      </w:r>
    </w:p>
    <w:p w14:paraId="30F424E9" w14:textId="77777777" w:rsidR="00531C8F" w:rsidRPr="00021F0B" w:rsidRDefault="00827583" w:rsidP="00021F0B">
      <w:pPr>
        <w:spacing w:after="120"/>
        <w:rPr>
          <w:rFonts w:eastAsia="Calibri" w:cs="Times New Roman"/>
          <w:szCs w:val="18"/>
        </w:rPr>
      </w:pPr>
      <w:r w:rsidRPr="00021F0B">
        <w:t xml:space="preserve">Organisme ou autorité désigné pour traiter les observations et entité auprès de laquelle le texte peut être </w:t>
      </w:r>
      <w:proofErr w:type="gramStart"/>
      <w:r w:rsidRPr="00021F0B">
        <w:t>obtenu:</w:t>
      </w:r>
      <w:proofErr w:type="gramEnd"/>
    </w:p>
    <w:p w14:paraId="2138DB09" w14:textId="20A65D0B" w:rsidR="00531C8F" w:rsidRPr="00021F0B" w:rsidRDefault="00827583" w:rsidP="00021F0B">
      <w:pPr>
        <w:spacing w:after="120"/>
        <w:jc w:val="left"/>
        <w:rPr>
          <w:rFonts w:eastAsia="Calibri" w:cs="Times New Roman"/>
          <w:szCs w:val="18"/>
        </w:rPr>
      </w:pPr>
      <w:r w:rsidRPr="00021F0B">
        <w:rPr>
          <w:i/>
          <w:iCs/>
        </w:rPr>
        <w:t xml:space="preserve">National </w:t>
      </w:r>
      <w:proofErr w:type="spellStart"/>
      <w:r w:rsidRPr="00021F0B">
        <w:rPr>
          <w:i/>
          <w:iCs/>
        </w:rPr>
        <w:t>Enquiry</w:t>
      </w:r>
      <w:proofErr w:type="spellEnd"/>
      <w:r w:rsidRPr="00021F0B">
        <w:rPr>
          <w:i/>
          <w:iCs/>
        </w:rPr>
        <w:t xml:space="preserve"> Point</w:t>
      </w:r>
      <w:r w:rsidRPr="00021F0B">
        <w:t xml:space="preserve"> (Point d'information national)</w:t>
      </w:r>
      <w:r w:rsidRPr="00021F0B">
        <w:br/>
      </w:r>
      <w:proofErr w:type="spellStart"/>
      <w:r w:rsidRPr="00021F0B">
        <w:rPr>
          <w:i/>
          <w:iCs/>
        </w:rPr>
        <w:t>Egyptian</w:t>
      </w:r>
      <w:proofErr w:type="spellEnd"/>
      <w:r w:rsidRPr="00021F0B">
        <w:rPr>
          <w:i/>
          <w:iCs/>
        </w:rPr>
        <w:t xml:space="preserve"> </w:t>
      </w:r>
      <w:proofErr w:type="spellStart"/>
      <w:r w:rsidRPr="00021F0B">
        <w:rPr>
          <w:i/>
          <w:iCs/>
        </w:rPr>
        <w:t>Organization</w:t>
      </w:r>
      <w:proofErr w:type="spellEnd"/>
      <w:r w:rsidRPr="00021F0B">
        <w:rPr>
          <w:i/>
          <w:iCs/>
        </w:rPr>
        <w:t xml:space="preserve"> for </w:t>
      </w:r>
      <w:proofErr w:type="spellStart"/>
      <w:r w:rsidRPr="00021F0B">
        <w:rPr>
          <w:i/>
          <w:iCs/>
        </w:rPr>
        <w:t>Standardization</w:t>
      </w:r>
      <w:proofErr w:type="spellEnd"/>
      <w:r w:rsidRPr="00021F0B">
        <w:rPr>
          <w:i/>
          <w:iCs/>
        </w:rPr>
        <w:t xml:space="preserve"> and </w:t>
      </w:r>
      <w:proofErr w:type="spellStart"/>
      <w:r w:rsidRPr="00021F0B">
        <w:rPr>
          <w:i/>
          <w:iCs/>
        </w:rPr>
        <w:t>Quality</w:t>
      </w:r>
      <w:proofErr w:type="spellEnd"/>
      <w:r w:rsidRPr="00021F0B">
        <w:t xml:space="preserve"> (Organisation égyptienne de normalisation et de contrôle de la qualité)</w:t>
      </w:r>
      <w:r w:rsidRPr="00021F0B">
        <w:br/>
        <w:t xml:space="preserve">16 </w:t>
      </w:r>
      <w:proofErr w:type="spellStart"/>
      <w:r w:rsidRPr="00021F0B">
        <w:t>Tadreeb</w:t>
      </w:r>
      <w:proofErr w:type="spellEnd"/>
      <w:r w:rsidRPr="00021F0B">
        <w:t xml:space="preserve"> El</w:t>
      </w:r>
      <w:r w:rsidR="00021F0B" w:rsidRPr="00021F0B">
        <w:t>-</w:t>
      </w:r>
      <w:proofErr w:type="spellStart"/>
      <w:r w:rsidRPr="00021F0B">
        <w:t>Modarrebeen</w:t>
      </w:r>
      <w:proofErr w:type="spellEnd"/>
      <w:r w:rsidRPr="00021F0B">
        <w:t xml:space="preserve"> St., </w:t>
      </w:r>
      <w:proofErr w:type="spellStart"/>
      <w:r w:rsidRPr="00021F0B">
        <w:t>Ameriya</w:t>
      </w:r>
      <w:proofErr w:type="spellEnd"/>
      <w:r w:rsidRPr="00021F0B">
        <w:t>, Le Caire (Égypte)</w:t>
      </w:r>
      <w:r w:rsidRPr="00021F0B">
        <w:br/>
        <w:t xml:space="preserve">Courrier électronique: </w:t>
      </w:r>
      <w:hyperlink r:id="rId9" w:history="1">
        <w:r w:rsidR="00021F0B" w:rsidRPr="00021F0B">
          <w:rPr>
            <w:rStyle w:val="Hyperlink"/>
          </w:rPr>
          <w:t>eos@idsc.net.eg/</w:t>
        </w:r>
      </w:hyperlink>
      <w:hyperlink r:id="rId10" w:history="1">
        <w:r w:rsidR="00021F0B" w:rsidRPr="00021F0B">
          <w:rPr>
            <w:rStyle w:val="Hyperlink"/>
          </w:rPr>
          <w:t>eos.tbt@eos.org.eg</w:t>
        </w:r>
      </w:hyperlink>
      <w:r w:rsidRPr="00021F0B">
        <w:br/>
        <w:t xml:space="preserve">Site Web: </w:t>
      </w:r>
      <w:hyperlink r:id="rId11" w:tgtFrame="_blank" w:history="1">
        <w:r w:rsidR="00021F0B" w:rsidRPr="00021F0B">
          <w:rPr>
            <w:rStyle w:val="Hyperlink"/>
          </w:rPr>
          <w:t>http://www.eos.org.eg</w:t>
        </w:r>
      </w:hyperlink>
      <w:r w:rsidRPr="00021F0B">
        <w:br/>
        <w:t>Téléphone</w:t>
      </w:r>
      <w:r w:rsidR="00021F0B" w:rsidRPr="00021F0B">
        <w:t>: +</w:t>
      </w:r>
      <w:r w:rsidRPr="00021F0B">
        <w:t xml:space="preserve"> (202) 22845528</w:t>
      </w:r>
      <w:r w:rsidRPr="00021F0B">
        <w:br/>
        <w:t>Fax</w:t>
      </w:r>
      <w:r w:rsidR="00021F0B" w:rsidRPr="00021F0B">
        <w:t>: +</w:t>
      </w:r>
      <w:r w:rsidRPr="00021F0B">
        <w:t xml:space="preserve"> (202) 22845504</w:t>
      </w:r>
    </w:p>
    <w:p w14:paraId="1D379A53" w14:textId="74C2C27A" w:rsidR="006C5A96" w:rsidRPr="00021F0B" w:rsidRDefault="00021F0B" w:rsidP="00021F0B">
      <w:pPr>
        <w:jc w:val="center"/>
        <w:rPr>
          <w:b/>
        </w:rPr>
      </w:pPr>
      <w:r w:rsidRPr="00021F0B">
        <w:rPr>
          <w:b/>
        </w:rPr>
        <w:t>__________</w:t>
      </w:r>
      <w:bookmarkEnd w:id="8"/>
    </w:p>
    <w:sectPr w:rsidR="006C5A96" w:rsidRPr="00021F0B" w:rsidSect="00021F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920E" w14:textId="77777777" w:rsidR="00A406D4" w:rsidRPr="00021F0B" w:rsidRDefault="00827583">
      <w:bookmarkStart w:id="4" w:name="_Hlk68795418"/>
      <w:bookmarkStart w:id="5" w:name="_Hlk68795419"/>
      <w:r w:rsidRPr="00021F0B">
        <w:separator/>
      </w:r>
      <w:bookmarkEnd w:id="4"/>
      <w:bookmarkEnd w:id="5"/>
    </w:p>
  </w:endnote>
  <w:endnote w:type="continuationSeparator" w:id="0">
    <w:p w14:paraId="584ECAF3" w14:textId="77777777" w:rsidR="00A406D4" w:rsidRPr="00021F0B" w:rsidRDefault="00827583">
      <w:bookmarkStart w:id="6" w:name="_Hlk68795420"/>
      <w:bookmarkStart w:id="7" w:name="_Hlk68795421"/>
      <w:r w:rsidRPr="00021F0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E7D3" w14:textId="638C937D" w:rsidR="00544326" w:rsidRPr="00021F0B" w:rsidRDefault="00021F0B" w:rsidP="00021F0B">
    <w:pPr>
      <w:pStyle w:val="Footer"/>
    </w:pPr>
    <w:bookmarkStart w:id="16" w:name="_Hlk68795406"/>
    <w:bookmarkStart w:id="17" w:name="_Hlk68795407"/>
    <w:r w:rsidRPr="00021F0B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029D" w14:textId="7C92DFA5" w:rsidR="00544326" w:rsidRPr="00021F0B" w:rsidRDefault="00021F0B" w:rsidP="00021F0B">
    <w:pPr>
      <w:pStyle w:val="Footer"/>
    </w:pPr>
    <w:bookmarkStart w:id="18" w:name="_Hlk68795408"/>
    <w:bookmarkStart w:id="19" w:name="_Hlk68795409"/>
    <w:r w:rsidRPr="00021F0B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AE07" w14:textId="31767942" w:rsidR="006D7633" w:rsidRPr="00021F0B" w:rsidRDefault="00021F0B" w:rsidP="00021F0B">
    <w:pPr>
      <w:pStyle w:val="Footer"/>
    </w:pPr>
    <w:bookmarkStart w:id="22" w:name="_Hlk68795412"/>
    <w:bookmarkStart w:id="23" w:name="_Hlk68795413"/>
    <w:r w:rsidRPr="00021F0B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8AA0" w14:textId="77777777" w:rsidR="00BB5622" w:rsidRPr="00021F0B" w:rsidRDefault="00827583" w:rsidP="00ED54E0">
      <w:bookmarkStart w:id="0" w:name="_Hlk68795414"/>
      <w:bookmarkStart w:id="1" w:name="_Hlk68795415"/>
      <w:r w:rsidRPr="00021F0B">
        <w:separator/>
      </w:r>
      <w:bookmarkEnd w:id="0"/>
      <w:bookmarkEnd w:id="1"/>
    </w:p>
  </w:footnote>
  <w:footnote w:type="continuationSeparator" w:id="0">
    <w:p w14:paraId="17FF458A" w14:textId="77777777" w:rsidR="00BB5622" w:rsidRPr="00021F0B" w:rsidRDefault="00827583" w:rsidP="00ED54E0">
      <w:bookmarkStart w:id="2" w:name="_Hlk68795416"/>
      <w:bookmarkStart w:id="3" w:name="_Hlk68795417"/>
      <w:r w:rsidRPr="00021F0B">
        <w:continuationSeparator/>
      </w:r>
      <w:bookmarkEnd w:id="2"/>
      <w:bookmarkEnd w:id="3"/>
    </w:p>
  </w:footnote>
  <w:footnote w:id="1">
    <w:p w14:paraId="629188B7" w14:textId="20BE2873" w:rsidR="00021F0B" w:rsidRPr="00021F0B" w:rsidRDefault="00021F0B">
      <w:pPr>
        <w:pStyle w:val="FootnoteText"/>
        <w:rPr>
          <w:lang w:val="fr-CH"/>
        </w:rPr>
      </w:pPr>
      <w:bookmarkStart w:id="10" w:name="_Hlk68795400"/>
      <w:bookmarkStart w:id="11" w:name="_Hlk68795401"/>
      <w:r>
        <w:rPr>
          <w:rStyle w:val="FootnoteReference"/>
        </w:rPr>
        <w:footnoteRef/>
      </w:r>
      <w:r>
        <w:t xml:space="preserve"> </w:t>
      </w:r>
      <w:r w:rsidRPr="00021F0B">
        <w:t>Il est possible d'indiquer une adresse de site Web, de joindre un fichier en format pdf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8C4F" w14:textId="77777777" w:rsidR="00021F0B" w:rsidRPr="00567A18" w:rsidRDefault="00021F0B" w:rsidP="00021F0B">
    <w:pPr>
      <w:pStyle w:val="Header"/>
      <w:spacing w:after="240"/>
      <w:jc w:val="center"/>
      <w:rPr>
        <w:lang w:val="en-GB"/>
      </w:rPr>
    </w:pPr>
    <w:bookmarkStart w:id="12" w:name="_Hlk68795402"/>
    <w:bookmarkStart w:id="13" w:name="_Hlk68795403"/>
    <w:r w:rsidRPr="00567A18">
      <w:rPr>
        <w:lang w:val="en-GB"/>
      </w:rPr>
      <w:t>G/TBT/N/</w:t>
    </w:r>
    <w:proofErr w:type="spellStart"/>
    <w:r w:rsidRPr="00567A18">
      <w:rPr>
        <w:lang w:val="en-GB"/>
      </w:rPr>
      <w:t>EGY</w:t>
    </w:r>
    <w:proofErr w:type="spellEnd"/>
    <w:r w:rsidRPr="00567A18">
      <w:rPr>
        <w:lang w:val="en-GB"/>
      </w:rPr>
      <w:t>/165/Add.2</w:t>
    </w:r>
  </w:p>
  <w:p w14:paraId="6189905C" w14:textId="77777777" w:rsidR="00021F0B" w:rsidRPr="00021F0B" w:rsidRDefault="00021F0B" w:rsidP="00021F0B">
    <w:pPr>
      <w:pStyle w:val="Header"/>
      <w:pBdr>
        <w:bottom w:val="single" w:sz="4" w:space="1" w:color="auto"/>
      </w:pBdr>
      <w:jc w:val="center"/>
    </w:pPr>
    <w:r w:rsidRPr="00021F0B">
      <w:t xml:space="preserve">- </w:t>
    </w:r>
    <w:r w:rsidRPr="00021F0B">
      <w:fldChar w:fldCharType="begin"/>
    </w:r>
    <w:r w:rsidRPr="00021F0B">
      <w:instrText xml:space="preserve"> PAGE  \* Arabic  \* MERGEFORMAT </w:instrText>
    </w:r>
    <w:r w:rsidRPr="00021F0B">
      <w:fldChar w:fldCharType="separate"/>
    </w:r>
    <w:r w:rsidRPr="00021F0B">
      <w:t>1</w:t>
    </w:r>
    <w:r w:rsidRPr="00021F0B">
      <w:fldChar w:fldCharType="end"/>
    </w:r>
    <w:r w:rsidRPr="00021F0B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E84F" w14:textId="77777777" w:rsidR="00021F0B" w:rsidRPr="00567A18" w:rsidRDefault="00021F0B" w:rsidP="00021F0B">
    <w:pPr>
      <w:pStyle w:val="Header"/>
      <w:spacing w:after="240"/>
      <w:jc w:val="center"/>
      <w:rPr>
        <w:lang w:val="en-GB"/>
      </w:rPr>
    </w:pPr>
    <w:bookmarkStart w:id="14" w:name="_Hlk68795404"/>
    <w:bookmarkStart w:id="15" w:name="_Hlk68795405"/>
    <w:r w:rsidRPr="00567A18">
      <w:rPr>
        <w:lang w:val="en-GB"/>
      </w:rPr>
      <w:t>G/TBT/N/</w:t>
    </w:r>
    <w:proofErr w:type="spellStart"/>
    <w:r w:rsidRPr="00567A18">
      <w:rPr>
        <w:lang w:val="en-GB"/>
      </w:rPr>
      <w:t>EGY</w:t>
    </w:r>
    <w:proofErr w:type="spellEnd"/>
    <w:r w:rsidRPr="00567A18">
      <w:rPr>
        <w:lang w:val="en-GB"/>
      </w:rPr>
      <w:t>/165/Add.2</w:t>
    </w:r>
  </w:p>
  <w:p w14:paraId="4C25E49B" w14:textId="77777777" w:rsidR="00021F0B" w:rsidRPr="00021F0B" w:rsidRDefault="00021F0B" w:rsidP="00021F0B">
    <w:pPr>
      <w:pStyle w:val="Header"/>
      <w:pBdr>
        <w:bottom w:val="single" w:sz="4" w:space="1" w:color="auto"/>
      </w:pBdr>
      <w:jc w:val="center"/>
    </w:pPr>
    <w:r w:rsidRPr="00021F0B">
      <w:t xml:space="preserve">- </w:t>
    </w:r>
    <w:r w:rsidRPr="00021F0B">
      <w:fldChar w:fldCharType="begin"/>
    </w:r>
    <w:r w:rsidRPr="00021F0B">
      <w:instrText xml:space="preserve"> PAGE  \* Arabic  \* MERGEFORMAT </w:instrText>
    </w:r>
    <w:r w:rsidRPr="00021F0B">
      <w:fldChar w:fldCharType="separate"/>
    </w:r>
    <w:r w:rsidRPr="00021F0B">
      <w:t>1</w:t>
    </w:r>
    <w:r w:rsidRPr="00021F0B">
      <w:fldChar w:fldCharType="end"/>
    </w:r>
    <w:r w:rsidRPr="00021F0B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21F0B" w:rsidRPr="00021F0B" w14:paraId="321BBC19" w14:textId="77777777" w:rsidTr="00021F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5C1D54" w14:textId="77777777" w:rsidR="00021F0B" w:rsidRPr="00021F0B" w:rsidRDefault="00021F0B" w:rsidP="00021F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8795410"/>
          <w:bookmarkStart w:id="21" w:name="_Hlk6879541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DDEEB7" w14:textId="77777777" w:rsidR="00021F0B" w:rsidRPr="00021F0B" w:rsidRDefault="00021F0B" w:rsidP="00021F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1F0B" w:rsidRPr="00021F0B" w14:paraId="018908BF" w14:textId="77777777" w:rsidTr="00021F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0BC7D9" w14:textId="76C2D645" w:rsidR="00021F0B" w:rsidRPr="00021F0B" w:rsidRDefault="00021F0B" w:rsidP="00021F0B">
          <w:pPr>
            <w:jc w:val="left"/>
            <w:rPr>
              <w:rFonts w:eastAsia="Verdana" w:cs="Verdana"/>
              <w:szCs w:val="18"/>
            </w:rPr>
          </w:pPr>
          <w:r w:rsidRPr="00021F0B">
            <w:rPr>
              <w:rFonts w:eastAsia="Verdana" w:cs="Verdana"/>
              <w:noProof/>
              <w:szCs w:val="18"/>
            </w:rPr>
            <w:drawing>
              <wp:inline distT="0" distB="0" distL="0" distR="0" wp14:anchorId="2BA30C34" wp14:editId="4BC1192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7FEB595" w14:textId="77777777" w:rsidR="00021F0B" w:rsidRPr="00021F0B" w:rsidRDefault="00021F0B" w:rsidP="00021F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1F0B" w:rsidRPr="00567A18" w14:paraId="4BC5E196" w14:textId="77777777" w:rsidTr="00021F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121455B" w14:textId="77777777" w:rsidR="00021F0B" w:rsidRPr="00021F0B" w:rsidRDefault="00021F0B" w:rsidP="00021F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6E6FDA" w14:textId="6FAEC4E7" w:rsidR="00021F0B" w:rsidRPr="00567A18" w:rsidRDefault="00021F0B" w:rsidP="00021F0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67A18">
            <w:rPr>
              <w:b/>
              <w:szCs w:val="18"/>
              <w:lang w:val="en-GB"/>
            </w:rPr>
            <w:t>G/TBT/N/</w:t>
          </w:r>
          <w:proofErr w:type="spellStart"/>
          <w:r w:rsidRPr="00567A18">
            <w:rPr>
              <w:b/>
              <w:szCs w:val="18"/>
              <w:lang w:val="en-GB"/>
            </w:rPr>
            <w:t>EGY</w:t>
          </w:r>
          <w:proofErr w:type="spellEnd"/>
          <w:r w:rsidRPr="00567A18">
            <w:rPr>
              <w:b/>
              <w:szCs w:val="18"/>
              <w:lang w:val="en-GB"/>
            </w:rPr>
            <w:t>/165/Add.2</w:t>
          </w:r>
        </w:p>
      </w:tc>
    </w:tr>
    <w:tr w:rsidR="00021F0B" w:rsidRPr="00021F0B" w14:paraId="3A70A624" w14:textId="77777777" w:rsidTr="00021F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6C0B7E" w14:textId="77777777" w:rsidR="00021F0B" w:rsidRPr="00567A18" w:rsidRDefault="00021F0B" w:rsidP="00021F0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0185A4" w14:textId="68F3B7F2" w:rsidR="00021F0B" w:rsidRPr="00021F0B" w:rsidRDefault="00021F0B" w:rsidP="00021F0B">
          <w:pPr>
            <w:jc w:val="right"/>
            <w:rPr>
              <w:rFonts w:eastAsia="Verdana" w:cs="Verdana"/>
              <w:szCs w:val="18"/>
            </w:rPr>
          </w:pPr>
          <w:r w:rsidRPr="00021F0B">
            <w:rPr>
              <w:rFonts w:eastAsia="Verdana" w:cs="Verdana"/>
              <w:szCs w:val="18"/>
            </w:rPr>
            <w:t>30 mars 2021</w:t>
          </w:r>
        </w:p>
      </w:tc>
    </w:tr>
    <w:tr w:rsidR="00021F0B" w:rsidRPr="00021F0B" w14:paraId="77F71846" w14:textId="77777777" w:rsidTr="00021F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A295F3" w14:textId="4DEFB3F4" w:rsidR="00021F0B" w:rsidRPr="00021F0B" w:rsidRDefault="00021F0B" w:rsidP="00021F0B">
          <w:pPr>
            <w:jc w:val="left"/>
            <w:rPr>
              <w:rFonts w:eastAsia="Verdana" w:cs="Verdana"/>
              <w:b/>
              <w:szCs w:val="18"/>
            </w:rPr>
          </w:pPr>
          <w:r w:rsidRPr="00021F0B">
            <w:rPr>
              <w:rFonts w:eastAsia="Verdana" w:cs="Verdana"/>
              <w:color w:val="FF0000"/>
              <w:szCs w:val="18"/>
            </w:rPr>
            <w:t>(21</w:t>
          </w:r>
          <w:r w:rsidRPr="00021F0B">
            <w:rPr>
              <w:rFonts w:eastAsia="Verdana" w:cs="Verdana"/>
              <w:color w:val="FF0000"/>
              <w:szCs w:val="18"/>
            </w:rPr>
            <w:noBreakHyphen/>
          </w:r>
          <w:r w:rsidR="00567A18">
            <w:rPr>
              <w:rFonts w:eastAsia="Verdana" w:cs="Verdana"/>
              <w:color w:val="FF0000"/>
              <w:szCs w:val="18"/>
            </w:rPr>
            <w:t>2590</w:t>
          </w:r>
          <w:r w:rsidRPr="00021F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5F456D" w14:textId="70A22A91" w:rsidR="00021F0B" w:rsidRPr="00021F0B" w:rsidRDefault="00021F0B" w:rsidP="00021F0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21F0B">
            <w:rPr>
              <w:rFonts w:eastAsia="Verdana" w:cs="Verdana"/>
              <w:szCs w:val="18"/>
            </w:rPr>
            <w:t>Page:</w:t>
          </w:r>
          <w:proofErr w:type="gramEnd"/>
          <w:r w:rsidRPr="00021F0B">
            <w:rPr>
              <w:rFonts w:eastAsia="Verdana" w:cs="Verdana"/>
              <w:szCs w:val="18"/>
            </w:rPr>
            <w:t xml:space="preserve"> </w:t>
          </w:r>
          <w:r w:rsidRPr="00021F0B">
            <w:rPr>
              <w:rFonts w:eastAsia="Verdana" w:cs="Verdana"/>
              <w:szCs w:val="18"/>
            </w:rPr>
            <w:fldChar w:fldCharType="begin"/>
          </w:r>
          <w:r w:rsidRPr="00021F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1F0B">
            <w:rPr>
              <w:rFonts w:eastAsia="Verdana" w:cs="Verdana"/>
              <w:szCs w:val="18"/>
            </w:rPr>
            <w:fldChar w:fldCharType="separate"/>
          </w:r>
          <w:r w:rsidRPr="00021F0B">
            <w:rPr>
              <w:rFonts w:eastAsia="Verdana" w:cs="Verdana"/>
              <w:szCs w:val="18"/>
            </w:rPr>
            <w:t>1</w:t>
          </w:r>
          <w:r w:rsidRPr="00021F0B">
            <w:rPr>
              <w:rFonts w:eastAsia="Verdana" w:cs="Verdana"/>
              <w:szCs w:val="18"/>
            </w:rPr>
            <w:fldChar w:fldCharType="end"/>
          </w:r>
          <w:r w:rsidRPr="00021F0B">
            <w:rPr>
              <w:rFonts w:eastAsia="Verdana" w:cs="Verdana"/>
              <w:szCs w:val="18"/>
            </w:rPr>
            <w:t>/</w:t>
          </w:r>
          <w:r w:rsidRPr="00021F0B">
            <w:rPr>
              <w:rFonts w:eastAsia="Verdana" w:cs="Verdana"/>
              <w:szCs w:val="18"/>
            </w:rPr>
            <w:fldChar w:fldCharType="begin"/>
          </w:r>
          <w:r w:rsidRPr="00021F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1F0B">
            <w:rPr>
              <w:rFonts w:eastAsia="Verdana" w:cs="Verdana"/>
              <w:szCs w:val="18"/>
            </w:rPr>
            <w:fldChar w:fldCharType="separate"/>
          </w:r>
          <w:r w:rsidRPr="00021F0B">
            <w:rPr>
              <w:rFonts w:eastAsia="Verdana" w:cs="Verdana"/>
              <w:szCs w:val="18"/>
            </w:rPr>
            <w:t>2</w:t>
          </w:r>
          <w:r w:rsidRPr="00021F0B">
            <w:rPr>
              <w:rFonts w:eastAsia="Verdana" w:cs="Verdana"/>
              <w:szCs w:val="18"/>
            </w:rPr>
            <w:fldChar w:fldCharType="end"/>
          </w:r>
        </w:p>
      </w:tc>
    </w:tr>
    <w:tr w:rsidR="00021F0B" w:rsidRPr="00021F0B" w14:paraId="4CE6D0D9" w14:textId="77777777" w:rsidTr="00021F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B1FAD" w14:textId="5D2EAA0A" w:rsidR="00021F0B" w:rsidRPr="00021F0B" w:rsidRDefault="00021F0B" w:rsidP="00021F0B">
          <w:pPr>
            <w:jc w:val="left"/>
            <w:rPr>
              <w:rFonts w:eastAsia="Verdana" w:cs="Verdana"/>
              <w:szCs w:val="18"/>
            </w:rPr>
          </w:pPr>
          <w:r w:rsidRPr="00021F0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AB1F90" w14:textId="49EDD570" w:rsidR="00021F0B" w:rsidRPr="00021F0B" w:rsidRDefault="00021F0B" w:rsidP="00021F0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21F0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21F0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05354CFD" w14:textId="77777777" w:rsidR="00ED54E0" w:rsidRPr="00021F0B" w:rsidRDefault="00ED54E0" w:rsidP="000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B1A03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44E5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8167A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3E4396"/>
    <w:numStyleLink w:val="LegalHeadings"/>
  </w:abstractNum>
  <w:abstractNum w:abstractNumId="13" w15:restartNumberingAfterBreak="0">
    <w:nsid w:val="57551E12"/>
    <w:multiLevelType w:val="multilevel"/>
    <w:tmpl w:val="073E43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1F0B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1C8F"/>
    <w:rsid w:val="005336B8"/>
    <w:rsid w:val="00544326"/>
    <w:rsid w:val="00547B5F"/>
    <w:rsid w:val="00567A18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6F1C"/>
    <w:rsid w:val="006B3175"/>
    <w:rsid w:val="006C5A96"/>
    <w:rsid w:val="006D7633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583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59F4"/>
    <w:rsid w:val="00A372AC"/>
    <w:rsid w:val="00A406D4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092F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2152"/>
    <w:rsid w:val="00F77BEC"/>
    <w:rsid w:val="00F810EA"/>
    <w:rsid w:val="00FA1663"/>
    <w:rsid w:val="00FA5EBC"/>
    <w:rsid w:val="00FA6F48"/>
    <w:rsid w:val="00FB0CC6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0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0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1F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1F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1F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1F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1F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1F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1F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1F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1F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1F0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21F0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21F0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21F0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21F0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21F0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21F0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21F0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21F0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21F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1F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21F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1F0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21F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1F0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21F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1F0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21F0B"/>
    <w:pPr>
      <w:numPr>
        <w:numId w:val="6"/>
      </w:numPr>
    </w:pPr>
  </w:style>
  <w:style w:type="paragraph" w:styleId="ListBullet">
    <w:name w:val="List Bullet"/>
    <w:basedOn w:val="Normal"/>
    <w:uiPriority w:val="1"/>
    <w:rsid w:val="00021F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1F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1F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1F0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1F0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21F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21F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1F0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21F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1F0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21F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1F0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1F0B"/>
    <w:rPr>
      <w:szCs w:val="20"/>
    </w:rPr>
  </w:style>
  <w:style w:type="character" w:customStyle="1" w:styleId="EndnoteTextChar">
    <w:name w:val="Endnote Text Char"/>
    <w:link w:val="EndnoteText"/>
    <w:uiPriority w:val="49"/>
    <w:rsid w:val="00021F0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1F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1F0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21F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1F0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1F0B"/>
    <w:pPr>
      <w:ind w:left="567" w:right="567" w:firstLine="0"/>
    </w:pPr>
  </w:style>
  <w:style w:type="character" w:styleId="FootnoteReference">
    <w:name w:val="footnote reference"/>
    <w:uiPriority w:val="5"/>
    <w:rsid w:val="00021F0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21F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1F0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21F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1F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21F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1F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1F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1F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1F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21F0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0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21F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1F0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21F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1F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1F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21F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21F0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1F0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21F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21F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1F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1F0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1F0B"/>
  </w:style>
  <w:style w:type="paragraph" w:styleId="BlockText">
    <w:name w:val="Block Text"/>
    <w:basedOn w:val="Normal"/>
    <w:uiPriority w:val="99"/>
    <w:semiHidden/>
    <w:unhideWhenUsed/>
    <w:rsid w:val="00021F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1F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1F0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F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F0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1F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F0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1F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F0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1F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F0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21F0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21F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1F0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21F0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2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F0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1F0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F0B"/>
  </w:style>
  <w:style w:type="character" w:customStyle="1" w:styleId="DateChar">
    <w:name w:val="Date Char"/>
    <w:basedOn w:val="DefaultParagraphFont"/>
    <w:link w:val="Date"/>
    <w:uiPriority w:val="99"/>
    <w:semiHidden/>
    <w:rsid w:val="00021F0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1F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F0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1F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F0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21F0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21F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1F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1F0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21F0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1F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F0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21F0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21F0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21F0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21F0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F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F0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21F0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21F0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21F0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21F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1F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1F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1F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1F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1F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1F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1F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1F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1F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1F0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1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1F0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21F0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21F0B"/>
    <w:rPr>
      <w:lang w:val="fr-FR"/>
    </w:rPr>
  </w:style>
  <w:style w:type="paragraph" w:styleId="List">
    <w:name w:val="List"/>
    <w:basedOn w:val="Normal"/>
    <w:uiPriority w:val="99"/>
    <w:semiHidden/>
    <w:unhideWhenUsed/>
    <w:rsid w:val="00021F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1F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1F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1F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1F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1F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1F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1F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1F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1F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1F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1F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1F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1F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1F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1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F0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1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F0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21F0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21F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1F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1F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F0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21F0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21F0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21F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F0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21F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1F0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1F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1F0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1F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F0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21F0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21F0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21F0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21F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21F0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7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7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7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7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7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7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7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7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7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7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7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7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D763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76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7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7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7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7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7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7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76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7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7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7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7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7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7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7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7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7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7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76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76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7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7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7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D763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76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D763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D763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D763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763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763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763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D7633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021F0B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413</Words>
  <Characters>2315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2021-04-08T15:22:00Z</dcterms:created>
  <dcterms:modified xsi:type="dcterms:W3CDTF">2021-04-09T08:31:00Z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9b483cf0-f74a-4e83-a6bd-39604c26c973</vt:lpwstr>
  </property>
  <property fmtid="{D5CDD505-2E9C-101B-9397-08002B2CF9AE}" pid="3" name="WTOCLASSIFICATION">
    <vt:lpwstr>WTO OFFICIAL</vt:lpwstr>
  </property>
</Properties>
</file>