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913244" w:rsidRDefault="00913244" w:rsidP="00913244">
      <w:pPr>
        <w:pStyle w:val="Titre"/>
        <w:rPr>
          <w:caps w:val="0"/>
          <w:kern w:val="0"/>
        </w:rPr>
      </w:pPr>
      <w:bookmarkStart w:id="12" w:name="_Hlk528313459"/>
      <w:r w:rsidRPr="00913244">
        <w:rPr>
          <w:caps w:val="0"/>
          <w:kern w:val="0"/>
        </w:rPr>
        <w:t>NOTIFICATION</w:t>
      </w:r>
    </w:p>
    <w:p w:rsidR="00EE1773" w:rsidRPr="00913244" w:rsidRDefault="00940F58" w:rsidP="00913244">
      <w:pPr>
        <w:pStyle w:val="Title3"/>
      </w:pPr>
      <w:r w:rsidRPr="00913244">
        <w:t>Addendum</w:t>
      </w:r>
    </w:p>
    <w:p w:rsidR="00337700" w:rsidRPr="00913244" w:rsidRDefault="00940F58" w:rsidP="00913244">
      <w:pPr>
        <w:spacing w:after="120"/>
      </w:pPr>
      <w:r w:rsidRPr="00913244">
        <w:t>La communication ci</w:t>
      </w:r>
      <w:r w:rsidR="00913244" w:rsidRPr="00913244">
        <w:t>-</w:t>
      </w:r>
      <w:r w:rsidRPr="00913244">
        <w:t>après, datée du 1</w:t>
      </w:r>
      <w:r w:rsidR="00913244" w:rsidRPr="00913244">
        <w:t>9 octobre 2</w:t>
      </w:r>
      <w:r w:rsidRPr="00913244">
        <w:t xml:space="preserve">018, est distribuée à la demande de la délégation du </w:t>
      </w:r>
      <w:r w:rsidRPr="00913244">
        <w:rPr>
          <w:u w:val="single"/>
        </w:rPr>
        <w:t>Mexique</w:t>
      </w:r>
      <w:r w:rsidRPr="00913244">
        <w:t>.</w:t>
      </w:r>
    </w:p>
    <w:p w:rsidR="00EE1773" w:rsidRPr="00913244" w:rsidRDefault="00B73469" w:rsidP="00913244"/>
    <w:p w:rsidR="00EE1773" w:rsidRPr="00913244" w:rsidRDefault="00913244" w:rsidP="00913244">
      <w:pPr>
        <w:jc w:val="center"/>
        <w:rPr>
          <w:b/>
        </w:rPr>
      </w:pPr>
      <w:r w:rsidRPr="00913244">
        <w:rPr>
          <w:b/>
        </w:rPr>
        <w:t>_______________</w:t>
      </w:r>
    </w:p>
    <w:p w:rsidR="00EE1773" w:rsidRPr="00913244" w:rsidRDefault="00B73469" w:rsidP="00913244"/>
    <w:p w:rsidR="00EE1773" w:rsidRPr="00913244" w:rsidRDefault="00B73469" w:rsidP="00913244"/>
    <w:p w:rsidR="00EE1773" w:rsidRPr="00913244" w:rsidRDefault="00940F58" w:rsidP="00913244">
      <w:pPr>
        <w:spacing w:after="120"/>
      </w:pPr>
      <w:r w:rsidRPr="00913244">
        <w:rPr>
          <w:u w:val="single"/>
        </w:rPr>
        <w:t>Norme officielle mexicaine NOM</w:t>
      </w:r>
      <w:r w:rsidR="00913244" w:rsidRPr="00913244">
        <w:rPr>
          <w:u w:val="single"/>
        </w:rPr>
        <w:t>-</w:t>
      </w:r>
      <w:r w:rsidRPr="00913244">
        <w:rPr>
          <w:u w:val="single"/>
        </w:rPr>
        <w:t>209</w:t>
      </w:r>
      <w:r w:rsidR="00913244" w:rsidRPr="00913244">
        <w:rPr>
          <w:u w:val="single"/>
        </w:rPr>
        <w:t>-</w:t>
      </w:r>
      <w:r w:rsidRPr="00913244">
        <w:rPr>
          <w:u w:val="single"/>
        </w:rPr>
        <w:t>SCFI</w:t>
      </w:r>
      <w:r w:rsidR="00913244" w:rsidRPr="00913244">
        <w:rPr>
          <w:u w:val="single"/>
        </w:rPr>
        <w:t>-</w:t>
      </w:r>
      <w:r w:rsidRPr="00913244">
        <w:rPr>
          <w:u w:val="single"/>
        </w:rPr>
        <w:t>2017</w:t>
      </w:r>
    </w:p>
    <w:p w:rsidR="00F20712" w:rsidRPr="00913244" w:rsidRDefault="00940F58" w:rsidP="00913244">
      <w:pPr>
        <w:spacing w:after="120"/>
      </w:pPr>
      <w:r w:rsidRPr="00913244">
        <w:t>L'objet du présent addendum est d'annoncer la publication de la NORME officielle mexicaine NOM</w:t>
      </w:r>
      <w:r w:rsidR="00913244">
        <w:noBreakHyphen/>
      </w:r>
      <w:r w:rsidRPr="00913244">
        <w:t>209</w:t>
      </w:r>
      <w:r w:rsidR="00913244" w:rsidRPr="00913244">
        <w:t>-</w:t>
      </w:r>
      <w:r w:rsidRPr="00913244">
        <w:t>SCFI</w:t>
      </w:r>
      <w:r w:rsidR="00913244" w:rsidRPr="00913244">
        <w:t>-</w:t>
      </w:r>
      <w:r w:rsidRPr="00913244">
        <w:t xml:space="preserve">2017 </w:t>
      </w:r>
      <w:r w:rsidR="00913244" w:rsidRPr="00913244">
        <w:t>-</w:t>
      </w:r>
      <w:r w:rsidRPr="00913244">
        <w:t xml:space="preserve"> Industrie du gaz </w:t>
      </w:r>
      <w:r w:rsidR="00913244" w:rsidRPr="00913244">
        <w:t>-</w:t>
      </w:r>
      <w:r w:rsidRPr="00913244">
        <w:t xml:space="preserve"> Raccords intégraux et raccords flexibles utilisés dans les installations d'approvisionnement en gaz de pétrole liquéfié ou en gaz naturel </w:t>
      </w:r>
      <w:r w:rsidR="00913244" w:rsidRPr="00913244">
        <w:t>-</w:t>
      </w:r>
      <w:r w:rsidRPr="00913244">
        <w:t xml:space="preserve"> Spécifications et méthodes d'essai (annule la NOM</w:t>
      </w:r>
      <w:r w:rsidR="00913244" w:rsidRPr="00913244">
        <w:t>-</w:t>
      </w:r>
      <w:r w:rsidRPr="00913244">
        <w:t>014</w:t>
      </w:r>
      <w:r w:rsidR="00913244" w:rsidRPr="00913244">
        <w:t>-</w:t>
      </w:r>
      <w:r w:rsidRPr="00913244">
        <w:t>SESH</w:t>
      </w:r>
      <w:r w:rsidR="00913244" w:rsidRPr="00913244">
        <w:t>-</w:t>
      </w:r>
      <w:r w:rsidRPr="00913244">
        <w:t>2013).</w:t>
      </w:r>
    </w:p>
    <w:p w:rsidR="00F20712" w:rsidRPr="00913244" w:rsidRDefault="00940F58" w:rsidP="00913244">
      <w:proofErr w:type="spellStart"/>
      <w:r w:rsidRPr="00913244">
        <w:rPr>
          <w:i/>
          <w:iCs/>
        </w:rPr>
        <w:t>Secretaría</w:t>
      </w:r>
      <w:proofErr w:type="spellEnd"/>
      <w:r w:rsidRPr="00913244">
        <w:rPr>
          <w:i/>
          <w:iCs/>
        </w:rPr>
        <w:t xml:space="preserve"> de </w:t>
      </w:r>
      <w:proofErr w:type="spellStart"/>
      <w:r w:rsidRPr="00913244">
        <w:rPr>
          <w:i/>
          <w:iCs/>
        </w:rPr>
        <w:t>Economía</w:t>
      </w:r>
      <w:proofErr w:type="spellEnd"/>
      <w:r w:rsidRPr="00913244">
        <w:t xml:space="preserve"> (Ministère de l'économie)</w:t>
      </w:r>
    </w:p>
    <w:p w:rsidR="00F20712" w:rsidRPr="00913244" w:rsidRDefault="00940F58" w:rsidP="00913244">
      <w:proofErr w:type="spellStart"/>
      <w:r w:rsidRPr="00913244">
        <w:rPr>
          <w:i/>
          <w:iCs/>
        </w:rPr>
        <w:t>Subsecretaría</w:t>
      </w:r>
      <w:proofErr w:type="spellEnd"/>
      <w:r w:rsidRPr="00913244">
        <w:rPr>
          <w:i/>
          <w:iCs/>
        </w:rPr>
        <w:t xml:space="preserve"> de </w:t>
      </w:r>
      <w:proofErr w:type="spellStart"/>
      <w:r w:rsidRPr="00913244">
        <w:rPr>
          <w:i/>
          <w:iCs/>
        </w:rPr>
        <w:t>Competitividad</w:t>
      </w:r>
      <w:proofErr w:type="spellEnd"/>
      <w:r w:rsidRPr="00913244">
        <w:rPr>
          <w:i/>
          <w:iCs/>
        </w:rPr>
        <w:t xml:space="preserve"> y </w:t>
      </w:r>
      <w:proofErr w:type="spellStart"/>
      <w:r w:rsidRPr="00913244">
        <w:rPr>
          <w:i/>
          <w:iCs/>
        </w:rPr>
        <w:t>Normatividad</w:t>
      </w:r>
      <w:proofErr w:type="spellEnd"/>
      <w:r w:rsidRPr="00913244">
        <w:t xml:space="preserve"> (Ressort compétitivité et normes)</w:t>
      </w:r>
    </w:p>
    <w:p w:rsidR="00F20712" w:rsidRPr="00913244" w:rsidRDefault="00940F58" w:rsidP="00913244">
      <w:proofErr w:type="spellStart"/>
      <w:r w:rsidRPr="00913244">
        <w:rPr>
          <w:i/>
          <w:iCs/>
        </w:rPr>
        <w:t>Dirección</w:t>
      </w:r>
      <w:proofErr w:type="spellEnd"/>
      <w:r w:rsidRPr="00913244">
        <w:rPr>
          <w:i/>
          <w:iCs/>
        </w:rPr>
        <w:t xml:space="preserve"> General de Normas</w:t>
      </w:r>
      <w:r w:rsidRPr="00913244">
        <w:t xml:space="preserve"> (Direction générale des normes)</w:t>
      </w:r>
    </w:p>
    <w:p w:rsidR="00F20712" w:rsidRPr="00913244" w:rsidRDefault="00940F58" w:rsidP="00913244">
      <w:proofErr w:type="gramStart"/>
      <w:r w:rsidRPr="00913244">
        <w:t>Téléphone</w:t>
      </w:r>
      <w:r w:rsidR="00913244" w:rsidRPr="00913244">
        <w:t>:</w:t>
      </w:r>
      <w:proofErr w:type="gramEnd"/>
      <w:r w:rsidR="00913244" w:rsidRPr="00913244">
        <w:t xml:space="preserve"> (</w:t>
      </w:r>
      <w:r w:rsidRPr="00913244">
        <w:t xml:space="preserve">+52) 55 5729 9100 </w:t>
      </w:r>
      <w:proofErr w:type="spellStart"/>
      <w:r w:rsidRPr="00913244">
        <w:t>int</w:t>
      </w:r>
      <w:proofErr w:type="spellEnd"/>
      <w:r w:rsidRPr="00913244">
        <w:t>. 43244</w:t>
      </w:r>
    </w:p>
    <w:p w:rsidR="00F20712" w:rsidRPr="00913244" w:rsidRDefault="00940F58" w:rsidP="00913244">
      <w:pPr>
        <w:spacing w:after="120"/>
      </w:pPr>
      <w:proofErr w:type="gramStart"/>
      <w:r w:rsidRPr="00913244">
        <w:t>Fax</w:t>
      </w:r>
      <w:r w:rsidR="00913244" w:rsidRPr="00913244">
        <w:t>:</w:t>
      </w:r>
      <w:proofErr w:type="gramEnd"/>
      <w:r w:rsidR="00913244" w:rsidRPr="00913244">
        <w:t xml:space="preserve"> (</w:t>
      </w:r>
      <w:r w:rsidRPr="00913244">
        <w:t>+52) 55 5520 9715</w:t>
      </w:r>
    </w:p>
    <w:p w:rsidR="00F20712" w:rsidRPr="00913244" w:rsidRDefault="00940F58" w:rsidP="00B73469">
      <w:pPr>
        <w:spacing w:after="120"/>
        <w:jc w:val="left"/>
      </w:pPr>
      <w:r w:rsidRPr="00913244">
        <w:t>S</w:t>
      </w:r>
      <w:bookmarkStart w:id="13" w:name="_GoBack"/>
      <w:bookmarkEnd w:id="13"/>
      <w:r w:rsidRPr="00913244">
        <w:t xml:space="preserve">ite </w:t>
      </w:r>
      <w:proofErr w:type="gramStart"/>
      <w:r w:rsidRPr="00913244">
        <w:t>Web</w:t>
      </w:r>
      <w:r w:rsidR="00913244" w:rsidRPr="00913244">
        <w:t>:</w:t>
      </w:r>
      <w:proofErr w:type="gramEnd"/>
      <w:r w:rsidR="00913244" w:rsidRPr="00913244">
        <w:t xml:space="preserve"> h</w:t>
      </w:r>
      <w:r w:rsidRPr="00913244">
        <w:t>ttp://www.economia.gob.mx/comunidad</w:t>
      </w:r>
      <w:r w:rsidR="00913244" w:rsidRPr="00913244">
        <w:t>-</w:t>
      </w:r>
      <w:r w:rsidRPr="00913244">
        <w:t>negocios/normalizacion/catalogo</w:t>
      </w:r>
      <w:r w:rsidR="00913244" w:rsidRPr="00913244">
        <w:t>-</w:t>
      </w:r>
      <w:r w:rsidRPr="00913244">
        <w:t>mexicano</w:t>
      </w:r>
      <w:r w:rsidR="00913244" w:rsidRPr="00913244">
        <w:t>-</w:t>
      </w:r>
      <w:r w:rsidRPr="00913244">
        <w:t>de</w:t>
      </w:r>
      <w:r w:rsidR="00913244" w:rsidRPr="00913244">
        <w:t>-</w:t>
      </w:r>
      <w:r w:rsidRPr="00913244">
        <w:t>normas</w:t>
      </w:r>
    </w:p>
    <w:p w:rsidR="00F20712" w:rsidRPr="00913244" w:rsidRDefault="00940F58" w:rsidP="00913244">
      <w:r w:rsidRPr="00913244">
        <w:t xml:space="preserve">Courrier </w:t>
      </w:r>
      <w:proofErr w:type="gramStart"/>
      <w:r w:rsidRPr="00913244">
        <w:t>électronique:</w:t>
      </w:r>
      <w:proofErr w:type="gramEnd"/>
      <w:r w:rsidRPr="00913244">
        <w:t xml:space="preserve"> </w:t>
      </w:r>
      <w:r w:rsidRPr="00913244">
        <w:tab/>
      </w:r>
      <w:hyperlink r:id="rId7" w:history="1">
        <w:r w:rsidR="00913244" w:rsidRPr="00913244">
          <w:rPr>
            <w:rStyle w:val="Lienhypertexte"/>
          </w:rPr>
          <w:t>normasomc@economia.gob.mx</w:t>
        </w:r>
      </w:hyperlink>
    </w:p>
    <w:p w:rsidR="00F20712" w:rsidRPr="00913244" w:rsidRDefault="00B73469" w:rsidP="00913244">
      <w:pPr>
        <w:ind w:left="2268"/>
        <w:rPr>
          <w:rStyle w:val="Lienhypertexte"/>
        </w:rPr>
      </w:pPr>
      <w:hyperlink r:id="rId8" w:history="1">
        <w:r w:rsidR="00913244" w:rsidRPr="00913244">
          <w:rPr>
            <w:rStyle w:val="Lienhypertexte"/>
          </w:rPr>
          <w:t>sofia.pacheco@economia.gob.mx</w:t>
        </w:r>
      </w:hyperlink>
    </w:p>
    <w:p w:rsidR="00F20712" w:rsidRPr="00913244" w:rsidRDefault="00B73469" w:rsidP="00B73469">
      <w:pPr>
        <w:spacing w:after="120"/>
        <w:ind w:left="1701" w:firstLine="567"/>
        <w:rPr>
          <w:rStyle w:val="Lienhypertexte"/>
        </w:rPr>
      </w:pPr>
      <w:hyperlink r:id="rId9" w:history="1">
        <w:r w:rsidR="00913244" w:rsidRPr="00913244">
          <w:rPr>
            <w:rStyle w:val="Lienhypertexte"/>
          </w:rPr>
          <w:t>jose.ramosr@economia.gob.mx</w:t>
        </w:r>
      </w:hyperlink>
    </w:p>
    <w:p w:rsidR="00F20712" w:rsidRPr="00913244" w:rsidRDefault="00940F58" w:rsidP="00913244">
      <w:pPr>
        <w:spacing w:after="120"/>
      </w:pPr>
      <w:r w:rsidRPr="00913244">
        <w:t xml:space="preserve">Texte également accessible aux adresses </w:t>
      </w:r>
      <w:proofErr w:type="gramStart"/>
      <w:r w:rsidRPr="00913244">
        <w:t>suivantes:</w:t>
      </w:r>
      <w:proofErr w:type="gramEnd"/>
    </w:p>
    <w:p w:rsidR="00F20712" w:rsidRPr="00913244" w:rsidRDefault="00B73469" w:rsidP="00913244">
      <w:pPr>
        <w:spacing w:after="120"/>
        <w:rPr>
          <w:rStyle w:val="Lienhypertexte"/>
        </w:rPr>
      </w:pPr>
      <w:hyperlink r:id="rId10" w:tgtFrame="_blank" w:history="1">
        <w:r w:rsidR="00913244" w:rsidRPr="00913244">
          <w:rPr>
            <w:rStyle w:val="Lienhypertexte"/>
          </w:rPr>
          <w:t>http://www.dof.gob.mx/nota_detalle.php?codigo=5541413&amp;fecha=18/10/2018</w:t>
        </w:r>
      </w:hyperlink>
    </w:p>
    <w:p w:rsidR="00EE1773" w:rsidRPr="00913244" w:rsidRDefault="00B73469" w:rsidP="00913244">
      <w:pPr>
        <w:spacing w:after="120"/>
        <w:rPr>
          <w:rStyle w:val="Lienhypertexte"/>
        </w:rPr>
      </w:pPr>
      <w:hyperlink r:id="rId11" w:tgtFrame="_blank" w:history="1">
        <w:r w:rsidR="00913244" w:rsidRPr="00913244">
          <w:rPr>
            <w:rStyle w:val="Lienhypertexte"/>
          </w:rPr>
          <w:t>https://members.wto.org/crnattachments/2018/TBT/MEX/18_5510_00_s.pdf</w:t>
        </w:r>
      </w:hyperlink>
    </w:p>
    <w:p w:rsidR="00EE1773" w:rsidRPr="00913244" w:rsidRDefault="00B73469" w:rsidP="00913244"/>
    <w:p w:rsidR="00EE1773" w:rsidRPr="00913244" w:rsidRDefault="00913244" w:rsidP="00913244">
      <w:pPr>
        <w:jc w:val="center"/>
        <w:rPr>
          <w:b/>
        </w:rPr>
      </w:pPr>
      <w:r w:rsidRPr="00913244">
        <w:rPr>
          <w:b/>
        </w:rPr>
        <w:t>__________</w:t>
      </w:r>
      <w:bookmarkEnd w:id="12"/>
    </w:p>
    <w:sectPr w:rsidR="00EE1773" w:rsidRPr="00913244" w:rsidSect="00133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1DD" w:rsidRPr="00913244" w:rsidRDefault="00940F58">
      <w:bookmarkStart w:id="6" w:name="_Hlk528313484"/>
      <w:bookmarkStart w:id="7" w:name="_Hlk528313485"/>
      <w:bookmarkStart w:id="8" w:name="_Hlk528313486"/>
      <w:r w:rsidRPr="00913244">
        <w:separator/>
      </w:r>
      <w:bookmarkEnd w:id="6"/>
      <w:bookmarkEnd w:id="7"/>
      <w:bookmarkEnd w:id="8"/>
    </w:p>
  </w:endnote>
  <w:endnote w:type="continuationSeparator" w:id="0">
    <w:p w:rsidR="007F41DD" w:rsidRPr="00913244" w:rsidRDefault="00940F58">
      <w:bookmarkStart w:id="9" w:name="_Hlk528313487"/>
      <w:bookmarkStart w:id="10" w:name="_Hlk528313488"/>
      <w:bookmarkStart w:id="11" w:name="_Hlk528313489"/>
      <w:r w:rsidRPr="00913244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913244" w:rsidRDefault="00913244" w:rsidP="00913244">
    <w:pPr>
      <w:pStyle w:val="Pieddepage"/>
    </w:pPr>
    <w:bookmarkStart w:id="20" w:name="_Hlk528313466"/>
    <w:bookmarkStart w:id="21" w:name="_Hlk528313467"/>
    <w:bookmarkStart w:id="22" w:name="_Hlk528313468"/>
    <w:r w:rsidRPr="00913244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13244" w:rsidRDefault="00913244" w:rsidP="00913244">
    <w:pPr>
      <w:pStyle w:val="Pieddepage"/>
    </w:pPr>
    <w:bookmarkStart w:id="23" w:name="_Hlk528313469"/>
    <w:bookmarkStart w:id="24" w:name="_Hlk528313470"/>
    <w:bookmarkStart w:id="25" w:name="_Hlk528313471"/>
    <w:r w:rsidRPr="00913244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13244" w:rsidRDefault="00913244" w:rsidP="00913244">
    <w:pPr>
      <w:pStyle w:val="Pieddepage"/>
    </w:pPr>
    <w:bookmarkStart w:id="29" w:name="_Hlk528313475"/>
    <w:bookmarkStart w:id="30" w:name="_Hlk528313476"/>
    <w:bookmarkStart w:id="31" w:name="_Hlk528313477"/>
    <w:r w:rsidRPr="00913244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1DD" w:rsidRPr="00913244" w:rsidRDefault="00940F58">
      <w:bookmarkStart w:id="0" w:name="_Hlk528313478"/>
      <w:bookmarkStart w:id="1" w:name="_Hlk528313479"/>
      <w:bookmarkStart w:id="2" w:name="_Hlk528313480"/>
      <w:r w:rsidRPr="00913244">
        <w:separator/>
      </w:r>
      <w:bookmarkEnd w:id="0"/>
      <w:bookmarkEnd w:id="1"/>
      <w:bookmarkEnd w:id="2"/>
    </w:p>
  </w:footnote>
  <w:footnote w:type="continuationSeparator" w:id="0">
    <w:p w:rsidR="007F41DD" w:rsidRPr="00913244" w:rsidRDefault="00940F58">
      <w:bookmarkStart w:id="3" w:name="_Hlk528313481"/>
      <w:bookmarkStart w:id="4" w:name="_Hlk528313482"/>
      <w:bookmarkStart w:id="5" w:name="_Hlk528313483"/>
      <w:r w:rsidRPr="00913244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44" w:rsidRPr="00B73469" w:rsidRDefault="00913244" w:rsidP="00913244">
    <w:pPr>
      <w:pStyle w:val="En-tte"/>
      <w:spacing w:after="240"/>
      <w:jc w:val="center"/>
      <w:rPr>
        <w:lang w:val="en-GB"/>
      </w:rPr>
    </w:pPr>
    <w:bookmarkStart w:id="14" w:name="_Hlk528313460"/>
    <w:bookmarkStart w:id="15" w:name="_Hlk528313461"/>
    <w:bookmarkStart w:id="16" w:name="_Hlk528313462"/>
    <w:r w:rsidRPr="00B73469">
      <w:rPr>
        <w:lang w:val="en-GB"/>
      </w:rPr>
      <w:t>G/TBT/N/MEX/348/Add.2</w:t>
    </w:r>
  </w:p>
  <w:p w:rsidR="00913244" w:rsidRPr="00913244" w:rsidRDefault="00913244" w:rsidP="00913244">
    <w:pPr>
      <w:pStyle w:val="En-tte"/>
      <w:pBdr>
        <w:bottom w:val="single" w:sz="4" w:space="1" w:color="auto"/>
      </w:pBdr>
      <w:jc w:val="center"/>
    </w:pPr>
    <w:r w:rsidRPr="00913244">
      <w:t xml:space="preserve">- </w:t>
    </w:r>
    <w:r w:rsidRPr="00913244">
      <w:fldChar w:fldCharType="begin"/>
    </w:r>
    <w:r w:rsidRPr="00913244">
      <w:instrText xml:space="preserve"> PAGE  \* Arabic  \* MERGEFORMAT </w:instrText>
    </w:r>
    <w:r w:rsidRPr="00913244">
      <w:fldChar w:fldCharType="separate"/>
    </w:r>
    <w:r w:rsidRPr="00913244">
      <w:t>1</w:t>
    </w:r>
    <w:r w:rsidRPr="00913244">
      <w:fldChar w:fldCharType="end"/>
    </w:r>
    <w:r w:rsidRPr="00913244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44" w:rsidRPr="00B73469" w:rsidRDefault="00913244" w:rsidP="00913244">
    <w:pPr>
      <w:pStyle w:val="En-tte"/>
      <w:spacing w:after="240"/>
      <w:jc w:val="center"/>
      <w:rPr>
        <w:lang w:val="en-GB"/>
      </w:rPr>
    </w:pPr>
    <w:bookmarkStart w:id="17" w:name="_Hlk528313463"/>
    <w:bookmarkStart w:id="18" w:name="_Hlk528313464"/>
    <w:bookmarkStart w:id="19" w:name="_Hlk528313465"/>
    <w:r w:rsidRPr="00B73469">
      <w:rPr>
        <w:lang w:val="en-GB"/>
      </w:rPr>
      <w:t>G/TBT/N/MEX/348/Add.2</w:t>
    </w:r>
  </w:p>
  <w:p w:rsidR="00913244" w:rsidRPr="00913244" w:rsidRDefault="00913244" w:rsidP="00913244">
    <w:pPr>
      <w:pStyle w:val="En-tte"/>
      <w:pBdr>
        <w:bottom w:val="single" w:sz="4" w:space="1" w:color="auto"/>
      </w:pBdr>
      <w:jc w:val="center"/>
    </w:pPr>
    <w:r w:rsidRPr="00913244">
      <w:t xml:space="preserve">- </w:t>
    </w:r>
    <w:r w:rsidRPr="00913244">
      <w:fldChar w:fldCharType="begin"/>
    </w:r>
    <w:r w:rsidRPr="00913244">
      <w:instrText xml:space="preserve"> PAGE  \* Arabic  \* MERGEFORMAT </w:instrText>
    </w:r>
    <w:r w:rsidRPr="00913244">
      <w:fldChar w:fldCharType="separate"/>
    </w:r>
    <w:r w:rsidRPr="00913244">
      <w:t>1</w:t>
    </w:r>
    <w:r w:rsidRPr="00913244">
      <w:fldChar w:fldCharType="end"/>
    </w:r>
    <w:r w:rsidRPr="00913244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13244" w:rsidRPr="00913244" w:rsidTr="0091324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13244" w:rsidRPr="00913244" w:rsidRDefault="00913244" w:rsidP="0091324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28313472"/>
          <w:bookmarkStart w:id="27" w:name="_Hlk528313473"/>
          <w:bookmarkStart w:id="28" w:name="_Hlk52831347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13244" w:rsidRPr="00913244" w:rsidRDefault="00913244" w:rsidP="0091324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13244" w:rsidRPr="00913244" w:rsidTr="0091324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13244" w:rsidRPr="00913244" w:rsidRDefault="00913244" w:rsidP="00913244">
          <w:pPr>
            <w:jc w:val="left"/>
            <w:rPr>
              <w:rFonts w:eastAsia="Verdana" w:cs="Verdana"/>
              <w:szCs w:val="18"/>
            </w:rPr>
          </w:pPr>
          <w:r w:rsidRPr="0091324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13244" w:rsidRPr="00913244" w:rsidRDefault="00913244" w:rsidP="0091324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13244" w:rsidRPr="00B73469" w:rsidTr="0091324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13244" w:rsidRPr="00913244" w:rsidRDefault="00913244" w:rsidP="0091324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13244" w:rsidRPr="00B73469" w:rsidRDefault="00913244" w:rsidP="00913244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B73469">
            <w:rPr>
              <w:b/>
              <w:szCs w:val="18"/>
              <w:lang w:val="en-GB"/>
            </w:rPr>
            <w:t>G/TBT/N/MEX/348/Add.2</w:t>
          </w:r>
        </w:p>
      </w:tc>
    </w:tr>
    <w:tr w:rsidR="00913244" w:rsidRPr="00913244" w:rsidTr="0091324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13244" w:rsidRPr="00B73469" w:rsidRDefault="00913244" w:rsidP="00913244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13244" w:rsidRPr="00913244" w:rsidRDefault="00913244" w:rsidP="00913244">
          <w:pPr>
            <w:jc w:val="right"/>
            <w:rPr>
              <w:rFonts w:eastAsia="Verdana" w:cs="Verdana"/>
              <w:szCs w:val="18"/>
            </w:rPr>
          </w:pPr>
          <w:r w:rsidRPr="00913244">
            <w:rPr>
              <w:rFonts w:eastAsia="Verdana" w:cs="Verdana"/>
              <w:szCs w:val="18"/>
            </w:rPr>
            <w:t>22 octobre 2018</w:t>
          </w:r>
        </w:p>
      </w:tc>
    </w:tr>
    <w:tr w:rsidR="00913244" w:rsidRPr="00913244" w:rsidTr="0091324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13244" w:rsidRPr="00913244" w:rsidRDefault="00913244" w:rsidP="00913244">
          <w:pPr>
            <w:jc w:val="left"/>
            <w:rPr>
              <w:rFonts w:eastAsia="Verdana" w:cs="Verdana"/>
              <w:b/>
              <w:szCs w:val="18"/>
            </w:rPr>
          </w:pPr>
          <w:r w:rsidRPr="00913244">
            <w:rPr>
              <w:rFonts w:eastAsia="Verdana" w:cs="Verdana"/>
              <w:color w:val="FF0000"/>
              <w:szCs w:val="18"/>
            </w:rPr>
            <w:t>(18</w:t>
          </w:r>
          <w:r w:rsidRPr="00913244">
            <w:rPr>
              <w:rFonts w:eastAsia="Verdana" w:cs="Verdana"/>
              <w:color w:val="FF0000"/>
              <w:szCs w:val="18"/>
            </w:rPr>
            <w:noBreakHyphen/>
          </w:r>
          <w:r w:rsidR="00B73469">
            <w:rPr>
              <w:rFonts w:eastAsia="Verdana" w:cs="Verdana"/>
              <w:color w:val="FF0000"/>
              <w:szCs w:val="18"/>
            </w:rPr>
            <w:t>6604</w:t>
          </w:r>
          <w:r w:rsidRPr="0091324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13244" w:rsidRPr="00913244" w:rsidRDefault="00913244" w:rsidP="00913244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913244">
            <w:rPr>
              <w:rFonts w:eastAsia="Verdana" w:cs="Verdana"/>
              <w:szCs w:val="18"/>
            </w:rPr>
            <w:t>Page:</w:t>
          </w:r>
          <w:proofErr w:type="gramEnd"/>
          <w:r w:rsidRPr="00913244">
            <w:rPr>
              <w:rFonts w:eastAsia="Verdana" w:cs="Verdana"/>
              <w:szCs w:val="18"/>
            </w:rPr>
            <w:t xml:space="preserve"> </w:t>
          </w:r>
          <w:r w:rsidRPr="00913244">
            <w:rPr>
              <w:rFonts w:eastAsia="Verdana" w:cs="Verdana"/>
              <w:szCs w:val="18"/>
            </w:rPr>
            <w:fldChar w:fldCharType="begin"/>
          </w:r>
          <w:r w:rsidRPr="0091324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13244">
            <w:rPr>
              <w:rFonts w:eastAsia="Verdana" w:cs="Verdana"/>
              <w:szCs w:val="18"/>
            </w:rPr>
            <w:fldChar w:fldCharType="separate"/>
          </w:r>
          <w:r w:rsidR="00B73469">
            <w:rPr>
              <w:rFonts w:eastAsia="Verdana" w:cs="Verdana"/>
              <w:noProof/>
              <w:szCs w:val="18"/>
            </w:rPr>
            <w:t>1</w:t>
          </w:r>
          <w:r w:rsidRPr="00913244">
            <w:rPr>
              <w:rFonts w:eastAsia="Verdana" w:cs="Verdana"/>
              <w:szCs w:val="18"/>
            </w:rPr>
            <w:fldChar w:fldCharType="end"/>
          </w:r>
          <w:r w:rsidRPr="00913244">
            <w:rPr>
              <w:rFonts w:eastAsia="Verdana" w:cs="Verdana"/>
              <w:szCs w:val="18"/>
            </w:rPr>
            <w:t>/</w:t>
          </w:r>
          <w:r w:rsidRPr="00913244">
            <w:rPr>
              <w:rFonts w:eastAsia="Verdana" w:cs="Verdana"/>
              <w:szCs w:val="18"/>
            </w:rPr>
            <w:fldChar w:fldCharType="begin"/>
          </w:r>
          <w:r w:rsidRPr="0091324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13244">
            <w:rPr>
              <w:rFonts w:eastAsia="Verdana" w:cs="Verdana"/>
              <w:szCs w:val="18"/>
            </w:rPr>
            <w:fldChar w:fldCharType="separate"/>
          </w:r>
          <w:r w:rsidR="00B73469">
            <w:rPr>
              <w:rFonts w:eastAsia="Verdana" w:cs="Verdana"/>
              <w:noProof/>
              <w:szCs w:val="18"/>
            </w:rPr>
            <w:t>1</w:t>
          </w:r>
          <w:r w:rsidRPr="00913244">
            <w:rPr>
              <w:rFonts w:eastAsia="Verdana" w:cs="Verdana"/>
              <w:szCs w:val="18"/>
            </w:rPr>
            <w:fldChar w:fldCharType="end"/>
          </w:r>
        </w:p>
      </w:tc>
    </w:tr>
    <w:tr w:rsidR="00913244" w:rsidRPr="00913244" w:rsidTr="0091324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13244" w:rsidRPr="00913244" w:rsidRDefault="00913244" w:rsidP="00913244">
          <w:pPr>
            <w:jc w:val="left"/>
            <w:rPr>
              <w:rFonts w:eastAsia="Verdana" w:cs="Verdana"/>
              <w:szCs w:val="18"/>
            </w:rPr>
          </w:pPr>
          <w:r w:rsidRPr="00913244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13244" w:rsidRPr="00913244" w:rsidRDefault="00913244" w:rsidP="00913244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913244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913244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6"/>
    <w:bookmarkEnd w:id="27"/>
    <w:bookmarkEnd w:id="28"/>
  </w:tbl>
  <w:p w:rsidR="00DD65B2" w:rsidRPr="00913244" w:rsidRDefault="00B73469" w:rsidP="009132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2FA7E3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BDEF14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E8210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4F2F004"/>
    <w:numStyleLink w:val="LegalHeadings"/>
  </w:abstractNum>
  <w:abstractNum w:abstractNumId="12" w15:restartNumberingAfterBreak="0">
    <w:nsid w:val="57551E12"/>
    <w:multiLevelType w:val="multilevel"/>
    <w:tmpl w:val="74F2F0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2"/>
    <w:rsid w:val="00133A48"/>
    <w:rsid w:val="00157586"/>
    <w:rsid w:val="004E3719"/>
    <w:rsid w:val="00581A9A"/>
    <w:rsid w:val="006C79C3"/>
    <w:rsid w:val="0075655C"/>
    <w:rsid w:val="007F41DD"/>
    <w:rsid w:val="0084743C"/>
    <w:rsid w:val="00913244"/>
    <w:rsid w:val="00940F58"/>
    <w:rsid w:val="00B73469"/>
    <w:rsid w:val="00D432D5"/>
    <w:rsid w:val="00E30BC9"/>
    <w:rsid w:val="00F2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302FAF"/>
  <w15:docId w15:val="{113D8FAD-FCA7-418A-881F-9B568994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4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91324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1324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1324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1324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1324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1324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1324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1324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1324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1324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91324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91324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91324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91324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91324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91324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91324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91324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2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244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1324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13244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913244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1324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913244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1324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913244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13244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91324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1324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1324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1324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13244"/>
    <w:rPr>
      <w:szCs w:val="20"/>
    </w:rPr>
  </w:style>
  <w:style w:type="character" w:customStyle="1" w:styleId="NotedefinCar">
    <w:name w:val="Note de fin Car"/>
    <w:link w:val="Notedefin"/>
    <w:uiPriority w:val="49"/>
    <w:rsid w:val="0091324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1324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1324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91324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1324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13244"/>
    <w:pPr>
      <w:ind w:left="567" w:right="567" w:firstLine="0"/>
    </w:pPr>
  </w:style>
  <w:style w:type="character" w:styleId="Appelnotedebasdep">
    <w:name w:val="footnote reference"/>
    <w:uiPriority w:val="5"/>
    <w:rsid w:val="00913244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1324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1324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13244"/>
    <w:pPr>
      <w:numPr>
        <w:numId w:val="6"/>
      </w:numPr>
    </w:pPr>
  </w:style>
  <w:style w:type="paragraph" w:styleId="Listepuces">
    <w:name w:val="List Bullet"/>
    <w:basedOn w:val="Normal"/>
    <w:uiPriority w:val="1"/>
    <w:rsid w:val="0091324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1324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1324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1324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1324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13244"/>
    <w:pPr>
      <w:ind w:left="720"/>
      <w:contextualSpacing/>
    </w:pPr>
  </w:style>
  <w:style w:type="numbering" w:customStyle="1" w:styleId="ListBullets">
    <w:name w:val="ListBullets"/>
    <w:uiPriority w:val="99"/>
    <w:rsid w:val="0091324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324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324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1324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1324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1324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1324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1324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9132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132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1324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1324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1324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1324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1324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1324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132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132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132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132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132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132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132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132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1324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1324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1324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1324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1324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9132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91324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1324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13244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13244"/>
  </w:style>
  <w:style w:type="paragraph" w:styleId="Normalcentr">
    <w:name w:val="Block Text"/>
    <w:basedOn w:val="Normal"/>
    <w:uiPriority w:val="99"/>
    <w:semiHidden/>
    <w:unhideWhenUsed/>
    <w:rsid w:val="009132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1324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1324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1324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1324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1324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1324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1324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1324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1324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13244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913244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1324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13244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1324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132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13244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132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1324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13244"/>
  </w:style>
  <w:style w:type="character" w:customStyle="1" w:styleId="DateCar">
    <w:name w:val="Date Car"/>
    <w:basedOn w:val="Policepardfaut"/>
    <w:link w:val="Date"/>
    <w:uiPriority w:val="99"/>
    <w:semiHidden/>
    <w:rsid w:val="00913244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1324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13244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1324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13244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913244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132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1324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13244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91324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1324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1324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91324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91324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91324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91324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1324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13244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91324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91324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91324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1324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1324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1324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1324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1324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1324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1324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1324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1324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1324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13244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132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1324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913244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913244"/>
    <w:rPr>
      <w:lang w:val="fr-FR"/>
    </w:rPr>
  </w:style>
  <w:style w:type="paragraph" w:styleId="Liste">
    <w:name w:val="List"/>
    <w:basedOn w:val="Normal"/>
    <w:uiPriority w:val="99"/>
    <w:semiHidden/>
    <w:unhideWhenUsed/>
    <w:rsid w:val="0091324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1324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1324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1324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1324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1324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1324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1324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1324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1324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13244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13244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1324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13244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1324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132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13244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132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1324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91324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1324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1324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1324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91324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1324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13244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91324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1324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13244"/>
  </w:style>
  <w:style w:type="character" w:customStyle="1" w:styleId="SalutationsCar">
    <w:name w:val="Salutations Car"/>
    <w:basedOn w:val="Policepardfaut"/>
    <w:link w:val="Salutations"/>
    <w:uiPriority w:val="99"/>
    <w:semiHidden/>
    <w:rsid w:val="0091324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91324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13244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913244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913244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913244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13244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1575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5758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5758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5758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5758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575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575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5758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5758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5758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5758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5758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5758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5758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575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575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575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575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575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575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575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575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575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575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575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575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575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575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5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5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5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5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5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5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5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575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575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575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575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575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575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575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575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575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575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575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575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575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575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157586"/>
    <w:rPr>
      <w:color w:val="2B579A"/>
      <w:shd w:val="clear" w:color="auto" w:fill="E6E6E6"/>
      <w:lang w:val="fr-FR"/>
    </w:rPr>
  </w:style>
  <w:style w:type="table" w:styleId="TableauListe1Clair">
    <w:name w:val="List Table 1 Light"/>
    <w:basedOn w:val="TableauNormal"/>
    <w:uiPriority w:val="46"/>
    <w:rsid w:val="00157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57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57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57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57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57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57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575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5758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5758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5758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5758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5758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5758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575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5758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5758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5758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5758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5758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5758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575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575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575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575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575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575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575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5758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5758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5758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5758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5758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5758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5758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575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575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575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575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575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575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575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5758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5758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5758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5758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5758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5758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5758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157586"/>
    <w:rPr>
      <w:color w:val="2B579A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13244"/>
  </w:style>
  <w:style w:type="table" w:styleId="Tableausimple10">
    <w:name w:val="Plain Table 1"/>
    <w:basedOn w:val="TableauNormal"/>
    <w:uiPriority w:val="41"/>
    <w:rsid w:val="001575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575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575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575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575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157586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1575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57586"/>
    <w:rPr>
      <w:color w:val="808080"/>
      <w:shd w:val="clear" w:color="auto" w:fill="E6E6E6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13244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pacheco@economia.gob.m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masomc@economia.gob.m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8/TBT/MEX/18_5510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of.gob.mx/nota_detalle.php?codigo=5541413&amp;fecha=18/10/20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se.ramosr@economia.gob.m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Laverriere, Chantal</cp:lastModifiedBy>
  <cp:revision>3</cp:revision>
  <dcterms:created xsi:type="dcterms:W3CDTF">2018-10-26T08:36:00Z</dcterms:created>
  <dcterms:modified xsi:type="dcterms:W3CDTF">2018-10-26T13:41:00Z</dcterms:modified>
</cp:coreProperties>
</file>