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FB4C" w14:textId="0E18B392" w:rsidR="002D78C9" w:rsidRPr="00E96FCF" w:rsidRDefault="00E96FCF" w:rsidP="00E96FCF">
      <w:pPr>
        <w:pStyle w:val="Title"/>
        <w:rPr>
          <w:caps w:val="0"/>
          <w:kern w:val="0"/>
        </w:rPr>
      </w:pPr>
      <w:bookmarkStart w:id="68" w:name="_Hlk23403596"/>
      <w:bookmarkStart w:id="69" w:name="_Hlk62062356"/>
      <w:bookmarkStart w:id="70" w:name="_Hlk62062588"/>
      <w:r w:rsidRPr="00E96FCF">
        <w:rPr>
          <w:caps w:val="0"/>
          <w:kern w:val="0"/>
        </w:rPr>
        <w:t>NOTIFICATION</w:t>
      </w:r>
    </w:p>
    <w:p w14:paraId="083757EC" w14:textId="77777777" w:rsidR="002F663C" w:rsidRPr="00E96FCF" w:rsidRDefault="003F4359" w:rsidP="00E96FCF">
      <w:pPr>
        <w:pStyle w:val="Title3"/>
      </w:pPr>
      <w:r w:rsidRPr="00E96FCF">
        <w:t>Addendum</w:t>
      </w:r>
      <w:bookmarkStart w:id="71" w:name="_GoBack"/>
      <w:bookmarkEnd w:id="71"/>
    </w:p>
    <w:p w14:paraId="4E34ACE2" w14:textId="7E46056F" w:rsidR="002F663C" w:rsidRPr="00E96FCF" w:rsidRDefault="003F4359" w:rsidP="00E96FCF">
      <w:r w:rsidRPr="00E96FCF">
        <w:t>La communication ci</w:t>
      </w:r>
      <w:r w:rsidR="00E96FCF" w:rsidRPr="00E96FCF">
        <w:t>-</w:t>
      </w:r>
      <w:r w:rsidRPr="00E96FCF">
        <w:t xml:space="preserve">après, datée du </w:t>
      </w:r>
      <w:r w:rsidR="00E96FCF" w:rsidRPr="00E96FCF">
        <w:t>6 janvier 2</w:t>
      </w:r>
      <w:r w:rsidRPr="00E96FCF">
        <w:t xml:space="preserve">021, est distribuée à la demande de la délégation du </w:t>
      </w:r>
      <w:r w:rsidRPr="00E96FCF">
        <w:rPr>
          <w:u w:val="single"/>
        </w:rPr>
        <w:t>Mexique</w:t>
      </w:r>
      <w:r w:rsidRPr="00E96FCF">
        <w:t>.</w:t>
      </w:r>
    </w:p>
    <w:p w14:paraId="55D94420" w14:textId="77777777" w:rsidR="00B22706" w:rsidRPr="00E96FCF" w:rsidRDefault="00B22706" w:rsidP="00E96FCF">
      <w:pPr>
        <w:rPr>
          <w:rFonts w:eastAsia="Calibri" w:cs="Times New Roman"/>
        </w:rPr>
      </w:pPr>
    </w:p>
    <w:p w14:paraId="0B175A4B" w14:textId="438F05A4" w:rsidR="002F663C" w:rsidRPr="00DA3A24" w:rsidRDefault="00E96FCF" w:rsidP="00E96FCF">
      <w:pPr>
        <w:jc w:val="center"/>
        <w:rPr>
          <w:b/>
          <w:lang w:val="es-ES"/>
        </w:rPr>
      </w:pPr>
      <w:r w:rsidRPr="00DA3A24">
        <w:rPr>
          <w:b/>
          <w:lang w:val="es-ES"/>
        </w:rPr>
        <w:t>_______________</w:t>
      </w:r>
    </w:p>
    <w:p w14:paraId="19EF9A7B" w14:textId="77777777" w:rsidR="002F663C" w:rsidRPr="00DA3A24" w:rsidRDefault="002F663C" w:rsidP="00E96FCF">
      <w:pPr>
        <w:rPr>
          <w:lang w:val="es-ES"/>
        </w:rPr>
      </w:pPr>
    </w:p>
    <w:p w14:paraId="1806331C" w14:textId="77777777" w:rsidR="00B22706" w:rsidRPr="00DA3A24" w:rsidRDefault="00B22706" w:rsidP="00E96FCF">
      <w:pPr>
        <w:rPr>
          <w:lang w:val="es-ES"/>
        </w:rPr>
      </w:pPr>
    </w:p>
    <w:p w14:paraId="40E36528" w14:textId="7ACE6064" w:rsidR="002F663C" w:rsidRPr="00E96FCF" w:rsidRDefault="003F4359" w:rsidP="00E96FCF">
      <w:pPr>
        <w:rPr>
          <w:rFonts w:eastAsia="Calibri" w:cs="Times New Roman"/>
          <w:b/>
          <w:szCs w:val="18"/>
        </w:rPr>
      </w:pPr>
      <w:r w:rsidRPr="00DA3A24">
        <w:rPr>
          <w:b/>
          <w:bCs/>
          <w:lang w:val="es-ES"/>
        </w:rPr>
        <w:t>Intitulé</w:t>
      </w:r>
      <w:r w:rsidR="00E96FCF" w:rsidRPr="00DA3A24">
        <w:rPr>
          <w:lang w:val="es-ES"/>
        </w:rPr>
        <w:t xml:space="preserve">: </w:t>
      </w:r>
      <w:r w:rsidR="00E96FCF" w:rsidRPr="00DA3A24">
        <w:rPr>
          <w:i/>
          <w:iCs/>
          <w:lang w:val="es-ES"/>
        </w:rPr>
        <w:t>P</w:t>
      </w:r>
      <w:r w:rsidRPr="00DA3A24">
        <w:rPr>
          <w:i/>
          <w:iCs/>
          <w:lang w:val="es-ES"/>
        </w:rPr>
        <w:t>royecto de Norma Oficial Mexicana PROY</w:t>
      </w:r>
      <w:r w:rsidR="00E96FCF" w:rsidRPr="00DA3A24">
        <w:rPr>
          <w:i/>
          <w:iCs/>
          <w:lang w:val="es-ES"/>
        </w:rPr>
        <w:t>-</w:t>
      </w:r>
      <w:r w:rsidRPr="00DA3A24">
        <w:rPr>
          <w:i/>
          <w:iCs/>
          <w:lang w:val="es-ES"/>
        </w:rPr>
        <w:t>NOM</w:t>
      </w:r>
      <w:r w:rsidR="00E96FCF" w:rsidRPr="00DA3A24">
        <w:rPr>
          <w:i/>
          <w:iCs/>
          <w:lang w:val="es-ES"/>
        </w:rPr>
        <w:t>-</w:t>
      </w:r>
      <w:r w:rsidRPr="00DA3A24">
        <w:rPr>
          <w:i/>
          <w:iCs/>
          <w:lang w:val="es-ES"/>
        </w:rPr>
        <w:t>012</w:t>
      </w:r>
      <w:r w:rsidR="00E96FCF" w:rsidRPr="00DA3A24">
        <w:rPr>
          <w:i/>
          <w:iCs/>
          <w:lang w:val="es-ES"/>
        </w:rPr>
        <w:t>-</w:t>
      </w:r>
      <w:r w:rsidRPr="00DA3A24">
        <w:rPr>
          <w:i/>
          <w:iCs/>
          <w:lang w:val="es-ES"/>
        </w:rPr>
        <w:t>ENER</w:t>
      </w:r>
      <w:r w:rsidR="00E96FCF" w:rsidRPr="00DA3A24">
        <w:rPr>
          <w:i/>
          <w:iCs/>
          <w:lang w:val="es-ES"/>
        </w:rPr>
        <w:t>-</w:t>
      </w:r>
      <w:r w:rsidRPr="00DA3A24">
        <w:rPr>
          <w:i/>
          <w:iCs/>
          <w:lang w:val="es-ES"/>
        </w:rPr>
        <w:t xml:space="preserve">2017, Eficiencia energética de unidades condensadoras y evaporadoras para refrigeración </w:t>
      </w:r>
      <w:r w:rsidRPr="00DA3A24">
        <w:rPr>
          <w:lang w:val="es-ES"/>
        </w:rPr>
        <w:t>(Projet de norme officielle mexicaine PROY</w:t>
      </w:r>
      <w:r w:rsidR="00E96FCF" w:rsidRPr="00DA3A24">
        <w:rPr>
          <w:lang w:val="es-ES"/>
        </w:rPr>
        <w:t>-</w:t>
      </w:r>
      <w:r w:rsidRPr="00DA3A24">
        <w:rPr>
          <w:lang w:val="es-ES"/>
        </w:rPr>
        <w:t>NOM</w:t>
      </w:r>
      <w:r w:rsidR="00E96FCF" w:rsidRPr="00DA3A24">
        <w:rPr>
          <w:lang w:val="es-ES"/>
        </w:rPr>
        <w:t>-</w:t>
      </w:r>
      <w:r w:rsidRPr="00DA3A24">
        <w:rPr>
          <w:lang w:val="es-ES"/>
        </w:rPr>
        <w:t>012</w:t>
      </w:r>
      <w:r w:rsidR="00E96FCF" w:rsidRPr="00DA3A24">
        <w:rPr>
          <w:lang w:val="es-ES"/>
        </w:rPr>
        <w:t>-</w:t>
      </w:r>
      <w:r w:rsidRPr="00DA3A24">
        <w:rPr>
          <w:lang w:val="es-ES"/>
        </w:rPr>
        <w:t>ENER</w:t>
      </w:r>
      <w:r w:rsidR="00E96FCF" w:rsidRPr="00DA3A24">
        <w:rPr>
          <w:lang w:val="es-ES"/>
        </w:rPr>
        <w:t>-</w:t>
      </w:r>
      <w:r w:rsidRPr="00DA3A24">
        <w:rPr>
          <w:lang w:val="es-ES"/>
        </w:rPr>
        <w:t>2017</w:t>
      </w:r>
      <w:r w:rsidR="00E96FCF" w:rsidRPr="00DA3A24">
        <w:rPr>
          <w:lang w:val="es-ES"/>
        </w:rPr>
        <w:t xml:space="preserve">. </w:t>
      </w:r>
      <w:r w:rsidR="00E96FCF" w:rsidRPr="00E96FCF">
        <w:t>E</w:t>
      </w:r>
      <w:r w:rsidRPr="00E96FCF">
        <w:t>fficacité énergétique des unités de condensation/d'évaporation pour la réfrigération)</w:t>
      </w:r>
      <w:r w:rsidR="00E96FCF" w:rsidRPr="00E96FCF">
        <w:t>. L</w:t>
      </w:r>
      <w:r w:rsidRPr="00E96FCF">
        <w:t>imites, méthodes d'essai et étiquetage.</w:t>
      </w:r>
    </w:p>
    <w:p w14:paraId="6EAC7AE8" w14:textId="77777777" w:rsidR="002F663C" w:rsidRPr="00E96FCF" w:rsidRDefault="002F663C" w:rsidP="00E96FCF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DA61E9" w:rsidRPr="00E96FCF" w14:paraId="5282B6A4" w14:textId="77777777" w:rsidTr="00E96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9F40C24" w14:textId="77777777" w:rsidR="002F663C" w:rsidRPr="00E96FCF" w:rsidRDefault="003F4359" w:rsidP="00E96FCF">
            <w:pPr>
              <w:spacing w:before="120" w:after="120"/>
              <w:ind w:left="567" w:hanging="567"/>
              <w:rPr>
                <w:b/>
              </w:rPr>
            </w:pPr>
            <w:r w:rsidRPr="00E96FCF">
              <w:rPr>
                <w:b/>
                <w:lang w:val="fr-FR"/>
              </w:rPr>
              <w:t xml:space="preserve">Motif de </w:t>
            </w:r>
            <w:proofErr w:type="gramStart"/>
            <w:r w:rsidRPr="00E96FCF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E96FCF" w:rsidRPr="00E96FCF" w14:paraId="73BEC549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58B30" w14:textId="6EA9DC32" w:rsidR="002F663C" w:rsidRPr="00E96FCF" w:rsidRDefault="00E96FCF" w:rsidP="00E96FCF">
            <w:pPr>
              <w:spacing w:before="120" w:after="120"/>
              <w:ind w:left="567" w:hanging="567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9B9EF" w14:textId="02A335EB" w:rsidR="002F663C" w:rsidRPr="00DA3A24" w:rsidRDefault="003F4359" w:rsidP="00E96FCF">
            <w:pPr>
              <w:spacing w:before="120" w:after="120"/>
              <w:rPr>
                <w:lang w:val="fr-CH"/>
              </w:rPr>
            </w:pPr>
            <w:r w:rsidRPr="00E96FCF">
              <w:rPr>
                <w:lang w:val="fr-FR"/>
              </w:rPr>
              <w:t xml:space="preserve">Modification du délai pour la présentation des observations </w:t>
            </w:r>
            <w:r w:rsidR="00E96FCF" w:rsidRPr="00E96FCF">
              <w:rPr>
                <w:lang w:val="fr-FR"/>
              </w:rPr>
              <w:t>-</w:t>
            </w:r>
            <w:r w:rsidRPr="00E96FCF">
              <w:rPr>
                <w:lang w:val="fr-FR"/>
              </w:rPr>
              <w:t xml:space="preserve"> </w:t>
            </w:r>
            <w:proofErr w:type="gramStart"/>
            <w:r w:rsidRPr="00E96FCF">
              <w:rPr>
                <w:lang w:val="fr-FR"/>
              </w:rPr>
              <w:t>date:</w:t>
            </w:r>
            <w:proofErr w:type="gramEnd"/>
          </w:p>
        </w:tc>
      </w:tr>
      <w:tr w:rsidR="00E96FCF" w:rsidRPr="00E96FCF" w14:paraId="7FD9E25C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37BF3" w14:textId="69471E46" w:rsidR="002F663C" w:rsidRPr="00E96FCF" w:rsidRDefault="00E96FCF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711FD" w14:textId="34071077" w:rsidR="002F663C" w:rsidRPr="00DA3A24" w:rsidRDefault="003F4359" w:rsidP="00E96FCF">
            <w:pPr>
              <w:spacing w:before="120" w:after="120"/>
              <w:rPr>
                <w:lang w:val="fr-CH"/>
              </w:rPr>
            </w:pPr>
            <w:r w:rsidRPr="00E96FCF">
              <w:rPr>
                <w:lang w:val="fr-FR"/>
              </w:rPr>
              <w:t xml:space="preserve">Adoption de la mesure notifiée </w:t>
            </w:r>
            <w:r w:rsidR="00E96FCF" w:rsidRPr="00E96FCF">
              <w:rPr>
                <w:lang w:val="fr-FR"/>
              </w:rPr>
              <w:t>-</w:t>
            </w:r>
            <w:r w:rsidRPr="00E96FCF">
              <w:rPr>
                <w:lang w:val="fr-FR"/>
              </w:rPr>
              <w:t xml:space="preserve"> </w:t>
            </w:r>
            <w:proofErr w:type="gramStart"/>
            <w:r w:rsidRPr="00E96FCF">
              <w:rPr>
                <w:lang w:val="fr-FR"/>
              </w:rPr>
              <w:t>date:</w:t>
            </w:r>
            <w:proofErr w:type="gramEnd"/>
          </w:p>
        </w:tc>
      </w:tr>
      <w:tr w:rsidR="00E96FCF" w:rsidRPr="00E96FCF" w14:paraId="0E8E882A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DE040" w14:textId="77777777" w:rsidR="002F663C" w:rsidRPr="00E96FCF" w:rsidRDefault="003F4359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0E8C4" w14:textId="01E71C76" w:rsidR="002F663C" w:rsidRPr="00DA3A24" w:rsidRDefault="003F4359" w:rsidP="00E96FCF">
            <w:pPr>
              <w:spacing w:before="120" w:after="120"/>
              <w:rPr>
                <w:lang w:val="fr-CH"/>
              </w:rPr>
            </w:pPr>
            <w:r w:rsidRPr="00E96FCF">
              <w:rPr>
                <w:lang w:val="fr-FR"/>
              </w:rPr>
              <w:t xml:space="preserve">Publication de la mesure notifiée </w:t>
            </w:r>
            <w:r w:rsidR="00E96FCF" w:rsidRPr="00E96FCF">
              <w:rPr>
                <w:lang w:val="fr-FR"/>
              </w:rPr>
              <w:t>-</w:t>
            </w:r>
            <w:r w:rsidRPr="00E96FCF">
              <w:rPr>
                <w:lang w:val="fr-FR"/>
              </w:rPr>
              <w:t xml:space="preserve"> </w:t>
            </w:r>
            <w:proofErr w:type="gramStart"/>
            <w:r w:rsidRPr="00E96FCF">
              <w:rPr>
                <w:lang w:val="fr-FR"/>
              </w:rPr>
              <w:t>date</w:t>
            </w:r>
            <w:r w:rsidR="00E96FCF" w:rsidRPr="00E96FCF">
              <w:rPr>
                <w:lang w:val="fr-FR"/>
              </w:rPr>
              <w:t>:</w:t>
            </w:r>
            <w:proofErr w:type="gramEnd"/>
            <w:r w:rsidR="00E96FCF" w:rsidRPr="00E96FCF">
              <w:rPr>
                <w:lang w:val="fr-FR"/>
              </w:rPr>
              <w:t xml:space="preserve"> 22 décembre 2</w:t>
            </w:r>
            <w:r w:rsidRPr="00E96FCF">
              <w:rPr>
                <w:lang w:val="fr-FR"/>
              </w:rPr>
              <w:t>020</w:t>
            </w:r>
          </w:p>
        </w:tc>
      </w:tr>
      <w:tr w:rsidR="00E96FCF" w:rsidRPr="00E96FCF" w14:paraId="0D291C15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A6863" w14:textId="77777777" w:rsidR="002F663C" w:rsidRPr="00E96FCF" w:rsidRDefault="003F4359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3491F" w14:textId="2DDD4208" w:rsidR="002F663C" w:rsidRPr="00DA3A24" w:rsidRDefault="003F4359" w:rsidP="00E96FCF">
            <w:pPr>
              <w:spacing w:before="120" w:after="120"/>
              <w:rPr>
                <w:lang w:val="fr-CH"/>
              </w:rPr>
            </w:pPr>
            <w:r w:rsidRPr="00E96FCF">
              <w:rPr>
                <w:lang w:val="fr-FR"/>
              </w:rPr>
              <w:t xml:space="preserve">Entrée en vigueur de la mesure notifiée </w:t>
            </w:r>
            <w:r w:rsidR="00E96FCF" w:rsidRPr="00E96FCF">
              <w:rPr>
                <w:lang w:val="fr-FR"/>
              </w:rPr>
              <w:t>-</w:t>
            </w:r>
            <w:r w:rsidRPr="00E96FCF">
              <w:rPr>
                <w:lang w:val="fr-FR"/>
              </w:rPr>
              <w:t xml:space="preserve"> </w:t>
            </w:r>
            <w:proofErr w:type="gramStart"/>
            <w:r w:rsidRPr="00E96FCF">
              <w:rPr>
                <w:lang w:val="fr-FR"/>
              </w:rPr>
              <w:t>date</w:t>
            </w:r>
            <w:r w:rsidR="00E96FCF" w:rsidRPr="00E96FCF">
              <w:rPr>
                <w:lang w:val="fr-FR"/>
              </w:rPr>
              <w:t>:</w:t>
            </w:r>
            <w:proofErr w:type="gramEnd"/>
            <w:r w:rsidR="00E96FCF" w:rsidRPr="00E96FCF">
              <w:rPr>
                <w:lang w:val="fr-FR"/>
              </w:rPr>
              <w:t xml:space="preserve"> 21 avril 2</w:t>
            </w:r>
            <w:r w:rsidRPr="00E96FCF">
              <w:rPr>
                <w:lang w:val="fr-FR"/>
              </w:rPr>
              <w:t>021</w:t>
            </w:r>
          </w:p>
        </w:tc>
      </w:tr>
      <w:tr w:rsidR="00E96FCF" w:rsidRPr="00E96FCF" w14:paraId="7D1DE506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701BB" w14:textId="77777777" w:rsidR="002F663C" w:rsidRPr="00E96FCF" w:rsidRDefault="003F4359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A544C" w14:textId="3D169E3D" w:rsidR="006F5F67" w:rsidRPr="00E96FCF" w:rsidRDefault="003F4359" w:rsidP="00E96FCF">
            <w:pPr>
              <w:spacing w:before="120" w:after="60"/>
              <w:rPr>
                <w:lang w:val="fr-FR"/>
              </w:rPr>
            </w:pPr>
            <w:r w:rsidRPr="00E96FCF">
              <w:rPr>
                <w:lang w:val="fr-FR"/>
              </w:rPr>
              <w:t>Accès au texte final de la mesure</w:t>
            </w:r>
            <w:r w:rsidR="00E96FCF" w:rsidRPr="00E96FCF">
              <w:rPr>
                <w:rStyle w:val="FootnoteReference"/>
              </w:rPr>
              <w:footnoteReference w:id="1"/>
            </w:r>
            <w:r w:rsidRPr="00E96FCF">
              <w:rPr>
                <w:lang w:val="fr-FR"/>
              </w:rPr>
              <w:t>:</w:t>
            </w:r>
          </w:p>
          <w:p w14:paraId="5C00E111" w14:textId="7E6B7C67" w:rsidR="00C838A8" w:rsidRPr="00E96FCF" w:rsidRDefault="00DA3A24" w:rsidP="00E96FCF">
            <w:pPr>
              <w:spacing w:before="60" w:after="60"/>
              <w:rPr>
                <w:rStyle w:val="Hyperlink"/>
              </w:rPr>
            </w:pPr>
            <w:hyperlink r:id="rId9" w:history="1">
              <w:r w:rsidR="00E96FCF" w:rsidRPr="00E96FCF">
                <w:rPr>
                  <w:rStyle w:val="Hyperlink"/>
                </w:rPr>
                <w:t>https://www.dof.gob.mx/nota_detalle.php?codigo=5608445&amp;fecha=22/12/2020</w:t>
              </w:r>
            </w:hyperlink>
          </w:p>
          <w:p w14:paraId="28C733E0" w14:textId="379D3C20" w:rsidR="00C838A8" w:rsidRPr="00E96FCF" w:rsidRDefault="00DA3A24" w:rsidP="00E96FCF">
            <w:pPr>
              <w:spacing w:before="60" w:after="120"/>
              <w:rPr>
                <w:rStyle w:val="Hyperlink"/>
              </w:rPr>
            </w:pPr>
            <w:hyperlink r:id="rId10" w:history="1">
              <w:r w:rsidR="00E96FCF" w:rsidRPr="00E96FCF">
                <w:rPr>
                  <w:rStyle w:val="Hyperlink"/>
                </w:rPr>
                <w:t>https://members.wto.org/crnattachments/2021/TBT/MEX/final_measure/21_0250_00_s.pdf</w:t>
              </w:r>
            </w:hyperlink>
          </w:p>
        </w:tc>
      </w:tr>
      <w:tr w:rsidR="00E96FCF" w:rsidRPr="00E96FCF" w14:paraId="2A96D150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81069" w14:textId="1DEC312B" w:rsidR="002F663C" w:rsidRPr="00E96FCF" w:rsidRDefault="00E96FCF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A8874" w14:textId="1A4479F3" w:rsidR="006F5F67" w:rsidRPr="00E96FCF" w:rsidRDefault="003F4359" w:rsidP="00E96FCF">
            <w:pPr>
              <w:spacing w:before="120" w:after="60"/>
              <w:rPr>
                <w:lang w:val="fr-FR"/>
              </w:rPr>
            </w:pPr>
            <w:r w:rsidRPr="00E96FCF">
              <w:rPr>
                <w:lang w:val="fr-FR"/>
              </w:rPr>
              <w:t xml:space="preserve">Retrait ou abrogation de la mesure notifiée </w:t>
            </w:r>
            <w:r w:rsidR="00E96FCF" w:rsidRPr="00E96FCF">
              <w:rPr>
                <w:lang w:val="fr-FR"/>
              </w:rPr>
              <w:t>-</w:t>
            </w:r>
            <w:r w:rsidRPr="00E96FCF">
              <w:rPr>
                <w:lang w:val="fr-FR"/>
              </w:rPr>
              <w:t xml:space="preserve"> </w:t>
            </w:r>
            <w:proofErr w:type="gramStart"/>
            <w:r w:rsidRPr="00E96FCF">
              <w:rPr>
                <w:lang w:val="fr-FR"/>
              </w:rPr>
              <w:t>date:</w:t>
            </w:r>
            <w:proofErr w:type="gramEnd"/>
          </w:p>
          <w:p w14:paraId="1FE18ACE" w14:textId="77777777" w:rsidR="002F663C" w:rsidRPr="00DA3A24" w:rsidRDefault="003F4359" w:rsidP="00E96FCF">
            <w:pPr>
              <w:spacing w:before="60" w:after="120"/>
              <w:rPr>
                <w:lang w:val="fr-CH"/>
              </w:rPr>
            </w:pPr>
            <w:r w:rsidRPr="00E96FCF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E96FCF">
              <w:rPr>
                <w:lang w:val="fr-FR"/>
              </w:rPr>
              <w:t>notification:</w:t>
            </w:r>
            <w:proofErr w:type="gramEnd"/>
          </w:p>
        </w:tc>
      </w:tr>
      <w:tr w:rsidR="00E96FCF" w:rsidRPr="00E96FCF" w14:paraId="3F0F47D0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8A0AF" w14:textId="364AB8F2" w:rsidR="002F663C" w:rsidRPr="00E96FCF" w:rsidRDefault="00E96FCF" w:rsidP="00E96FCF">
            <w:pPr>
              <w:spacing w:before="120" w:after="120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9435F" w14:textId="77777777" w:rsidR="00EF68C9" w:rsidRPr="00E96FCF" w:rsidRDefault="003F4359" w:rsidP="00E96FCF">
            <w:pPr>
              <w:spacing w:before="120" w:after="60"/>
              <w:rPr>
                <w:lang w:val="fr-FR"/>
              </w:rPr>
            </w:pPr>
            <w:r w:rsidRPr="00E96FCF">
              <w:rPr>
                <w:lang w:val="fr-FR"/>
              </w:rPr>
              <w:t>Modification de la teneur ou du champ d'application de la mesure notifiée</w:t>
            </w:r>
          </w:p>
          <w:p w14:paraId="424A7FA2" w14:textId="77777777" w:rsidR="002F663C" w:rsidRPr="00DA3A24" w:rsidRDefault="003F4359" w:rsidP="00E96FCF">
            <w:pPr>
              <w:spacing w:before="60" w:after="120"/>
              <w:rPr>
                <w:lang w:val="fr-CH"/>
              </w:rPr>
            </w:pPr>
            <w:r w:rsidRPr="00E96FCF">
              <w:rPr>
                <w:lang w:val="fr-FR"/>
              </w:rPr>
              <w:t>Nouveau délai pour la présentation des observations (le cas échéant</w:t>
            </w:r>
            <w:proofErr w:type="gramStart"/>
            <w:r w:rsidRPr="00E96FCF">
              <w:rPr>
                <w:lang w:val="fr-FR"/>
              </w:rPr>
              <w:t>):</w:t>
            </w:r>
            <w:proofErr w:type="gramEnd"/>
          </w:p>
        </w:tc>
      </w:tr>
      <w:tr w:rsidR="00E96FCF" w:rsidRPr="00E96FCF" w14:paraId="4AA41136" w14:textId="77777777" w:rsidTr="00E96FC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2C7DC" w14:textId="55DAE0ED" w:rsidR="002F663C" w:rsidRPr="00E96FCF" w:rsidRDefault="00E96FCF" w:rsidP="00E96FCF">
            <w:pPr>
              <w:spacing w:before="120" w:after="120"/>
              <w:ind w:left="567" w:hanging="567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A1FD5" w14:textId="77777777" w:rsidR="002F663C" w:rsidRPr="00DA3A24" w:rsidRDefault="003F4359" w:rsidP="00E96FCF">
            <w:pPr>
              <w:spacing w:before="120" w:after="120"/>
              <w:rPr>
                <w:sz w:val="16"/>
                <w:szCs w:val="16"/>
                <w:lang w:val="fr-CH"/>
              </w:rPr>
            </w:pPr>
            <w:r w:rsidRPr="00E96FCF">
              <w:rPr>
                <w:lang w:val="fr-FR"/>
              </w:rPr>
              <w:t>Publication de directives d'interprétation et accès au texte</w:t>
            </w:r>
            <w:proofErr w:type="gramStart"/>
            <w:r w:rsidRPr="00E96FCF">
              <w:rPr>
                <w:vertAlign w:val="superscript"/>
                <w:lang w:val="fr-FR"/>
              </w:rPr>
              <w:t>1</w:t>
            </w:r>
            <w:r w:rsidRPr="00E96FCF">
              <w:rPr>
                <w:lang w:val="fr-FR"/>
              </w:rPr>
              <w:t>:</w:t>
            </w:r>
            <w:proofErr w:type="gramEnd"/>
          </w:p>
        </w:tc>
      </w:tr>
      <w:tr w:rsidR="00DA61E9" w:rsidRPr="00E96FCF" w14:paraId="63BABD06" w14:textId="77777777" w:rsidTr="00E96FC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350E80" w14:textId="4BCFDA95" w:rsidR="002F663C" w:rsidRPr="00E96FCF" w:rsidRDefault="00E96FCF" w:rsidP="00E96FCF">
            <w:pPr>
              <w:spacing w:before="120" w:after="120"/>
              <w:ind w:left="567" w:hanging="567"/>
              <w:jc w:val="center"/>
            </w:pPr>
            <w:r w:rsidRPr="00E96FCF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79FBB8" w14:textId="77777777" w:rsidR="002F663C" w:rsidRPr="00E96FCF" w:rsidRDefault="003F4359" w:rsidP="00E96FCF">
            <w:pPr>
              <w:spacing w:before="120" w:after="120"/>
              <w:rPr>
                <w:lang w:val="fr-FR"/>
              </w:rPr>
            </w:pPr>
            <w:proofErr w:type="gramStart"/>
            <w:r w:rsidRPr="00E96FCF">
              <w:rPr>
                <w:lang w:val="fr-FR"/>
              </w:rPr>
              <w:t>Autres:</w:t>
            </w:r>
            <w:proofErr w:type="gramEnd"/>
          </w:p>
        </w:tc>
      </w:tr>
    </w:tbl>
    <w:p w14:paraId="0DF280B3" w14:textId="77777777" w:rsidR="002F663C" w:rsidRPr="00E96FCF" w:rsidRDefault="002F663C" w:rsidP="00E96FCF"/>
    <w:p w14:paraId="2B400D9F" w14:textId="77777777" w:rsidR="006F5F67" w:rsidRPr="00E96FCF" w:rsidRDefault="003F4359" w:rsidP="00E96FCF">
      <w:pPr>
        <w:spacing w:after="120"/>
      </w:pPr>
      <w:proofErr w:type="gramStart"/>
      <w:r w:rsidRPr="00E96FCF">
        <w:rPr>
          <w:b/>
          <w:bCs/>
        </w:rPr>
        <w:t>Teneur</w:t>
      </w:r>
      <w:r w:rsidRPr="00E96FCF">
        <w:t>:</w:t>
      </w:r>
      <w:bookmarkEnd w:id="68"/>
      <w:proofErr w:type="gramEnd"/>
    </w:p>
    <w:bookmarkEnd w:id="69"/>
    <w:p w14:paraId="53576840" w14:textId="6868C600" w:rsidR="00D60927" w:rsidRPr="00E96FCF" w:rsidRDefault="00E96FCF" w:rsidP="00E96FCF">
      <w:pPr>
        <w:jc w:val="center"/>
        <w:rPr>
          <w:b/>
        </w:rPr>
      </w:pPr>
      <w:r w:rsidRPr="00E96FCF">
        <w:rPr>
          <w:b/>
        </w:rPr>
        <w:t>__________</w:t>
      </w:r>
      <w:bookmarkEnd w:id="70"/>
    </w:p>
    <w:sectPr w:rsidR="00D60927" w:rsidRPr="00E96FCF" w:rsidSect="00E96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B0AE" w14:textId="77777777" w:rsidR="009A5FFD" w:rsidRPr="00E96FCF" w:rsidRDefault="003F4359">
      <w:bookmarkStart w:id="36" w:name="_Hlk62062375"/>
      <w:bookmarkStart w:id="37" w:name="_Hlk62062376"/>
      <w:bookmarkStart w:id="38" w:name="_Hlk62062412"/>
      <w:bookmarkStart w:id="39" w:name="_Hlk62062413"/>
      <w:bookmarkStart w:id="40" w:name="_Hlk62062434"/>
      <w:bookmarkStart w:id="41" w:name="_Hlk62062435"/>
      <w:bookmarkStart w:id="42" w:name="_Hlk62062461"/>
      <w:bookmarkStart w:id="43" w:name="_Hlk62062462"/>
      <w:bookmarkStart w:id="44" w:name="_Hlk62062607"/>
      <w:bookmarkStart w:id="45" w:name="_Hlk62062608"/>
      <w:bookmarkStart w:id="46" w:name="_Hlk62108517"/>
      <w:bookmarkStart w:id="47" w:name="_Hlk62108518"/>
      <w:bookmarkStart w:id="48" w:name="_Hlk62108652"/>
      <w:bookmarkStart w:id="49" w:name="_Hlk62108653"/>
      <w:bookmarkStart w:id="50" w:name="_Hlk62116414"/>
      <w:bookmarkStart w:id="51" w:name="_Hlk62116415"/>
      <w:r w:rsidRPr="00E96FCF">
        <w:separator/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</w:endnote>
  <w:endnote w:type="continuationSeparator" w:id="0">
    <w:p w14:paraId="0019FAFB" w14:textId="77777777" w:rsidR="009A5FFD" w:rsidRPr="00E96FCF" w:rsidRDefault="003F4359">
      <w:bookmarkStart w:id="52" w:name="_Hlk62062377"/>
      <w:bookmarkStart w:id="53" w:name="_Hlk62062378"/>
      <w:bookmarkStart w:id="54" w:name="_Hlk62062414"/>
      <w:bookmarkStart w:id="55" w:name="_Hlk62062415"/>
      <w:bookmarkStart w:id="56" w:name="_Hlk62062436"/>
      <w:bookmarkStart w:id="57" w:name="_Hlk62062437"/>
      <w:bookmarkStart w:id="58" w:name="_Hlk62062463"/>
      <w:bookmarkStart w:id="59" w:name="_Hlk62062464"/>
      <w:bookmarkStart w:id="60" w:name="_Hlk62062609"/>
      <w:bookmarkStart w:id="61" w:name="_Hlk62062610"/>
      <w:bookmarkStart w:id="62" w:name="_Hlk62108519"/>
      <w:bookmarkStart w:id="63" w:name="_Hlk62108520"/>
      <w:bookmarkStart w:id="64" w:name="_Hlk62108654"/>
      <w:bookmarkStart w:id="65" w:name="_Hlk62108655"/>
      <w:bookmarkStart w:id="66" w:name="_Hlk62116416"/>
      <w:bookmarkStart w:id="67" w:name="_Hlk62116417"/>
      <w:r w:rsidRPr="00E96FCF">
        <w:continuationSeparator/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E963" w14:textId="5EAA9035" w:rsidR="00544326" w:rsidRPr="00E96FCF" w:rsidRDefault="00E96FCF" w:rsidP="00E96FCF">
    <w:pPr>
      <w:pStyle w:val="Footer"/>
    </w:pPr>
    <w:bookmarkStart w:id="96" w:name="_Hlk62062595"/>
    <w:bookmarkStart w:id="97" w:name="_Hlk62062596"/>
    <w:bookmarkStart w:id="98" w:name="_Hlk62108505"/>
    <w:bookmarkStart w:id="99" w:name="_Hlk62108506"/>
    <w:bookmarkStart w:id="100" w:name="_Hlk62108640"/>
    <w:bookmarkStart w:id="101" w:name="_Hlk62108641"/>
    <w:bookmarkStart w:id="102" w:name="_Hlk62116402"/>
    <w:bookmarkStart w:id="103" w:name="_Hlk62116403"/>
    <w:r w:rsidRPr="00E96FCF">
      <w:t xml:space="preserve"> </w:t>
    </w:r>
    <w:bookmarkEnd w:id="96"/>
    <w:bookmarkEnd w:id="97"/>
    <w:bookmarkEnd w:id="98"/>
    <w:bookmarkEnd w:id="99"/>
    <w:bookmarkEnd w:id="100"/>
    <w:bookmarkEnd w:id="101"/>
    <w:bookmarkEnd w:id="102"/>
    <w:bookmarkEnd w:id="10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2F39" w14:textId="2B0AA118" w:rsidR="00544326" w:rsidRPr="00E96FCF" w:rsidRDefault="00E96FCF" w:rsidP="00E96FCF">
    <w:pPr>
      <w:pStyle w:val="Footer"/>
    </w:pPr>
    <w:bookmarkStart w:id="104" w:name="_Hlk62062597"/>
    <w:bookmarkStart w:id="105" w:name="_Hlk62062598"/>
    <w:bookmarkStart w:id="106" w:name="_Hlk62108507"/>
    <w:bookmarkStart w:id="107" w:name="_Hlk62108508"/>
    <w:bookmarkStart w:id="108" w:name="_Hlk62108642"/>
    <w:bookmarkStart w:id="109" w:name="_Hlk62108643"/>
    <w:bookmarkStart w:id="110" w:name="_Hlk62116404"/>
    <w:bookmarkStart w:id="111" w:name="_Hlk62116405"/>
    <w:r w:rsidRPr="00E96FCF">
      <w:t xml:space="preserve"> </w:t>
    </w:r>
    <w:bookmarkEnd w:id="104"/>
    <w:bookmarkEnd w:id="105"/>
    <w:bookmarkEnd w:id="106"/>
    <w:bookmarkEnd w:id="107"/>
    <w:bookmarkEnd w:id="108"/>
    <w:bookmarkEnd w:id="109"/>
    <w:bookmarkEnd w:id="110"/>
    <w:bookmarkEnd w:id="1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5286" w14:textId="397786BB" w:rsidR="00EF68C9" w:rsidRPr="00E96FCF" w:rsidRDefault="00E96FCF" w:rsidP="00E96FCF">
    <w:pPr>
      <w:pStyle w:val="Footer"/>
    </w:pPr>
    <w:bookmarkStart w:id="120" w:name="_Hlk62062601"/>
    <w:bookmarkStart w:id="121" w:name="_Hlk62062602"/>
    <w:bookmarkStart w:id="122" w:name="_Hlk62108511"/>
    <w:bookmarkStart w:id="123" w:name="_Hlk62108512"/>
    <w:bookmarkStart w:id="124" w:name="_Hlk62108646"/>
    <w:bookmarkStart w:id="125" w:name="_Hlk62108647"/>
    <w:bookmarkStart w:id="126" w:name="_Hlk62116408"/>
    <w:bookmarkStart w:id="127" w:name="_Hlk62116409"/>
    <w:r w:rsidRPr="00E96FCF">
      <w:t xml:space="preserve"> </w:t>
    </w:r>
    <w:bookmarkEnd w:id="120"/>
    <w:bookmarkEnd w:id="121"/>
    <w:bookmarkEnd w:id="122"/>
    <w:bookmarkEnd w:id="123"/>
    <w:bookmarkEnd w:id="124"/>
    <w:bookmarkEnd w:id="125"/>
    <w:bookmarkEnd w:id="126"/>
    <w:bookmarkEnd w:id="1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E762" w14:textId="77777777" w:rsidR="00C8278E" w:rsidRPr="00E96FCF" w:rsidRDefault="003F4359" w:rsidP="00ED54E0">
      <w:bookmarkStart w:id="0" w:name="_Hlk23403611"/>
      <w:bookmarkStart w:id="1" w:name="_Hlk23403612"/>
      <w:bookmarkStart w:id="2" w:name="_Hlk62062371"/>
      <w:bookmarkStart w:id="3" w:name="_Hlk62062372"/>
      <w:bookmarkStart w:id="4" w:name="_Hlk62062408"/>
      <w:bookmarkStart w:id="5" w:name="_Hlk62062409"/>
      <w:bookmarkStart w:id="6" w:name="_Hlk62062430"/>
      <w:bookmarkStart w:id="7" w:name="_Hlk62062431"/>
      <w:bookmarkStart w:id="8" w:name="_Hlk62062457"/>
      <w:bookmarkStart w:id="9" w:name="_Hlk62062458"/>
      <w:bookmarkStart w:id="10" w:name="_Hlk62062603"/>
      <w:bookmarkStart w:id="11" w:name="_Hlk62062604"/>
      <w:bookmarkStart w:id="12" w:name="_Hlk62108513"/>
      <w:bookmarkStart w:id="13" w:name="_Hlk62108514"/>
      <w:bookmarkStart w:id="14" w:name="_Hlk62108648"/>
      <w:bookmarkStart w:id="15" w:name="_Hlk62108649"/>
      <w:bookmarkStart w:id="16" w:name="_Hlk62116410"/>
      <w:bookmarkStart w:id="17" w:name="_Hlk62116411"/>
      <w:r w:rsidRPr="00E96FCF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</w:footnote>
  <w:footnote w:type="continuationSeparator" w:id="0">
    <w:p w14:paraId="77098A8A" w14:textId="77777777" w:rsidR="00C8278E" w:rsidRPr="00E96FCF" w:rsidRDefault="003F4359" w:rsidP="00ED54E0">
      <w:bookmarkStart w:id="18" w:name="_Hlk23403613"/>
      <w:bookmarkStart w:id="19" w:name="_Hlk23403614"/>
      <w:bookmarkStart w:id="20" w:name="_Hlk62062373"/>
      <w:bookmarkStart w:id="21" w:name="_Hlk62062374"/>
      <w:bookmarkStart w:id="22" w:name="_Hlk62062410"/>
      <w:bookmarkStart w:id="23" w:name="_Hlk62062411"/>
      <w:bookmarkStart w:id="24" w:name="_Hlk62062432"/>
      <w:bookmarkStart w:id="25" w:name="_Hlk62062433"/>
      <w:bookmarkStart w:id="26" w:name="_Hlk62062459"/>
      <w:bookmarkStart w:id="27" w:name="_Hlk62062460"/>
      <w:bookmarkStart w:id="28" w:name="_Hlk62062605"/>
      <w:bookmarkStart w:id="29" w:name="_Hlk62062606"/>
      <w:bookmarkStart w:id="30" w:name="_Hlk62108515"/>
      <w:bookmarkStart w:id="31" w:name="_Hlk62108516"/>
      <w:bookmarkStart w:id="32" w:name="_Hlk62108650"/>
      <w:bookmarkStart w:id="33" w:name="_Hlk62108651"/>
      <w:bookmarkStart w:id="34" w:name="_Hlk62116412"/>
      <w:bookmarkStart w:id="35" w:name="_Hlk62116413"/>
      <w:r w:rsidRPr="00E96FCF">
        <w:continuationSeparator/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</w:footnote>
  <w:footnote w:id="1">
    <w:p w14:paraId="27C15FBB" w14:textId="6316540A" w:rsidR="00E96FCF" w:rsidRDefault="00E96FCF">
      <w:pPr>
        <w:pStyle w:val="FootnoteText"/>
      </w:pPr>
      <w:bookmarkStart w:id="72" w:name="_Hlk62062589"/>
      <w:bookmarkStart w:id="73" w:name="_Hlk62062590"/>
      <w:bookmarkStart w:id="74" w:name="_Hlk62108499"/>
      <w:bookmarkStart w:id="75" w:name="_Hlk62108500"/>
      <w:bookmarkStart w:id="76" w:name="_Hlk62108634"/>
      <w:bookmarkStart w:id="77" w:name="_Hlk62108635"/>
      <w:bookmarkStart w:id="78" w:name="_Hlk62116396"/>
      <w:bookmarkStart w:id="79" w:name="_Hlk62116397"/>
      <w:r>
        <w:rPr>
          <w:rStyle w:val="FootnoteReference"/>
        </w:rPr>
        <w:footnoteRef/>
      </w:r>
      <w:r>
        <w:t xml:space="preserve"> </w:t>
      </w:r>
      <w:r w:rsidRPr="00E96FCF">
        <w:t xml:space="preserve">Il est possible d'indiquer une adresse de site Web, de joindre un fichier en format </w:t>
      </w:r>
      <w:proofErr w:type="spellStart"/>
      <w:r w:rsidRPr="00E96FCF">
        <w:t>pdf</w:t>
      </w:r>
      <w:proofErr w:type="spellEnd"/>
      <w:r w:rsidRPr="00E96FCF">
        <w:t xml:space="preserve"> ou de fournir tout autre renseignement permettant d'accéder au texte de la mesure finale et/ou des directives d'interprétation.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C5E3" w14:textId="77777777" w:rsidR="00E96FCF" w:rsidRPr="00DA3A24" w:rsidRDefault="00E96FCF" w:rsidP="00E96FCF">
    <w:pPr>
      <w:pStyle w:val="Header"/>
      <w:spacing w:after="240"/>
      <w:jc w:val="center"/>
      <w:rPr>
        <w:lang w:val="en-GB"/>
      </w:rPr>
    </w:pPr>
    <w:bookmarkStart w:id="80" w:name="_Hlk62062591"/>
    <w:bookmarkStart w:id="81" w:name="_Hlk62062592"/>
    <w:bookmarkStart w:id="82" w:name="_Hlk62108501"/>
    <w:bookmarkStart w:id="83" w:name="_Hlk62108502"/>
    <w:bookmarkStart w:id="84" w:name="_Hlk62108636"/>
    <w:bookmarkStart w:id="85" w:name="_Hlk62108637"/>
    <w:bookmarkStart w:id="86" w:name="_Hlk62116398"/>
    <w:bookmarkStart w:id="87" w:name="_Hlk62116399"/>
    <w:r w:rsidRPr="00DA3A24">
      <w:rPr>
        <w:lang w:val="en-GB"/>
      </w:rPr>
      <w:t>G/SPS/N/MEX/375/Add.3</w:t>
    </w:r>
  </w:p>
  <w:p w14:paraId="4EF18688" w14:textId="77777777" w:rsidR="00E96FCF" w:rsidRPr="00E96FCF" w:rsidRDefault="00E96FCF" w:rsidP="00E96FCF">
    <w:pPr>
      <w:pStyle w:val="Header"/>
      <w:pBdr>
        <w:bottom w:val="single" w:sz="4" w:space="1" w:color="auto"/>
      </w:pBdr>
      <w:jc w:val="center"/>
    </w:pPr>
    <w:r w:rsidRPr="00E96FCF">
      <w:t xml:space="preserve">- </w:t>
    </w:r>
    <w:r w:rsidRPr="00E96FCF">
      <w:fldChar w:fldCharType="begin"/>
    </w:r>
    <w:r w:rsidRPr="00E96FCF">
      <w:instrText xml:space="preserve"> PAGE  \* Arabic  \* MERGEFORMAT </w:instrText>
    </w:r>
    <w:r w:rsidRPr="00E96FCF">
      <w:fldChar w:fldCharType="separate"/>
    </w:r>
    <w:r w:rsidRPr="00E96FCF">
      <w:t>1</w:t>
    </w:r>
    <w:r w:rsidRPr="00E96FCF">
      <w:fldChar w:fldCharType="end"/>
    </w:r>
    <w:r w:rsidRPr="00E96FCF">
      <w:t xml:space="preserve"> -</w:t>
    </w:r>
    <w:bookmarkEnd w:id="80"/>
    <w:bookmarkEnd w:id="81"/>
    <w:bookmarkEnd w:id="82"/>
    <w:bookmarkEnd w:id="83"/>
    <w:bookmarkEnd w:id="84"/>
    <w:bookmarkEnd w:id="85"/>
    <w:bookmarkEnd w:id="86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98E0" w14:textId="77777777" w:rsidR="00E96FCF" w:rsidRPr="00DA3A24" w:rsidRDefault="00E96FCF" w:rsidP="00E96FCF">
    <w:pPr>
      <w:pStyle w:val="Header"/>
      <w:spacing w:after="240"/>
      <w:jc w:val="center"/>
      <w:rPr>
        <w:lang w:val="en-GB"/>
      </w:rPr>
    </w:pPr>
    <w:bookmarkStart w:id="88" w:name="_Hlk62062593"/>
    <w:bookmarkStart w:id="89" w:name="_Hlk62062594"/>
    <w:bookmarkStart w:id="90" w:name="_Hlk62108503"/>
    <w:bookmarkStart w:id="91" w:name="_Hlk62108504"/>
    <w:bookmarkStart w:id="92" w:name="_Hlk62108638"/>
    <w:bookmarkStart w:id="93" w:name="_Hlk62108639"/>
    <w:bookmarkStart w:id="94" w:name="_Hlk62116400"/>
    <w:bookmarkStart w:id="95" w:name="_Hlk62116401"/>
    <w:r w:rsidRPr="00DA3A24">
      <w:rPr>
        <w:lang w:val="en-GB"/>
      </w:rPr>
      <w:t>G/SPS/N/MEX/375/Add.3</w:t>
    </w:r>
  </w:p>
  <w:p w14:paraId="2270AA2F" w14:textId="77777777" w:rsidR="00E96FCF" w:rsidRPr="00E96FCF" w:rsidRDefault="00E96FCF" w:rsidP="00E96FCF">
    <w:pPr>
      <w:pStyle w:val="Header"/>
      <w:pBdr>
        <w:bottom w:val="single" w:sz="4" w:space="1" w:color="auto"/>
      </w:pBdr>
      <w:jc w:val="center"/>
    </w:pPr>
    <w:r w:rsidRPr="00E96FCF">
      <w:t xml:space="preserve">- </w:t>
    </w:r>
    <w:r w:rsidRPr="00E96FCF">
      <w:fldChar w:fldCharType="begin"/>
    </w:r>
    <w:r w:rsidRPr="00E96FCF">
      <w:instrText xml:space="preserve"> PAGE  \* Arabic  \* MERGEFORMAT </w:instrText>
    </w:r>
    <w:r w:rsidRPr="00E96FCF">
      <w:fldChar w:fldCharType="separate"/>
    </w:r>
    <w:r w:rsidRPr="00E96FCF">
      <w:t>1</w:t>
    </w:r>
    <w:r w:rsidRPr="00E96FCF">
      <w:fldChar w:fldCharType="end"/>
    </w:r>
    <w:r w:rsidRPr="00E96FCF">
      <w:t xml:space="preserve"> -</w:t>
    </w:r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96FCF" w:rsidRPr="00E96FCF" w14:paraId="50D2BD0B" w14:textId="77777777" w:rsidTr="00E96F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CDC5E1" w14:textId="77777777" w:rsidR="00E96FCF" w:rsidRPr="00E96FCF" w:rsidRDefault="00E96FCF" w:rsidP="00E96F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12" w:name="_Hlk62062599"/>
          <w:bookmarkStart w:id="113" w:name="_Hlk62062600"/>
          <w:bookmarkStart w:id="114" w:name="_Hlk62108509"/>
          <w:bookmarkStart w:id="115" w:name="_Hlk62108510"/>
          <w:bookmarkStart w:id="116" w:name="_Hlk62108644"/>
          <w:bookmarkStart w:id="117" w:name="_Hlk62108645"/>
          <w:bookmarkStart w:id="118" w:name="_Hlk62116406"/>
          <w:bookmarkStart w:id="119" w:name="_Hlk621164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2D4591" w14:textId="77777777" w:rsidR="00E96FCF" w:rsidRPr="00E96FCF" w:rsidRDefault="00E96FCF" w:rsidP="00E96F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96FCF" w:rsidRPr="00E96FCF" w14:paraId="22FFF6D9" w14:textId="77777777" w:rsidTr="00E96F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AB2204" w14:textId="34D3C762" w:rsidR="00E96FCF" w:rsidRPr="00E96FCF" w:rsidRDefault="00E96FCF" w:rsidP="00E96FCF">
          <w:pPr>
            <w:jc w:val="left"/>
            <w:rPr>
              <w:rFonts w:eastAsia="Verdana" w:cs="Verdana"/>
              <w:szCs w:val="18"/>
            </w:rPr>
          </w:pPr>
          <w:r w:rsidRPr="00E96FCF">
            <w:rPr>
              <w:rFonts w:eastAsia="Verdana" w:cs="Verdana"/>
              <w:noProof/>
              <w:szCs w:val="18"/>
            </w:rPr>
            <w:drawing>
              <wp:inline distT="0" distB="0" distL="0" distR="0" wp14:anchorId="3B94D50A" wp14:editId="54B1E10F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44D72F" w14:textId="77777777" w:rsidR="00E96FCF" w:rsidRPr="00E96FCF" w:rsidRDefault="00E96FCF" w:rsidP="00E96F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96FCF" w:rsidRPr="00DA3A24" w14:paraId="5BE822A2" w14:textId="77777777" w:rsidTr="00E96F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ADB554" w14:textId="77777777" w:rsidR="00E96FCF" w:rsidRPr="00E96FCF" w:rsidRDefault="00E96FCF" w:rsidP="00E96F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1230D5" w14:textId="09AAFA61" w:rsidR="00E96FCF" w:rsidRPr="00DA3A24" w:rsidRDefault="00E96FCF" w:rsidP="00E96FC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A3A24">
            <w:rPr>
              <w:b/>
              <w:szCs w:val="18"/>
              <w:lang w:val="en-GB"/>
            </w:rPr>
            <w:t>G/SPS/N/MEX/375/Add.3</w:t>
          </w:r>
        </w:p>
      </w:tc>
    </w:tr>
    <w:tr w:rsidR="00E96FCF" w:rsidRPr="00E96FCF" w14:paraId="5684537B" w14:textId="047059B1" w:rsidTr="00E96F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859716" w14:textId="77777777" w:rsidR="00E96FCF" w:rsidRPr="00DA3A24" w:rsidRDefault="00E96FCF" w:rsidP="00E96FC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0218F5" w14:textId="3608783C" w:rsidR="00E96FCF" w:rsidRPr="00E96FCF" w:rsidRDefault="00E96FCF" w:rsidP="00E96FCF">
          <w:pPr>
            <w:jc w:val="right"/>
            <w:rPr>
              <w:rFonts w:eastAsia="Verdana" w:cs="Verdana"/>
              <w:szCs w:val="18"/>
            </w:rPr>
          </w:pPr>
          <w:r w:rsidRPr="00E96FCF">
            <w:rPr>
              <w:rFonts w:eastAsia="Verdana" w:cs="Verdana"/>
              <w:szCs w:val="18"/>
            </w:rPr>
            <w:t>6 janvier 2021</w:t>
          </w:r>
        </w:p>
      </w:tc>
    </w:tr>
    <w:tr w:rsidR="00E96FCF" w:rsidRPr="00E96FCF" w14:paraId="5E07E49C" w14:textId="77777777" w:rsidTr="00E96F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8385C7" w14:textId="00B2118E" w:rsidR="00E96FCF" w:rsidRPr="00E96FCF" w:rsidRDefault="00E96FCF" w:rsidP="00E96FCF">
          <w:pPr>
            <w:jc w:val="left"/>
            <w:rPr>
              <w:rFonts w:eastAsia="Verdana" w:cs="Verdana"/>
              <w:b/>
              <w:szCs w:val="18"/>
            </w:rPr>
          </w:pPr>
          <w:r w:rsidRPr="00E96FCF">
            <w:rPr>
              <w:rFonts w:eastAsia="Verdana" w:cs="Verdana"/>
              <w:color w:val="FF0000"/>
              <w:szCs w:val="18"/>
            </w:rPr>
            <w:t>(21</w:t>
          </w:r>
          <w:r w:rsidRPr="00E96FCF">
            <w:rPr>
              <w:rFonts w:eastAsia="Verdana" w:cs="Verdana"/>
              <w:color w:val="FF0000"/>
              <w:szCs w:val="18"/>
            </w:rPr>
            <w:noBreakHyphen/>
          </w:r>
          <w:r w:rsidR="00DA3A24">
            <w:rPr>
              <w:rFonts w:eastAsia="Verdana" w:cs="Verdana"/>
              <w:color w:val="FF0000"/>
              <w:szCs w:val="18"/>
            </w:rPr>
            <w:t>0213</w:t>
          </w:r>
          <w:r w:rsidRPr="00E96F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AFF2F2" w14:textId="2B384A40" w:rsidR="00E96FCF" w:rsidRPr="00E96FCF" w:rsidRDefault="00E96FCF" w:rsidP="00E96FCF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96FCF">
            <w:rPr>
              <w:rFonts w:eastAsia="Verdana" w:cs="Verdana"/>
              <w:szCs w:val="18"/>
            </w:rPr>
            <w:t>Page:</w:t>
          </w:r>
          <w:proofErr w:type="gramEnd"/>
          <w:r w:rsidRPr="00E96FCF">
            <w:rPr>
              <w:rFonts w:eastAsia="Verdana" w:cs="Verdana"/>
              <w:szCs w:val="18"/>
            </w:rPr>
            <w:t xml:space="preserve"> </w:t>
          </w:r>
          <w:r w:rsidRPr="00E96FCF">
            <w:rPr>
              <w:rFonts w:eastAsia="Verdana" w:cs="Verdana"/>
              <w:szCs w:val="18"/>
            </w:rPr>
            <w:fldChar w:fldCharType="begin"/>
          </w:r>
          <w:r w:rsidRPr="00E96F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96FCF">
            <w:rPr>
              <w:rFonts w:eastAsia="Verdana" w:cs="Verdana"/>
              <w:szCs w:val="18"/>
            </w:rPr>
            <w:fldChar w:fldCharType="separate"/>
          </w:r>
          <w:r w:rsidRPr="00E96FCF">
            <w:rPr>
              <w:rFonts w:eastAsia="Verdana" w:cs="Verdana"/>
              <w:szCs w:val="18"/>
            </w:rPr>
            <w:t>1</w:t>
          </w:r>
          <w:r w:rsidRPr="00E96FCF">
            <w:rPr>
              <w:rFonts w:eastAsia="Verdana" w:cs="Verdana"/>
              <w:szCs w:val="18"/>
            </w:rPr>
            <w:fldChar w:fldCharType="end"/>
          </w:r>
          <w:r w:rsidRPr="00E96FCF">
            <w:rPr>
              <w:rFonts w:eastAsia="Verdana" w:cs="Verdana"/>
              <w:szCs w:val="18"/>
            </w:rPr>
            <w:t>/</w:t>
          </w:r>
          <w:r w:rsidRPr="00E96FCF">
            <w:rPr>
              <w:rFonts w:eastAsia="Verdana" w:cs="Verdana"/>
              <w:szCs w:val="18"/>
            </w:rPr>
            <w:fldChar w:fldCharType="begin"/>
          </w:r>
          <w:r w:rsidRPr="00E96F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96FCF">
            <w:rPr>
              <w:rFonts w:eastAsia="Verdana" w:cs="Verdana"/>
              <w:szCs w:val="18"/>
            </w:rPr>
            <w:fldChar w:fldCharType="separate"/>
          </w:r>
          <w:r w:rsidRPr="00E96FCF">
            <w:rPr>
              <w:rFonts w:eastAsia="Verdana" w:cs="Verdana"/>
              <w:szCs w:val="18"/>
            </w:rPr>
            <w:t>1</w:t>
          </w:r>
          <w:r w:rsidRPr="00E96FCF">
            <w:rPr>
              <w:rFonts w:eastAsia="Verdana" w:cs="Verdana"/>
              <w:szCs w:val="18"/>
            </w:rPr>
            <w:fldChar w:fldCharType="end"/>
          </w:r>
        </w:p>
      </w:tc>
    </w:tr>
    <w:tr w:rsidR="00E96FCF" w:rsidRPr="00E96FCF" w14:paraId="57A83B45" w14:textId="77777777" w:rsidTr="00E96F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A2570" w14:textId="6EF63D65" w:rsidR="00E96FCF" w:rsidRPr="00E96FCF" w:rsidRDefault="00E96FCF" w:rsidP="00E96FCF">
          <w:pPr>
            <w:jc w:val="left"/>
            <w:rPr>
              <w:rFonts w:eastAsia="Verdana" w:cs="Verdana"/>
              <w:szCs w:val="18"/>
            </w:rPr>
          </w:pPr>
          <w:r w:rsidRPr="00E96FCF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DB21B1" w14:textId="4713E5E0" w:rsidR="00E96FCF" w:rsidRPr="00E96FCF" w:rsidRDefault="00E96FCF" w:rsidP="00E96FCF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96FCF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96FCF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12"/>
    <w:bookmarkEnd w:id="113"/>
    <w:bookmarkEnd w:id="114"/>
    <w:bookmarkEnd w:id="115"/>
    <w:bookmarkEnd w:id="116"/>
    <w:bookmarkEnd w:id="117"/>
    <w:bookmarkEnd w:id="118"/>
    <w:bookmarkEnd w:id="119"/>
  </w:tbl>
  <w:p w14:paraId="6EE6CC59" w14:textId="77777777" w:rsidR="00ED54E0" w:rsidRPr="00E96FCF" w:rsidRDefault="00ED54E0" w:rsidP="00E96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3222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B201F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7B2E96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08F772"/>
    <w:numStyleLink w:val="LegalHeadings"/>
  </w:abstractNum>
  <w:abstractNum w:abstractNumId="12" w15:restartNumberingAfterBreak="0">
    <w:nsid w:val="57551E12"/>
    <w:multiLevelType w:val="multilevel"/>
    <w:tmpl w:val="6908F7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B387B"/>
    <w:rsid w:val="001E291F"/>
    <w:rsid w:val="00230E74"/>
    <w:rsid w:val="00233408"/>
    <w:rsid w:val="00247403"/>
    <w:rsid w:val="0027067B"/>
    <w:rsid w:val="00281997"/>
    <w:rsid w:val="002C181E"/>
    <w:rsid w:val="002D78C9"/>
    <w:rsid w:val="002F663C"/>
    <w:rsid w:val="00305F12"/>
    <w:rsid w:val="003156C6"/>
    <w:rsid w:val="003168D9"/>
    <w:rsid w:val="00327D40"/>
    <w:rsid w:val="00335575"/>
    <w:rsid w:val="003572B4"/>
    <w:rsid w:val="00360937"/>
    <w:rsid w:val="00375683"/>
    <w:rsid w:val="003918E9"/>
    <w:rsid w:val="00397FF5"/>
    <w:rsid w:val="003B1A54"/>
    <w:rsid w:val="003B4DD0"/>
    <w:rsid w:val="003D3546"/>
    <w:rsid w:val="003D6420"/>
    <w:rsid w:val="003F4359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A7F14"/>
    <w:rsid w:val="004C5A53"/>
    <w:rsid w:val="004F203A"/>
    <w:rsid w:val="005336B8"/>
    <w:rsid w:val="00544326"/>
    <w:rsid w:val="00547B5F"/>
    <w:rsid w:val="005707AC"/>
    <w:rsid w:val="005733F2"/>
    <w:rsid w:val="00583508"/>
    <w:rsid w:val="0059113C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14C8F"/>
    <w:rsid w:val="00620F21"/>
    <w:rsid w:val="0062527B"/>
    <w:rsid w:val="00627EB9"/>
    <w:rsid w:val="00642BF9"/>
    <w:rsid w:val="0064657D"/>
    <w:rsid w:val="00674CCD"/>
    <w:rsid w:val="006B17F4"/>
    <w:rsid w:val="006B3175"/>
    <w:rsid w:val="006D070E"/>
    <w:rsid w:val="006F5826"/>
    <w:rsid w:val="006F5F67"/>
    <w:rsid w:val="00700181"/>
    <w:rsid w:val="0070236C"/>
    <w:rsid w:val="00710E80"/>
    <w:rsid w:val="007141CF"/>
    <w:rsid w:val="0073755C"/>
    <w:rsid w:val="00745146"/>
    <w:rsid w:val="00745CBF"/>
    <w:rsid w:val="007554A5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5FFD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50199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3A24"/>
    <w:rsid w:val="00DA4169"/>
    <w:rsid w:val="00DA61E9"/>
    <w:rsid w:val="00DB3428"/>
    <w:rsid w:val="00DE50DB"/>
    <w:rsid w:val="00DF085F"/>
    <w:rsid w:val="00DF466E"/>
    <w:rsid w:val="00DF6AE1"/>
    <w:rsid w:val="00E1011F"/>
    <w:rsid w:val="00E1554A"/>
    <w:rsid w:val="00E46FD5"/>
    <w:rsid w:val="00E544BB"/>
    <w:rsid w:val="00E56545"/>
    <w:rsid w:val="00E626B0"/>
    <w:rsid w:val="00E96FCF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262E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D8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CF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96F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96F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96F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96F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96F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96F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96F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96F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96F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96FC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96FC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96FC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96FC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96FC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96FC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96FC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96FCF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96FC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96F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96F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96FC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96FC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96FC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96FCF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96FC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96FCF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E96FCF"/>
    <w:pPr>
      <w:numPr>
        <w:numId w:val="6"/>
      </w:numPr>
    </w:pPr>
  </w:style>
  <w:style w:type="paragraph" w:styleId="ListBullet">
    <w:name w:val="List Bullet"/>
    <w:basedOn w:val="Normal"/>
    <w:uiPriority w:val="1"/>
    <w:rsid w:val="00E96F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96FC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96FC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96FC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96FC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96F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96F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96FCF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96F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96FC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96F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96FCF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96FCF"/>
    <w:rPr>
      <w:szCs w:val="20"/>
    </w:rPr>
  </w:style>
  <w:style w:type="character" w:customStyle="1" w:styleId="EndnoteTextChar">
    <w:name w:val="Endnote Text Char"/>
    <w:link w:val="EndnoteText"/>
    <w:uiPriority w:val="49"/>
    <w:rsid w:val="00E96FC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96F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96FCF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96F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96FC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96FCF"/>
    <w:pPr>
      <w:ind w:left="567" w:right="567" w:firstLine="0"/>
    </w:pPr>
  </w:style>
  <w:style w:type="character" w:styleId="FootnoteReference">
    <w:name w:val="footnote reference"/>
    <w:uiPriority w:val="5"/>
    <w:rsid w:val="00E96FC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96F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96FC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96F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96F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96F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96F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96F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96F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96F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96FCF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CF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96F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96FCF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96F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96F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96F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96FC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96F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96FCF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96F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96F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96F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96FC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96FCF"/>
  </w:style>
  <w:style w:type="paragraph" w:styleId="BlockText">
    <w:name w:val="Block Text"/>
    <w:basedOn w:val="Normal"/>
    <w:uiPriority w:val="99"/>
    <w:semiHidden/>
    <w:unhideWhenUsed/>
    <w:rsid w:val="00E96F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6F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6FCF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F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FCF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6F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6FCF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F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FCF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F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FCF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96FC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96F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6FCF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96FC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96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FCF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6FCF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6FCF"/>
  </w:style>
  <w:style w:type="character" w:customStyle="1" w:styleId="DateChar">
    <w:name w:val="Date Char"/>
    <w:basedOn w:val="DefaultParagraphFont"/>
    <w:link w:val="Date"/>
    <w:uiPriority w:val="99"/>
    <w:semiHidden/>
    <w:rsid w:val="00E96FCF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F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FCF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6F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6FCF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E96FC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96F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6F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96FC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96FC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96F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6FCF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96FC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96FC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96FC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96FC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F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FCF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96FC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96FC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96FC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96F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96F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96F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96F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96F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96F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96F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96F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96F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6F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96FC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96F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96FCF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96FC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96FCF"/>
    <w:rPr>
      <w:lang w:val="fr-FR"/>
    </w:rPr>
  </w:style>
  <w:style w:type="paragraph" w:styleId="List">
    <w:name w:val="List"/>
    <w:basedOn w:val="Normal"/>
    <w:uiPriority w:val="99"/>
    <w:semiHidden/>
    <w:unhideWhenUsed/>
    <w:rsid w:val="00E96F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6F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6F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6F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6F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96F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6F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6F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6F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6F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96FC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96FC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96F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96FC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96F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96F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6FCF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6F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6FC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96FC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96F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6F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6F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6FCF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96FC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96FC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96F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FCF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96F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96FCF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6F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6FCF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6F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6FCF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E96FC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96FC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96FC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96F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96FC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6F5F67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6F5F67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6F5F67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F5F67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6F5F6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MEX/final_measure/21_0250_00_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f.gob.mx/nota_detalle.php?codigo=5608445&amp;fecha=22/12/20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B150-AB3A-4EB7-B866-CAC328F4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176</Words>
  <Characters>1147</Characters>
  <Application>Microsoft Office Word</Application>
  <DocSecurity>0</DocSecurity>
  <Lines>40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2019-10-31T07:40:00Z</cp:lastPrinted>
  <dcterms:created xsi:type="dcterms:W3CDTF">2021-01-21T07:01:00Z</dcterms:created>
  <dcterms:modified xsi:type="dcterms:W3CDTF">2021-01-21T15:20:00Z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3593dda6-2e9a-4517-89ad-f7ac0a6a9518</vt:lpwstr>
  </property>
  <property fmtid="{D5CDD505-2E9C-101B-9397-08002B2CF9AE}" pid="3" name="WTOCLASSIFICATION">
    <vt:lpwstr>WTO OFFICIAL</vt:lpwstr>
  </property>
</Properties>
</file>