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0E0AE" w14:textId="5F1AA732" w:rsidR="002D78C9" w:rsidRPr="00D13618" w:rsidRDefault="00D13618" w:rsidP="00D13618">
      <w:pPr>
        <w:pStyle w:val="Title"/>
        <w:rPr>
          <w:caps w:val="0"/>
          <w:kern w:val="0"/>
        </w:rPr>
      </w:pPr>
      <w:bookmarkStart w:id="24" w:name="_Hlk55313133"/>
      <w:bookmarkStart w:id="25" w:name="_Hlk55313656"/>
      <w:bookmarkStart w:id="26" w:name="_Hlk55473155"/>
      <w:r w:rsidRPr="00D13618">
        <w:rPr>
          <w:caps w:val="0"/>
          <w:kern w:val="0"/>
        </w:rPr>
        <w:t>NOTIFICATION</w:t>
      </w:r>
    </w:p>
    <w:p w14:paraId="17383C92" w14:textId="77777777" w:rsidR="002F663C" w:rsidRPr="00D13618" w:rsidRDefault="009F13BF" w:rsidP="00D13618">
      <w:pPr>
        <w:pStyle w:val="Title3"/>
      </w:pPr>
      <w:r w:rsidRPr="00D13618">
        <w:t>Addendum</w:t>
      </w:r>
    </w:p>
    <w:p w14:paraId="637859D8" w14:textId="54108D21" w:rsidR="002F663C" w:rsidRPr="00D13618" w:rsidRDefault="009F13BF" w:rsidP="00D13618">
      <w:pPr>
        <w:rPr>
          <w:rFonts w:eastAsia="Calibri" w:cs="Times New Roman"/>
        </w:rPr>
      </w:pPr>
      <w:r w:rsidRPr="00D13618">
        <w:t>La communication ci</w:t>
      </w:r>
      <w:r w:rsidR="00D13618" w:rsidRPr="00D13618">
        <w:t>-</w:t>
      </w:r>
      <w:r w:rsidRPr="00D13618">
        <w:t>après, datée du 2</w:t>
      </w:r>
      <w:r w:rsidR="00D13618" w:rsidRPr="00D13618">
        <w:t>1 octobre 2</w:t>
      </w:r>
      <w:r w:rsidRPr="00D13618">
        <w:t xml:space="preserve">020, est distribuée à la demande de la délégation de la </w:t>
      </w:r>
      <w:r w:rsidRPr="00D13618">
        <w:rPr>
          <w:u w:val="single"/>
        </w:rPr>
        <w:t>Thaïlande</w:t>
      </w:r>
      <w:r w:rsidRPr="00D13618">
        <w:t>.</w:t>
      </w:r>
    </w:p>
    <w:p w14:paraId="1B1BA523" w14:textId="77777777" w:rsidR="001E2E4A" w:rsidRPr="00D13618" w:rsidRDefault="001E2E4A" w:rsidP="00D13618">
      <w:pPr>
        <w:rPr>
          <w:rFonts w:eastAsia="Calibri" w:cs="Times New Roman"/>
        </w:rPr>
      </w:pPr>
    </w:p>
    <w:p w14:paraId="0E9AF840" w14:textId="306EC21D" w:rsidR="002F663C" w:rsidRPr="00D13618" w:rsidRDefault="00D13618" w:rsidP="00D13618">
      <w:pPr>
        <w:jc w:val="center"/>
        <w:rPr>
          <w:b/>
        </w:rPr>
      </w:pPr>
      <w:bookmarkStart w:id="27" w:name="_GoBack"/>
      <w:bookmarkEnd w:id="27"/>
      <w:r w:rsidRPr="00D13618">
        <w:rPr>
          <w:b/>
        </w:rPr>
        <w:t>_______________</w:t>
      </w:r>
    </w:p>
    <w:p w14:paraId="6A325C21" w14:textId="77777777" w:rsidR="002F663C" w:rsidRPr="00D13618" w:rsidRDefault="002F663C" w:rsidP="00D13618">
      <w:pPr>
        <w:rPr>
          <w:rFonts w:eastAsia="Calibri" w:cs="Times New Roman"/>
        </w:rPr>
      </w:pPr>
    </w:p>
    <w:p w14:paraId="290556A0" w14:textId="77777777" w:rsidR="00C14444" w:rsidRPr="00D13618" w:rsidRDefault="00C14444" w:rsidP="00D13618">
      <w:pPr>
        <w:rPr>
          <w:rFonts w:eastAsia="Calibri" w:cs="Times New Roman"/>
        </w:rPr>
      </w:pPr>
    </w:p>
    <w:p w14:paraId="3C886F72" w14:textId="00BD6C1D" w:rsidR="00F17255" w:rsidRPr="00D13618" w:rsidRDefault="009F13BF" w:rsidP="00D13618">
      <w:pPr>
        <w:rPr>
          <w:rFonts w:eastAsia="Calibri" w:cs="Times New Roman"/>
          <w:b/>
          <w:szCs w:val="18"/>
        </w:rPr>
      </w:pPr>
      <w:r w:rsidRPr="00D13618">
        <w:rPr>
          <w:b/>
          <w:szCs w:val="18"/>
        </w:rPr>
        <w:t>Intitulé</w:t>
      </w:r>
      <w:r w:rsidR="00D13618" w:rsidRPr="00D13618">
        <w:rPr>
          <w:b/>
          <w:szCs w:val="18"/>
        </w:rPr>
        <w:t xml:space="preserve">: </w:t>
      </w:r>
      <w:r w:rsidR="00D13618" w:rsidRPr="00D13618">
        <w:rPr>
          <w:i/>
          <w:iCs/>
        </w:rPr>
        <w:t>T</w:t>
      </w:r>
      <w:r w:rsidRPr="00D13618">
        <w:rPr>
          <w:i/>
          <w:iCs/>
        </w:rPr>
        <w:t xml:space="preserve">hai </w:t>
      </w:r>
      <w:proofErr w:type="spellStart"/>
      <w:r w:rsidRPr="00D13618">
        <w:rPr>
          <w:i/>
          <w:iCs/>
        </w:rPr>
        <w:t>Industrial</w:t>
      </w:r>
      <w:proofErr w:type="spellEnd"/>
      <w:r w:rsidRPr="00D13618">
        <w:rPr>
          <w:i/>
          <w:iCs/>
        </w:rPr>
        <w:t xml:space="preserve"> Standard for </w:t>
      </w:r>
      <w:proofErr w:type="spellStart"/>
      <w:r w:rsidRPr="00D13618">
        <w:rPr>
          <w:i/>
          <w:iCs/>
        </w:rPr>
        <w:t>Unplasticized</w:t>
      </w:r>
      <w:proofErr w:type="spellEnd"/>
      <w:r w:rsidRPr="00D13618">
        <w:rPr>
          <w:i/>
          <w:iCs/>
        </w:rPr>
        <w:t xml:space="preserve"> </w:t>
      </w:r>
      <w:proofErr w:type="spellStart"/>
      <w:r w:rsidRPr="00D13618">
        <w:rPr>
          <w:i/>
          <w:iCs/>
        </w:rPr>
        <w:t>Polyvinyl</w:t>
      </w:r>
      <w:proofErr w:type="spellEnd"/>
      <w:r w:rsidRPr="00D13618">
        <w:rPr>
          <w:i/>
          <w:iCs/>
        </w:rPr>
        <w:t xml:space="preserve"> Chloride (PVC</w:t>
      </w:r>
      <w:r w:rsidR="00D13618" w:rsidRPr="00D13618">
        <w:rPr>
          <w:i/>
          <w:iCs/>
        </w:rPr>
        <w:t>-</w:t>
      </w:r>
      <w:r w:rsidRPr="00D13618">
        <w:rPr>
          <w:i/>
          <w:iCs/>
        </w:rPr>
        <w:t xml:space="preserve">U) Pipe for </w:t>
      </w:r>
      <w:proofErr w:type="spellStart"/>
      <w:r w:rsidRPr="00D13618">
        <w:rPr>
          <w:i/>
          <w:iCs/>
        </w:rPr>
        <w:t>Drinking</w:t>
      </w:r>
      <w:proofErr w:type="spellEnd"/>
      <w:r w:rsidRPr="00D13618">
        <w:rPr>
          <w:i/>
          <w:iCs/>
        </w:rPr>
        <w:t xml:space="preserve"> Water Service</w:t>
      </w:r>
      <w:r w:rsidRPr="00D13618">
        <w:t xml:space="preserve"> (Norme industrielle thaïlandaise pour les canalisations en poly(chlorure de vinyle) non plastifié pour l'adduction d'eau potable) </w:t>
      </w:r>
      <w:r w:rsidR="00D13618" w:rsidRPr="00D13618">
        <w:t>-</w:t>
      </w:r>
      <w:r w:rsidRPr="00D13618">
        <w:t xml:space="preserve"> </w:t>
      </w:r>
      <w:proofErr w:type="spellStart"/>
      <w:r w:rsidR="00D13618" w:rsidRPr="00D13618">
        <w:t>TIS</w:t>
      </w:r>
      <w:proofErr w:type="spellEnd"/>
      <w:r w:rsidR="00D13618" w:rsidRPr="00D13618">
        <w:t xml:space="preserve"> 17-</w:t>
      </w:r>
      <w:r w:rsidRPr="00D13618">
        <w:t>2561(2018).</w:t>
      </w:r>
    </w:p>
    <w:p w14:paraId="3B5CE764" w14:textId="59284E3E" w:rsidR="002F663C" w:rsidRPr="00D13618" w:rsidRDefault="002F663C" w:rsidP="00D13618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9B37E3" w:rsidRPr="00D13618" w14:paraId="1FC6F36F" w14:textId="77777777" w:rsidTr="00D13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625B613" w14:textId="77777777" w:rsidR="002F663C" w:rsidRPr="00D13618" w:rsidRDefault="009F13BF" w:rsidP="00D13618">
            <w:pPr>
              <w:spacing w:before="120" w:after="120"/>
              <w:ind w:left="567" w:hanging="567"/>
              <w:rPr>
                <w:b/>
              </w:rPr>
            </w:pPr>
            <w:bookmarkStart w:id="28" w:name="_Hlk24973414"/>
            <w:r w:rsidRPr="00D13618">
              <w:rPr>
                <w:b/>
                <w:lang w:val="fr-FR"/>
              </w:rPr>
              <w:t>Motif de l'addendum:</w:t>
            </w:r>
          </w:p>
        </w:tc>
      </w:tr>
      <w:tr w:rsidR="00D13618" w:rsidRPr="00D13618" w14:paraId="104FA0FA" w14:textId="77777777" w:rsidTr="00D1361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75BEF8" w14:textId="7A768182" w:rsidR="002F663C" w:rsidRPr="00D13618" w:rsidRDefault="00D13618" w:rsidP="00D13618">
            <w:pPr>
              <w:spacing w:before="120" w:after="120"/>
              <w:ind w:left="567" w:hanging="567"/>
              <w:jc w:val="center"/>
            </w:pPr>
            <w:r w:rsidRPr="00D13618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2BFB2B" w14:textId="76359C0F" w:rsidR="002F663C" w:rsidRPr="00D13618" w:rsidRDefault="009F13BF" w:rsidP="00D13618">
            <w:pPr>
              <w:spacing w:before="120" w:after="120"/>
            </w:pPr>
            <w:r w:rsidRPr="00D13618">
              <w:rPr>
                <w:lang w:val="fr-FR"/>
              </w:rPr>
              <w:t xml:space="preserve">Modification du délai pour la présentation des observations </w:t>
            </w:r>
            <w:r w:rsidR="00D13618" w:rsidRPr="00D13618">
              <w:rPr>
                <w:lang w:val="fr-FR"/>
              </w:rPr>
              <w:t>-</w:t>
            </w:r>
            <w:r w:rsidRPr="00D13618">
              <w:rPr>
                <w:lang w:val="fr-FR"/>
              </w:rPr>
              <w:t xml:space="preserve"> date:</w:t>
            </w:r>
          </w:p>
        </w:tc>
      </w:tr>
      <w:tr w:rsidR="00D13618" w:rsidRPr="00D13618" w14:paraId="44284204" w14:textId="77777777" w:rsidTr="00D1361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DF5024" w14:textId="77777777" w:rsidR="002F663C" w:rsidRPr="00D13618" w:rsidRDefault="009F13BF" w:rsidP="00D13618">
            <w:pPr>
              <w:spacing w:before="120" w:after="120"/>
              <w:jc w:val="center"/>
            </w:pPr>
            <w:r w:rsidRPr="00D13618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124D31" w14:textId="7C7B89F5" w:rsidR="002F663C" w:rsidRPr="00D13618" w:rsidRDefault="009F13BF" w:rsidP="00D13618">
            <w:pPr>
              <w:spacing w:before="120" w:after="120"/>
            </w:pPr>
            <w:r w:rsidRPr="00D13618">
              <w:rPr>
                <w:lang w:val="fr-FR"/>
              </w:rPr>
              <w:t xml:space="preserve">Adoption de la mesure notifiée </w:t>
            </w:r>
            <w:r w:rsidR="00D13618" w:rsidRPr="00D13618">
              <w:rPr>
                <w:lang w:val="fr-FR"/>
              </w:rPr>
              <w:t>-</w:t>
            </w:r>
            <w:r w:rsidRPr="00D13618">
              <w:rPr>
                <w:lang w:val="fr-FR"/>
              </w:rPr>
              <w:t xml:space="preserve"> date</w:t>
            </w:r>
            <w:r w:rsidR="00D13618" w:rsidRPr="00D13618">
              <w:rPr>
                <w:lang w:val="fr-FR"/>
              </w:rPr>
              <w:t>: 28 août 2</w:t>
            </w:r>
            <w:r w:rsidRPr="00D13618">
              <w:rPr>
                <w:lang w:val="fr-FR"/>
              </w:rPr>
              <w:t>020</w:t>
            </w:r>
          </w:p>
        </w:tc>
      </w:tr>
      <w:tr w:rsidR="00D13618" w:rsidRPr="00D13618" w14:paraId="6673F010" w14:textId="77777777" w:rsidTr="00D1361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797EE6" w14:textId="77777777" w:rsidR="002F663C" w:rsidRPr="00D13618" w:rsidRDefault="009F13BF" w:rsidP="00D13618">
            <w:pPr>
              <w:spacing w:before="120" w:after="120"/>
              <w:jc w:val="center"/>
            </w:pPr>
            <w:r w:rsidRPr="00D13618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062986" w14:textId="0E6E36BD" w:rsidR="002F663C" w:rsidRPr="00D13618" w:rsidRDefault="009F13BF" w:rsidP="00D13618">
            <w:pPr>
              <w:spacing w:before="120" w:after="120"/>
            </w:pPr>
            <w:r w:rsidRPr="00D13618">
              <w:rPr>
                <w:lang w:val="fr-FR"/>
              </w:rPr>
              <w:t xml:space="preserve">Publication de la mesure notifiée </w:t>
            </w:r>
            <w:r w:rsidR="00D13618" w:rsidRPr="00D13618">
              <w:rPr>
                <w:lang w:val="fr-FR"/>
              </w:rPr>
              <w:t>-</w:t>
            </w:r>
            <w:r w:rsidRPr="00D13618">
              <w:rPr>
                <w:lang w:val="fr-FR"/>
              </w:rPr>
              <w:t xml:space="preserve"> date</w:t>
            </w:r>
            <w:r w:rsidR="00D13618" w:rsidRPr="00D13618">
              <w:rPr>
                <w:lang w:val="fr-FR"/>
              </w:rPr>
              <w:t>: 2 octobre 2</w:t>
            </w:r>
            <w:r w:rsidRPr="00D13618">
              <w:rPr>
                <w:lang w:val="fr-FR"/>
              </w:rPr>
              <w:t>020</w:t>
            </w:r>
          </w:p>
        </w:tc>
      </w:tr>
      <w:tr w:rsidR="00D13618" w:rsidRPr="00D13618" w14:paraId="4EE2A274" w14:textId="77777777" w:rsidTr="00D1361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CD95B8" w14:textId="77777777" w:rsidR="002F663C" w:rsidRPr="00D13618" w:rsidRDefault="009F13BF" w:rsidP="00D13618">
            <w:pPr>
              <w:spacing w:before="120" w:after="120"/>
              <w:jc w:val="center"/>
            </w:pPr>
            <w:r w:rsidRPr="00D13618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F569A4" w14:textId="234FA994" w:rsidR="002F663C" w:rsidRPr="00D13618" w:rsidRDefault="009F13BF" w:rsidP="00D13618">
            <w:pPr>
              <w:spacing w:before="120" w:after="120"/>
            </w:pPr>
            <w:r w:rsidRPr="00D13618">
              <w:rPr>
                <w:lang w:val="fr-FR"/>
              </w:rPr>
              <w:t xml:space="preserve">Entrée en vigueur de la mesure notifiée </w:t>
            </w:r>
            <w:r w:rsidR="00D13618" w:rsidRPr="00D13618">
              <w:rPr>
                <w:lang w:val="fr-FR"/>
              </w:rPr>
              <w:t>-</w:t>
            </w:r>
            <w:r w:rsidRPr="00D13618">
              <w:rPr>
                <w:lang w:val="fr-FR"/>
              </w:rPr>
              <w:t xml:space="preserve"> date</w:t>
            </w:r>
            <w:r w:rsidR="00D13618" w:rsidRPr="00D13618">
              <w:rPr>
                <w:lang w:val="fr-FR"/>
              </w:rPr>
              <w:t>: 31 mars 2</w:t>
            </w:r>
            <w:r w:rsidRPr="00D13618">
              <w:rPr>
                <w:lang w:val="fr-FR"/>
              </w:rPr>
              <w:t>021</w:t>
            </w:r>
          </w:p>
        </w:tc>
      </w:tr>
      <w:tr w:rsidR="00D13618" w:rsidRPr="00D13618" w14:paraId="458AEE05" w14:textId="77777777" w:rsidTr="00D1361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7F08DD" w14:textId="77777777" w:rsidR="002F663C" w:rsidRPr="00D13618" w:rsidRDefault="009F13BF" w:rsidP="00D13618">
            <w:pPr>
              <w:spacing w:before="120" w:after="120"/>
              <w:jc w:val="center"/>
            </w:pPr>
            <w:r w:rsidRPr="00D13618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FE6F63" w14:textId="19F276EB" w:rsidR="00F17255" w:rsidRPr="00D13618" w:rsidRDefault="009F13BF" w:rsidP="00D13618">
            <w:pPr>
              <w:spacing w:before="120" w:after="60"/>
              <w:rPr>
                <w:lang w:val="fr-FR"/>
              </w:rPr>
            </w:pPr>
            <w:r w:rsidRPr="00D13618">
              <w:rPr>
                <w:lang w:val="fr-FR"/>
              </w:rPr>
              <w:t>Accès au texte final de la mesure</w:t>
            </w:r>
            <w:r w:rsidR="00D13618" w:rsidRPr="00D13618">
              <w:rPr>
                <w:rStyle w:val="FootnoteReference"/>
              </w:rPr>
              <w:footnoteReference w:id="1"/>
            </w:r>
            <w:r w:rsidRPr="00D13618">
              <w:rPr>
                <w:lang w:val="fr-FR"/>
              </w:rPr>
              <w:t>:</w:t>
            </w:r>
          </w:p>
          <w:p w14:paraId="56F9BB15" w14:textId="65BCE6AA" w:rsidR="00467A46" w:rsidRPr="00D13618" w:rsidRDefault="005209DF" w:rsidP="00D13618">
            <w:pPr>
              <w:spacing w:before="60" w:after="120"/>
              <w:rPr>
                <w:rStyle w:val="Hyperlink"/>
              </w:rPr>
            </w:pPr>
            <w:hyperlink r:id="rId9" w:history="1">
              <w:r w:rsidR="00D13618" w:rsidRPr="00D13618">
                <w:rPr>
                  <w:rStyle w:val="Hyperlink"/>
                </w:rPr>
                <w:t>https://members.wto.org/crnattachments/2020/TBT/THA/final_measure/20_6331_00_x.pdf</w:t>
              </w:r>
            </w:hyperlink>
          </w:p>
        </w:tc>
      </w:tr>
      <w:tr w:rsidR="00D13618" w:rsidRPr="00D13618" w14:paraId="6FF11A52" w14:textId="77777777" w:rsidTr="00D1361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DA040A" w14:textId="44E5C548" w:rsidR="002F663C" w:rsidRPr="00D13618" w:rsidRDefault="00D13618" w:rsidP="00D13618">
            <w:pPr>
              <w:spacing w:before="120" w:after="120"/>
              <w:jc w:val="center"/>
            </w:pPr>
            <w:r w:rsidRPr="00D13618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9C96CE" w14:textId="5629C04B" w:rsidR="00F17255" w:rsidRPr="00D13618" w:rsidRDefault="009F13BF" w:rsidP="00D13618">
            <w:pPr>
              <w:spacing w:before="120" w:after="60"/>
              <w:rPr>
                <w:lang w:val="fr-FR"/>
              </w:rPr>
            </w:pPr>
            <w:r w:rsidRPr="00D13618">
              <w:rPr>
                <w:lang w:val="fr-FR"/>
              </w:rPr>
              <w:t xml:space="preserve">Retrait ou abrogation de la mesure notifiée </w:t>
            </w:r>
            <w:r w:rsidR="00D13618" w:rsidRPr="00D13618">
              <w:rPr>
                <w:lang w:val="fr-FR"/>
              </w:rPr>
              <w:t>-</w:t>
            </w:r>
            <w:r w:rsidRPr="00D13618">
              <w:rPr>
                <w:lang w:val="fr-FR"/>
              </w:rPr>
              <w:t xml:space="preserve"> date:</w:t>
            </w:r>
          </w:p>
          <w:p w14:paraId="554FC2CD" w14:textId="40DF73DD" w:rsidR="002F663C" w:rsidRPr="00D13618" w:rsidRDefault="009F13BF" w:rsidP="00D13618">
            <w:pPr>
              <w:spacing w:before="60" w:after="120"/>
            </w:pPr>
            <w:r w:rsidRPr="00D13618">
              <w:rPr>
                <w:lang w:val="fr-FR"/>
              </w:rPr>
              <w:t>Cote pertinente si la mesure fait l'objet d'une nouvelle notification:</w:t>
            </w:r>
          </w:p>
        </w:tc>
      </w:tr>
      <w:tr w:rsidR="00D13618" w:rsidRPr="00D13618" w14:paraId="77D747E6" w14:textId="77777777" w:rsidTr="00D1361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8BB28E" w14:textId="2A49F285" w:rsidR="002F663C" w:rsidRPr="00D13618" w:rsidRDefault="00D13618" w:rsidP="00D13618">
            <w:pPr>
              <w:spacing w:before="120" w:after="120"/>
              <w:jc w:val="center"/>
            </w:pPr>
            <w:r w:rsidRPr="00D13618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DA150" w14:textId="77777777" w:rsidR="002F663C" w:rsidRPr="00D13618" w:rsidRDefault="009F13BF" w:rsidP="00D13618">
            <w:pPr>
              <w:spacing w:before="120" w:after="60"/>
              <w:rPr>
                <w:lang w:val="fr-FR"/>
              </w:rPr>
            </w:pPr>
            <w:r w:rsidRPr="00D13618">
              <w:rPr>
                <w:lang w:val="fr-FR"/>
              </w:rPr>
              <w:t>Modification de la teneur ou du champ d'application de la mesure notifiée</w:t>
            </w:r>
          </w:p>
          <w:p w14:paraId="26326EF4" w14:textId="5757C61E" w:rsidR="002F663C" w:rsidRPr="00D13618" w:rsidRDefault="009F13BF" w:rsidP="00D13618">
            <w:pPr>
              <w:spacing w:before="60" w:after="120"/>
            </w:pPr>
            <w:r w:rsidRPr="00D13618">
              <w:rPr>
                <w:lang w:val="fr-FR"/>
              </w:rPr>
              <w:t>Nouveau délai pour la présentation des observations (le cas échéant):</w:t>
            </w:r>
          </w:p>
        </w:tc>
      </w:tr>
      <w:tr w:rsidR="00D13618" w:rsidRPr="00D13618" w14:paraId="0062333E" w14:textId="77777777" w:rsidTr="00D1361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EE4AC7" w14:textId="287972D9" w:rsidR="002F663C" w:rsidRPr="00D13618" w:rsidRDefault="00D13618" w:rsidP="00D13618">
            <w:pPr>
              <w:spacing w:before="120" w:after="120"/>
              <w:ind w:left="567" w:hanging="567"/>
              <w:jc w:val="center"/>
            </w:pPr>
            <w:r w:rsidRPr="00D13618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B77077" w14:textId="611C83CE" w:rsidR="002F663C" w:rsidRPr="00D13618" w:rsidRDefault="009F13BF" w:rsidP="00D13618">
            <w:pPr>
              <w:spacing w:before="120" w:after="120"/>
            </w:pPr>
            <w:r w:rsidRPr="00D13618">
              <w:rPr>
                <w:lang w:val="fr-FR"/>
              </w:rPr>
              <w:t>Publication de directives d'interprétation et accès au texte</w:t>
            </w:r>
            <w:r w:rsidRPr="00D13618">
              <w:rPr>
                <w:vertAlign w:val="superscript"/>
                <w:lang w:val="fr-FR"/>
              </w:rPr>
              <w:t>1</w:t>
            </w:r>
            <w:r w:rsidRPr="00D13618">
              <w:rPr>
                <w:lang w:val="fr-FR"/>
              </w:rPr>
              <w:t>:</w:t>
            </w:r>
          </w:p>
        </w:tc>
      </w:tr>
      <w:tr w:rsidR="009B37E3" w:rsidRPr="00D13618" w14:paraId="5CD1EEB8" w14:textId="77777777" w:rsidTr="00D13618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25472DE" w14:textId="3553BD92" w:rsidR="002F663C" w:rsidRPr="00D13618" w:rsidRDefault="00D13618" w:rsidP="00D13618">
            <w:pPr>
              <w:spacing w:before="120" w:after="120"/>
              <w:ind w:left="567" w:hanging="567"/>
              <w:jc w:val="center"/>
            </w:pPr>
            <w:r w:rsidRPr="00D13618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CC781F9" w14:textId="1EE38F3B" w:rsidR="002F663C" w:rsidRPr="00D13618" w:rsidRDefault="009F13BF" w:rsidP="00D13618">
            <w:pPr>
              <w:spacing w:before="120" w:after="120"/>
              <w:rPr>
                <w:lang w:val="fr-FR"/>
              </w:rPr>
            </w:pPr>
            <w:r w:rsidRPr="00D13618">
              <w:rPr>
                <w:lang w:val="fr-FR"/>
              </w:rPr>
              <w:t>Autres:</w:t>
            </w:r>
          </w:p>
        </w:tc>
      </w:tr>
      <w:bookmarkEnd w:id="28"/>
    </w:tbl>
    <w:p w14:paraId="7CBFEAB2" w14:textId="77777777" w:rsidR="002F663C" w:rsidRPr="00D13618" w:rsidRDefault="002F663C" w:rsidP="00D13618">
      <w:pPr>
        <w:jc w:val="left"/>
        <w:rPr>
          <w:rFonts w:eastAsia="Calibri" w:cs="Times New Roman"/>
        </w:rPr>
      </w:pPr>
    </w:p>
    <w:p w14:paraId="699BB768" w14:textId="79FE2188" w:rsidR="003971FF" w:rsidRPr="00D13618" w:rsidRDefault="009F13BF" w:rsidP="00D13618">
      <w:pPr>
        <w:spacing w:after="120"/>
        <w:rPr>
          <w:rFonts w:eastAsia="Calibri" w:cs="Times New Roman"/>
          <w:bCs/>
        </w:rPr>
      </w:pPr>
      <w:r w:rsidRPr="00D13618">
        <w:rPr>
          <w:b/>
          <w:szCs w:val="18"/>
        </w:rPr>
        <w:t>Teneur</w:t>
      </w:r>
      <w:r w:rsidR="00D13618" w:rsidRPr="00D13618">
        <w:rPr>
          <w:b/>
          <w:szCs w:val="18"/>
        </w:rPr>
        <w:t xml:space="preserve">: </w:t>
      </w:r>
      <w:r w:rsidR="00D13618" w:rsidRPr="00D13618">
        <w:t>L</w:t>
      </w:r>
      <w:r w:rsidRPr="00D13618">
        <w:t xml:space="preserve">'objet du présent addendum est d'annoncer que la norme </w:t>
      </w:r>
      <w:proofErr w:type="spellStart"/>
      <w:r w:rsidR="00D13618" w:rsidRPr="00D13618">
        <w:t>TIS</w:t>
      </w:r>
      <w:proofErr w:type="spellEnd"/>
      <w:r w:rsidR="00D13618" w:rsidRPr="00D13618">
        <w:t xml:space="preserve"> 17-</w:t>
      </w:r>
      <w:r w:rsidRPr="00D13618">
        <w:t>25XX, proposée par l'Office thaïlandais de normalisation industrielle (</w:t>
      </w:r>
      <w:proofErr w:type="spellStart"/>
      <w:r w:rsidRPr="00D13618">
        <w:t>TISI</w:t>
      </w:r>
      <w:proofErr w:type="spellEnd"/>
      <w:r w:rsidRPr="00D13618">
        <w:t>), notifiée au moyen du document G/</w:t>
      </w:r>
      <w:proofErr w:type="spellStart"/>
      <w:r w:rsidRPr="00D13618">
        <w:t>TBT</w:t>
      </w:r>
      <w:proofErr w:type="spellEnd"/>
      <w:r w:rsidRPr="00D13618">
        <w:t>/N/</w:t>
      </w:r>
      <w:proofErr w:type="spellStart"/>
      <w:r w:rsidRPr="00D13618">
        <w:t>THA</w:t>
      </w:r>
      <w:proofErr w:type="spellEnd"/>
      <w:r w:rsidRPr="00D13618">
        <w:t xml:space="preserve">/494/Rev.1, a été adoptée en tant que norme </w:t>
      </w:r>
      <w:proofErr w:type="spellStart"/>
      <w:r w:rsidR="00D13618" w:rsidRPr="00D13618">
        <w:t>TIS</w:t>
      </w:r>
      <w:proofErr w:type="spellEnd"/>
      <w:r w:rsidR="00D13618" w:rsidRPr="00D13618">
        <w:t xml:space="preserve"> 17-</w:t>
      </w:r>
      <w:r w:rsidRPr="00D13618">
        <w:t xml:space="preserve">2561(2018), intitulée </w:t>
      </w:r>
      <w:r w:rsidR="00D13618" w:rsidRPr="00D13618">
        <w:t>"</w:t>
      </w:r>
      <w:r w:rsidRPr="00D13618">
        <w:t>Canalisations en poly(chlorure de vinyle) non plastifié pour l'adduction d'eau potable</w:t>
      </w:r>
      <w:r w:rsidR="00D13618" w:rsidRPr="00D13618">
        <w:t>"</w:t>
      </w:r>
      <w:r w:rsidRPr="00D13618">
        <w:t>.</w:t>
      </w:r>
    </w:p>
    <w:bookmarkEnd w:id="24"/>
    <w:bookmarkEnd w:id="25"/>
    <w:p w14:paraId="15D7FDA8" w14:textId="6C4E3EED" w:rsidR="006C5A96" w:rsidRPr="00D13618" w:rsidRDefault="00D13618" w:rsidP="00D13618">
      <w:pPr>
        <w:jc w:val="center"/>
        <w:rPr>
          <w:b/>
        </w:rPr>
      </w:pPr>
      <w:r w:rsidRPr="00D13618">
        <w:rPr>
          <w:b/>
        </w:rPr>
        <w:t>__________</w:t>
      </w:r>
      <w:bookmarkEnd w:id="26"/>
    </w:p>
    <w:sectPr w:rsidR="006C5A96" w:rsidRPr="00D13618" w:rsidSect="00D136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CFD97" w14:textId="77777777" w:rsidR="00E456BF" w:rsidRPr="00D13618" w:rsidRDefault="009F13BF">
      <w:bookmarkStart w:id="12" w:name="_Hlk55313152"/>
      <w:bookmarkStart w:id="13" w:name="_Hlk55313153"/>
      <w:bookmarkStart w:id="14" w:name="_Hlk55313675"/>
      <w:bookmarkStart w:id="15" w:name="_Hlk55313676"/>
      <w:bookmarkStart w:id="16" w:name="_Hlk55473174"/>
      <w:bookmarkStart w:id="17" w:name="_Hlk55473175"/>
      <w:r w:rsidRPr="00D13618"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14:paraId="25ACF1A9" w14:textId="77777777" w:rsidR="00E456BF" w:rsidRPr="00D13618" w:rsidRDefault="009F13BF">
      <w:bookmarkStart w:id="18" w:name="_Hlk55313154"/>
      <w:bookmarkStart w:id="19" w:name="_Hlk55313155"/>
      <w:bookmarkStart w:id="20" w:name="_Hlk55313677"/>
      <w:bookmarkStart w:id="21" w:name="_Hlk55313678"/>
      <w:bookmarkStart w:id="22" w:name="_Hlk55473176"/>
      <w:bookmarkStart w:id="23" w:name="_Hlk55473177"/>
      <w:r w:rsidRPr="00D13618"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16507" w14:textId="352F560B" w:rsidR="00544326" w:rsidRPr="00D13618" w:rsidRDefault="00D13618" w:rsidP="00D13618">
    <w:pPr>
      <w:pStyle w:val="Footer"/>
    </w:pPr>
    <w:bookmarkStart w:id="35" w:name="_Hlk55473162"/>
    <w:bookmarkStart w:id="36" w:name="_Hlk55473163"/>
    <w:r w:rsidRPr="00D13618">
      <w:t xml:space="preserve"> </w:t>
    </w:r>
    <w:bookmarkEnd w:id="35"/>
    <w:bookmarkEnd w:id="3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0E1E9" w14:textId="5D33FA6C" w:rsidR="00544326" w:rsidRPr="00D13618" w:rsidRDefault="00D13618" w:rsidP="00D13618">
    <w:pPr>
      <w:pStyle w:val="Footer"/>
    </w:pPr>
    <w:bookmarkStart w:id="37" w:name="_Hlk55473164"/>
    <w:bookmarkStart w:id="38" w:name="_Hlk55473165"/>
    <w:r w:rsidRPr="00D13618">
      <w:t xml:space="preserve"> </w:t>
    </w:r>
    <w:bookmarkEnd w:id="37"/>
    <w:bookmarkEnd w:id="3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CB3B6" w14:textId="369E76B0" w:rsidR="002774E9" w:rsidRPr="00D13618" w:rsidRDefault="00D13618" w:rsidP="00D13618">
    <w:pPr>
      <w:pStyle w:val="Footer"/>
    </w:pPr>
    <w:bookmarkStart w:id="41" w:name="_Hlk55473168"/>
    <w:bookmarkStart w:id="42" w:name="_Hlk55473169"/>
    <w:r w:rsidRPr="00D13618">
      <w:t xml:space="preserve"> </w:t>
    </w:r>
    <w:bookmarkEnd w:id="41"/>
    <w:bookmarkEnd w:id="4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68361" w14:textId="77777777" w:rsidR="00724E52" w:rsidRPr="00D13618" w:rsidRDefault="009F13BF" w:rsidP="00ED54E0">
      <w:bookmarkStart w:id="0" w:name="_Hlk55313148"/>
      <w:bookmarkStart w:id="1" w:name="_Hlk55313149"/>
      <w:bookmarkStart w:id="2" w:name="_Hlk55313671"/>
      <w:bookmarkStart w:id="3" w:name="_Hlk55313672"/>
      <w:bookmarkStart w:id="4" w:name="_Hlk55473170"/>
      <w:bookmarkStart w:id="5" w:name="_Hlk55473171"/>
      <w:r w:rsidRPr="00D13618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14:paraId="50489CEF" w14:textId="77777777" w:rsidR="00724E52" w:rsidRPr="00D13618" w:rsidRDefault="009F13BF" w:rsidP="00ED54E0">
      <w:bookmarkStart w:id="6" w:name="_Hlk55313150"/>
      <w:bookmarkStart w:id="7" w:name="_Hlk55313151"/>
      <w:bookmarkStart w:id="8" w:name="_Hlk55313673"/>
      <w:bookmarkStart w:id="9" w:name="_Hlk55313674"/>
      <w:bookmarkStart w:id="10" w:name="_Hlk55473172"/>
      <w:bookmarkStart w:id="11" w:name="_Hlk55473173"/>
      <w:r w:rsidRPr="00D13618">
        <w:continuationSeparator/>
      </w:r>
      <w:bookmarkEnd w:id="6"/>
      <w:bookmarkEnd w:id="7"/>
      <w:bookmarkEnd w:id="8"/>
      <w:bookmarkEnd w:id="9"/>
      <w:bookmarkEnd w:id="10"/>
      <w:bookmarkEnd w:id="11"/>
    </w:p>
  </w:footnote>
  <w:footnote w:id="1">
    <w:p w14:paraId="05C8DFA1" w14:textId="717CED7A" w:rsidR="00D13618" w:rsidRDefault="00D13618">
      <w:pPr>
        <w:pStyle w:val="FootnoteText"/>
      </w:pPr>
      <w:bookmarkStart w:id="29" w:name="_Hlk55473156"/>
      <w:bookmarkStart w:id="30" w:name="_Hlk55473157"/>
      <w:r>
        <w:rPr>
          <w:rStyle w:val="FootnoteReference"/>
        </w:rPr>
        <w:footnoteRef/>
      </w:r>
      <w:r>
        <w:t xml:space="preserve"> </w:t>
      </w:r>
      <w:r w:rsidRPr="00D13618">
        <w:t xml:space="preserve">Il est possible d'indiquer une adresse de site Web, de joindre un fichier en format </w:t>
      </w:r>
      <w:proofErr w:type="spellStart"/>
      <w:r w:rsidRPr="00D13618">
        <w:t>pdf</w:t>
      </w:r>
      <w:proofErr w:type="spellEnd"/>
      <w:r w:rsidRPr="00D13618">
        <w:t xml:space="preserve"> ou de fournir tout autre renseignement permettant d'accéder au texte de la mesure finale et/ou des directives d'interprétation.</w:t>
      </w:r>
      <w:bookmarkEnd w:id="29"/>
      <w:bookmarkEnd w:id="3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39B8B" w14:textId="77777777" w:rsidR="00D13618" w:rsidRPr="00D13618" w:rsidRDefault="00D13618" w:rsidP="00D13618">
    <w:pPr>
      <w:pStyle w:val="Header"/>
      <w:spacing w:after="240"/>
      <w:jc w:val="center"/>
    </w:pPr>
    <w:bookmarkStart w:id="31" w:name="_Hlk55473158"/>
    <w:bookmarkStart w:id="32" w:name="_Hlk55473159"/>
    <w:r w:rsidRPr="00D13618">
      <w:t>G/</w:t>
    </w:r>
    <w:proofErr w:type="spellStart"/>
    <w:r w:rsidRPr="00D13618">
      <w:t>TBT</w:t>
    </w:r>
    <w:proofErr w:type="spellEnd"/>
    <w:r w:rsidRPr="00D13618">
      <w:t>/N/</w:t>
    </w:r>
    <w:proofErr w:type="spellStart"/>
    <w:r w:rsidRPr="00D13618">
      <w:t>THA</w:t>
    </w:r>
    <w:proofErr w:type="spellEnd"/>
    <w:r w:rsidRPr="00D13618">
      <w:t>/494/Rev.1/Add.1</w:t>
    </w:r>
  </w:p>
  <w:p w14:paraId="1532F04D" w14:textId="77777777" w:rsidR="00D13618" w:rsidRPr="00D13618" w:rsidRDefault="00D13618" w:rsidP="00D13618">
    <w:pPr>
      <w:pStyle w:val="Header"/>
      <w:pBdr>
        <w:bottom w:val="single" w:sz="4" w:space="1" w:color="auto"/>
      </w:pBdr>
      <w:jc w:val="center"/>
    </w:pPr>
    <w:r w:rsidRPr="00D13618">
      <w:t xml:space="preserve">- </w:t>
    </w:r>
    <w:r w:rsidRPr="00D13618">
      <w:fldChar w:fldCharType="begin"/>
    </w:r>
    <w:r w:rsidRPr="00D13618">
      <w:instrText xml:space="preserve"> PAGE  \* Arabic  \* MERGEFORMAT </w:instrText>
    </w:r>
    <w:r w:rsidRPr="00D13618">
      <w:fldChar w:fldCharType="separate"/>
    </w:r>
    <w:r w:rsidRPr="00D13618">
      <w:t>1</w:t>
    </w:r>
    <w:r w:rsidRPr="00D13618">
      <w:fldChar w:fldCharType="end"/>
    </w:r>
    <w:r w:rsidRPr="00D13618">
      <w:t xml:space="preserve"> -</w:t>
    </w:r>
    <w:bookmarkEnd w:id="31"/>
    <w:bookmarkEnd w:id="3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C336F" w14:textId="77777777" w:rsidR="00D13618" w:rsidRPr="00D13618" w:rsidRDefault="00D13618" w:rsidP="00D13618">
    <w:pPr>
      <w:pStyle w:val="Header"/>
      <w:spacing w:after="240"/>
      <w:jc w:val="center"/>
    </w:pPr>
    <w:bookmarkStart w:id="33" w:name="_Hlk55473160"/>
    <w:bookmarkStart w:id="34" w:name="_Hlk55473161"/>
    <w:r w:rsidRPr="00D13618">
      <w:t>G/</w:t>
    </w:r>
    <w:proofErr w:type="spellStart"/>
    <w:r w:rsidRPr="00D13618">
      <w:t>TBT</w:t>
    </w:r>
    <w:proofErr w:type="spellEnd"/>
    <w:r w:rsidRPr="00D13618">
      <w:t>/N/</w:t>
    </w:r>
    <w:proofErr w:type="spellStart"/>
    <w:r w:rsidRPr="00D13618">
      <w:t>THA</w:t>
    </w:r>
    <w:proofErr w:type="spellEnd"/>
    <w:r w:rsidRPr="00D13618">
      <w:t>/494/Rev.1/Add.1</w:t>
    </w:r>
  </w:p>
  <w:p w14:paraId="697E130C" w14:textId="77777777" w:rsidR="00D13618" w:rsidRPr="00D13618" w:rsidRDefault="00D13618" w:rsidP="00D13618">
    <w:pPr>
      <w:pStyle w:val="Header"/>
      <w:pBdr>
        <w:bottom w:val="single" w:sz="4" w:space="1" w:color="auto"/>
      </w:pBdr>
      <w:jc w:val="center"/>
    </w:pPr>
    <w:r w:rsidRPr="00D13618">
      <w:t xml:space="preserve">- </w:t>
    </w:r>
    <w:r w:rsidRPr="00D13618">
      <w:fldChar w:fldCharType="begin"/>
    </w:r>
    <w:r w:rsidRPr="00D13618">
      <w:instrText xml:space="preserve"> PAGE  \* Arabic  \* MERGEFORMAT </w:instrText>
    </w:r>
    <w:r w:rsidRPr="00D13618">
      <w:fldChar w:fldCharType="separate"/>
    </w:r>
    <w:r w:rsidRPr="00D13618">
      <w:t>1</w:t>
    </w:r>
    <w:r w:rsidRPr="00D13618">
      <w:fldChar w:fldCharType="end"/>
    </w:r>
    <w:r w:rsidRPr="00D13618">
      <w:t xml:space="preserve"> -</w:t>
    </w:r>
    <w:bookmarkEnd w:id="33"/>
    <w:bookmarkEnd w:id="3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D13618" w:rsidRPr="00D13618" w14:paraId="159B09DA" w14:textId="77777777" w:rsidTr="00D1361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25EA3A3" w14:textId="77777777" w:rsidR="00D13618" w:rsidRPr="00D13618" w:rsidRDefault="00D13618" w:rsidP="00D1361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9" w:name="_Hlk55473166"/>
          <w:bookmarkStart w:id="40" w:name="_Hlk5547316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3B86F85" w14:textId="77777777" w:rsidR="00D13618" w:rsidRPr="00D13618" w:rsidRDefault="00D13618" w:rsidP="00D1361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13618" w:rsidRPr="00D13618" w14:paraId="3787A4B1" w14:textId="77777777" w:rsidTr="00D1361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7D59D13" w14:textId="1F64177E" w:rsidR="00D13618" w:rsidRPr="00D13618" w:rsidRDefault="00D13618" w:rsidP="00D13618">
          <w:pPr>
            <w:jc w:val="left"/>
            <w:rPr>
              <w:rFonts w:eastAsia="Verdana" w:cs="Verdana"/>
              <w:szCs w:val="18"/>
            </w:rPr>
          </w:pPr>
          <w:r w:rsidRPr="00D13618">
            <w:rPr>
              <w:rFonts w:eastAsia="Verdana" w:cs="Verdana"/>
              <w:noProof/>
              <w:szCs w:val="18"/>
            </w:rPr>
            <w:drawing>
              <wp:inline distT="0" distB="0" distL="0" distR="0" wp14:anchorId="5DE60B72" wp14:editId="53E2A1F4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8F7DA89" w14:textId="77777777" w:rsidR="00D13618" w:rsidRPr="00D13618" w:rsidRDefault="00D13618" w:rsidP="00D1361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13618" w:rsidRPr="00D13618" w14:paraId="40B06BE1" w14:textId="77777777" w:rsidTr="00D1361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9C5FBDB" w14:textId="77777777" w:rsidR="00D13618" w:rsidRPr="00D13618" w:rsidRDefault="00D13618" w:rsidP="00D1361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B5BED6D" w14:textId="66727226" w:rsidR="00D13618" w:rsidRPr="00D13618" w:rsidRDefault="00D13618" w:rsidP="00D13618">
          <w:pPr>
            <w:jc w:val="right"/>
            <w:rPr>
              <w:rFonts w:eastAsia="Verdana" w:cs="Verdana"/>
              <w:b/>
              <w:szCs w:val="18"/>
            </w:rPr>
          </w:pPr>
          <w:r w:rsidRPr="00D13618">
            <w:rPr>
              <w:b/>
              <w:szCs w:val="18"/>
            </w:rPr>
            <w:t>G/</w:t>
          </w:r>
          <w:proofErr w:type="spellStart"/>
          <w:r w:rsidRPr="00D13618">
            <w:rPr>
              <w:b/>
              <w:szCs w:val="18"/>
            </w:rPr>
            <w:t>TBT</w:t>
          </w:r>
          <w:proofErr w:type="spellEnd"/>
          <w:r w:rsidRPr="00D13618">
            <w:rPr>
              <w:b/>
              <w:szCs w:val="18"/>
            </w:rPr>
            <w:t>/N/</w:t>
          </w:r>
          <w:proofErr w:type="spellStart"/>
          <w:r w:rsidRPr="00D13618">
            <w:rPr>
              <w:b/>
              <w:szCs w:val="18"/>
            </w:rPr>
            <w:t>THA</w:t>
          </w:r>
          <w:proofErr w:type="spellEnd"/>
          <w:r w:rsidRPr="00D13618">
            <w:rPr>
              <w:b/>
              <w:szCs w:val="18"/>
            </w:rPr>
            <w:t>/494/Rev.1/Add.1</w:t>
          </w:r>
        </w:p>
      </w:tc>
    </w:tr>
    <w:tr w:rsidR="00D13618" w:rsidRPr="00D13618" w14:paraId="5E8655B2" w14:textId="77777777" w:rsidTr="00D1361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B276530" w14:textId="77777777" w:rsidR="00D13618" w:rsidRPr="00D13618" w:rsidRDefault="00D13618" w:rsidP="00D1361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161C318" w14:textId="1861FA12" w:rsidR="00D13618" w:rsidRPr="00D13618" w:rsidRDefault="00D13618" w:rsidP="00D13618">
          <w:pPr>
            <w:jc w:val="right"/>
            <w:rPr>
              <w:rFonts w:eastAsia="Verdana" w:cs="Verdana"/>
              <w:szCs w:val="18"/>
            </w:rPr>
          </w:pPr>
          <w:r w:rsidRPr="00D13618">
            <w:rPr>
              <w:rFonts w:eastAsia="Verdana" w:cs="Verdana"/>
              <w:szCs w:val="18"/>
            </w:rPr>
            <w:t>22 octobre 2020</w:t>
          </w:r>
        </w:p>
      </w:tc>
    </w:tr>
    <w:tr w:rsidR="00D13618" w:rsidRPr="00D13618" w14:paraId="036C243F" w14:textId="77777777" w:rsidTr="00D1361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926FAB" w14:textId="288B483F" w:rsidR="00D13618" w:rsidRPr="00D13618" w:rsidRDefault="00D13618" w:rsidP="00D13618">
          <w:pPr>
            <w:jc w:val="left"/>
            <w:rPr>
              <w:rFonts w:eastAsia="Verdana" w:cs="Verdana"/>
              <w:b/>
              <w:szCs w:val="18"/>
            </w:rPr>
          </w:pPr>
          <w:r w:rsidRPr="00D13618">
            <w:rPr>
              <w:rFonts w:eastAsia="Verdana" w:cs="Verdana"/>
              <w:color w:val="FF0000"/>
              <w:szCs w:val="18"/>
            </w:rPr>
            <w:t>(20</w:t>
          </w:r>
          <w:r w:rsidRPr="00D13618">
            <w:rPr>
              <w:rFonts w:eastAsia="Verdana" w:cs="Verdana"/>
              <w:color w:val="FF0000"/>
              <w:szCs w:val="18"/>
            </w:rPr>
            <w:noBreakHyphen/>
          </w:r>
          <w:r w:rsidR="0083408F">
            <w:rPr>
              <w:rFonts w:eastAsia="Verdana" w:cs="Verdana"/>
              <w:color w:val="FF0000"/>
              <w:szCs w:val="18"/>
            </w:rPr>
            <w:t>7316</w:t>
          </w:r>
          <w:r w:rsidRPr="00D1361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D2E371" w14:textId="1A003865" w:rsidR="00D13618" w:rsidRPr="00D13618" w:rsidRDefault="00D13618" w:rsidP="00D13618">
          <w:pPr>
            <w:jc w:val="right"/>
            <w:rPr>
              <w:rFonts w:eastAsia="Verdana" w:cs="Verdana"/>
              <w:szCs w:val="18"/>
            </w:rPr>
          </w:pPr>
          <w:r w:rsidRPr="00D13618">
            <w:rPr>
              <w:rFonts w:eastAsia="Verdana" w:cs="Verdana"/>
              <w:szCs w:val="18"/>
            </w:rPr>
            <w:t xml:space="preserve">Page: </w:t>
          </w:r>
          <w:r w:rsidRPr="00D13618">
            <w:rPr>
              <w:rFonts w:eastAsia="Verdana" w:cs="Verdana"/>
              <w:szCs w:val="18"/>
            </w:rPr>
            <w:fldChar w:fldCharType="begin"/>
          </w:r>
          <w:r w:rsidRPr="00D1361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13618">
            <w:rPr>
              <w:rFonts w:eastAsia="Verdana" w:cs="Verdana"/>
              <w:szCs w:val="18"/>
            </w:rPr>
            <w:fldChar w:fldCharType="separate"/>
          </w:r>
          <w:r w:rsidRPr="00D13618">
            <w:rPr>
              <w:rFonts w:eastAsia="Verdana" w:cs="Verdana"/>
              <w:szCs w:val="18"/>
            </w:rPr>
            <w:t>1</w:t>
          </w:r>
          <w:r w:rsidRPr="00D13618">
            <w:rPr>
              <w:rFonts w:eastAsia="Verdana" w:cs="Verdana"/>
              <w:szCs w:val="18"/>
            </w:rPr>
            <w:fldChar w:fldCharType="end"/>
          </w:r>
          <w:r w:rsidRPr="00D13618">
            <w:rPr>
              <w:rFonts w:eastAsia="Verdana" w:cs="Verdana"/>
              <w:szCs w:val="18"/>
            </w:rPr>
            <w:t>/</w:t>
          </w:r>
          <w:r w:rsidRPr="00D13618">
            <w:rPr>
              <w:rFonts w:eastAsia="Verdana" w:cs="Verdana"/>
              <w:szCs w:val="18"/>
            </w:rPr>
            <w:fldChar w:fldCharType="begin"/>
          </w:r>
          <w:r w:rsidRPr="00D1361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13618">
            <w:rPr>
              <w:rFonts w:eastAsia="Verdana" w:cs="Verdana"/>
              <w:szCs w:val="18"/>
            </w:rPr>
            <w:fldChar w:fldCharType="separate"/>
          </w:r>
          <w:r w:rsidRPr="00D13618">
            <w:rPr>
              <w:rFonts w:eastAsia="Verdana" w:cs="Verdana"/>
              <w:szCs w:val="18"/>
            </w:rPr>
            <w:t>1</w:t>
          </w:r>
          <w:r w:rsidRPr="00D13618">
            <w:rPr>
              <w:rFonts w:eastAsia="Verdana" w:cs="Verdana"/>
              <w:szCs w:val="18"/>
            </w:rPr>
            <w:fldChar w:fldCharType="end"/>
          </w:r>
        </w:p>
      </w:tc>
    </w:tr>
    <w:tr w:rsidR="00D13618" w:rsidRPr="00D13618" w14:paraId="1121003C" w14:textId="77777777" w:rsidTr="00D1361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B72F38" w14:textId="7A090800" w:rsidR="00D13618" w:rsidRPr="00D13618" w:rsidRDefault="00D13618" w:rsidP="00D13618">
          <w:pPr>
            <w:jc w:val="left"/>
            <w:rPr>
              <w:rFonts w:eastAsia="Verdana" w:cs="Verdana"/>
              <w:szCs w:val="18"/>
            </w:rPr>
          </w:pPr>
          <w:r w:rsidRPr="00D13618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C9B693D" w14:textId="386BFE90" w:rsidR="00D13618" w:rsidRPr="00D13618" w:rsidRDefault="00D13618" w:rsidP="00D13618">
          <w:pPr>
            <w:jc w:val="right"/>
            <w:rPr>
              <w:rFonts w:eastAsia="Verdana" w:cs="Verdana"/>
              <w:bCs/>
              <w:szCs w:val="18"/>
            </w:rPr>
          </w:pPr>
          <w:r w:rsidRPr="00D13618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39"/>
    <w:bookmarkEnd w:id="40"/>
  </w:tbl>
  <w:p w14:paraId="40FC95E9" w14:textId="77777777" w:rsidR="00ED54E0" w:rsidRPr="00D13618" w:rsidRDefault="00ED54E0" w:rsidP="00D13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100C77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EC21C9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D2E21A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294C094"/>
    <w:numStyleLink w:val="LegalHeadings"/>
  </w:abstractNum>
  <w:abstractNum w:abstractNumId="12" w15:restartNumberingAfterBreak="0">
    <w:nsid w:val="57551E12"/>
    <w:multiLevelType w:val="multilevel"/>
    <w:tmpl w:val="F294C09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774E9"/>
    <w:rsid w:val="00281997"/>
    <w:rsid w:val="002D78C9"/>
    <w:rsid w:val="002F663C"/>
    <w:rsid w:val="00304F14"/>
    <w:rsid w:val="003156C6"/>
    <w:rsid w:val="00327D40"/>
    <w:rsid w:val="00335575"/>
    <w:rsid w:val="003355A8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D6571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D35BB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3408F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976A6"/>
    <w:rsid w:val="009A22C4"/>
    <w:rsid w:val="009A4D36"/>
    <w:rsid w:val="009A6F54"/>
    <w:rsid w:val="009B37E3"/>
    <w:rsid w:val="009F13BF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05ECF"/>
    <w:rsid w:val="00D13618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56BF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17255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4C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61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1361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1361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1361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1361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1361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1361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1361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1361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1361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1361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D13618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D13618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D13618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D13618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D13618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D13618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D13618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D13618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D1361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1361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D1361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13618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D1361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13618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D1361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13618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D13618"/>
    <w:pPr>
      <w:numPr>
        <w:numId w:val="6"/>
      </w:numPr>
    </w:pPr>
  </w:style>
  <w:style w:type="paragraph" w:styleId="ListBullet">
    <w:name w:val="List Bullet"/>
    <w:basedOn w:val="Normal"/>
    <w:uiPriority w:val="1"/>
    <w:rsid w:val="00D1361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1361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1361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13618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13618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1361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1361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13618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D1361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13618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1361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13618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13618"/>
    <w:rPr>
      <w:szCs w:val="20"/>
    </w:rPr>
  </w:style>
  <w:style w:type="character" w:customStyle="1" w:styleId="EndnoteTextChar">
    <w:name w:val="Endnote Text Char"/>
    <w:link w:val="EndnoteText"/>
    <w:uiPriority w:val="49"/>
    <w:rsid w:val="00D13618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1361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13618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D1361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1361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13618"/>
    <w:pPr>
      <w:ind w:left="567" w:right="567" w:firstLine="0"/>
    </w:pPr>
  </w:style>
  <w:style w:type="character" w:styleId="FootnoteReference">
    <w:name w:val="footnote reference"/>
    <w:uiPriority w:val="5"/>
    <w:rsid w:val="00D13618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1361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1361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1361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361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1361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1361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1361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361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361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1361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136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136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136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136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136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136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136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136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1361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13618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3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18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D1361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13618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D1361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361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361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1361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1361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13618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1361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1361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1361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13618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13618"/>
  </w:style>
  <w:style w:type="paragraph" w:styleId="BlockText">
    <w:name w:val="Block Text"/>
    <w:basedOn w:val="Normal"/>
    <w:uiPriority w:val="99"/>
    <w:semiHidden/>
    <w:unhideWhenUsed/>
    <w:rsid w:val="00D1361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361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3618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36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3618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361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3618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361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3618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361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3618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D13618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1361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3618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D13618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136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618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1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3618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3618"/>
  </w:style>
  <w:style w:type="character" w:customStyle="1" w:styleId="DateChar">
    <w:name w:val="Date Char"/>
    <w:basedOn w:val="DefaultParagraphFont"/>
    <w:link w:val="Date"/>
    <w:uiPriority w:val="99"/>
    <w:semiHidden/>
    <w:rsid w:val="00D13618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361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3618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361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3618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D13618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1361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361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13618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13618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361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3618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D13618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13618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13618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13618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361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3618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D13618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13618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1361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1361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361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361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361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361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361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361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361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361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36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13618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136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13618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D13618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13618"/>
    <w:rPr>
      <w:lang w:val="fr-FR"/>
    </w:rPr>
  </w:style>
  <w:style w:type="paragraph" w:styleId="List">
    <w:name w:val="List"/>
    <w:basedOn w:val="Normal"/>
    <w:uiPriority w:val="99"/>
    <w:semiHidden/>
    <w:unhideWhenUsed/>
    <w:rsid w:val="00D136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136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136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136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1361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1361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361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361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361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361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1361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1361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1361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1361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1361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136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3618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36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3618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D13618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D1361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1361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361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3618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D13618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13618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1361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3618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D136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D13618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36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3618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1361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3618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D13618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13618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13618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D1361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D13618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F172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172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172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172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172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172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172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172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172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172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172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172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172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172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172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172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172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172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172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172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172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172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172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172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172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172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172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172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1725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1725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1725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1725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1725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1725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1725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172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172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172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1725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1725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1725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1725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172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172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172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1725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1725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1725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1725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17255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172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172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172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1725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1725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1725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1725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F172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172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172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172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172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172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172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172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172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172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172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172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172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172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172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172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172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1725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1725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1725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1725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172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172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172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1725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1725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1725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1725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172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172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172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172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172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172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172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172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172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172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172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172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172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172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172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172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172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172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172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172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172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172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F17255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172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172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172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172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17255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F17255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F17255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17255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17255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17255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17255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17255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17255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172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17255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17255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F17255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0/TBT/THA/final_measure/20_6331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00E9-404A-4F09-A570-7FEE3C64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1</Pages>
  <Words>221</Words>
  <Characters>1312</Characters>
  <Application>Microsoft Office Word</Application>
  <DocSecurity>0</DocSecurity>
  <Lines>41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5</cp:revision>
  <cp:lastPrinted>2019-10-23T07:32:00Z</cp:lastPrinted>
  <dcterms:created xsi:type="dcterms:W3CDTF">2020-11-03T15:32:00Z</dcterms:created>
  <dcterms:modified xsi:type="dcterms:W3CDTF">2020-11-05T14:43:00Z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caa19267-dffd-4dc8-833f-2d3c812399f8</vt:lpwstr>
  </property>
  <property fmtid="{D5CDD505-2E9C-101B-9397-08002B2CF9AE}" pid="3" name="WTOCLASSIFICATION">
    <vt:lpwstr>WTO OFFICIAL</vt:lpwstr>
  </property>
</Properties>
</file>