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674D1E" w:rsidRDefault="00674D1E" w:rsidP="00674D1E">
      <w:pPr>
        <w:pStyle w:val="Title"/>
        <w:rPr>
          <w:b w:val="0"/>
          <w:caps w:val="0"/>
          <w:kern w:val="0"/>
        </w:rPr>
      </w:pPr>
      <w:bookmarkStart w:id="12" w:name="_Hlk535568391"/>
      <w:bookmarkStart w:id="13" w:name="_GoBack"/>
      <w:bookmarkEnd w:id="13"/>
      <w:r w:rsidRPr="00674D1E">
        <w:rPr>
          <w:caps w:val="0"/>
          <w:kern w:val="0"/>
        </w:rPr>
        <w:t>NOTIFICATION</w:t>
      </w:r>
    </w:p>
    <w:p w:rsidR="00985FA7" w:rsidRPr="00674D1E" w:rsidRDefault="00006CAF" w:rsidP="00674D1E">
      <w:pPr>
        <w:pStyle w:val="Title3"/>
      </w:pPr>
      <w:r w:rsidRPr="00674D1E">
        <w:t>Addendum</w:t>
      </w:r>
    </w:p>
    <w:p w:rsidR="002761D6" w:rsidRPr="00674D1E" w:rsidRDefault="00006CAF" w:rsidP="00674D1E">
      <w:pPr>
        <w:spacing w:after="120"/>
      </w:pPr>
      <w:r w:rsidRPr="00674D1E">
        <w:t>La communication ci</w:t>
      </w:r>
      <w:r w:rsidR="00674D1E" w:rsidRPr="00674D1E">
        <w:t>-</w:t>
      </w:r>
      <w:r w:rsidRPr="00674D1E">
        <w:t>après, datée du 1</w:t>
      </w:r>
      <w:r w:rsidR="00674D1E" w:rsidRPr="00674D1E">
        <w:t>0 janvier 2</w:t>
      </w:r>
      <w:r w:rsidRPr="00674D1E">
        <w:t xml:space="preserve">019, est distribuée à la demande de la délégation de la </w:t>
      </w:r>
      <w:r w:rsidRPr="00674D1E">
        <w:rPr>
          <w:u w:val="single"/>
        </w:rPr>
        <w:t>Thaïlande</w:t>
      </w:r>
      <w:r w:rsidRPr="00674D1E">
        <w:t>.</w:t>
      </w:r>
    </w:p>
    <w:p w:rsidR="00985FA7" w:rsidRPr="00674D1E" w:rsidRDefault="00140BBD" w:rsidP="00674D1E"/>
    <w:p w:rsidR="00985FA7" w:rsidRPr="00674D1E" w:rsidRDefault="00674D1E" w:rsidP="00674D1E">
      <w:pPr>
        <w:jc w:val="center"/>
        <w:rPr>
          <w:b/>
        </w:rPr>
      </w:pPr>
      <w:r w:rsidRPr="00674D1E">
        <w:rPr>
          <w:b/>
        </w:rPr>
        <w:t>_______________</w:t>
      </w:r>
    </w:p>
    <w:p w:rsidR="00985FA7" w:rsidRPr="00674D1E" w:rsidRDefault="00140BBD" w:rsidP="00674D1E"/>
    <w:p w:rsidR="00985FA7" w:rsidRPr="00674D1E" w:rsidRDefault="00140BBD" w:rsidP="00674D1E"/>
    <w:p w:rsidR="00985FA7" w:rsidRPr="00674D1E" w:rsidRDefault="00006CAF" w:rsidP="00674D1E">
      <w:pPr>
        <w:spacing w:after="120"/>
      </w:pPr>
      <w:r w:rsidRPr="00674D1E">
        <w:t>L'objet du présent addendum est d'annoncer que la norme industrielle thaïlandaise concernant les émissions de bruit de roulement, l'adhérence sur sol mouillé et la résistance au roulement (</w:t>
      </w:r>
      <w:proofErr w:type="spellStart"/>
      <w:r w:rsidRPr="00674D1E">
        <w:t>TIS</w:t>
      </w:r>
      <w:proofErr w:type="spellEnd"/>
      <w:r w:rsidR="00674D1E">
        <w:t> </w:t>
      </w:r>
      <w:r w:rsidRPr="00674D1E">
        <w:t>2721</w:t>
      </w:r>
      <w:r w:rsidR="001D104B">
        <w:noBreakHyphen/>
      </w:r>
      <w:r w:rsidRPr="00674D1E">
        <w:t>2559 (2016) publiée par l'Office thaïlandais de normalisation industrielle (</w:t>
      </w:r>
      <w:proofErr w:type="spellStart"/>
      <w:r w:rsidRPr="00674D1E">
        <w:t>TISI</w:t>
      </w:r>
      <w:proofErr w:type="spellEnd"/>
      <w:r w:rsidRPr="00674D1E">
        <w:t>) et notifiée au moyen du document G/</w:t>
      </w:r>
      <w:proofErr w:type="spellStart"/>
      <w:r w:rsidRPr="00674D1E">
        <w:t>TBT</w:t>
      </w:r>
      <w:proofErr w:type="spellEnd"/>
      <w:r w:rsidRPr="00674D1E">
        <w:t>/N/</w:t>
      </w:r>
      <w:proofErr w:type="spellStart"/>
      <w:r w:rsidRPr="00674D1E">
        <w:t>THA</w:t>
      </w:r>
      <w:proofErr w:type="spellEnd"/>
      <w:r w:rsidRPr="00674D1E">
        <w:t>/503 a été adoptée le 2</w:t>
      </w:r>
      <w:r w:rsidR="00674D1E" w:rsidRPr="00674D1E">
        <w:t>8 décembre 2</w:t>
      </w:r>
      <w:r w:rsidRPr="00674D1E">
        <w:t>018 et entrera en vigueur 270</w:t>
      </w:r>
      <w:r w:rsidR="001D104B">
        <w:t> </w:t>
      </w:r>
      <w:r w:rsidRPr="00674D1E">
        <w:t>jours après la date de sa publication au Journal officiel (2</w:t>
      </w:r>
      <w:r w:rsidR="00674D1E" w:rsidRPr="00674D1E">
        <w:t>4 septembre 2</w:t>
      </w:r>
      <w:r w:rsidRPr="00674D1E">
        <w:t>019).</w:t>
      </w:r>
    </w:p>
    <w:p w:rsidR="00985FA7" w:rsidRDefault="00140BBD" w:rsidP="003D39CD">
      <w:pPr>
        <w:rPr>
          <w:rStyle w:val="Hyperlink"/>
        </w:rPr>
      </w:pPr>
      <w:hyperlink r:id="rId7" w:tgtFrame="_blank" w:history="1">
        <w:r w:rsidR="00674D1E" w:rsidRPr="00674D1E">
          <w:rPr>
            <w:rStyle w:val="Hyperlink"/>
          </w:rPr>
          <w:t>https://members.wto.org/crnattachments/2019/TBT/THA/19_0197_00_x.pdf</w:t>
        </w:r>
      </w:hyperlink>
    </w:p>
    <w:p w:rsidR="003D39CD" w:rsidRPr="003D39CD" w:rsidRDefault="003D39CD" w:rsidP="003D39CD">
      <w:pPr>
        <w:spacing w:after="120"/>
      </w:pPr>
    </w:p>
    <w:p w:rsidR="00985FA7" w:rsidRPr="00674D1E" w:rsidRDefault="00674D1E" w:rsidP="00674D1E">
      <w:pPr>
        <w:jc w:val="center"/>
        <w:rPr>
          <w:b/>
        </w:rPr>
      </w:pPr>
      <w:r w:rsidRPr="00674D1E">
        <w:rPr>
          <w:b/>
        </w:rPr>
        <w:t>__________</w:t>
      </w:r>
      <w:bookmarkEnd w:id="12"/>
    </w:p>
    <w:sectPr w:rsidR="00985FA7" w:rsidRPr="00674D1E" w:rsidSect="00CD2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D92" w:rsidRPr="00674D1E" w:rsidRDefault="00006CAF">
      <w:bookmarkStart w:id="6" w:name="_Hlk535568416"/>
      <w:bookmarkStart w:id="7" w:name="_Hlk535568417"/>
      <w:bookmarkStart w:id="8" w:name="_Hlk535568418"/>
      <w:r w:rsidRPr="00674D1E">
        <w:separator/>
      </w:r>
      <w:bookmarkEnd w:id="6"/>
      <w:bookmarkEnd w:id="7"/>
      <w:bookmarkEnd w:id="8"/>
    </w:p>
  </w:endnote>
  <w:endnote w:type="continuationSeparator" w:id="0">
    <w:p w:rsidR="00703D92" w:rsidRPr="00674D1E" w:rsidRDefault="00006CAF">
      <w:bookmarkStart w:id="9" w:name="_Hlk535568419"/>
      <w:bookmarkStart w:id="10" w:name="_Hlk535568420"/>
      <w:bookmarkStart w:id="11" w:name="_Hlk535568421"/>
      <w:r w:rsidRPr="00674D1E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674D1E" w:rsidRDefault="00674D1E" w:rsidP="00674D1E">
    <w:pPr>
      <w:pStyle w:val="Footer"/>
    </w:pPr>
    <w:bookmarkStart w:id="20" w:name="_Hlk535568398"/>
    <w:bookmarkStart w:id="21" w:name="_Hlk535568399"/>
    <w:bookmarkStart w:id="22" w:name="_Hlk535568400"/>
    <w:r w:rsidRPr="00674D1E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674D1E" w:rsidRDefault="00674D1E" w:rsidP="00674D1E">
    <w:pPr>
      <w:pStyle w:val="Footer"/>
    </w:pPr>
    <w:bookmarkStart w:id="23" w:name="_Hlk535568401"/>
    <w:bookmarkStart w:id="24" w:name="_Hlk535568402"/>
    <w:bookmarkStart w:id="25" w:name="_Hlk535568403"/>
    <w:r w:rsidRPr="00674D1E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674D1E" w:rsidRDefault="00674D1E" w:rsidP="00674D1E">
    <w:pPr>
      <w:pStyle w:val="Footer"/>
    </w:pPr>
    <w:bookmarkStart w:id="29" w:name="_Hlk535568407"/>
    <w:bookmarkStart w:id="30" w:name="_Hlk535568408"/>
    <w:bookmarkStart w:id="31" w:name="_Hlk535568409"/>
    <w:r w:rsidRPr="00674D1E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D92" w:rsidRPr="00674D1E" w:rsidRDefault="00006CAF">
      <w:bookmarkStart w:id="0" w:name="_Hlk535568410"/>
      <w:bookmarkStart w:id="1" w:name="_Hlk535568411"/>
      <w:bookmarkStart w:id="2" w:name="_Hlk535568412"/>
      <w:r w:rsidRPr="00674D1E">
        <w:separator/>
      </w:r>
      <w:bookmarkEnd w:id="0"/>
      <w:bookmarkEnd w:id="1"/>
      <w:bookmarkEnd w:id="2"/>
    </w:p>
  </w:footnote>
  <w:footnote w:type="continuationSeparator" w:id="0">
    <w:p w:rsidR="00703D92" w:rsidRPr="00674D1E" w:rsidRDefault="00006CAF">
      <w:bookmarkStart w:id="3" w:name="_Hlk535568413"/>
      <w:bookmarkStart w:id="4" w:name="_Hlk535568414"/>
      <w:bookmarkStart w:id="5" w:name="_Hlk535568415"/>
      <w:r w:rsidRPr="00674D1E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D1E" w:rsidRPr="003D39CD" w:rsidRDefault="00674D1E" w:rsidP="00674D1E">
    <w:pPr>
      <w:pStyle w:val="Header"/>
      <w:spacing w:after="240"/>
      <w:jc w:val="center"/>
      <w:rPr>
        <w:lang w:val="en-GB"/>
      </w:rPr>
    </w:pPr>
    <w:bookmarkStart w:id="14" w:name="_Hlk535568392"/>
    <w:bookmarkStart w:id="15" w:name="_Hlk535568393"/>
    <w:bookmarkStart w:id="16" w:name="_Hlk535568394"/>
    <w:r w:rsidRPr="003D39CD">
      <w:rPr>
        <w:lang w:val="en-GB"/>
      </w:rPr>
      <w:t>G/TBT/N/</w:t>
    </w:r>
    <w:proofErr w:type="spellStart"/>
    <w:r w:rsidRPr="003D39CD">
      <w:rPr>
        <w:lang w:val="en-GB"/>
      </w:rPr>
      <w:t>THA</w:t>
    </w:r>
    <w:proofErr w:type="spellEnd"/>
    <w:r w:rsidRPr="003D39CD">
      <w:rPr>
        <w:lang w:val="en-GB"/>
      </w:rPr>
      <w:t>/503/Add.1</w:t>
    </w:r>
  </w:p>
  <w:p w:rsidR="00674D1E" w:rsidRPr="00674D1E" w:rsidRDefault="00674D1E" w:rsidP="00674D1E">
    <w:pPr>
      <w:pStyle w:val="Header"/>
      <w:pBdr>
        <w:bottom w:val="single" w:sz="4" w:space="1" w:color="auto"/>
      </w:pBdr>
      <w:jc w:val="center"/>
    </w:pPr>
    <w:r w:rsidRPr="00674D1E">
      <w:t xml:space="preserve">- </w:t>
    </w:r>
    <w:r w:rsidRPr="00674D1E">
      <w:fldChar w:fldCharType="begin"/>
    </w:r>
    <w:r w:rsidRPr="00674D1E">
      <w:instrText xml:space="preserve"> PAGE  \* Arabic  \* MERGEFORMAT </w:instrText>
    </w:r>
    <w:r w:rsidRPr="00674D1E">
      <w:fldChar w:fldCharType="separate"/>
    </w:r>
    <w:r w:rsidRPr="00674D1E">
      <w:t>1</w:t>
    </w:r>
    <w:r w:rsidRPr="00674D1E">
      <w:fldChar w:fldCharType="end"/>
    </w:r>
    <w:r w:rsidRPr="00674D1E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D1E" w:rsidRPr="003D39CD" w:rsidRDefault="00674D1E" w:rsidP="00674D1E">
    <w:pPr>
      <w:pStyle w:val="Header"/>
      <w:spacing w:after="240"/>
      <w:jc w:val="center"/>
      <w:rPr>
        <w:lang w:val="en-GB"/>
      </w:rPr>
    </w:pPr>
    <w:bookmarkStart w:id="17" w:name="_Hlk535568395"/>
    <w:bookmarkStart w:id="18" w:name="_Hlk535568396"/>
    <w:bookmarkStart w:id="19" w:name="_Hlk535568397"/>
    <w:r w:rsidRPr="003D39CD">
      <w:rPr>
        <w:lang w:val="en-GB"/>
      </w:rPr>
      <w:t>G/TBT/N/</w:t>
    </w:r>
    <w:proofErr w:type="spellStart"/>
    <w:r w:rsidRPr="003D39CD">
      <w:rPr>
        <w:lang w:val="en-GB"/>
      </w:rPr>
      <w:t>THA</w:t>
    </w:r>
    <w:proofErr w:type="spellEnd"/>
    <w:r w:rsidRPr="003D39CD">
      <w:rPr>
        <w:lang w:val="en-GB"/>
      </w:rPr>
      <w:t>/503/Add.1</w:t>
    </w:r>
  </w:p>
  <w:p w:rsidR="00674D1E" w:rsidRPr="00674D1E" w:rsidRDefault="00674D1E" w:rsidP="00674D1E">
    <w:pPr>
      <w:pStyle w:val="Header"/>
      <w:pBdr>
        <w:bottom w:val="single" w:sz="4" w:space="1" w:color="auto"/>
      </w:pBdr>
      <w:jc w:val="center"/>
    </w:pPr>
    <w:r w:rsidRPr="00674D1E">
      <w:t xml:space="preserve">- </w:t>
    </w:r>
    <w:r w:rsidRPr="00674D1E">
      <w:fldChar w:fldCharType="begin"/>
    </w:r>
    <w:r w:rsidRPr="00674D1E">
      <w:instrText xml:space="preserve"> PAGE  \* Arabic  \* MERGEFORMAT </w:instrText>
    </w:r>
    <w:r w:rsidRPr="00674D1E">
      <w:fldChar w:fldCharType="separate"/>
    </w:r>
    <w:r w:rsidRPr="00674D1E">
      <w:t>1</w:t>
    </w:r>
    <w:r w:rsidRPr="00674D1E">
      <w:fldChar w:fldCharType="end"/>
    </w:r>
    <w:r w:rsidRPr="00674D1E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674D1E" w:rsidRPr="00674D1E" w:rsidTr="00674D1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74D1E" w:rsidRPr="00674D1E" w:rsidRDefault="00674D1E" w:rsidP="00674D1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5568404"/>
          <w:bookmarkStart w:id="27" w:name="_Hlk535568405"/>
          <w:bookmarkStart w:id="28" w:name="_Hlk53556840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74D1E" w:rsidRPr="00674D1E" w:rsidRDefault="00674D1E" w:rsidP="00674D1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74D1E" w:rsidRPr="00674D1E" w:rsidTr="00674D1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74D1E" w:rsidRPr="00674D1E" w:rsidRDefault="00674D1E" w:rsidP="00674D1E">
          <w:pPr>
            <w:jc w:val="left"/>
            <w:rPr>
              <w:rFonts w:eastAsia="Verdana" w:cs="Verdana"/>
              <w:szCs w:val="18"/>
            </w:rPr>
          </w:pPr>
          <w:r w:rsidRPr="00674D1E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74D1E" w:rsidRPr="00674D1E" w:rsidRDefault="00674D1E" w:rsidP="00674D1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74D1E" w:rsidRPr="003D39CD" w:rsidTr="00674D1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74D1E" w:rsidRPr="00674D1E" w:rsidRDefault="00674D1E" w:rsidP="00674D1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74D1E" w:rsidRPr="003D39CD" w:rsidRDefault="00674D1E" w:rsidP="00674D1E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3D39CD">
            <w:rPr>
              <w:b/>
              <w:szCs w:val="18"/>
              <w:lang w:val="en-GB"/>
            </w:rPr>
            <w:t>G/TBT/N/</w:t>
          </w:r>
          <w:proofErr w:type="spellStart"/>
          <w:r w:rsidRPr="003D39CD">
            <w:rPr>
              <w:b/>
              <w:szCs w:val="18"/>
              <w:lang w:val="en-GB"/>
            </w:rPr>
            <w:t>THA</w:t>
          </w:r>
          <w:proofErr w:type="spellEnd"/>
          <w:r w:rsidRPr="003D39CD">
            <w:rPr>
              <w:b/>
              <w:szCs w:val="18"/>
              <w:lang w:val="en-GB"/>
            </w:rPr>
            <w:t>/503/Add.1</w:t>
          </w:r>
        </w:p>
      </w:tc>
    </w:tr>
    <w:tr w:rsidR="00674D1E" w:rsidRPr="00674D1E" w:rsidTr="00674D1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74D1E" w:rsidRPr="003D39CD" w:rsidRDefault="00674D1E" w:rsidP="00674D1E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74D1E" w:rsidRPr="00674D1E" w:rsidRDefault="00674D1E" w:rsidP="00674D1E">
          <w:pPr>
            <w:jc w:val="right"/>
            <w:rPr>
              <w:rFonts w:eastAsia="Verdana" w:cs="Verdana"/>
              <w:szCs w:val="18"/>
            </w:rPr>
          </w:pPr>
          <w:r w:rsidRPr="00674D1E">
            <w:rPr>
              <w:rFonts w:eastAsia="Verdana" w:cs="Verdana"/>
              <w:szCs w:val="18"/>
            </w:rPr>
            <w:t>1</w:t>
          </w:r>
          <w:r w:rsidR="003D39CD">
            <w:rPr>
              <w:rFonts w:eastAsia="Verdana" w:cs="Verdana"/>
              <w:szCs w:val="18"/>
            </w:rPr>
            <w:t>0</w:t>
          </w:r>
          <w:r w:rsidRPr="00674D1E">
            <w:rPr>
              <w:rFonts w:eastAsia="Verdana" w:cs="Verdana"/>
              <w:szCs w:val="18"/>
            </w:rPr>
            <w:t> janvier 2019</w:t>
          </w:r>
        </w:p>
      </w:tc>
    </w:tr>
    <w:tr w:rsidR="00674D1E" w:rsidRPr="00674D1E" w:rsidTr="00674D1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74D1E" w:rsidRPr="00674D1E" w:rsidRDefault="00674D1E" w:rsidP="00674D1E">
          <w:pPr>
            <w:jc w:val="left"/>
            <w:rPr>
              <w:rFonts w:eastAsia="Verdana" w:cs="Verdana"/>
              <w:b/>
              <w:szCs w:val="18"/>
            </w:rPr>
          </w:pPr>
          <w:r w:rsidRPr="00674D1E">
            <w:rPr>
              <w:rFonts w:eastAsia="Verdana" w:cs="Verdana"/>
              <w:color w:val="FF0000"/>
              <w:szCs w:val="18"/>
            </w:rPr>
            <w:t>(19</w:t>
          </w:r>
          <w:r w:rsidRPr="00674D1E">
            <w:rPr>
              <w:rFonts w:eastAsia="Verdana" w:cs="Verdana"/>
              <w:color w:val="FF0000"/>
              <w:szCs w:val="18"/>
            </w:rPr>
            <w:noBreakHyphen/>
          </w:r>
          <w:r w:rsidR="003D39CD">
            <w:rPr>
              <w:rFonts w:eastAsia="Verdana" w:cs="Verdana"/>
              <w:color w:val="FF0000"/>
              <w:szCs w:val="18"/>
            </w:rPr>
            <w:t>0148</w:t>
          </w:r>
          <w:r w:rsidRPr="00674D1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74D1E" w:rsidRPr="00674D1E" w:rsidRDefault="00674D1E" w:rsidP="00674D1E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674D1E">
            <w:rPr>
              <w:rFonts w:eastAsia="Verdana" w:cs="Verdana"/>
              <w:szCs w:val="18"/>
            </w:rPr>
            <w:t>Page:</w:t>
          </w:r>
          <w:proofErr w:type="gramEnd"/>
          <w:r w:rsidRPr="00674D1E">
            <w:rPr>
              <w:rFonts w:eastAsia="Verdana" w:cs="Verdana"/>
              <w:szCs w:val="18"/>
            </w:rPr>
            <w:t xml:space="preserve"> </w:t>
          </w:r>
          <w:r w:rsidRPr="00674D1E">
            <w:rPr>
              <w:rFonts w:eastAsia="Verdana" w:cs="Verdana"/>
              <w:szCs w:val="18"/>
            </w:rPr>
            <w:fldChar w:fldCharType="begin"/>
          </w:r>
          <w:r w:rsidRPr="00674D1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74D1E">
            <w:rPr>
              <w:rFonts w:eastAsia="Verdana" w:cs="Verdana"/>
              <w:szCs w:val="18"/>
            </w:rPr>
            <w:fldChar w:fldCharType="separate"/>
          </w:r>
          <w:r w:rsidR="00140BBD">
            <w:rPr>
              <w:rFonts w:eastAsia="Verdana" w:cs="Verdana"/>
              <w:noProof/>
              <w:szCs w:val="18"/>
            </w:rPr>
            <w:t>1</w:t>
          </w:r>
          <w:r w:rsidRPr="00674D1E">
            <w:rPr>
              <w:rFonts w:eastAsia="Verdana" w:cs="Verdana"/>
              <w:szCs w:val="18"/>
            </w:rPr>
            <w:fldChar w:fldCharType="end"/>
          </w:r>
          <w:r w:rsidRPr="00674D1E">
            <w:rPr>
              <w:rFonts w:eastAsia="Verdana" w:cs="Verdana"/>
              <w:szCs w:val="18"/>
            </w:rPr>
            <w:t>/</w:t>
          </w:r>
          <w:r w:rsidRPr="00674D1E">
            <w:rPr>
              <w:rFonts w:eastAsia="Verdana" w:cs="Verdana"/>
              <w:szCs w:val="18"/>
            </w:rPr>
            <w:fldChar w:fldCharType="begin"/>
          </w:r>
          <w:r w:rsidRPr="00674D1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74D1E">
            <w:rPr>
              <w:rFonts w:eastAsia="Verdana" w:cs="Verdana"/>
              <w:szCs w:val="18"/>
            </w:rPr>
            <w:fldChar w:fldCharType="separate"/>
          </w:r>
          <w:r w:rsidR="00140BBD">
            <w:rPr>
              <w:rFonts w:eastAsia="Verdana" w:cs="Verdana"/>
              <w:noProof/>
              <w:szCs w:val="18"/>
            </w:rPr>
            <w:t>1</w:t>
          </w:r>
          <w:r w:rsidRPr="00674D1E">
            <w:rPr>
              <w:rFonts w:eastAsia="Verdana" w:cs="Verdana"/>
              <w:szCs w:val="18"/>
            </w:rPr>
            <w:fldChar w:fldCharType="end"/>
          </w:r>
        </w:p>
      </w:tc>
    </w:tr>
    <w:tr w:rsidR="00674D1E" w:rsidRPr="00674D1E" w:rsidTr="00674D1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74D1E" w:rsidRPr="00674D1E" w:rsidRDefault="00674D1E" w:rsidP="00674D1E">
          <w:pPr>
            <w:jc w:val="left"/>
            <w:rPr>
              <w:rFonts w:eastAsia="Verdana" w:cs="Verdana"/>
              <w:szCs w:val="18"/>
            </w:rPr>
          </w:pPr>
          <w:r w:rsidRPr="00674D1E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74D1E" w:rsidRPr="00674D1E" w:rsidRDefault="00674D1E" w:rsidP="00674D1E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674D1E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674D1E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6"/>
    <w:bookmarkEnd w:id="27"/>
    <w:bookmarkEnd w:id="28"/>
  </w:tbl>
  <w:p w:rsidR="00ED54E0" w:rsidRPr="00674D1E" w:rsidRDefault="00140BBD" w:rsidP="00674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31226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D78DF1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5B486E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5524C7E"/>
    <w:numStyleLink w:val="LegalHeadings"/>
  </w:abstractNum>
  <w:abstractNum w:abstractNumId="12" w15:restartNumberingAfterBreak="0">
    <w:nsid w:val="57551E12"/>
    <w:multiLevelType w:val="multilevel"/>
    <w:tmpl w:val="C5524C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BF"/>
    <w:rsid w:val="00006CAF"/>
    <w:rsid w:val="00140BBD"/>
    <w:rsid w:val="001D104B"/>
    <w:rsid w:val="002761D6"/>
    <w:rsid w:val="003D39CD"/>
    <w:rsid w:val="00674D1E"/>
    <w:rsid w:val="00703D92"/>
    <w:rsid w:val="007215BF"/>
    <w:rsid w:val="00785771"/>
    <w:rsid w:val="008730E9"/>
    <w:rsid w:val="00CC2C92"/>
    <w:rsid w:val="00CD2B29"/>
    <w:rsid w:val="00EB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D1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74D1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74D1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74D1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74D1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74D1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74D1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74D1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74D1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74D1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74D1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674D1E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674D1E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674D1E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674D1E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674D1E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674D1E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674D1E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674D1E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674D1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74D1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674D1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74D1E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674D1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74D1E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674D1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74D1E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674D1E"/>
    <w:pPr>
      <w:numPr>
        <w:numId w:val="6"/>
      </w:numPr>
    </w:pPr>
  </w:style>
  <w:style w:type="paragraph" w:styleId="ListBullet">
    <w:name w:val="List Bullet"/>
    <w:basedOn w:val="Normal"/>
    <w:uiPriority w:val="1"/>
    <w:rsid w:val="00674D1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74D1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74D1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74D1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74D1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74D1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74D1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74D1E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674D1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74D1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674D1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74D1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74D1E"/>
    <w:rPr>
      <w:szCs w:val="20"/>
    </w:rPr>
  </w:style>
  <w:style w:type="character" w:customStyle="1" w:styleId="EndnoteTextChar">
    <w:name w:val="Endnote Text Char"/>
    <w:link w:val="EndnoteText"/>
    <w:uiPriority w:val="49"/>
    <w:rsid w:val="00674D1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74D1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74D1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674D1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74D1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74D1E"/>
    <w:pPr>
      <w:ind w:left="567" w:right="567" w:firstLine="0"/>
    </w:pPr>
  </w:style>
  <w:style w:type="character" w:styleId="FootnoteReference">
    <w:name w:val="footnote reference"/>
    <w:uiPriority w:val="5"/>
    <w:rsid w:val="00674D1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674D1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74D1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74D1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74D1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74D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74D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74D1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74D1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74D1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74D1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74D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74D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74D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74D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74D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74D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74D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74D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74D1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74D1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4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1E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674D1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74D1E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674D1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74D1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74D1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74D1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74D1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74D1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74D1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74D1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74D1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74D1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674D1E"/>
  </w:style>
  <w:style w:type="paragraph" w:styleId="BlockText">
    <w:name w:val="Block Text"/>
    <w:basedOn w:val="Normal"/>
    <w:uiPriority w:val="99"/>
    <w:semiHidden/>
    <w:unhideWhenUsed/>
    <w:rsid w:val="00674D1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4D1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4D1E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4D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4D1E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4D1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4D1E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4D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4D1E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4D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4D1E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674D1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674D1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4D1E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74D1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674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D1E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4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74D1E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4D1E"/>
  </w:style>
  <w:style w:type="character" w:customStyle="1" w:styleId="DateChar">
    <w:name w:val="Date Char"/>
    <w:basedOn w:val="DefaultParagraphFont"/>
    <w:link w:val="Date"/>
    <w:uiPriority w:val="99"/>
    <w:semiHidden/>
    <w:rsid w:val="00674D1E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4D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4D1E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4D1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4D1E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674D1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674D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4D1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74D1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674D1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4D1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4D1E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674D1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674D1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674D1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674D1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4D1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4D1E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674D1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674D1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674D1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74D1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74D1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74D1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74D1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74D1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74D1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74D1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74D1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74D1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4D1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74D1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74D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74D1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674D1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674D1E"/>
    <w:rPr>
      <w:lang w:val="fr-FR"/>
    </w:rPr>
  </w:style>
  <w:style w:type="paragraph" w:styleId="List">
    <w:name w:val="List"/>
    <w:basedOn w:val="Normal"/>
    <w:uiPriority w:val="99"/>
    <w:semiHidden/>
    <w:unhideWhenUsed/>
    <w:rsid w:val="00674D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4D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4D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4D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4D1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74D1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4D1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4D1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4D1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4D1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74D1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74D1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74D1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74D1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74D1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74D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4D1E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4D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4D1E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674D1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74D1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4D1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6FAB"/>
  </w:style>
  <w:style w:type="character" w:customStyle="1" w:styleId="NoteHeading1Char">
    <w:name w:val="Note Heading1 Char"/>
    <w:link w:val="NoteHeading1"/>
    <w:uiPriority w:val="99"/>
    <w:semiHidden/>
    <w:rsid w:val="00446FAB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4D1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674D1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674D1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4D1E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674D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74D1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4D1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4D1E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4D1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4D1E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674D1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674D1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674D1E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674D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74D1E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2761D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761D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761D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761D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761D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761D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761D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761D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761D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761D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761D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761D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761D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761D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761D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761D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761D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761D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761D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761D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761D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761D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761D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761D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761D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761D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761D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761D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761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761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761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761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761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761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761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761D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761D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761D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761D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761D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761D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761D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761D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761D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761D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761D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761D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761D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761D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761D6"/>
    <w:rPr>
      <w:color w:val="2B579A"/>
      <w:shd w:val="clear" w:color="auto" w:fill="E6E6E6"/>
      <w:lang w:val="fr-FR"/>
    </w:rPr>
  </w:style>
  <w:style w:type="table" w:styleId="ListTable1Light">
    <w:name w:val="List Table 1 Light"/>
    <w:basedOn w:val="TableNormal"/>
    <w:uiPriority w:val="46"/>
    <w:rsid w:val="002761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761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761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761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761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761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761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761D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761D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761D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761D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761D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761D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761D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761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761D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761D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761D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761D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761D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761D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761D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761D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761D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761D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761D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761D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761D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761D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761D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761D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761D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761D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761D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761D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761D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761D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761D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761D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761D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761D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761D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761D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761D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761D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761D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761D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761D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761D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761D6"/>
    <w:rPr>
      <w:color w:val="2B579A"/>
      <w:shd w:val="clear" w:color="auto" w:fill="E6E6E6"/>
      <w:lang w:val="fr-FR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4D1E"/>
  </w:style>
  <w:style w:type="table" w:styleId="PlainTable1">
    <w:name w:val="Plain Table 1"/>
    <w:basedOn w:val="TableNormal"/>
    <w:uiPriority w:val="41"/>
    <w:rsid w:val="002761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761D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761D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761D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761D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2761D6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2761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61D6"/>
    <w:rPr>
      <w:color w:val="808080"/>
      <w:shd w:val="clear" w:color="auto" w:fill="E6E6E6"/>
      <w:lang w:val="fr-FR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4D1E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TBT/THA/19_0197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94</Words>
  <Characters>607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2019-01-18T08:51:00Z</dcterms:created>
  <dcterms:modified xsi:type="dcterms:W3CDTF">2019-01-21T06:17:00Z</dcterms:modified>
</cp:coreProperties>
</file>