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C91492" w:rsidRDefault="00C91492" w:rsidP="00C91492">
      <w:pPr>
        <w:pStyle w:val="Titre"/>
        <w:rPr>
          <w:b w:val="0"/>
          <w:caps w:val="0"/>
          <w:kern w:val="0"/>
        </w:rPr>
      </w:pPr>
      <w:bookmarkStart w:id="8" w:name="_Hlk5979026"/>
      <w:r w:rsidRPr="00C91492">
        <w:rPr>
          <w:caps w:val="0"/>
          <w:kern w:val="0"/>
        </w:rPr>
        <w:t>NOTIFICATION</w:t>
      </w:r>
    </w:p>
    <w:p w:rsidR="00985FA7" w:rsidRPr="00C91492" w:rsidRDefault="00CC7D6A" w:rsidP="00C91492">
      <w:pPr>
        <w:pStyle w:val="Title3"/>
      </w:pPr>
      <w:r w:rsidRPr="00C91492">
        <w:t>Adde</w:t>
      </w:r>
      <w:bookmarkStart w:id="9" w:name="_GoBack"/>
      <w:bookmarkEnd w:id="9"/>
      <w:r w:rsidRPr="00C91492">
        <w:t>ndum</w:t>
      </w:r>
    </w:p>
    <w:p w:rsidR="00687AA2" w:rsidRPr="00C91492" w:rsidRDefault="00CC7D6A" w:rsidP="00C91492">
      <w:r w:rsidRPr="00C91492">
        <w:t>La communication ci</w:t>
      </w:r>
      <w:r w:rsidR="00C91492" w:rsidRPr="00C91492">
        <w:t>-</w:t>
      </w:r>
      <w:r w:rsidRPr="00C91492">
        <w:t>après, datée du 1</w:t>
      </w:r>
      <w:r w:rsidR="00C91492" w:rsidRPr="00C91492">
        <w:t>1 avril 2</w:t>
      </w:r>
      <w:r w:rsidRPr="00C91492">
        <w:t xml:space="preserve">019, est distribuée à la demande de la délégation de </w:t>
      </w:r>
      <w:proofErr w:type="gramStart"/>
      <w:r w:rsidRPr="00C91492">
        <w:t>l'</w:t>
      </w:r>
      <w:r w:rsidRPr="00C91492">
        <w:rPr>
          <w:u w:val="single"/>
        </w:rPr>
        <w:t>Ouganda</w:t>
      </w:r>
      <w:proofErr w:type="gramEnd"/>
      <w:r w:rsidRPr="00C91492">
        <w:t>.</w:t>
      </w:r>
    </w:p>
    <w:p w:rsidR="00985FA7" w:rsidRPr="00C91492" w:rsidRDefault="00985FA7" w:rsidP="00C91492"/>
    <w:p w:rsidR="00985FA7" w:rsidRPr="00C91492" w:rsidRDefault="00C91492" w:rsidP="00C91492">
      <w:pPr>
        <w:jc w:val="center"/>
        <w:rPr>
          <w:b/>
        </w:rPr>
      </w:pPr>
      <w:r w:rsidRPr="00C91492">
        <w:rPr>
          <w:b/>
        </w:rPr>
        <w:t>_______________</w:t>
      </w:r>
    </w:p>
    <w:p w:rsidR="00985FA7" w:rsidRPr="00C91492" w:rsidRDefault="00985FA7" w:rsidP="00C91492"/>
    <w:p w:rsidR="00985FA7" w:rsidRPr="00C91492" w:rsidRDefault="00985FA7" w:rsidP="00C91492"/>
    <w:p w:rsidR="00985FA7" w:rsidRPr="00C91492" w:rsidRDefault="00CC7D6A" w:rsidP="00C91492">
      <w:r w:rsidRPr="00C91492">
        <w:rPr>
          <w:u w:val="single"/>
        </w:rPr>
        <w:t>DUS 1687</w:t>
      </w:r>
      <w:r w:rsidR="00C91492" w:rsidRPr="00C91492">
        <w:rPr>
          <w:u w:val="single"/>
        </w:rPr>
        <w:t>-</w:t>
      </w:r>
      <w:proofErr w:type="gramStart"/>
      <w:r w:rsidRPr="00C91492">
        <w:rPr>
          <w:u w:val="single"/>
        </w:rPr>
        <w:t>8:</w:t>
      </w:r>
      <w:proofErr w:type="gramEnd"/>
      <w:r w:rsidRPr="00C91492">
        <w:rPr>
          <w:u w:val="single"/>
        </w:rPr>
        <w:t>2017</w:t>
      </w:r>
      <w:r w:rsidR="00C91492" w:rsidRPr="00C91492">
        <w:rPr>
          <w:u w:val="single"/>
        </w:rPr>
        <w:t xml:space="preserve">. </w:t>
      </w:r>
      <w:proofErr w:type="spellStart"/>
      <w:r w:rsidR="00C91492" w:rsidRPr="00C91492">
        <w:rPr>
          <w:i/>
          <w:iCs/>
          <w:u w:val="single"/>
        </w:rPr>
        <w:t>S</w:t>
      </w:r>
      <w:r w:rsidRPr="00C91492">
        <w:rPr>
          <w:i/>
          <w:iCs/>
          <w:u w:val="single"/>
        </w:rPr>
        <w:t>chool</w:t>
      </w:r>
      <w:proofErr w:type="spellEnd"/>
      <w:r w:rsidRPr="00C91492">
        <w:rPr>
          <w:i/>
          <w:iCs/>
          <w:u w:val="single"/>
        </w:rPr>
        <w:t xml:space="preserve"> </w:t>
      </w:r>
      <w:proofErr w:type="spellStart"/>
      <w:r w:rsidRPr="00C91492">
        <w:rPr>
          <w:i/>
          <w:iCs/>
          <w:u w:val="single"/>
        </w:rPr>
        <w:t>Clothing</w:t>
      </w:r>
      <w:proofErr w:type="spellEnd"/>
      <w:r w:rsidRPr="00C91492">
        <w:rPr>
          <w:i/>
          <w:iCs/>
          <w:u w:val="single"/>
        </w:rPr>
        <w:t xml:space="preserve"> </w:t>
      </w:r>
      <w:r w:rsidR="00C91492" w:rsidRPr="00C91492">
        <w:rPr>
          <w:i/>
          <w:iCs/>
          <w:u w:val="single"/>
        </w:rPr>
        <w:t>-</w:t>
      </w:r>
      <w:r w:rsidRPr="00C91492">
        <w:rPr>
          <w:i/>
          <w:iCs/>
          <w:u w:val="single"/>
        </w:rPr>
        <w:t xml:space="preserve"> Part </w:t>
      </w:r>
      <w:proofErr w:type="gramStart"/>
      <w:r w:rsidRPr="00C91492">
        <w:rPr>
          <w:i/>
          <w:iCs/>
          <w:u w:val="single"/>
        </w:rPr>
        <w:t>8</w:t>
      </w:r>
      <w:r w:rsidR="00C91492" w:rsidRPr="00C91492">
        <w:rPr>
          <w:i/>
          <w:iCs/>
          <w:u w:val="single"/>
        </w:rPr>
        <w:t>:</w:t>
      </w:r>
      <w:proofErr w:type="gramEnd"/>
      <w:r w:rsidR="00C91492" w:rsidRPr="00C91492">
        <w:rPr>
          <w:i/>
          <w:iCs/>
          <w:u w:val="single"/>
        </w:rPr>
        <w:t xml:space="preserve"> J</w:t>
      </w:r>
      <w:r w:rsidRPr="00C91492">
        <w:rPr>
          <w:i/>
          <w:iCs/>
          <w:u w:val="single"/>
        </w:rPr>
        <w:t>erseys and cardigans</w:t>
      </w:r>
      <w:r w:rsidRPr="00C91492">
        <w:rPr>
          <w:u w:val="single"/>
        </w:rPr>
        <w:t xml:space="preserve"> (Vêtements scolaires </w:t>
      </w:r>
      <w:r w:rsidR="00C91492" w:rsidRPr="00C91492">
        <w:rPr>
          <w:u w:val="single"/>
        </w:rPr>
        <w:t>-</w:t>
      </w:r>
      <w:r w:rsidRPr="00C91492">
        <w:rPr>
          <w:u w:val="single"/>
        </w:rPr>
        <w:t xml:space="preserve"> Partie 8</w:t>
      </w:r>
      <w:r w:rsidR="00C91492" w:rsidRPr="00C91492">
        <w:rPr>
          <w:u w:val="single"/>
        </w:rPr>
        <w:t>: C</w:t>
      </w:r>
      <w:r w:rsidRPr="00C91492">
        <w:rPr>
          <w:u w:val="single"/>
        </w:rPr>
        <w:t>handails et cardigans)</w:t>
      </w:r>
    </w:p>
    <w:p w:rsidR="00514428" w:rsidRPr="00C91492" w:rsidRDefault="00514428" w:rsidP="00C91492"/>
    <w:p w:rsidR="00514428" w:rsidRPr="00C91492" w:rsidRDefault="00CC7D6A" w:rsidP="00C91492">
      <w:r w:rsidRPr="00C91492">
        <w:t>L'Ouganda informe les Membres de l'OMC que le projet de norme ougandaise DUS 1687</w:t>
      </w:r>
      <w:r w:rsidR="00C91492" w:rsidRPr="00C91492">
        <w:t>-</w:t>
      </w:r>
      <w:proofErr w:type="gramStart"/>
      <w:r w:rsidRPr="00C91492">
        <w:t>8:</w:t>
      </w:r>
      <w:proofErr w:type="gramEnd"/>
      <w:r w:rsidRPr="00C91492">
        <w:t xml:space="preserve">2017 (Vêtements scolaires </w:t>
      </w:r>
      <w:r w:rsidR="00C91492" w:rsidRPr="00C91492">
        <w:t>-</w:t>
      </w:r>
      <w:r w:rsidRPr="00C91492">
        <w:t xml:space="preserve"> Partie 8</w:t>
      </w:r>
      <w:r w:rsidR="00C91492" w:rsidRPr="00C91492">
        <w:t>: C</w:t>
      </w:r>
      <w:r w:rsidRPr="00C91492">
        <w:t>handails et cardigans) notifié au moyen du document G/</w:t>
      </w:r>
      <w:proofErr w:type="spellStart"/>
      <w:r w:rsidRPr="00C91492">
        <w:t>TBT</w:t>
      </w:r>
      <w:proofErr w:type="spellEnd"/>
      <w:r w:rsidRPr="00C91492">
        <w:t>/N/</w:t>
      </w:r>
      <w:proofErr w:type="spellStart"/>
      <w:r w:rsidRPr="00C91492">
        <w:t>UGA</w:t>
      </w:r>
      <w:proofErr w:type="spellEnd"/>
      <w:r w:rsidRPr="00C91492">
        <w:t>/718 a été adopté le 2</w:t>
      </w:r>
      <w:r w:rsidR="00C91492" w:rsidRPr="00C91492">
        <w:t>6 mars 2</w:t>
      </w:r>
      <w:r w:rsidRPr="00C91492">
        <w:t>019.</w:t>
      </w:r>
    </w:p>
    <w:p w:rsidR="00985FA7" w:rsidRPr="00C91492" w:rsidRDefault="00985FA7" w:rsidP="00C91492"/>
    <w:p w:rsidR="00985FA7" w:rsidRPr="00C91492" w:rsidRDefault="00C91492" w:rsidP="00C91492">
      <w:pPr>
        <w:jc w:val="center"/>
        <w:rPr>
          <w:b/>
        </w:rPr>
      </w:pPr>
      <w:r w:rsidRPr="00C91492">
        <w:rPr>
          <w:b/>
        </w:rPr>
        <w:t>__________</w:t>
      </w:r>
      <w:bookmarkEnd w:id="8"/>
    </w:p>
    <w:sectPr w:rsidR="00985FA7" w:rsidRPr="00C91492" w:rsidSect="008D2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3C" w:rsidRPr="00C91492" w:rsidRDefault="00CC7D6A">
      <w:bookmarkStart w:id="4" w:name="_Hlk5979043"/>
      <w:bookmarkStart w:id="5" w:name="_Hlk5979044"/>
      <w:r w:rsidRPr="00C91492">
        <w:separator/>
      </w:r>
      <w:bookmarkEnd w:id="4"/>
      <w:bookmarkEnd w:id="5"/>
    </w:p>
  </w:endnote>
  <w:endnote w:type="continuationSeparator" w:id="0">
    <w:p w:rsidR="00831A3C" w:rsidRPr="00C91492" w:rsidRDefault="00CC7D6A">
      <w:bookmarkStart w:id="6" w:name="_Hlk5979045"/>
      <w:bookmarkStart w:id="7" w:name="_Hlk5979046"/>
      <w:r w:rsidRPr="00C9149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91492" w:rsidRDefault="00C91492" w:rsidP="00C91492">
    <w:pPr>
      <w:pStyle w:val="Pieddepage"/>
    </w:pPr>
    <w:bookmarkStart w:id="14" w:name="_Hlk5979031"/>
    <w:bookmarkStart w:id="15" w:name="_Hlk5979032"/>
    <w:r w:rsidRPr="00C9149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91492" w:rsidRDefault="00C91492" w:rsidP="00C91492">
    <w:pPr>
      <w:pStyle w:val="Pieddepage"/>
    </w:pPr>
    <w:bookmarkStart w:id="16" w:name="_Hlk5979033"/>
    <w:bookmarkStart w:id="17" w:name="_Hlk5979034"/>
    <w:r w:rsidRPr="00C9149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C91492" w:rsidRDefault="00C91492" w:rsidP="00C91492">
    <w:pPr>
      <w:pStyle w:val="Pieddepage"/>
    </w:pPr>
    <w:bookmarkStart w:id="20" w:name="_Hlk5979037"/>
    <w:bookmarkStart w:id="21" w:name="_Hlk5979038"/>
    <w:r w:rsidRPr="00C9149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3C" w:rsidRPr="00C91492" w:rsidRDefault="00CC7D6A">
      <w:bookmarkStart w:id="0" w:name="_Hlk5979039"/>
      <w:bookmarkStart w:id="1" w:name="_Hlk5979040"/>
      <w:r w:rsidRPr="00C91492">
        <w:separator/>
      </w:r>
      <w:bookmarkEnd w:id="0"/>
      <w:bookmarkEnd w:id="1"/>
    </w:p>
  </w:footnote>
  <w:footnote w:type="continuationSeparator" w:id="0">
    <w:p w:rsidR="00831A3C" w:rsidRPr="00C91492" w:rsidRDefault="00CC7D6A">
      <w:bookmarkStart w:id="2" w:name="_Hlk5979041"/>
      <w:bookmarkStart w:id="3" w:name="_Hlk5979042"/>
      <w:r w:rsidRPr="00C9149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92" w:rsidRPr="005B07A0" w:rsidRDefault="00C91492" w:rsidP="00C91492">
    <w:pPr>
      <w:pStyle w:val="En-tte"/>
      <w:spacing w:after="240"/>
      <w:jc w:val="center"/>
      <w:rPr>
        <w:lang w:val="es-ES"/>
      </w:rPr>
    </w:pPr>
    <w:bookmarkStart w:id="10" w:name="_Hlk5979027"/>
    <w:bookmarkStart w:id="11" w:name="_Hlk5979028"/>
    <w:r w:rsidRPr="005B07A0">
      <w:rPr>
        <w:lang w:val="es-ES"/>
      </w:rPr>
      <w:t>G/TBT/N/</w:t>
    </w:r>
    <w:proofErr w:type="spellStart"/>
    <w:r w:rsidRPr="005B07A0">
      <w:rPr>
        <w:lang w:val="es-ES"/>
      </w:rPr>
      <w:t>UGA</w:t>
    </w:r>
    <w:proofErr w:type="spellEnd"/>
    <w:r w:rsidRPr="005B07A0">
      <w:rPr>
        <w:lang w:val="es-ES"/>
      </w:rPr>
      <w:t>/718/Add.1</w:t>
    </w:r>
  </w:p>
  <w:p w:rsidR="00C91492" w:rsidRPr="00C91492" w:rsidRDefault="00C91492" w:rsidP="00C91492">
    <w:pPr>
      <w:pStyle w:val="En-tte"/>
      <w:pBdr>
        <w:bottom w:val="single" w:sz="4" w:space="1" w:color="auto"/>
      </w:pBdr>
      <w:jc w:val="center"/>
    </w:pPr>
    <w:r w:rsidRPr="00C91492">
      <w:t xml:space="preserve">- </w:t>
    </w:r>
    <w:r w:rsidRPr="00C91492">
      <w:fldChar w:fldCharType="begin"/>
    </w:r>
    <w:r w:rsidRPr="00C91492">
      <w:instrText xml:space="preserve"> PAGE  \* Arabic  \* MERGEFORMAT </w:instrText>
    </w:r>
    <w:r w:rsidRPr="00C91492">
      <w:fldChar w:fldCharType="separate"/>
    </w:r>
    <w:r w:rsidRPr="00C91492">
      <w:t>1</w:t>
    </w:r>
    <w:r w:rsidRPr="00C91492">
      <w:fldChar w:fldCharType="end"/>
    </w:r>
    <w:r w:rsidRPr="00C9149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92" w:rsidRPr="005B07A0" w:rsidRDefault="00C91492" w:rsidP="00C91492">
    <w:pPr>
      <w:pStyle w:val="En-tte"/>
      <w:spacing w:after="240"/>
      <w:jc w:val="center"/>
      <w:rPr>
        <w:lang w:val="es-ES"/>
      </w:rPr>
    </w:pPr>
    <w:bookmarkStart w:id="12" w:name="_Hlk5979029"/>
    <w:bookmarkStart w:id="13" w:name="_Hlk5979030"/>
    <w:r w:rsidRPr="005B07A0">
      <w:rPr>
        <w:lang w:val="es-ES"/>
      </w:rPr>
      <w:t>G/TBT/N/</w:t>
    </w:r>
    <w:proofErr w:type="spellStart"/>
    <w:r w:rsidRPr="005B07A0">
      <w:rPr>
        <w:lang w:val="es-ES"/>
      </w:rPr>
      <w:t>UGA</w:t>
    </w:r>
    <w:proofErr w:type="spellEnd"/>
    <w:r w:rsidRPr="005B07A0">
      <w:rPr>
        <w:lang w:val="es-ES"/>
      </w:rPr>
      <w:t>/718/Add.1</w:t>
    </w:r>
  </w:p>
  <w:p w:rsidR="00C91492" w:rsidRPr="00C91492" w:rsidRDefault="00C91492" w:rsidP="00C91492">
    <w:pPr>
      <w:pStyle w:val="En-tte"/>
      <w:pBdr>
        <w:bottom w:val="single" w:sz="4" w:space="1" w:color="auto"/>
      </w:pBdr>
      <w:jc w:val="center"/>
    </w:pPr>
    <w:r w:rsidRPr="00C91492">
      <w:t xml:space="preserve">- </w:t>
    </w:r>
    <w:r w:rsidRPr="00C91492">
      <w:fldChar w:fldCharType="begin"/>
    </w:r>
    <w:r w:rsidRPr="00C91492">
      <w:instrText xml:space="preserve"> PAGE  \* Arabic  \* MERGEFORMAT </w:instrText>
    </w:r>
    <w:r w:rsidRPr="00C91492">
      <w:fldChar w:fldCharType="separate"/>
    </w:r>
    <w:r w:rsidRPr="00C91492">
      <w:t>1</w:t>
    </w:r>
    <w:r w:rsidRPr="00C91492">
      <w:fldChar w:fldCharType="end"/>
    </w:r>
    <w:r w:rsidRPr="00C9149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91492" w:rsidRPr="00C91492" w:rsidTr="00C9149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91492" w:rsidRPr="00C91492" w:rsidRDefault="00C91492" w:rsidP="00C9149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79035"/>
          <w:bookmarkStart w:id="19" w:name="_Hlk597903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91492" w:rsidRPr="00C91492" w:rsidRDefault="00C91492" w:rsidP="00C9149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91492" w:rsidRPr="00C91492" w:rsidTr="00C9149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91492" w:rsidRPr="00C91492" w:rsidRDefault="00C91492" w:rsidP="00C91492">
          <w:pPr>
            <w:jc w:val="left"/>
            <w:rPr>
              <w:rFonts w:eastAsia="Verdana" w:cs="Verdana"/>
              <w:szCs w:val="18"/>
            </w:rPr>
          </w:pPr>
          <w:r w:rsidRPr="00C9149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91492" w:rsidRPr="00C91492" w:rsidRDefault="00C91492" w:rsidP="00C9149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1492" w:rsidRPr="005B07A0" w:rsidTr="00C9149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91492" w:rsidRPr="00C91492" w:rsidRDefault="00C91492" w:rsidP="00C9149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91492" w:rsidRPr="005B07A0" w:rsidRDefault="00C91492" w:rsidP="00C91492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5B07A0">
            <w:rPr>
              <w:b/>
              <w:szCs w:val="18"/>
              <w:lang w:val="es-ES"/>
            </w:rPr>
            <w:t>G/TBT/N/</w:t>
          </w:r>
          <w:proofErr w:type="spellStart"/>
          <w:r w:rsidRPr="005B07A0">
            <w:rPr>
              <w:b/>
              <w:szCs w:val="18"/>
              <w:lang w:val="es-ES"/>
            </w:rPr>
            <w:t>UGA</w:t>
          </w:r>
          <w:proofErr w:type="spellEnd"/>
          <w:r w:rsidRPr="005B07A0">
            <w:rPr>
              <w:b/>
              <w:szCs w:val="18"/>
              <w:lang w:val="es-ES"/>
            </w:rPr>
            <w:t>/718/Add.1</w:t>
          </w:r>
        </w:p>
      </w:tc>
    </w:tr>
    <w:tr w:rsidR="00C91492" w:rsidRPr="00C91492" w:rsidTr="00C9149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91492" w:rsidRPr="005B07A0" w:rsidRDefault="00C91492" w:rsidP="00C91492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91492" w:rsidRPr="00C91492" w:rsidRDefault="00C91492" w:rsidP="00C91492">
          <w:pPr>
            <w:jc w:val="right"/>
            <w:rPr>
              <w:rFonts w:eastAsia="Verdana" w:cs="Verdana"/>
              <w:szCs w:val="18"/>
            </w:rPr>
          </w:pPr>
          <w:r w:rsidRPr="00C91492">
            <w:rPr>
              <w:rFonts w:eastAsia="Verdana" w:cs="Verdana"/>
              <w:szCs w:val="18"/>
            </w:rPr>
            <w:t>12 avril 2019</w:t>
          </w:r>
        </w:p>
      </w:tc>
    </w:tr>
    <w:tr w:rsidR="00C91492" w:rsidRPr="00C91492" w:rsidTr="00C9149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91492" w:rsidRPr="00C91492" w:rsidRDefault="00C91492" w:rsidP="00C91492">
          <w:pPr>
            <w:jc w:val="left"/>
            <w:rPr>
              <w:rFonts w:eastAsia="Verdana" w:cs="Verdana"/>
              <w:b/>
              <w:szCs w:val="18"/>
            </w:rPr>
          </w:pPr>
          <w:r w:rsidRPr="00C91492">
            <w:rPr>
              <w:rFonts w:eastAsia="Verdana" w:cs="Verdana"/>
              <w:color w:val="FF0000"/>
              <w:szCs w:val="18"/>
            </w:rPr>
            <w:t>(19</w:t>
          </w:r>
          <w:r w:rsidRPr="00C91492">
            <w:rPr>
              <w:rFonts w:eastAsia="Verdana" w:cs="Verdana"/>
              <w:color w:val="FF0000"/>
              <w:szCs w:val="18"/>
            </w:rPr>
            <w:noBreakHyphen/>
          </w:r>
          <w:r w:rsidR="005B07A0">
            <w:rPr>
              <w:rFonts w:eastAsia="Verdana" w:cs="Verdana"/>
              <w:color w:val="FF0000"/>
              <w:szCs w:val="18"/>
            </w:rPr>
            <w:t>2443</w:t>
          </w:r>
          <w:r w:rsidRPr="00C9149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91492" w:rsidRPr="00C91492" w:rsidRDefault="00C91492" w:rsidP="00C9149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91492">
            <w:rPr>
              <w:rFonts w:eastAsia="Verdana" w:cs="Verdana"/>
              <w:szCs w:val="18"/>
            </w:rPr>
            <w:t>Page:</w:t>
          </w:r>
          <w:proofErr w:type="gramEnd"/>
          <w:r w:rsidRPr="00C91492">
            <w:rPr>
              <w:rFonts w:eastAsia="Verdana" w:cs="Verdana"/>
              <w:szCs w:val="18"/>
            </w:rPr>
            <w:t xml:space="preserve"> </w:t>
          </w:r>
          <w:r w:rsidRPr="00C91492">
            <w:rPr>
              <w:rFonts w:eastAsia="Verdana" w:cs="Verdana"/>
              <w:szCs w:val="18"/>
            </w:rPr>
            <w:fldChar w:fldCharType="begin"/>
          </w:r>
          <w:r w:rsidRPr="00C9149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1492">
            <w:rPr>
              <w:rFonts w:eastAsia="Verdana" w:cs="Verdana"/>
              <w:szCs w:val="18"/>
            </w:rPr>
            <w:fldChar w:fldCharType="separate"/>
          </w:r>
          <w:r w:rsidRPr="00C91492">
            <w:rPr>
              <w:rFonts w:eastAsia="Verdana" w:cs="Verdana"/>
              <w:szCs w:val="18"/>
            </w:rPr>
            <w:t>1</w:t>
          </w:r>
          <w:r w:rsidRPr="00C91492">
            <w:rPr>
              <w:rFonts w:eastAsia="Verdana" w:cs="Verdana"/>
              <w:szCs w:val="18"/>
            </w:rPr>
            <w:fldChar w:fldCharType="end"/>
          </w:r>
          <w:r w:rsidRPr="00C91492">
            <w:rPr>
              <w:rFonts w:eastAsia="Verdana" w:cs="Verdana"/>
              <w:szCs w:val="18"/>
            </w:rPr>
            <w:t>/</w:t>
          </w:r>
          <w:r w:rsidRPr="00C91492">
            <w:rPr>
              <w:rFonts w:eastAsia="Verdana" w:cs="Verdana"/>
              <w:szCs w:val="18"/>
            </w:rPr>
            <w:fldChar w:fldCharType="begin"/>
          </w:r>
          <w:r w:rsidRPr="00C9149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91492">
            <w:rPr>
              <w:rFonts w:eastAsia="Verdana" w:cs="Verdana"/>
              <w:szCs w:val="18"/>
            </w:rPr>
            <w:fldChar w:fldCharType="separate"/>
          </w:r>
          <w:r w:rsidRPr="00C91492">
            <w:rPr>
              <w:rFonts w:eastAsia="Verdana" w:cs="Verdana"/>
              <w:szCs w:val="18"/>
            </w:rPr>
            <w:t>1</w:t>
          </w:r>
          <w:r w:rsidRPr="00C91492">
            <w:rPr>
              <w:rFonts w:eastAsia="Verdana" w:cs="Verdana"/>
              <w:szCs w:val="18"/>
            </w:rPr>
            <w:fldChar w:fldCharType="end"/>
          </w:r>
        </w:p>
      </w:tc>
    </w:tr>
    <w:tr w:rsidR="00C91492" w:rsidRPr="00C91492" w:rsidTr="00C9149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91492" w:rsidRPr="00C91492" w:rsidRDefault="00C91492" w:rsidP="00C91492">
          <w:pPr>
            <w:jc w:val="left"/>
            <w:rPr>
              <w:rFonts w:eastAsia="Verdana" w:cs="Verdana"/>
              <w:szCs w:val="18"/>
            </w:rPr>
          </w:pPr>
          <w:r w:rsidRPr="00C9149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91492" w:rsidRPr="00C91492" w:rsidRDefault="00C91492" w:rsidP="00C9149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9149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91492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C91492" w:rsidRDefault="00ED54E0" w:rsidP="00C914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FFCFE4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A8ABC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182DC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4E0892"/>
    <w:numStyleLink w:val="LegalHeadings"/>
  </w:abstractNum>
  <w:abstractNum w:abstractNumId="12" w15:restartNumberingAfterBreak="0">
    <w:nsid w:val="57551E12"/>
    <w:multiLevelType w:val="multilevel"/>
    <w:tmpl w:val="134E08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9125E"/>
    <w:rsid w:val="004204EB"/>
    <w:rsid w:val="0042070A"/>
    <w:rsid w:val="00446FAB"/>
    <w:rsid w:val="00460B06"/>
    <w:rsid w:val="00461B8A"/>
    <w:rsid w:val="00467032"/>
    <w:rsid w:val="0046754A"/>
    <w:rsid w:val="004F203A"/>
    <w:rsid w:val="00514428"/>
    <w:rsid w:val="005336B8"/>
    <w:rsid w:val="00547B5F"/>
    <w:rsid w:val="005B04B9"/>
    <w:rsid w:val="005B07A0"/>
    <w:rsid w:val="005B68C7"/>
    <w:rsid w:val="005B7054"/>
    <w:rsid w:val="005D5981"/>
    <w:rsid w:val="005F30CB"/>
    <w:rsid w:val="00612644"/>
    <w:rsid w:val="00665379"/>
    <w:rsid w:val="00674CCD"/>
    <w:rsid w:val="00687AA2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1A3C"/>
    <w:rsid w:val="00835D16"/>
    <w:rsid w:val="00840C2B"/>
    <w:rsid w:val="00872772"/>
    <w:rsid w:val="008739FD"/>
    <w:rsid w:val="00893E85"/>
    <w:rsid w:val="008C160B"/>
    <w:rsid w:val="008D2F32"/>
    <w:rsid w:val="008E372C"/>
    <w:rsid w:val="0092464B"/>
    <w:rsid w:val="009722DD"/>
    <w:rsid w:val="00985FA7"/>
    <w:rsid w:val="009A6F54"/>
    <w:rsid w:val="009F1445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91492"/>
    <w:rsid w:val="00CC7D6A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A611F"/>
  <w15:docId w15:val="{0AFDE4AC-E95B-4CBD-8993-D89646D2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9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9149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9149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9149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9149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9149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9149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914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914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914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9149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9149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9149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9149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9149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9149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9149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9149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9149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914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914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9149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9149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9149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9149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91492"/>
    <w:pPr>
      <w:numPr>
        <w:numId w:val="6"/>
      </w:numPr>
    </w:pPr>
  </w:style>
  <w:style w:type="paragraph" w:styleId="Listepuces">
    <w:name w:val="List Bullet"/>
    <w:basedOn w:val="Normal"/>
    <w:uiPriority w:val="1"/>
    <w:rsid w:val="00C9149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9149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9149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9149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9149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9149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914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9149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914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9149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914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9149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91492"/>
    <w:rPr>
      <w:szCs w:val="20"/>
    </w:rPr>
  </w:style>
  <w:style w:type="character" w:customStyle="1" w:styleId="NotedefinCar">
    <w:name w:val="Note de fin Car"/>
    <w:link w:val="Notedefin"/>
    <w:uiPriority w:val="49"/>
    <w:rsid w:val="00C9149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914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9149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914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9149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91492"/>
    <w:pPr>
      <w:ind w:left="567" w:right="567" w:firstLine="0"/>
    </w:pPr>
  </w:style>
  <w:style w:type="character" w:styleId="Appelnotedebasdep">
    <w:name w:val="footnote reference"/>
    <w:uiPriority w:val="5"/>
    <w:rsid w:val="00C9149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914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9149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914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914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914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914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914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914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914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9149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9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9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914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9149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914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914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9149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9149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9149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9149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914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9149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9149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9149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91492"/>
  </w:style>
  <w:style w:type="paragraph" w:styleId="Normalcentr">
    <w:name w:val="Block Text"/>
    <w:basedOn w:val="Normal"/>
    <w:uiPriority w:val="99"/>
    <w:semiHidden/>
    <w:unhideWhenUsed/>
    <w:rsid w:val="00C914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9149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9149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9149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9149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9149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9149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9149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9149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9149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914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149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914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149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91492"/>
  </w:style>
  <w:style w:type="character" w:customStyle="1" w:styleId="DateCar">
    <w:name w:val="Date Car"/>
    <w:basedOn w:val="Policepardfaut"/>
    <w:link w:val="Dat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9149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9149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9149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9149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914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9149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9149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9149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9149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9149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9149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9149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9149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9149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149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149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9149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9149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9149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914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914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914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914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914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914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914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914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9149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9149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9149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914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9149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9149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91492"/>
    <w:rPr>
      <w:lang w:val="fr-FR"/>
    </w:rPr>
  </w:style>
  <w:style w:type="paragraph" w:styleId="Liste">
    <w:name w:val="List"/>
    <w:basedOn w:val="Normal"/>
    <w:uiPriority w:val="99"/>
    <w:semiHidden/>
    <w:unhideWhenUsed/>
    <w:rsid w:val="00C9149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9149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9149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9149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9149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9149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9149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9149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9149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9149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9149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9149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9149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9149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9149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914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9149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91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9149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9149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149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9149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9149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9149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9149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914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9149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9149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9149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91492"/>
  </w:style>
  <w:style w:type="character" w:customStyle="1" w:styleId="SalutationsCar">
    <w:name w:val="Salutations Car"/>
    <w:basedOn w:val="Policepardfaut"/>
    <w:link w:val="Salutations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9149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9149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9149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9149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9149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914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9149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7A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7AA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7A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7A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7A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7A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7A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7A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7A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7A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7A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7A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7A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7A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7A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7A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7A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87AA2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7A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7A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7A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7A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7A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87A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7A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7A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7A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7A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7A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7A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7AA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7AA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7AA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7AA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7AA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7AA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87AA2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687A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87A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87A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7A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7A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87AA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687A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87AA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Dubosson, Fabienne</dc:creator>
  <dc:description>LDIMD - DTU</dc:description>
  <cp:lastModifiedBy>Laverriere, Chantal</cp:lastModifiedBy>
  <cp:revision>3</cp:revision>
  <dcterms:created xsi:type="dcterms:W3CDTF">2019-04-12T14:30:00Z</dcterms:created>
  <dcterms:modified xsi:type="dcterms:W3CDTF">2019-04-15T07:55:00Z</dcterms:modified>
</cp:coreProperties>
</file>