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C9E8" w14:textId="511D3329" w:rsidR="002D78C9" w:rsidRPr="00250D1B" w:rsidRDefault="00250D1B" w:rsidP="00250D1B">
      <w:pPr>
        <w:pStyle w:val="Title"/>
        <w:rPr>
          <w:caps w:val="0"/>
          <w:kern w:val="0"/>
        </w:rPr>
      </w:pPr>
      <w:bookmarkStart w:id="8" w:name="_Hlk61362428"/>
      <w:bookmarkStart w:id="9" w:name="_GoBack"/>
      <w:bookmarkEnd w:id="9"/>
      <w:r w:rsidRPr="00250D1B">
        <w:rPr>
          <w:caps w:val="0"/>
          <w:kern w:val="0"/>
        </w:rPr>
        <w:t>NOTIFICATION</w:t>
      </w:r>
    </w:p>
    <w:p w14:paraId="7D75B074" w14:textId="77777777" w:rsidR="002F663C" w:rsidRPr="00250D1B" w:rsidRDefault="00E94AB5" w:rsidP="00250D1B">
      <w:pPr>
        <w:pStyle w:val="Title3"/>
      </w:pPr>
      <w:r w:rsidRPr="00250D1B">
        <w:t>Addendum</w:t>
      </w:r>
    </w:p>
    <w:p w14:paraId="26FF56EA" w14:textId="2E30B6E5" w:rsidR="002F663C" w:rsidRPr="00250D1B" w:rsidRDefault="00E94AB5" w:rsidP="00250D1B">
      <w:pPr>
        <w:rPr>
          <w:rFonts w:eastAsia="Calibri" w:cs="Times New Roman"/>
        </w:rPr>
      </w:pPr>
      <w:r w:rsidRPr="00250D1B">
        <w:t>La communication ci</w:t>
      </w:r>
      <w:r w:rsidR="00250D1B" w:rsidRPr="00250D1B">
        <w:t>-</w:t>
      </w:r>
      <w:r w:rsidRPr="00250D1B">
        <w:t xml:space="preserve">après, datée du </w:t>
      </w:r>
      <w:r w:rsidR="00250D1B" w:rsidRPr="00250D1B">
        <w:t>4 janvier 2</w:t>
      </w:r>
      <w:r w:rsidRPr="00250D1B">
        <w:t>021, est distribuée à la demande de la délégation de l'</w:t>
      </w:r>
      <w:r w:rsidRPr="00250D1B">
        <w:rPr>
          <w:u w:val="single"/>
        </w:rPr>
        <w:t>Ouganda</w:t>
      </w:r>
      <w:r w:rsidRPr="00250D1B">
        <w:t>.</w:t>
      </w:r>
    </w:p>
    <w:p w14:paraId="2CB623C1" w14:textId="77777777" w:rsidR="001E2E4A" w:rsidRPr="00250D1B" w:rsidRDefault="001E2E4A" w:rsidP="00250D1B">
      <w:pPr>
        <w:rPr>
          <w:rFonts w:eastAsia="Calibri" w:cs="Times New Roman"/>
        </w:rPr>
      </w:pPr>
    </w:p>
    <w:p w14:paraId="6286674C" w14:textId="78BC5B8E" w:rsidR="002F663C" w:rsidRPr="00250D1B" w:rsidRDefault="00250D1B" w:rsidP="00250D1B">
      <w:pPr>
        <w:jc w:val="center"/>
        <w:rPr>
          <w:b/>
        </w:rPr>
      </w:pPr>
      <w:r w:rsidRPr="00250D1B">
        <w:rPr>
          <w:b/>
        </w:rPr>
        <w:t>_______________</w:t>
      </w:r>
    </w:p>
    <w:p w14:paraId="5935B3B0" w14:textId="77777777" w:rsidR="002F663C" w:rsidRPr="00250D1B" w:rsidRDefault="002F663C" w:rsidP="00250D1B">
      <w:pPr>
        <w:rPr>
          <w:rFonts w:eastAsia="Calibri" w:cs="Times New Roman"/>
        </w:rPr>
      </w:pPr>
    </w:p>
    <w:p w14:paraId="7C3B420C" w14:textId="77777777" w:rsidR="00C14444" w:rsidRPr="00250D1B" w:rsidRDefault="00C14444" w:rsidP="00250D1B">
      <w:pPr>
        <w:rPr>
          <w:rFonts w:eastAsia="Calibri" w:cs="Times New Roman"/>
        </w:rPr>
      </w:pPr>
    </w:p>
    <w:p w14:paraId="0861C1C5" w14:textId="7E5DDE87" w:rsidR="002F663C" w:rsidRPr="00250D1B" w:rsidRDefault="00E94AB5" w:rsidP="00250D1B">
      <w:pPr>
        <w:rPr>
          <w:rFonts w:eastAsia="Calibri" w:cs="Times New Roman"/>
          <w:b/>
          <w:szCs w:val="18"/>
        </w:rPr>
      </w:pPr>
      <w:proofErr w:type="gramStart"/>
      <w:r w:rsidRPr="00250D1B">
        <w:rPr>
          <w:b/>
          <w:szCs w:val="18"/>
        </w:rPr>
        <w:t>Intitulé</w:t>
      </w:r>
      <w:r w:rsidR="00250D1B" w:rsidRPr="00250D1B">
        <w:rPr>
          <w:b/>
          <w:szCs w:val="18"/>
        </w:rPr>
        <w:t>:</w:t>
      </w:r>
      <w:proofErr w:type="gramEnd"/>
      <w:r w:rsidR="00250D1B" w:rsidRPr="00250D1B">
        <w:rPr>
          <w:b/>
          <w:szCs w:val="18"/>
        </w:rPr>
        <w:t xml:space="preserve"> </w:t>
      </w:r>
      <w:r w:rsidR="00250D1B" w:rsidRPr="00250D1B">
        <w:t>DUS 1783</w:t>
      </w:r>
      <w:r w:rsidRPr="00250D1B">
        <w:t>:2017</w:t>
      </w:r>
      <w:r w:rsidR="00250D1B" w:rsidRPr="00250D1B">
        <w:t xml:space="preserve">. </w:t>
      </w:r>
      <w:proofErr w:type="spellStart"/>
      <w:r w:rsidR="00250D1B" w:rsidRPr="00250D1B">
        <w:rPr>
          <w:i/>
          <w:iCs/>
        </w:rPr>
        <w:t>D</w:t>
      </w:r>
      <w:r w:rsidRPr="00250D1B">
        <w:rPr>
          <w:i/>
          <w:iCs/>
        </w:rPr>
        <w:t>isposable</w:t>
      </w:r>
      <w:proofErr w:type="spellEnd"/>
      <w:r w:rsidRPr="00250D1B">
        <w:rPr>
          <w:i/>
          <w:iCs/>
        </w:rPr>
        <w:t xml:space="preserve"> </w:t>
      </w:r>
      <w:proofErr w:type="spellStart"/>
      <w:r w:rsidRPr="00250D1B">
        <w:rPr>
          <w:i/>
          <w:iCs/>
        </w:rPr>
        <w:t>adult</w:t>
      </w:r>
      <w:proofErr w:type="spellEnd"/>
      <w:r w:rsidRPr="00250D1B">
        <w:rPr>
          <w:i/>
          <w:iCs/>
        </w:rPr>
        <w:t xml:space="preserve"> absorbent (incontinence) </w:t>
      </w:r>
      <w:proofErr w:type="spellStart"/>
      <w:r w:rsidRPr="00250D1B">
        <w:rPr>
          <w:i/>
          <w:iCs/>
        </w:rPr>
        <w:t>products</w:t>
      </w:r>
      <w:proofErr w:type="spellEnd"/>
      <w:r w:rsidRPr="00250D1B">
        <w:rPr>
          <w:i/>
          <w:iCs/>
        </w:rPr>
        <w:t xml:space="preserve"> </w:t>
      </w:r>
      <w:r w:rsidR="00250D1B" w:rsidRPr="00250D1B">
        <w:rPr>
          <w:i/>
          <w:iCs/>
        </w:rPr>
        <w:t>-</w:t>
      </w:r>
      <w:r w:rsidRPr="00250D1B">
        <w:rPr>
          <w:i/>
          <w:iCs/>
        </w:rPr>
        <w:t xml:space="preserve"> </w:t>
      </w:r>
      <w:proofErr w:type="spellStart"/>
      <w:r w:rsidRPr="00250D1B">
        <w:rPr>
          <w:i/>
          <w:iCs/>
        </w:rPr>
        <w:t>Specifications</w:t>
      </w:r>
      <w:proofErr w:type="spellEnd"/>
      <w:r w:rsidRPr="00250D1B">
        <w:t xml:space="preserve"> (Produits absorbants jetables pour adultes (incontinence) </w:t>
      </w:r>
      <w:r w:rsidR="00250D1B" w:rsidRPr="00250D1B">
        <w:t>-</w:t>
      </w:r>
      <w:r w:rsidRPr="00250D1B">
        <w:t xml:space="preserve"> Spécifications)</w:t>
      </w:r>
    </w:p>
    <w:p w14:paraId="29535C56" w14:textId="77777777" w:rsidR="002F663C" w:rsidRPr="00250D1B" w:rsidRDefault="002F663C" w:rsidP="00250D1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66154" w:rsidRPr="00250D1B" w14:paraId="6718F953" w14:textId="77777777" w:rsidTr="00250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E0A2ACD" w14:textId="77777777" w:rsidR="002F663C" w:rsidRPr="00250D1B" w:rsidRDefault="00E94AB5" w:rsidP="00250D1B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50D1B">
              <w:rPr>
                <w:b/>
                <w:lang w:val="fr-FR"/>
              </w:rPr>
              <w:t xml:space="preserve">Motif de </w:t>
            </w:r>
            <w:proofErr w:type="gramStart"/>
            <w:r w:rsidRPr="00250D1B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50D1B" w:rsidRPr="00250D1B" w14:paraId="49010F38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1D2EC" w14:textId="080327FD" w:rsidR="002F663C" w:rsidRPr="00250D1B" w:rsidRDefault="00250D1B" w:rsidP="00250D1B">
            <w:pPr>
              <w:spacing w:before="120" w:after="120"/>
              <w:ind w:left="567" w:hanging="567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5858B" w14:textId="64723D74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 xml:space="preserve">Modification du délai pour la présentation des observations </w:t>
            </w:r>
            <w:r w:rsidR="00250D1B" w:rsidRPr="00250D1B">
              <w:rPr>
                <w:lang w:val="fr-FR"/>
              </w:rPr>
              <w:t>-</w:t>
            </w:r>
            <w:r w:rsidRPr="00250D1B">
              <w:rPr>
                <w:lang w:val="fr-FR"/>
              </w:rPr>
              <w:t xml:space="preserve"> </w:t>
            </w:r>
            <w:proofErr w:type="gramStart"/>
            <w:r w:rsidRPr="00250D1B">
              <w:rPr>
                <w:lang w:val="fr-FR"/>
              </w:rPr>
              <w:t>date:</w:t>
            </w:r>
            <w:proofErr w:type="gramEnd"/>
          </w:p>
        </w:tc>
      </w:tr>
      <w:tr w:rsidR="00250D1B" w:rsidRPr="00250D1B" w14:paraId="41C1D344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1BC7F" w14:textId="35456454" w:rsidR="002F663C" w:rsidRPr="00250D1B" w:rsidRDefault="00250D1B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93637" w14:textId="2DE3923B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 xml:space="preserve">Adoption de la mesure notifiée </w:t>
            </w:r>
            <w:r w:rsidR="00250D1B" w:rsidRPr="00250D1B">
              <w:rPr>
                <w:lang w:val="fr-FR"/>
              </w:rPr>
              <w:t>-</w:t>
            </w:r>
            <w:r w:rsidRPr="00250D1B">
              <w:rPr>
                <w:lang w:val="fr-FR"/>
              </w:rPr>
              <w:t xml:space="preserve"> </w:t>
            </w:r>
            <w:proofErr w:type="gramStart"/>
            <w:r w:rsidRPr="00250D1B">
              <w:rPr>
                <w:lang w:val="fr-FR"/>
              </w:rPr>
              <w:t>date:</w:t>
            </w:r>
            <w:proofErr w:type="gramEnd"/>
          </w:p>
        </w:tc>
      </w:tr>
      <w:tr w:rsidR="00250D1B" w:rsidRPr="00250D1B" w14:paraId="393EF864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2B823" w14:textId="65501CD5" w:rsidR="002F663C" w:rsidRPr="00250D1B" w:rsidRDefault="00250D1B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EE7CB" w14:textId="206618BF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 xml:space="preserve">Publication de la mesure notifiée </w:t>
            </w:r>
            <w:r w:rsidR="00250D1B" w:rsidRPr="00250D1B">
              <w:rPr>
                <w:lang w:val="fr-FR"/>
              </w:rPr>
              <w:t>-</w:t>
            </w:r>
            <w:r w:rsidRPr="00250D1B">
              <w:rPr>
                <w:lang w:val="fr-FR"/>
              </w:rPr>
              <w:t xml:space="preserve"> </w:t>
            </w:r>
            <w:proofErr w:type="gramStart"/>
            <w:r w:rsidRPr="00250D1B">
              <w:rPr>
                <w:lang w:val="fr-FR"/>
              </w:rPr>
              <w:t>date:</w:t>
            </w:r>
            <w:proofErr w:type="gramEnd"/>
          </w:p>
        </w:tc>
      </w:tr>
      <w:tr w:rsidR="00250D1B" w:rsidRPr="00250D1B" w14:paraId="3C6D6675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BDD29" w14:textId="34C3FC08" w:rsidR="002F663C" w:rsidRPr="00250D1B" w:rsidRDefault="00250D1B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036A7" w14:textId="53EA0A32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 xml:space="preserve">Entrée en vigueur de la mesure notifiée </w:t>
            </w:r>
            <w:r w:rsidR="00250D1B" w:rsidRPr="00250D1B">
              <w:rPr>
                <w:lang w:val="fr-FR"/>
              </w:rPr>
              <w:t>-</w:t>
            </w:r>
            <w:r w:rsidRPr="00250D1B">
              <w:rPr>
                <w:lang w:val="fr-FR"/>
              </w:rPr>
              <w:t xml:space="preserve"> </w:t>
            </w:r>
            <w:proofErr w:type="gramStart"/>
            <w:r w:rsidRPr="00250D1B">
              <w:rPr>
                <w:lang w:val="fr-FR"/>
              </w:rPr>
              <w:t>date:</w:t>
            </w:r>
            <w:proofErr w:type="gramEnd"/>
          </w:p>
        </w:tc>
      </w:tr>
      <w:tr w:rsidR="00250D1B" w:rsidRPr="00250D1B" w14:paraId="499BB30D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05C69" w14:textId="290C9CA5" w:rsidR="002F663C" w:rsidRPr="00250D1B" w:rsidRDefault="00250D1B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6140B" w14:textId="53F0ED29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>Accès au texte final de la mesure</w:t>
            </w:r>
            <w:r w:rsidR="00250D1B" w:rsidRPr="00250D1B">
              <w:rPr>
                <w:rStyle w:val="FootnoteReference"/>
              </w:rPr>
              <w:footnoteReference w:id="1"/>
            </w:r>
            <w:r w:rsidRPr="00250D1B">
              <w:rPr>
                <w:lang w:val="fr-FR"/>
              </w:rPr>
              <w:t>:</w:t>
            </w:r>
          </w:p>
        </w:tc>
      </w:tr>
      <w:tr w:rsidR="00250D1B" w:rsidRPr="00250D1B" w14:paraId="0D50B7B4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0D761" w14:textId="77777777" w:rsidR="002F663C" w:rsidRPr="00250D1B" w:rsidRDefault="00E94AB5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3A663" w14:textId="59C8B8EC" w:rsidR="002F663C" w:rsidRPr="00250D1B" w:rsidRDefault="00E94AB5" w:rsidP="00250D1B">
            <w:pPr>
              <w:spacing w:before="120" w:after="60"/>
              <w:rPr>
                <w:lang w:val="fr-FR"/>
              </w:rPr>
            </w:pPr>
            <w:r w:rsidRPr="00250D1B">
              <w:rPr>
                <w:lang w:val="fr-FR"/>
              </w:rPr>
              <w:t xml:space="preserve">Retrait ou abrogation de la mesure notifiée </w:t>
            </w:r>
            <w:r w:rsidR="00250D1B" w:rsidRPr="00250D1B">
              <w:rPr>
                <w:lang w:val="fr-FR"/>
              </w:rPr>
              <w:t>-</w:t>
            </w:r>
            <w:r w:rsidRPr="00250D1B">
              <w:rPr>
                <w:lang w:val="fr-FR"/>
              </w:rPr>
              <w:t xml:space="preserve"> </w:t>
            </w:r>
            <w:proofErr w:type="gramStart"/>
            <w:r w:rsidRPr="00250D1B">
              <w:rPr>
                <w:lang w:val="fr-FR"/>
              </w:rPr>
              <w:t>date</w:t>
            </w:r>
            <w:r w:rsidR="00250D1B" w:rsidRPr="00250D1B">
              <w:rPr>
                <w:lang w:val="fr-FR"/>
              </w:rPr>
              <w:t>:</w:t>
            </w:r>
            <w:proofErr w:type="gramEnd"/>
            <w:r w:rsidR="00250D1B" w:rsidRPr="00250D1B">
              <w:rPr>
                <w:lang w:val="fr-FR"/>
              </w:rPr>
              <w:t xml:space="preserve"> 15 décembre 2</w:t>
            </w:r>
            <w:r w:rsidRPr="00250D1B">
              <w:rPr>
                <w:lang w:val="fr-FR"/>
              </w:rPr>
              <w:t>020</w:t>
            </w:r>
          </w:p>
          <w:p w14:paraId="05D31170" w14:textId="7996B51E" w:rsidR="002F663C" w:rsidRPr="00055BF8" w:rsidRDefault="00E94AB5" w:rsidP="00250D1B">
            <w:pPr>
              <w:spacing w:before="60" w:after="120"/>
              <w:rPr>
                <w:lang w:val="fr-CH"/>
              </w:rPr>
            </w:pPr>
            <w:r w:rsidRPr="00250D1B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50D1B">
              <w:rPr>
                <w:lang w:val="fr-FR"/>
              </w:rPr>
              <w:t>notification:</w:t>
            </w:r>
            <w:proofErr w:type="gramEnd"/>
          </w:p>
        </w:tc>
      </w:tr>
      <w:tr w:rsidR="00250D1B" w:rsidRPr="00250D1B" w14:paraId="23646585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428D7" w14:textId="1A8EE896" w:rsidR="002F663C" w:rsidRPr="00250D1B" w:rsidRDefault="00250D1B" w:rsidP="00250D1B">
            <w:pPr>
              <w:spacing w:before="120" w:after="120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F9FA3" w14:textId="77777777" w:rsidR="002F663C" w:rsidRPr="00250D1B" w:rsidRDefault="00E94AB5" w:rsidP="00250D1B">
            <w:pPr>
              <w:spacing w:before="120" w:after="60"/>
              <w:rPr>
                <w:lang w:val="fr-FR"/>
              </w:rPr>
            </w:pPr>
            <w:r w:rsidRPr="00250D1B">
              <w:rPr>
                <w:lang w:val="fr-FR"/>
              </w:rPr>
              <w:t>Modification de la teneur ou du champ d'application de la mesure notifiée</w:t>
            </w:r>
          </w:p>
          <w:p w14:paraId="025C20D6" w14:textId="3B2BBACE" w:rsidR="002F663C" w:rsidRPr="00055BF8" w:rsidRDefault="00E94AB5" w:rsidP="00250D1B">
            <w:pPr>
              <w:spacing w:before="60" w:after="120"/>
              <w:rPr>
                <w:lang w:val="fr-CH"/>
              </w:rPr>
            </w:pPr>
            <w:r w:rsidRPr="00250D1B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50D1B">
              <w:rPr>
                <w:lang w:val="fr-FR"/>
              </w:rPr>
              <w:t>):</w:t>
            </w:r>
            <w:proofErr w:type="gramEnd"/>
          </w:p>
        </w:tc>
      </w:tr>
      <w:tr w:rsidR="00250D1B" w:rsidRPr="00250D1B" w14:paraId="1402AECE" w14:textId="77777777" w:rsidTr="00250D1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76680" w14:textId="23A4D6F3" w:rsidR="002F663C" w:rsidRPr="00250D1B" w:rsidRDefault="00250D1B" w:rsidP="00250D1B">
            <w:pPr>
              <w:spacing w:before="120" w:after="120"/>
              <w:ind w:left="567" w:hanging="567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41C69" w14:textId="3C48BC50" w:rsidR="002F663C" w:rsidRPr="00055BF8" w:rsidRDefault="00E94AB5" w:rsidP="00250D1B">
            <w:pPr>
              <w:spacing w:before="120" w:after="120"/>
              <w:rPr>
                <w:lang w:val="fr-CH"/>
              </w:rPr>
            </w:pPr>
            <w:r w:rsidRPr="00250D1B">
              <w:rPr>
                <w:lang w:val="fr-FR"/>
              </w:rPr>
              <w:t>Publication de directives d'interprétation et accès au texte</w:t>
            </w:r>
            <w:proofErr w:type="gramStart"/>
            <w:r w:rsidRPr="00250D1B">
              <w:rPr>
                <w:vertAlign w:val="superscript"/>
                <w:lang w:val="fr-FR"/>
              </w:rPr>
              <w:t>1</w:t>
            </w:r>
            <w:r w:rsidRPr="00250D1B">
              <w:rPr>
                <w:lang w:val="fr-FR"/>
              </w:rPr>
              <w:t>:</w:t>
            </w:r>
            <w:proofErr w:type="gramEnd"/>
          </w:p>
        </w:tc>
      </w:tr>
      <w:tr w:rsidR="00166154" w:rsidRPr="00250D1B" w14:paraId="482BB19D" w14:textId="77777777" w:rsidTr="00250D1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F8D353" w14:textId="1F9F4271" w:rsidR="002F663C" w:rsidRPr="00250D1B" w:rsidRDefault="00250D1B" w:rsidP="00250D1B">
            <w:pPr>
              <w:spacing w:before="120" w:after="120"/>
              <w:ind w:left="567" w:hanging="567"/>
              <w:jc w:val="center"/>
            </w:pPr>
            <w:r w:rsidRPr="00250D1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D003B8" w14:textId="7743E705" w:rsidR="002F663C" w:rsidRPr="00250D1B" w:rsidRDefault="00E94AB5" w:rsidP="00250D1B">
            <w:pPr>
              <w:spacing w:before="120" w:after="120"/>
              <w:rPr>
                <w:lang w:val="fr-FR"/>
              </w:rPr>
            </w:pPr>
            <w:proofErr w:type="gramStart"/>
            <w:r w:rsidRPr="00250D1B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4F49B2F8" w14:textId="77777777" w:rsidR="002F663C" w:rsidRPr="00250D1B" w:rsidRDefault="002F663C" w:rsidP="00250D1B">
      <w:pPr>
        <w:jc w:val="left"/>
        <w:rPr>
          <w:rFonts w:eastAsia="Calibri" w:cs="Times New Roman"/>
        </w:rPr>
      </w:pPr>
    </w:p>
    <w:p w14:paraId="5963B340" w14:textId="72FBBE48" w:rsidR="003971FF" w:rsidRPr="00250D1B" w:rsidRDefault="00E94AB5" w:rsidP="00250D1B">
      <w:pPr>
        <w:spacing w:after="120"/>
        <w:rPr>
          <w:rFonts w:eastAsia="Calibri" w:cs="Times New Roman"/>
          <w:bCs/>
        </w:rPr>
      </w:pPr>
      <w:proofErr w:type="gramStart"/>
      <w:r w:rsidRPr="00250D1B">
        <w:rPr>
          <w:b/>
          <w:szCs w:val="18"/>
        </w:rPr>
        <w:t>Teneur</w:t>
      </w:r>
      <w:r w:rsidR="00250D1B" w:rsidRPr="00250D1B">
        <w:rPr>
          <w:b/>
          <w:szCs w:val="18"/>
        </w:rPr>
        <w:t>:</w:t>
      </w:r>
      <w:proofErr w:type="gramEnd"/>
      <w:r w:rsidR="00250D1B" w:rsidRPr="00250D1B">
        <w:rPr>
          <w:b/>
          <w:szCs w:val="18"/>
        </w:rPr>
        <w:t xml:space="preserve"> </w:t>
      </w:r>
      <w:r w:rsidR="00250D1B" w:rsidRPr="00250D1B">
        <w:t>L</w:t>
      </w:r>
      <w:r w:rsidRPr="00250D1B">
        <w:t>'objet du présent addendum est d'informer les Membres de l'OMC du retrait, le 1</w:t>
      </w:r>
      <w:r w:rsidR="00250D1B" w:rsidRPr="00250D1B">
        <w:t>5 décembre 2</w:t>
      </w:r>
      <w:r w:rsidRPr="00250D1B">
        <w:t>020, de la norme ougandaise US 1783:2017 (Produits absorbants jetables pour adultes (incontinence)</w:t>
      </w:r>
      <w:r w:rsidR="00250D1B">
        <w:t xml:space="preserve"> </w:t>
      </w:r>
      <w:r w:rsidR="00250D1B" w:rsidRPr="00250D1B">
        <w:t>-</w:t>
      </w:r>
      <w:r w:rsidRPr="00250D1B">
        <w:t xml:space="preserve"> Spécifications), notifiée au moyen des documents G/TBT/N/UGA/723, G/TBT/N/UGA/723/Add.1 et G/TBT/N/UGA/723/Add.2.</w:t>
      </w:r>
    </w:p>
    <w:p w14:paraId="60E09250" w14:textId="524FCD1A" w:rsidR="006C5A96" w:rsidRPr="00250D1B" w:rsidRDefault="00250D1B" w:rsidP="00250D1B">
      <w:pPr>
        <w:jc w:val="center"/>
        <w:rPr>
          <w:b/>
        </w:rPr>
      </w:pPr>
      <w:r w:rsidRPr="00250D1B">
        <w:rPr>
          <w:b/>
        </w:rPr>
        <w:t>__________</w:t>
      </w:r>
      <w:bookmarkEnd w:id="8"/>
    </w:p>
    <w:sectPr w:rsidR="006C5A96" w:rsidRPr="00250D1B" w:rsidSect="00250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7447" w14:textId="77777777" w:rsidR="00BF465F" w:rsidRPr="00250D1B" w:rsidRDefault="00E94AB5">
      <w:bookmarkStart w:id="4" w:name="_Hlk61362447"/>
      <w:bookmarkStart w:id="5" w:name="_Hlk61362448"/>
      <w:r w:rsidRPr="00250D1B">
        <w:separator/>
      </w:r>
      <w:bookmarkEnd w:id="4"/>
      <w:bookmarkEnd w:id="5"/>
    </w:p>
  </w:endnote>
  <w:endnote w:type="continuationSeparator" w:id="0">
    <w:p w14:paraId="6F560159" w14:textId="77777777" w:rsidR="00BF465F" w:rsidRPr="00250D1B" w:rsidRDefault="00E94AB5">
      <w:bookmarkStart w:id="6" w:name="_Hlk61362449"/>
      <w:bookmarkStart w:id="7" w:name="_Hlk61362450"/>
      <w:r w:rsidRPr="00250D1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4B3D" w14:textId="4969D466" w:rsidR="00544326" w:rsidRPr="00250D1B" w:rsidRDefault="00250D1B" w:rsidP="00250D1B">
    <w:pPr>
      <w:pStyle w:val="Footer"/>
    </w:pPr>
    <w:bookmarkStart w:id="17" w:name="_Hlk61362435"/>
    <w:bookmarkStart w:id="18" w:name="_Hlk61362436"/>
    <w:r w:rsidRPr="00250D1B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299" w14:textId="7B943179" w:rsidR="00544326" w:rsidRPr="00250D1B" w:rsidRDefault="00250D1B" w:rsidP="00250D1B">
    <w:pPr>
      <w:pStyle w:val="Footer"/>
    </w:pPr>
    <w:bookmarkStart w:id="19" w:name="_Hlk61362437"/>
    <w:bookmarkStart w:id="20" w:name="_Hlk61362438"/>
    <w:r w:rsidRPr="00250D1B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F487" w14:textId="0F7D91AE" w:rsidR="00244D5C" w:rsidRPr="00250D1B" w:rsidRDefault="00250D1B" w:rsidP="00250D1B">
    <w:pPr>
      <w:pStyle w:val="Footer"/>
    </w:pPr>
    <w:bookmarkStart w:id="23" w:name="_Hlk61362441"/>
    <w:bookmarkStart w:id="24" w:name="_Hlk61362442"/>
    <w:r w:rsidRPr="00250D1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B796" w14:textId="77777777" w:rsidR="00724E52" w:rsidRPr="00250D1B" w:rsidRDefault="00E94AB5" w:rsidP="00ED54E0">
      <w:bookmarkStart w:id="0" w:name="_Hlk61362443"/>
      <w:bookmarkStart w:id="1" w:name="_Hlk61362444"/>
      <w:r w:rsidRPr="00250D1B">
        <w:separator/>
      </w:r>
      <w:bookmarkEnd w:id="0"/>
      <w:bookmarkEnd w:id="1"/>
    </w:p>
  </w:footnote>
  <w:footnote w:type="continuationSeparator" w:id="0">
    <w:p w14:paraId="221E1366" w14:textId="77777777" w:rsidR="00724E52" w:rsidRPr="00250D1B" w:rsidRDefault="00E94AB5" w:rsidP="00ED54E0">
      <w:bookmarkStart w:id="2" w:name="_Hlk61362445"/>
      <w:bookmarkStart w:id="3" w:name="_Hlk61362446"/>
      <w:r w:rsidRPr="00250D1B">
        <w:continuationSeparator/>
      </w:r>
      <w:bookmarkEnd w:id="2"/>
      <w:bookmarkEnd w:id="3"/>
    </w:p>
  </w:footnote>
  <w:footnote w:id="1">
    <w:p w14:paraId="5CC7121D" w14:textId="19341311" w:rsidR="00250D1B" w:rsidRPr="00250D1B" w:rsidRDefault="00250D1B">
      <w:pPr>
        <w:pStyle w:val="FootnoteText"/>
        <w:rPr>
          <w:lang w:val="fr-BE"/>
        </w:rPr>
      </w:pPr>
      <w:bookmarkStart w:id="11" w:name="_Hlk61362429"/>
      <w:bookmarkStart w:id="12" w:name="_Hlk61362430"/>
      <w:r>
        <w:rPr>
          <w:rStyle w:val="FootnoteReference"/>
        </w:rPr>
        <w:footnoteRef/>
      </w:r>
      <w:r>
        <w:t xml:space="preserve"> </w:t>
      </w:r>
      <w:r w:rsidRPr="00250D1B">
        <w:t xml:space="preserve">Il est possible d'indiquer une adresse de site Web, de joindre un fichier en format </w:t>
      </w:r>
      <w:proofErr w:type="spellStart"/>
      <w:r w:rsidRPr="00250D1B">
        <w:t>pdf</w:t>
      </w:r>
      <w:proofErr w:type="spellEnd"/>
      <w:r w:rsidRPr="00250D1B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D95E" w14:textId="77777777" w:rsidR="00250D1B" w:rsidRPr="00055BF8" w:rsidRDefault="00250D1B" w:rsidP="00250D1B">
    <w:pPr>
      <w:pStyle w:val="Header"/>
      <w:spacing w:after="240"/>
      <w:jc w:val="center"/>
      <w:rPr>
        <w:lang w:val="es-ES"/>
      </w:rPr>
    </w:pPr>
    <w:bookmarkStart w:id="13" w:name="_Hlk61362431"/>
    <w:bookmarkStart w:id="14" w:name="_Hlk61362432"/>
    <w:r w:rsidRPr="00055BF8">
      <w:rPr>
        <w:lang w:val="es-ES"/>
      </w:rPr>
      <w:t>G/TBT/N/UGA/723/Add.3</w:t>
    </w:r>
  </w:p>
  <w:p w14:paraId="4513ABA9" w14:textId="77777777" w:rsidR="00250D1B" w:rsidRPr="00250D1B" w:rsidRDefault="00250D1B" w:rsidP="00250D1B">
    <w:pPr>
      <w:pStyle w:val="Header"/>
      <w:pBdr>
        <w:bottom w:val="single" w:sz="4" w:space="1" w:color="auto"/>
      </w:pBdr>
      <w:jc w:val="center"/>
    </w:pPr>
    <w:r w:rsidRPr="00250D1B">
      <w:t xml:space="preserve">- </w:t>
    </w:r>
    <w:r w:rsidRPr="00250D1B">
      <w:fldChar w:fldCharType="begin"/>
    </w:r>
    <w:r w:rsidRPr="00250D1B">
      <w:instrText xml:space="preserve"> PAGE  \* Arabic  \* MERGEFORMAT </w:instrText>
    </w:r>
    <w:r w:rsidRPr="00250D1B">
      <w:fldChar w:fldCharType="separate"/>
    </w:r>
    <w:r w:rsidRPr="00250D1B">
      <w:t>1</w:t>
    </w:r>
    <w:r w:rsidRPr="00250D1B">
      <w:fldChar w:fldCharType="end"/>
    </w:r>
    <w:r w:rsidRPr="00250D1B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0069" w14:textId="77777777" w:rsidR="00250D1B" w:rsidRPr="00055BF8" w:rsidRDefault="00250D1B" w:rsidP="00250D1B">
    <w:pPr>
      <w:pStyle w:val="Header"/>
      <w:spacing w:after="240"/>
      <w:jc w:val="center"/>
      <w:rPr>
        <w:lang w:val="es-ES"/>
      </w:rPr>
    </w:pPr>
    <w:bookmarkStart w:id="15" w:name="_Hlk61362433"/>
    <w:bookmarkStart w:id="16" w:name="_Hlk61362434"/>
    <w:r w:rsidRPr="00055BF8">
      <w:rPr>
        <w:lang w:val="es-ES"/>
      </w:rPr>
      <w:t>G/TBT/N/UGA/723/Add.3</w:t>
    </w:r>
  </w:p>
  <w:p w14:paraId="5696A292" w14:textId="77777777" w:rsidR="00250D1B" w:rsidRPr="00250D1B" w:rsidRDefault="00250D1B" w:rsidP="00250D1B">
    <w:pPr>
      <w:pStyle w:val="Header"/>
      <w:pBdr>
        <w:bottom w:val="single" w:sz="4" w:space="1" w:color="auto"/>
      </w:pBdr>
      <w:jc w:val="center"/>
    </w:pPr>
    <w:r w:rsidRPr="00250D1B">
      <w:t xml:space="preserve">- </w:t>
    </w:r>
    <w:r w:rsidRPr="00250D1B">
      <w:fldChar w:fldCharType="begin"/>
    </w:r>
    <w:r w:rsidRPr="00250D1B">
      <w:instrText xml:space="preserve"> PAGE  \* Arabic  \* MERGEFORMAT </w:instrText>
    </w:r>
    <w:r w:rsidRPr="00250D1B">
      <w:fldChar w:fldCharType="separate"/>
    </w:r>
    <w:r w:rsidRPr="00250D1B">
      <w:t>1</w:t>
    </w:r>
    <w:r w:rsidRPr="00250D1B">
      <w:fldChar w:fldCharType="end"/>
    </w:r>
    <w:r w:rsidRPr="00250D1B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50D1B" w:rsidRPr="00250D1B" w14:paraId="39B086DC" w14:textId="77777777" w:rsidTr="00250D1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17D27" w14:textId="77777777" w:rsidR="00250D1B" w:rsidRPr="00250D1B" w:rsidRDefault="00250D1B" w:rsidP="00250D1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1362439"/>
          <w:bookmarkStart w:id="22" w:name="_Hlk6136244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4B3156" w14:textId="77777777" w:rsidR="00250D1B" w:rsidRPr="00250D1B" w:rsidRDefault="00250D1B" w:rsidP="00250D1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50D1B" w:rsidRPr="00250D1B" w14:paraId="1FFDDD4B" w14:textId="77777777" w:rsidTr="00250D1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327EDD" w14:textId="41ED1611" w:rsidR="00250D1B" w:rsidRPr="00250D1B" w:rsidRDefault="00250D1B" w:rsidP="00250D1B">
          <w:pPr>
            <w:jc w:val="left"/>
            <w:rPr>
              <w:rFonts w:eastAsia="Verdana" w:cs="Verdana"/>
              <w:szCs w:val="18"/>
            </w:rPr>
          </w:pPr>
          <w:r w:rsidRPr="00250D1B">
            <w:rPr>
              <w:rFonts w:eastAsia="Verdana" w:cs="Verdana"/>
              <w:noProof/>
              <w:szCs w:val="18"/>
            </w:rPr>
            <w:drawing>
              <wp:inline distT="0" distB="0" distL="0" distR="0" wp14:anchorId="3F7459FA" wp14:editId="5BC5F16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39AF10" w14:textId="77777777" w:rsidR="00250D1B" w:rsidRPr="00250D1B" w:rsidRDefault="00250D1B" w:rsidP="00250D1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0D1B" w:rsidRPr="00055BF8" w14:paraId="0AAE4DA9" w14:textId="77777777" w:rsidTr="00250D1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1F4FF9" w14:textId="77777777" w:rsidR="00250D1B" w:rsidRPr="00250D1B" w:rsidRDefault="00250D1B" w:rsidP="00250D1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4BF977" w14:textId="4F7CE4E2" w:rsidR="00250D1B" w:rsidRPr="00055BF8" w:rsidRDefault="00250D1B" w:rsidP="00250D1B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055BF8">
            <w:rPr>
              <w:b/>
              <w:szCs w:val="18"/>
              <w:lang w:val="es-ES"/>
            </w:rPr>
            <w:t>G/TBT/N/UGA/723/Add.3</w:t>
          </w:r>
        </w:p>
      </w:tc>
    </w:tr>
    <w:tr w:rsidR="00250D1B" w:rsidRPr="00250D1B" w14:paraId="2D96B445" w14:textId="77777777" w:rsidTr="00250D1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E5F095" w14:textId="77777777" w:rsidR="00250D1B" w:rsidRPr="00055BF8" w:rsidRDefault="00250D1B" w:rsidP="00250D1B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4B7A11" w14:textId="62DF3293" w:rsidR="00250D1B" w:rsidRPr="00250D1B" w:rsidRDefault="00250D1B" w:rsidP="00250D1B">
          <w:pPr>
            <w:jc w:val="right"/>
            <w:rPr>
              <w:rFonts w:eastAsia="Verdana" w:cs="Verdana"/>
              <w:szCs w:val="18"/>
            </w:rPr>
          </w:pPr>
          <w:r w:rsidRPr="00250D1B">
            <w:rPr>
              <w:rFonts w:eastAsia="Verdana" w:cs="Verdana"/>
              <w:szCs w:val="18"/>
            </w:rPr>
            <w:t>6 janvier 2021</w:t>
          </w:r>
        </w:p>
      </w:tc>
    </w:tr>
    <w:tr w:rsidR="00250D1B" w:rsidRPr="00250D1B" w14:paraId="3046498B" w14:textId="77777777" w:rsidTr="00250D1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8E8998" w14:textId="5118C659" w:rsidR="00250D1B" w:rsidRPr="00250D1B" w:rsidRDefault="00250D1B" w:rsidP="00250D1B">
          <w:pPr>
            <w:jc w:val="left"/>
            <w:rPr>
              <w:rFonts w:eastAsia="Verdana" w:cs="Verdana"/>
              <w:b/>
              <w:szCs w:val="18"/>
            </w:rPr>
          </w:pPr>
          <w:r w:rsidRPr="00250D1B">
            <w:rPr>
              <w:rFonts w:eastAsia="Verdana" w:cs="Verdana"/>
              <w:color w:val="FF0000"/>
              <w:szCs w:val="18"/>
            </w:rPr>
            <w:t>(21</w:t>
          </w:r>
          <w:r w:rsidRPr="00250D1B">
            <w:rPr>
              <w:rFonts w:eastAsia="Verdana" w:cs="Verdana"/>
              <w:color w:val="FF0000"/>
              <w:szCs w:val="18"/>
            </w:rPr>
            <w:noBreakHyphen/>
          </w:r>
          <w:r w:rsidR="00055BF8">
            <w:rPr>
              <w:rFonts w:eastAsia="Verdana" w:cs="Verdana"/>
              <w:color w:val="FF0000"/>
              <w:szCs w:val="18"/>
            </w:rPr>
            <w:t>0163</w:t>
          </w:r>
          <w:r w:rsidRPr="00250D1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414D7B" w14:textId="6486A053" w:rsidR="00250D1B" w:rsidRPr="00250D1B" w:rsidRDefault="00250D1B" w:rsidP="00250D1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50D1B">
            <w:rPr>
              <w:rFonts w:eastAsia="Verdana" w:cs="Verdana"/>
              <w:szCs w:val="18"/>
            </w:rPr>
            <w:t>Page:</w:t>
          </w:r>
          <w:proofErr w:type="gramEnd"/>
          <w:r w:rsidRPr="00250D1B">
            <w:rPr>
              <w:rFonts w:eastAsia="Verdana" w:cs="Verdana"/>
              <w:szCs w:val="18"/>
            </w:rPr>
            <w:t xml:space="preserve"> </w:t>
          </w:r>
          <w:r w:rsidRPr="00250D1B">
            <w:rPr>
              <w:rFonts w:eastAsia="Verdana" w:cs="Verdana"/>
              <w:szCs w:val="18"/>
            </w:rPr>
            <w:fldChar w:fldCharType="begin"/>
          </w:r>
          <w:r w:rsidRPr="00250D1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0D1B">
            <w:rPr>
              <w:rFonts w:eastAsia="Verdana" w:cs="Verdana"/>
              <w:szCs w:val="18"/>
            </w:rPr>
            <w:fldChar w:fldCharType="separate"/>
          </w:r>
          <w:r w:rsidRPr="00250D1B">
            <w:rPr>
              <w:rFonts w:eastAsia="Verdana" w:cs="Verdana"/>
              <w:szCs w:val="18"/>
            </w:rPr>
            <w:t>1</w:t>
          </w:r>
          <w:r w:rsidRPr="00250D1B">
            <w:rPr>
              <w:rFonts w:eastAsia="Verdana" w:cs="Verdana"/>
              <w:szCs w:val="18"/>
            </w:rPr>
            <w:fldChar w:fldCharType="end"/>
          </w:r>
          <w:r w:rsidRPr="00250D1B">
            <w:rPr>
              <w:rFonts w:eastAsia="Verdana" w:cs="Verdana"/>
              <w:szCs w:val="18"/>
            </w:rPr>
            <w:t>/</w:t>
          </w:r>
          <w:r w:rsidRPr="00250D1B">
            <w:rPr>
              <w:rFonts w:eastAsia="Verdana" w:cs="Verdana"/>
              <w:szCs w:val="18"/>
            </w:rPr>
            <w:fldChar w:fldCharType="begin"/>
          </w:r>
          <w:r w:rsidRPr="00250D1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50D1B">
            <w:rPr>
              <w:rFonts w:eastAsia="Verdana" w:cs="Verdana"/>
              <w:szCs w:val="18"/>
            </w:rPr>
            <w:fldChar w:fldCharType="separate"/>
          </w:r>
          <w:r w:rsidRPr="00250D1B">
            <w:rPr>
              <w:rFonts w:eastAsia="Verdana" w:cs="Verdana"/>
              <w:szCs w:val="18"/>
            </w:rPr>
            <w:t>1</w:t>
          </w:r>
          <w:r w:rsidRPr="00250D1B">
            <w:rPr>
              <w:rFonts w:eastAsia="Verdana" w:cs="Verdana"/>
              <w:szCs w:val="18"/>
            </w:rPr>
            <w:fldChar w:fldCharType="end"/>
          </w:r>
        </w:p>
      </w:tc>
    </w:tr>
    <w:tr w:rsidR="00250D1B" w:rsidRPr="00250D1B" w14:paraId="5514B8EA" w14:textId="77777777" w:rsidTr="00250D1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01584" w14:textId="0BDF3A6B" w:rsidR="00250D1B" w:rsidRPr="00250D1B" w:rsidRDefault="00250D1B" w:rsidP="00250D1B">
          <w:pPr>
            <w:jc w:val="left"/>
            <w:rPr>
              <w:rFonts w:eastAsia="Verdana" w:cs="Verdana"/>
              <w:szCs w:val="18"/>
            </w:rPr>
          </w:pPr>
          <w:r w:rsidRPr="00250D1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C62F63" w14:textId="53CB04F0" w:rsidR="00250D1B" w:rsidRPr="00250D1B" w:rsidRDefault="00250D1B" w:rsidP="00250D1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50D1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50D1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15603D26" w14:textId="77777777" w:rsidR="00ED54E0" w:rsidRPr="00250D1B" w:rsidRDefault="00ED54E0" w:rsidP="0025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00AE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D02AF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DBC5B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75EC568"/>
    <w:numStyleLink w:val="LegalHeadings"/>
  </w:abstractNum>
  <w:abstractNum w:abstractNumId="12" w15:restartNumberingAfterBreak="0">
    <w:nsid w:val="57551E12"/>
    <w:multiLevelType w:val="multilevel"/>
    <w:tmpl w:val="175EC5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6DBF"/>
    <w:rsid w:val="00007ED7"/>
    <w:rsid w:val="00010D6C"/>
    <w:rsid w:val="000272F6"/>
    <w:rsid w:val="00037AC4"/>
    <w:rsid w:val="000423BF"/>
    <w:rsid w:val="00043ECC"/>
    <w:rsid w:val="000539E2"/>
    <w:rsid w:val="00055BF8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6154"/>
    <w:rsid w:val="00175DD6"/>
    <w:rsid w:val="00182B84"/>
    <w:rsid w:val="001C2A9D"/>
    <w:rsid w:val="001E291F"/>
    <w:rsid w:val="001E2E4A"/>
    <w:rsid w:val="00223DA8"/>
    <w:rsid w:val="00233408"/>
    <w:rsid w:val="00244D5C"/>
    <w:rsid w:val="00250D1B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0717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34A3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0BD"/>
    <w:rsid w:val="00B41614"/>
    <w:rsid w:val="00B52738"/>
    <w:rsid w:val="00B56EDC"/>
    <w:rsid w:val="00B65A73"/>
    <w:rsid w:val="00BB1341"/>
    <w:rsid w:val="00BB1F84"/>
    <w:rsid w:val="00BE5468"/>
    <w:rsid w:val="00BF067B"/>
    <w:rsid w:val="00BF465F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94AB5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C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1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50D1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50D1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50D1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50D1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50D1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50D1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50D1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50D1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50D1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50D1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50D1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50D1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50D1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50D1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50D1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50D1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50D1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50D1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50D1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50D1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50D1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50D1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50D1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50D1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50D1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50D1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50D1B"/>
    <w:pPr>
      <w:numPr>
        <w:numId w:val="6"/>
      </w:numPr>
    </w:pPr>
  </w:style>
  <w:style w:type="paragraph" w:styleId="ListBullet">
    <w:name w:val="List Bullet"/>
    <w:basedOn w:val="Normal"/>
    <w:uiPriority w:val="1"/>
    <w:rsid w:val="00250D1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50D1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50D1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50D1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50D1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50D1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50D1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0D1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50D1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50D1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50D1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50D1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50D1B"/>
    <w:rPr>
      <w:szCs w:val="20"/>
    </w:rPr>
  </w:style>
  <w:style w:type="character" w:customStyle="1" w:styleId="EndnoteTextChar">
    <w:name w:val="Endnote Text Char"/>
    <w:link w:val="EndnoteText"/>
    <w:uiPriority w:val="49"/>
    <w:rsid w:val="00250D1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50D1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0D1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50D1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50D1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50D1B"/>
    <w:pPr>
      <w:ind w:left="567" w:right="567" w:firstLine="0"/>
    </w:pPr>
  </w:style>
  <w:style w:type="character" w:styleId="FootnoteReference">
    <w:name w:val="footnote reference"/>
    <w:uiPriority w:val="5"/>
    <w:rsid w:val="00250D1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50D1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50D1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50D1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0D1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50D1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0D1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0D1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50D1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50D1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50D1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1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50D1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50D1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50D1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0D1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0D1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50D1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50D1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50D1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50D1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50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50D1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50D1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50D1B"/>
  </w:style>
  <w:style w:type="paragraph" w:styleId="BlockText">
    <w:name w:val="Block Text"/>
    <w:basedOn w:val="Normal"/>
    <w:uiPriority w:val="99"/>
    <w:semiHidden/>
    <w:unhideWhenUsed/>
    <w:rsid w:val="00250D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0D1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0D1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D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D1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0D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0D1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0D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0D1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0D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0D1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50D1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50D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0D1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50D1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50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D1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0D1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0D1B"/>
  </w:style>
  <w:style w:type="character" w:customStyle="1" w:styleId="DateChar">
    <w:name w:val="Date Char"/>
    <w:basedOn w:val="DefaultParagraphFont"/>
    <w:link w:val="Date"/>
    <w:uiPriority w:val="99"/>
    <w:semiHidden/>
    <w:rsid w:val="00250D1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0D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D1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0D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0D1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50D1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50D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0D1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50D1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50D1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0D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0D1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50D1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50D1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50D1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50D1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D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D1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50D1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50D1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50D1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50D1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0D1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0D1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0D1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0D1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0D1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0D1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0D1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0D1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0D1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50D1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50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50D1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50D1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50D1B"/>
    <w:rPr>
      <w:lang w:val="fr-FR"/>
    </w:rPr>
  </w:style>
  <w:style w:type="paragraph" w:styleId="List">
    <w:name w:val="List"/>
    <w:basedOn w:val="Normal"/>
    <w:uiPriority w:val="99"/>
    <w:semiHidden/>
    <w:unhideWhenUsed/>
    <w:rsid w:val="00250D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0D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0D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0D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0D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50D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0D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0D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0D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0D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50D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50D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50D1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50D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50D1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50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0D1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0D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0D1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50D1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0D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0D1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0D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0D1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50D1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50D1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50D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D1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50D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50D1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0D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0D1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0D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0D1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50D1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50D1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50D1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50D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50D1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4D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4D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4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4D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4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4D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4D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4D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4D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4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4D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44D5C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4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4D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4D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4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4D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4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4D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4D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4D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4D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4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4D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4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4D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4D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4D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4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4D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4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4D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4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4D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44D5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4D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4D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44D5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44D5C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44D5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4D5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4D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4D5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4D5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44D5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3232-E153-4802-B040-87EF336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196</Words>
  <Characters>1108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2021-01-12T15:15:00Z</dcterms:created>
  <dcterms:modified xsi:type="dcterms:W3CDTF">2021-01-13T09:33:00Z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e5155e04-e2a7-4f50-a1d6-2dc2e4cf4122</vt:lpwstr>
  </property>
  <property fmtid="{D5CDD505-2E9C-101B-9397-08002B2CF9AE}" pid="3" name="WTOCLASSIFICATION">
    <vt:lpwstr>WTO OFFICIAL</vt:lpwstr>
  </property>
</Properties>
</file>