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6705B" w:rsidRDefault="0026705B" w:rsidP="0026705B">
      <w:pPr>
        <w:pStyle w:val="Titre"/>
        <w:rPr>
          <w:caps w:val="0"/>
          <w:kern w:val="0"/>
        </w:rPr>
      </w:pPr>
      <w:r w:rsidRPr="0026705B">
        <w:rPr>
          <w:caps w:val="0"/>
          <w:kern w:val="0"/>
        </w:rPr>
        <w:t>NOTIFICATION</w:t>
      </w:r>
    </w:p>
    <w:p w:rsidR="00EE1773" w:rsidRPr="0026705B" w:rsidRDefault="004A2D56" w:rsidP="0026705B">
      <w:pPr>
        <w:pStyle w:val="Title3"/>
      </w:pPr>
      <w:r w:rsidRPr="0026705B">
        <w:t>Addendum</w:t>
      </w:r>
    </w:p>
    <w:p w:rsidR="00337700" w:rsidRPr="0026705B" w:rsidRDefault="004A2D56" w:rsidP="0026705B">
      <w:r w:rsidRPr="0026705B">
        <w:t>La communication ci</w:t>
      </w:r>
      <w:r w:rsidR="0026705B" w:rsidRPr="0026705B">
        <w:t>-</w:t>
      </w:r>
      <w:r w:rsidRPr="0026705B">
        <w:t>après, datée du 2</w:t>
      </w:r>
      <w:r w:rsidR="0026705B" w:rsidRPr="0026705B">
        <w:t>6 novembre 2</w:t>
      </w:r>
      <w:r w:rsidRPr="0026705B">
        <w:t>019, est distribuée à la demande de la délégation de l'</w:t>
      </w:r>
      <w:r w:rsidRPr="0026705B">
        <w:rPr>
          <w:u w:val="single"/>
        </w:rPr>
        <w:t>Argentine</w:t>
      </w:r>
      <w:r w:rsidRPr="0026705B">
        <w:t>.</w:t>
      </w:r>
    </w:p>
    <w:p w:rsidR="00EE1773" w:rsidRPr="0026705B" w:rsidRDefault="00EE1773" w:rsidP="0026705B"/>
    <w:p w:rsidR="00EE1773" w:rsidRPr="0026705B" w:rsidRDefault="0026705B" w:rsidP="0026705B">
      <w:pPr>
        <w:jc w:val="center"/>
        <w:rPr>
          <w:b/>
        </w:rPr>
      </w:pPr>
      <w:r w:rsidRPr="0026705B">
        <w:rPr>
          <w:b/>
        </w:rPr>
        <w:t>_______________</w:t>
      </w:r>
    </w:p>
    <w:p w:rsidR="00EE1773" w:rsidRPr="0026705B" w:rsidRDefault="00EE1773" w:rsidP="0026705B"/>
    <w:p w:rsidR="00EE1773" w:rsidRPr="0026705B" w:rsidRDefault="00EE1773" w:rsidP="0026705B"/>
    <w:p w:rsidR="00EE1773" w:rsidRPr="0026705B" w:rsidRDefault="004A2D56" w:rsidP="0026705B">
      <w:pPr>
        <w:spacing w:after="120"/>
      </w:pPr>
      <w:r w:rsidRPr="0026705B">
        <w:rPr>
          <w:u w:val="single"/>
        </w:rPr>
        <w:t>Exigences techniques en matière de qualité et de sécurité que doivent respecter les produits identifiés comme vannes industrielles, y compris leurs corps et couvercles</w:t>
      </w:r>
      <w:r w:rsidR="0026705B" w:rsidRPr="0026705B">
        <w:rPr>
          <w:u w:val="single"/>
        </w:rPr>
        <w:t>. M</w:t>
      </w:r>
      <w:r w:rsidRPr="0026705B">
        <w:rPr>
          <w:u w:val="single"/>
        </w:rPr>
        <w:t>odification.</w:t>
      </w:r>
    </w:p>
    <w:p w:rsidR="00F44715" w:rsidRPr="0026705B" w:rsidRDefault="004A2D56" w:rsidP="0026705B">
      <w:pPr>
        <w:spacing w:after="120"/>
      </w:pPr>
      <w:r w:rsidRPr="0026705B">
        <w:t>L'objet du présent addendum est d'annoncer qu'i</w:t>
      </w:r>
      <w:bookmarkStart w:id="0" w:name="_GoBack"/>
      <w:bookmarkEnd w:id="0"/>
      <w:r w:rsidRPr="0026705B">
        <w:t>l est actuellement procédé à la modification de la Décision (</w:t>
      </w:r>
      <w:proofErr w:type="spellStart"/>
      <w:r w:rsidRPr="0026705B">
        <w:rPr>
          <w:i/>
          <w:iCs/>
        </w:rPr>
        <w:t>Resolución</w:t>
      </w:r>
      <w:proofErr w:type="spellEnd"/>
      <w:r w:rsidRPr="0026705B">
        <w:t>) n° 92/2019 du Secrétariat au commerce intérieur (G/</w:t>
      </w:r>
      <w:proofErr w:type="spellStart"/>
      <w:r w:rsidRPr="0026705B">
        <w:t>TBT</w:t>
      </w:r>
      <w:proofErr w:type="spellEnd"/>
      <w:r w:rsidRPr="0026705B">
        <w:t>/N/ARG/350/Add.1) portant approbation du Règlement technique spécifique qui établit les exigences techniques en matière de qualité et de sécurité que doivent respecter les produits identifiés comme vannes industrielles, y compris leurs corps et couvercles, qui sont commercialisés sur le territoire de la République argentine.</w:t>
      </w:r>
    </w:p>
    <w:p w:rsidR="00F44715" w:rsidRPr="0026705B" w:rsidRDefault="004A2D56" w:rsidP="0026705B">
      <w:pPr>
        <w:spacing w:after="120"/>
      </w:pPr>
      <w:r w:rsidRPr="0026705B">
        <w:t>Ces modifications portent sur les exclusions de produits et les délais de mise en œuvre et prévoient également la présentation d'une déclaration sous serment relative aux exceptions.</w:t>
      </w:r>
    </w:p>
    <w:p w:rsidR="00F44715" w:rsidRPr="006E7C39" w:rsidRDefault="004A2D56" w:rsidP="0026705B">
      <w:pPr>
        <w:spacing w:after="120"/>
        <w:jc w:val="left"/>
        <w:rPr>
          <w:lang w:val="es-ES"/>
        </w:rPr>
      </w:pPr>
      <w:r w:rsidRPr="006E7C39">
        <w:rPr>
          <w:lang w:val="es-ES"/>
        </w:rPr>
        <w:t>Point de contact de la République argentine</w:t>
      </w:r>
      <w:r w:rsidRPr="006E7C39">
        <w:rPr>
          <w:lang w:val="es-ES"/>
        </w:rPr>
        <w:br/>
        <w:t>Subsecretaría de Políticas de Mercado Interno</w:t>
      </w:r>
      <w:r w:rsidRPr="006E7C39">
        <w:rPr>
          <w:lang w:val="es-ES"/>
        </w:rPr>
        <w:br/>
        <w:t>Avda</w:t>
      </w:r>
      <w:r w:rsidR="0026705B" w:rsidRPr="006E7C39">
        <w:rPr>
          <w:lang w:val="es-ES"/>
        </w:rPr>
        <w:t>. Julio A. R</w:t>
      </w:r>
      <w:r w:rsidRPr="006E7C39">
        <w:rPr>
          <w:lang w:val="es-ES"/>
        </w:rPr>
        <w:t>oca 651 Piso 4° Sector 23A (C1067ABB)</w:t>
      </w:r>
      <w:r w:rsidRPr="006E7C39">
        <w:rPr>
          <w:lang w:val="es-ES"/>
        </w:rPr>
        <w:br/>
        <w:t>Ciudad Autónoma de Buenos Aires Téléphone</w:t>
      </w:r>
      <w:r w:rsidR="0026705B" w:rsidRPr="006E7C39">
        <w:rPr>
          <w:lang w:val="es-ES"/>
        </w:rPr>
        <w:t>: 5</w:t>
      </w:r>
      <w:r w:rsidRPr="006E7C39">
        <w:rPr>
          <w:lang w:val="es-ES"/>
        </w:rPr>
        <w:t>4 11 4349 4067</w:t>
      </w:r>
      <w:r w:rsidRPr="006E7C39">
        <w:rPr>
          <w:lang w:val="es-ES"/>
        </w:rPr>
        <w:br/>
        <w:t xml:space="preserve">Courrier électronique: </w:t>
      </w:r>
      <w:hyperlink r:id="rId7" w:history="1">
        <w:r w:rsidR="0026705B" w:rsidRPr="006E7C39">
          <w:rPr>
            <w:rStyle w:val="Lienhypertexte"/>
            <w:lang w:val="es-ES"/>
          </w:rPr>
          <w:t>focalotc@mecon.gob.ar</w:t>
        </w:r>
      </w:hyperlink>
      <w:r w:rsidRPr="006E7C39">
        <w:rPr>
          <w:lang w:val="es-ES"/>
        </w:rPr>
        <w:br/>
      </w:r>
      <w:hyperlink r:id="rId8" w:tgtFrame="_blank" w:history="1">
        <w:r w:rsidR="0026705B" w:rsidRPr="006E7C39">
          <w:rPr>
            <w:rStyle w:val="Lienhypertexte"/>
            <w:lang w:val="es-ES"/>
          </w:rPr>
          <w:t>http://www.puntofocal.gov.ar/formularios/notific_arg.php</w:t>
        </w:r>
      </w:hyperlink>
      <w:r w:rsidRPr="006E7C39">
        <w:rPr>
          <w:lang w:val="es-ES"/>
        </w:rPr>
        <w:br/>
      </w:r>
      <w:hyperlink r:id="rId9" w:history="1">
        <w:r w:rsidR="0026705B" w:rsidRPr="006E7C39">
          <w:rPr>
            <w:rStyle w:val="Lienhypertexte"/>
            <w:lang w:val="es-ES"/>
          </w:rPr>
          <w:t>http://www.puntofocal.gob.ar/</w:t>
        </w:r>
      </w:hyperlink>
    </w:p>
    <w:p w:rsidR="00EE1773" w:rsidRPr="006E7C39" w:rsidRDefault="006E7C39" w:rsidP="0026705B">
      <w:pPr>
        <w:spacing w:after="120"/>
        <w:rPr>
          <w:rStyle w:val="Lienhypertexte"/>
          <w:lang w:val="es-ES"/>
        </w:rPr>
      </w:pPr>
      <w:hyperlink r:id="rId10" w:history="1">
        <w:r w:rsidR="0026705B" w:rsidRPr="006E7C39">
          <w:rPr>
            <w:rStyle w:val="Lienhypertexte"/>
            <w:lang w:val="es-ES"/>
          </w:rPr>
          <w:t>https://members.wto.org/crnattachments/2019/TBT/ARG/19_6721_00_s.pdf</w:t>
        </w:r>
      </w:hyperlink>
    </w:p>
    <w:p w:rsidR="00EE1773" w:rsidRPr="0026705B" w:rsidRDefault="0026705B" w:rsidP="0026705B">
      <w:pPr>
        <w:jc w:val="center"/>
        <w:rPr>
          <w:b/>
        </w:rPr>
      </w:pPr>
      <w:r w:rsidRPr="0026705B">
        <w:rPr>
          <w:b/>
        </w:rPr>
        <w:t>__________</w:t>
      </w:r>
    </w:p>
    <w:sectPr w:rsidR="00EE1773" w:rsidRPr="0026705B" w:rsidSect="00267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66" w:rsidRPr="0026705B" w:rsidRDefault="004A2D56">
      <w:r w:rsidRPr="0026705B">
        <w:separator/>
      </w:r>
    </w:p>
  </w:endnote>
  <w:endnote w:type="continuationSeparator" w:id="0">
    <w:p w:rsidR="003F5966" w:rsidRPr="0026705B" w:rsidRDefault="004A2D56">
      <w:r w:rsidRPr="002670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6705B" w:rsidRDefault="0026705B" w:rsidP="0026705B">
    <w:pPr>
      <w:pStyle w:val="Pieddepage"/>
    </w:pPr>
    <w:r w:rsidRPr="0026705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6705B" w:rsidRDefault="0026705B" w:rsidP="0026705B">
    <w:pPr>
      <w:pStyle w:val="Pieddepage"/>
    </w:pPr>
    <w:r w:rsidRPr="0026705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6705B" w:rsidRDefault="0026705B" w:rsidP="0026705B">
    <w:pPr>
      <w:pStyle w:val="Pieddepage"/>
    </w:pPr>
    <w:r w:rsidRPr="00267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66" w:rsidRPr="0026705B" w:rsidRDefault="004A2D56">
      <w:r w:rsidRPr="0026705B">
        <w:separator/>
      </w:r>
    </w:p>
  </w:footnote>
  <w:footnote w:type="continuationSeparator" w:id="0">
    <w:p w:rsidR="003F5966" w:rsidRPr="0026705B" w:rsidRDefault="004A2D56">
      <w:r w:rsidRPr="002670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5B" w:rsidRPr="006E7C39" w:rsidRDefault="0026705B" w:rsidP="0026705B">
    <w:pPr>
      <w:pStyle w:val="En-tte"/>
      <w:spacing w:after="240"/>
      <w:jc w:val="center"/>
      <w:rPr>
        <w:lang w:val="en-GB"/>
      </w:rPr>
    </w:pPr>
    <w:r w:rsidRPr="006E7C39">
      <w:rPr>
        <w:lang w:val="en-GB"/>
      </w:rPr>
      <w:t>G/TBT/N/</w:t>
    </w:r>
    <w:proofErr w:type="spellStart"/>
    <w:r w:rsidRPr="006E7C39">
      <w:rPr>
        <w:lang w:val="en-GB"/>
      </w:rPr>
      <w:t>ARG</w:t>
    </w:r>
    <w:proofErr w:type="spellEnd"/>
    <w:r w:rsidRPr="006E7C39">
      <w:rPr>
        <w:lang w:val="en-GB"/>
      </w:rPr>
      <w:t>/350/Add.2</w:t>
    </w:r>
  </w:p>
  <w:p w:rsidR="0026705B" w:rsidRPr="0026705B" w:rsidRDefault="0026705B" w:rsidP="0026705B">
    <w:pPr>
      <w:pStyle w:val="En-tte"/>
      <w:pBdr>
        <w:bottom w:val="single" w:sz="4" w:space="1" w:color="auto"/>
      </w:pBdr>
      <w:jc w:val="center"/>
    </w:pPr>
    <w:r w:rsidRPr="0026705B">
      <w:t xml:space="preserve">- </w:t>
    </w:r>
    <w:r w:rsidRPr="0026705B">
      <w:fldChar w:fldCharType="begin"/>
    </w:r>
    <w:r w:rsidRPr="0026705B">
      <w:instrText xml:space="preserve"> PAGE  \* Arabic  \* MERGEFORMAT </w:instrText>
    </w:r>
    <w:r w:rsidRPr="0026705B">
      <w:fldChar w:fldCharType="separate"/>
    </w:r>
    <w:r w:rsidRPr="0026705B">
      <w:t>1</w:t>
    </w:r>
    <w:r w:rsidRPr="0026705B">
      <w:fldChar w:fldCharType="end"/>
    </w:r>
    <w:r w:rsidRPr="0026705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5B" w:rsidRPr="006E7C39" w:rsidRDefault="0026705B" w:rsidP="0026705B">
    <w:pPr>
      <w:pStyle w:val="En-tte"/>
      <w:spacing w:after="240"/>
      <w:jc w:val="center"/>
      <w:rPr>
        <w:lang w:val="en-GB"/>
      </w:rPr>
    </w:pPr>
    <w:r w:rsidRPr="006E7C39">
      <w:rPr>
        <w:lang w:val="en-GB"/>
      </w:rPr>
      <w:t>G/TBT/N/</w:t>
    </w:r>
    <w:proofErr w:type="spellStart"/>
    <w:r w:rsidRPr="006E7C39">
      <w:rPr>
        <w:lang w:val="en-GB"/>
      </w:rPr>
      <w:t>ARG</w:t>
    </w:r>
    <w:proofErr w:type="spellEnd"/>
    <w:r w:rsidRPr="006E7C39">
      <w:rPr>
        <w:lang w:val="en-GB"/>
      </w:rPr>
      <w:t>/350/Add.2</w:t>
    </w:r>
  </w:p>
  <w:p w:rsidR="0026705B" w:rsidRPr="0026705B" w:rsidRDefault="0026705B" w:rsidP="0026705B">
    <w:pPr>
      <w:pStyle w:val="En-tte"/>
      <w:pBdr>
        <w:bottom w:val="single" w:sz="4" w:space="1" w:color="auto"/>
      </w:pBdr>
      <w:jc w:val="center"/>
    </w:pPr>
    <w:r w:rsidRPr="0026705B">
      <w:t xml:space="preserve">- </w:t>
    </w:r>
    <w:r w:rsidRPr="0026705B">
      <w:fldChar w:fldCharType="begin"/>
    </w:r>
    <w:r w:rsidRPr="0026705B">
      <w:instrText xml:space="preserve"> PAGE  \* Arabic  \* MERGEFORMAT </w:instrText>
    </w:r>
    <w:r w:rsidRPr="0026705B">
      <w:fldChar w:fldCharType="separate"/>
    </w:r>
    <w:r w:rsidRPr="0026705B">
      <w:t>1</w:t>
    </w:r>
    <w:r w:rsidRPr="0026705B">
      <w:fldChar w:fldCharType="end"/>
    </w:r>
    <w:r w:rsidRPr="0026705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6705B" w:rsidRPr="0026705B" w:rsidTr="0026705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705B" w:rsidRPr="0026705B" w:rsidRDefault="0026705B" w:rsidP="0026705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705B" w:rsidRPr="0026705B" w:rsidRDefault="0026705B" w:rsidP="0026705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705B" w:rsidRPr="0026705B" w:rsidTr="0026705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705B" w:rsidRPr="0026705B" w:rsidRDefault="0026705B" w:rsidP="0026705B">
          <w:pPr>
            <w:jc w:val="left"/>
            <w:rPr>
              <w:rFonts w:eastAsia="Verdana" w:cs="Verdana"/>
              <w:szCs w:val="18"/>
            </w:rPr>
          </w:pPr>
          <w:r w:rsidRPr="0026705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705B" w:rsidRPr="0026705B" w:rsidRDefault="0026705B" w:rsidP="0026705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705B" w:rsidRPr="006E7C39" w:rsidTr="0026705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705B" w:rsidRPr="0026705B" w:rsidRDefault="0026705B" w:rsidP="0026705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705B" w:rsidRPr="006E7C39" w:rsidRDefault="0026705B" w:rsidP="0026705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E7C39">
            <w:rPr>
              <w:b/>
              <w:szCs w:val="18"/>
              <w:lang w:val="en-GB"/>
            </w:rPr>
            <w:t>G/TBT/N/</w:t>
          </w:r>
          <w:proofErr w:type="spellStart"/>
          <w:r w:rsidRPr="006E7C39">
            <w:rPr>
              <w:b/>
              <w:szCs w:val="18"/>
              <w:lang w:val="en-GB"/>
            </w:rPr>
            <w:t>ARG</w:t>
          </w:r>
          <w:proofErr w:type="spellEnd"/>
          <w:r w:rsidRPr="006E7C39">
            <w:rPr>
              <w:b/>
              <w:szCs w:val="18"/>
              <w:lang w:val="en-GB"/>
            </w:rPr>
            <w:t>/350/Add.2</w:t>
          </w:r>
        </w:p>
      </w:tc>
    </w:tr>
    <w:tr w:rsidR="0026705B" w:rsidRPr="0026705B" w:rsidTr="0026705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705B" w:rsidRPr="006E7C39" w:rsidRDefault="0026705B" w:rsidP="0026705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705B" w:rsidRPr="0026705B" w:rsidRDefault="0026705B" w:rsidP="0026705B">
          <w:pPr>
            <w:jc w:val="right"/>
            <w:rPr>
              <w:rFonts w:eastAsia="Verdana" w:cs="Verdana"/>
              <w:szCs w:val="18"/>
            </w:rPr>
          </w:pPr>
          <w:r w:rsidRPr="0026705B">
            <w:rPr>
              <w:rFonts w:eastAsia="Verdana" w:cs="Verdana"/>
              <w:szCs w:val="18"/>
            </w:rPr>
            <w:t>26 novembre 2019</w:t>
          </w:r>
        </w:p>
      </w:tc>
    </w:tr>
    <w:tr w:rsidR="0026705B" w:rsidRPr="0026705B" w:rsidTr="0026705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705B" w:rsidRPr="0026705B" w:rsidRDefault="0026705B" w:rsidP="0026705B">
          <w:pPr>
            <w:jc w:val="left"/>
            <w:rPr>
              <w:rFonts w:eastAsia="Verdana" w:cs="Verdana"/>
              <w:b/>
              <w:szCs w:val="18"/>
            </w:rPr>
          </w:pPr>
          <w:r w:rsidRPr="0026705B">
            <w:rPr>
              <w:rFonts w:eastAsia="Verdana" w:cs="Verdana"/>
              <w:color w:val="FF0000"/>
              <w:szCs w:val="18"/>
            </w:rPr>
            <w:t>(19</w:t>
          </w:r>
          <w:r w:rsidRPr="0026705B">
            <w:rPr>
              <w:rFonts w:eastAsia="Verdana" w:cs="Verdana"/>
              <w:color w:val="FF0000"/>
              <w:szCs w:val="18"/>
            </w:rPr>
            <w:noBreakHyphen/>
          </w:r>
          <w:r w:rsidR="006E7C39">
            <w:rPr>
              <w:rFonts w:eastAsia="Verdana" w:cs="Verdana"/>
              <w:color w:val="FF0000"/>
              <w:szCs w:val="18"/>
            </w:rPr>
            <w:t>8099</w:t>
          </w:r>
          <w:r w:rsidRPr="0026705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705B" w:rsidRPr="0026705B" w:rsidRDefault="0026705B" w:rsidP="0026705B">
          <w:pPr>
            <w:jc w:val="right"/>
            <w:rPr>
              <w:rFonts w:eastAsia="Verdana" w:cs="Verdana"/>
              <w:szCs w:val="18"/>
            </w:rPr>
          </w:pPr>
          <w:r w:rsidRPr="0026705B">
            <w:rPr>
              <w:rFonts w:eastAsia="Verdana" w:cs="Verdana"/>
              <w:szCs w:val="18"/>
            </w:rPr>
            <w:t xml:space="preserve">Page: </w:t>
          </w:r>
          <w:r w:rsidRPr="0026705B">
            <w:rPr>
              <w:rFonts w:eastAsia="Verdana" w:cs="Verdana"/>
              <w:szCs w:val="18"/>
            </w:rPr>
            <w:fldChar w:fldCharType="begin"/>
          </w:r>
          <w:r w:rsidRPr="0026705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705B">
            <w:rPr>
              <w:rFonts w:eastAsia="Verdana" w:cs="Verdana"/>
              <w:szCs w:val="18"/>
            </w:rPr>
            <w:fldChar w:fldCharType="separate"/>
          </w:r>
          <w:r w:rsidRPr="0026705B">
            <w:rPr>
              <w:rFonts w:eastAsia="Verdana" w:cs="Verdana"/>
              <w:szCs w:val="18"/>
            </w:rPr>
            <w:t>1</w:t>
          </w:r>
          <w:r w:rsidRPr="0026705B">
            <w:rPr>
              <w:rFonts w:eastAsia="Verdana" w:cs="Verdana"/>
              <w:szCs w:val="18"/>
            </w:rPr>
            <w:fldChar w:fldCharType="end"/>
          </w:r>
          <w:r w:rsidRPr="0026705B">
            <w:rPr>
              <w:rFonts w:eastAsia="Verdana" w:cs="Verdana"/>
              <w:szCs w:val="18"/>
            </w:rPr>
            <w:t>/</w:t>
          </w:r>
          <w:r w:rsidRPr="0026705B">
            <w:rPr>
              <w:rFonts w:eastAsia="Verdana" w:cs="Verdana"/>
              <w:szCs w:val="18"/>
            </w:rPr>
            <w:fldChar w:fldCharType="begin"/>
          </w:r>
          <w:r w:rsidRPr="0026705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705B">
            <w:rPr>
              <w:rFonts w:eastAsia="Verdana" w:cs="Verdana"/>
              <w:szCs w:val="18"/>
            </w:rPr>
            <w:fldChar w:fldCharType="separate"/>
          </w:r>
          <w:r w:rsidRPr="0026705B">
            <w:rPr>
              <w:rFonts w:eastAsia="Verdana" w:cs="Verdana"/>
              <w:szCs w:val="18"/>
            </w:rPr>
            <w:t>1</w:t>
          </w:r>
          <w:r w:rsidRPr="0026705B">
            <w:rPr>
              <w:rFonts w:eastAsia="Verdana" w:cs="Verdana"/>
              <w:szCs w:val="18"/>
            </w:rPr>
            <w:fldChar w:fldCharType="end"/>
          </w:r>
        </w:p>
      </w:tc>
    </w:tr>
    <w:tr w:rsidR="0026705B" w:rsidRPr="0026705B" w:rsidTr="0026705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705B" w:rsidRPr="0026705B" w:rsidRDefault="0026705B" w:rsidP="0026705B">
          <w:pPr>
            <w:jc w:val="left"/>
            <w:rPr>
              <w:rFonts w:eastAsia="Verdana" w:cs="Verdana"/>
              <w:szCs w:val="18"/>
            </w:rPr>
          </w:pPr>
          <w:r w:rsidRPr="0026705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705B" w:rsidRPr="0026705B" w:rsidRDefault="0026705B" w:rsidP="0026705B">
          <w:pPr>
            <w:jc w:val="right"/>
            <w:rPr>
              <w:rFonts w:eastAsia="Verdana" w:cs="Verdana"/>
              <w:bCs/>
              <w:szCs w:val="18"/>
            </w:rPr>
          </w:pPr>
          <w:r w:rsidRPr="0026705B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26705B" w:rsidRDefault="00DD65B2" w:rsidP="002670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F4CFF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8C4C4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65A53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FE176C"/>
    <w:numStyleLink w:val="LegalHeadings"/>
  </w:abstractNum>
  <w:abstractNum w:abstractNumId="12" w15:restartNumberingAfterBreak="0">
    <w:nsid w:val="57551E12"/>
    <w:multiLevelType w:val="multilevel"/>
    <w:tmpl w:val="12FE17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5790A"/>
    <w:rsid w:val="00182C46"/>
    <w:rsid w:val="001B50DF"/>
    <w:rsid w:val="001D0E4B"/>
    <w:rsid w:val="001E6E21"/>
    <w:rsid w:val="00206498"/>
    <w:rsid w:val="002149CB"/>
    <w:rsid w:val="002242B5"/>
    <w:rsid w:val="00255119"/>
    <w:rsid w:val="0026705B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3F5966"/>
    <w:rsid w:val="0043612A"/>
    <w:rsid w:val="00486AEC"/>
    <w:rsid w:val="004A2D56"/>
    <w:rsid w:val="004D4BF9"/>
    <w:rsid w:val="004E1A35"/>
    <w:rsid w:val="004E4FCB"/>
    <w:rsid w:val="004E55A0"/>
    <w:rsid w:val="004F4ADE"/>
    <w:rsid w:val="00524772"/>
    <w:rsid w:val="00533502"/>
    <w:rsid w:val="00536B5A"/>
    <w:rsid w:val="0054511D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5F7EAF"/>
    <w:rsid w:val="00605630"/>
    <w:rsid w:val="00645E16"/>
    <w:rsid w:val="006652F7"/>
    <w:rsid w:val="00674833"/>
    <w:rsid w:val="006A2F2A"/>
    <w:rsid w:val="006E0C67"/>
    <w:rsid w:val="006E7C39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50229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44715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3101CF"/>
  <w15:docId w15:val="{4FB75F44-7F0D-4D37-BC70-11A041F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6705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705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705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705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705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705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705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705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705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705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6705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6705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6705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6705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6705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6705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6705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6705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05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6705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705B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6705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6705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6705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705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6705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705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6705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705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6705B"/>
    <w:rPr>
      <w:szCs w:val="20"/>
    </w:rPr>
  </w:style>
  <w:style w:type="character" w:customStyle="1" w:styleId="NotedefinCar">
    <w:name w:val="Note de fin Car"/>
    <w:link w:val="Notedefin"/>
    <w:uiPriority w:val="49"/>
    <w:rsid w:val="0026705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705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705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6705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705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6705B"/>
    <w:pPr>
      <w:ind w:left="567" w:right="567" w:firstLine="0"/>
    </w:pPr>
  </w:style>
  <w:style w:type="character" w:styleId="Appelnotedebasdep">
    <w:name w:val="footnote reference"/>
    <w:uiPriority w:val="5"/>
    <w:rsid w:val="0026705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6705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705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6705B"/>
    <w:pPr>
      <w:numPr>
        <w:numId w:val="6"/>
      </w:numPr>
    </w:pPr>
  </w:style>
  <w:style w:type="paragraph" w:styleId="Listepuces">
    <w:name w:val="List Bullet"/>
    <w:basedOn w:val="Normal"/>
    <w:uiPriority w:val="1"/>
    <w:rsid w:val="0026705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705B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705B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705B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705B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6705B"/>
    <w:pPr>
      <w:ind w:left="720"/>
      <w:contextualSpacing/>
    </w:pPr>
  </w:style>
  <w:style w:type="numbering" w:customStyle="1" w:styleId="ListBullets">
    <w:name w:val="ListBullets"/>
    <w:uiPriority w:val="99"/>
    <w:rsid w:val="0026705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6705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705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705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705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6705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705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705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6705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705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6705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705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705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70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705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6705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705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6705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6705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670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6705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705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705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705B"/>
  </w:style>
  <w:style w:type="paragraph" w:styleId="Normalcentr">
    <w:name w:val="Block Text"/>
    <w:basedOn w:val="Normal"/>
    <w:uiPriority w:val="99"/>
    <w:semiHidden/>
    <w:unhideWhenUsed/>
    <w:rsid w:val="002670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705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70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705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705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705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705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6705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705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705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670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705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7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705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705B"/>
  </w:style>
  <w:style w:type="character" w:customStyle="1" w:styleId="DateCar">
    <w:name w:val="Date Car"/>
    <w:basedOn w:val="Policepardfaut"/>
    <w:link w:val="Dat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705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705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705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6705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670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705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705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6705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705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705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6705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6705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6705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6705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705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705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6705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6705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6705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6705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705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705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705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705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705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705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705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705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705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6705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70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705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6705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6705B"/>
    <w:rPr>
      <w:lang w:val="fr-FR"/>
    </w:rPr>
  </w:style>
  <w:style w:type="paragraph" w:styleId="Liste">
    <w:name w:val="List"/>
    <w:basedOn w:val="Normal"/>
    <w:uiPriority w:val="99"/>
    <w:semiHidden/>
    <w:unhideWhenUsed/>
    <w:rsid w:val="002670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70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70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70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705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705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705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705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705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705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705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705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705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705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705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70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705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70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705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670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705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705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705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6705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6705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6705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705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6705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705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705B"/>
  </w:style>
  <w:style w:type="character" w:customStyle="1" w:styleId="SalutationsCar">
    <w:name w:val="Salutations Car"/>
    <w:basedOn w:val="Policepardfaut"/>
    <w:link w:val="Salutations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705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705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6705B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6705B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6705B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705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502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502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5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5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5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5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5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5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5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5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5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5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5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5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5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5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5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50229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5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502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502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5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502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502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5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5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5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5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5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5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502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502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502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502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502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502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502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50229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C502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502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502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502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502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50229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C502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5022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mec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672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2019-12-05T08:30:00Z</dcterms:created>
  <dcterms:modified xsi:type="dcterms:W3CDTF">2019-12-05T11:50:00Z</dcterms:modified>
</cp:coreProperties>
</file>