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88CC" w14:textId="2771769B" w:rsidR="00EE1773" w:rsidRPr="000602E9" w:rsidRDefault="000602E9" w:rsidP="000602E9">
      <w:pPr>
        <w:pStyle w:val="Title"/>
        <w:rPr>
          <w:caps w:val="0"/>
          <w:kern w:val="0"/>
        </w:rPr>
      </w:pPr>
      <w:r w:rsidRPr="000602E9">
        <w:rPr>
          <w:caps w:val="0"/>
          <w:kern w:val="0"/>
        </w:rPr>
        <w:t>NOTIFICATION</w:t>
      </w:r>
    </w:p>
    <w:p w14:paraId="3861D752" w14:textId="77777777" w:rsidR="00EE1773" w:rsidRPr="000602E9" w:rsidRDefault="00A00A81" w:rsidP="000602E9">
      <w:pPr>
        <w:pStyle w:val="Title3"/>
      </w:pPr>
      <w:r w:rsidRPr="000602E9">
        <w:t>Addendum</w:t>
      </w:r>
    </w:p>
    <w:p w14:paraId="1C8E3D22" w14:textId="7A2DC7F8" w:rsidR="00337700" w:rsidRPr="000602E9" w:rsidRDefault="00A00A81" w:rsidP="000602E9">
      <w:r w:rsidRPr="000602E9">
        <w:t>La communication ci</w:t>
      </w:r>
      <w:r w:rsidR="000602E9" w:rsidRPr="000602E9">
        <w:t>-</w:t>
      </w:r>
      <w:r w:rsidRPr="000602E9">
        <w:t>après, datée du 1</w:t>
      </w:r>
      <w:r w:rsidR="000602E9" w:rsidRPr="000602E9">
        <w:t>9</w:t>
      </w:r>
      <w:r w:rsidR="000602E9">
        <w:t> </w:t>
      </w:r>
      <w:r w:rsidR="000602E9" w:rsidRPr="000602E9">
        <w:t>juin</w:t>
      </w:r>
      <w:r w:rsidR="000602E9">
        <w:t> </w:t>
      </w:r>
      <w:r w:rsidR="000602E9" w:rsidRPr="000602E9">
        <w:t>2</w:t>
      </w:r>
      <w:r w:rsidRPr="000602E9">
        <w:t>020, est distribuée à la demande de la délégation de l'</w:t>
      </w:r>
      <w:r w:rsidRPr="000602E9">
        <w:rPr>
          <w:u w:val="single"/>
        </w:rPr>
        <w:t>Argentine</w:t>
      </w:r>
      <w:r w:rsidRPr="000602E9">
        <w:t>.</w:t>
      </w:r>
    </w:p>
    <w:p w14:paraId="17CBFAC0" w14:textId="77777777" w:rsidR="00EE1773" w:rsidRPr="000602E9" w:rsidRDefault="00EE1773" w:rsidP="000602E9"/>
    <w:p w14:paraId="075F5079" w14:textId="023365DF" w:rsidR="00EE1773" w:rsidRPr="000602E9" w:rsidRDefault="000602E9" w:rsidP="000602E9">
      <w:pPr>
        <w:jc w:val="center"/>
        <w:rPr>
          <w:b/>
        </w:rPr>
      </w:pPr>
      <w:bookmarkStart w:id="0" w:name="_GoBack"/>
      <w:bookmarkEnd w:id="0"/>
      <w:r w:rsidRPr="000602E9">
        <w:rPr>
          <w:b/>
        </w:rPr>
        <w:t>_______________</w:t>
      </w:r>
    </w:p>
    <w:p w14:paraId="6E9EF8B0" w14:textId="77777777" w:rsidR="00EE1773" w:rsidRPr="000602E9" w:rsidRDefault="00EE1773" w:rsidP="000602E9"/>
    <w:p w14:paraId="63B763C2" w14:textId="77777777" w:rsidR="00EE1773" w:rsidRPr="000602E9" w:rsidRDefault="00EE1773" w:rsidP="000602E9"/>
    <w:p w14:paraId="0505A1FD" w14:textId="77777777" w:rsidR="00ED70C1" w:rsidRPr="000602E9" w:rsidRDefault="00A00A81" w:rsidP="000602E9">
      <w:pPr>
        <w:spacing w:after="120"/>
      </w:pPr>
      <w:proofErr w:type="spellStart"/>
      <w:r w:rsidRPr="000602E9">
        <w:rPr>
          <w:i/>
          <w:iCs/>
          <w:u w:val="single"/>
        </w:rPr>
        <w:t>Válvulas</w:t>
      </w:r>
      <w:proofErr w:type="spellEnd"/>
      <w:r w:rsidRPr="000602E9">
        <w:rPr>
          <w:i/>
          <w:iCs/>
          <w:u w:val="single"/>
        </w:rPr>
        <w:t xml:space="preserve"> </w:t>
      </w:r>
      <w:proofErr w:type="spellStart"/>
      <w:r w:rsidRPr="000602E9">
        <w:rPr>
          <w:i/>
          <w:iCs/>
          <w:u w:val="single"/>
        </w:rPr>
        <w:t>industriales</w:t>
      </w:r>
      <w:proofErr w:type="spellEnd"/>
      <w:r w:rsidRPr="000602E9">
        <w:rPr>
          <w:i/>
          <w:iCs/>
          <w:u w:val="single"/>
        </w:rPr>
        <w:t xml:space="preserve">, </w:t>
      </w:r>
      <w:proofErr w:type="spellStart"/>
      <w:r w:rsidRPr="000602E9">
        <w:rPr>
          <w:i/>
          <w:iCs/>
          <w:u w:val="single"/>
        </w:rPr>
        <w:t>incluyendo</w:t>
      </w:r>
      <w:proofErr w:type="spellEnd"/>
      <w:r w:rsidRPr="000602E9">
        <w:rPr>
          <w:i/>
          <w:iCs/>
          <w:u w:val="single"/>
        </w:rPr>
        <w:t xml:space="preserve"> sus </w:t>
      </w:r>
      <w:proofErr w:type="spellStart"/>
      <w:r w:rsidRPr="000602E9">
        <w:rPr>
          <w:i/>
          <w:iCs/>
          <w:u w:val="single"/>
        </w:rPr>
        <w:t>cuerpos</w:t>
      </w:r>
      <w:proofErr w:type="spellEnd"/>
      <w:r w:rsidRPr="000602E9">
        <w:rPr>
          <w:i/>
          <w:iCs/>
          <w:u w:val="single"/>
        </w:rPr>
        <w:t xml:space="preserve"> y tapas </w:t>
      </w:r>
      <w:r w:rsidRPr="000602E9">
        <w:rPr>
          <w:u w:val="single"/>
        </w:rPr>
        <w:t>(Vannes industrielles, y compris leurs corps et couvercles)</w:t>
      </w:r>
    </w:p>
    <w:p w14:paraId="40A2D2C0" w14:textId="32A8A2B7" w:rsidR="00A640D9" w:rsidRPr="000602E9" w:rsidRDefault="00A00A81" w:rsidP="000602E9">
      <w:pPr>
        <w:spacing w:after="120"/>
      </w:pPr>
      <w:r w:rsidRPr="000602E9">
        <w:t>Le présent addendum vise à annoncer le retrait de la modification de la Décision (</w:t>
      </w:r>
      <w:proofErr w:type="spellStart"/>
      <w:r w:rsidRPr="000602E9">
        <w:t>Resolución</w:t>
      </w:r>
      <w:proofErr w:type="spellEnd"/>
      <w:r w:rsidRPr="000602E9">
        <w:t>) SC N° 92/2019 établissant les exigences techniques en matière de qualité et de sécurité que doivent respecter les produits identifiés comme vannes industrielles, y compris leurs corps et couvercles, notifiée au moyen du document G/</w:t>
      </w:r>
      <w:proofErr w:type="spellStart"/>
      <w:r w:rsidRPr="000602E9">
        <w:t>TBT</w:t>
      </w:r>
      <w:proofErr w:type="spellEnd"/>
      <w:r w:rsidRPr="000602E9">
        <w:t>/N/ARG/350/Add.2 en date du 26</w:t>
      </w:r>
      <w:r w:rsidR="008D7F42">
        <w:t> </w:t>
      </w:r>
      <w:r w:rsidRPr="000602E9">
        <w:t>novembre</w:t>
      </w:r>
      <w:r w:rsidR="008D7F42">
        <w:t> </w:t>
      </w:r>
      <w:r w:rsidRPr="000602E9">
        <w:t>2019</w:t>
      </w:r>
      <w:r w:rsidR="000602E9" w:rsidRPr="000602E9">
        <w:t>. C</w:t>
      </w:r>
      <w:r w:rsidRPr="000602E9">
        <w:t>ette modification est considérée nulle et non avenue.</w:t>
      </w:r>
    </w:p>
    <w:p w14:paraId="417BE70B" w14:textId="3EC0D0B2" w:rsidR="00A640D9" w:rsidRPr="000602E9" w:rsidRDefault="00A00A81" w:rsidP="000602E9">
      <w:pPr>
        <w:spacing w:after="120"/>
        <w:jc w:val="left"/>
      </w:pPr>
      <w:r w:rsidRPr="000602E9">
        <w:t xml:space="preserve">Punto Focal </w:t>
      </w:r>
      <w:proofErr w:type="spellStart"/>
      <w:r w:rsidRPr="000602E9">
        <w:t>OTC</w:t>
      </w:r>
      <w:proofErr w:type="spellEnd"/>
      <w:r w:rsidR="000602E9" w:rsidRPr="000602E9">
        <w:t>-</w:t>
      </w:r>
      <w:r w:rsidRPr="000602E9">
        <w:t xml:space="preserve">OMC de la República Argentina (Contact </w:t>
      </w:r>
      <w:proofErr w:type="spellStart"/>
      <w:r w:rsidRPr="000602E9">
        <w:t>OTC</w:t>
      </w:r>
      <w:proofErr w:type="spellEnd"/>
      <w:r w:rsidRPr="000602E9">
        <w:t xml:space="preserve"> pour l'OMC de la République argentine)</w:t>
      </w:r>
      <w:r w:rsidRPr="000602E9">
        <w:br/>
      </w:r>
      <w:proofErr w:type="spellStart"/>
      <w:r w:rsidRPr="000602E9">
        <w:t>Subsecretaría</w:t>
      </w:r>
      <w:proofErr w:type="spellEnd"/>
      <w:r w:rsidRPr="000602E9">
        <w:t xml:space="preserve"> de </w:t>
      </w:r>
      <w:proofErr w:type="spellStart"/>
      <w:r w:rsidRPr="000602E9">
        <w:t>Políticas</w:t>
      </w:r>
      <w:proofErr w:type="spellEnd"/>
      <w:r w:rsidRPr="000602E9">
        <w:t xml:space="preserve"> para el </w:t>
      </w:r>
      <w:proofErr w:type="spellStart"/>
      <w:r w:rsidRPr="000602E9">
        <w:t>Mercado</w:t>
      </w:r>
      <w:proofErr w:type="spellEnd"/>
      <w:r w:rsidRPr="000602E9">
        <w:t xml:space="preserve"> </w:t>
      </w:r>
      <w:proofErr w:type="spellStart"/>
      <w:r w:rsidRPr="000602E9">
        <w:t>Interno</w:t>
      </w:r>
      <w:proofErr w:type="spellEnd"/>
      <w:r w:rsidRPr="000602E9">
        <w:br/>
        <w:t>Avda</w:t>
      </w:r>
      <w:r w:rsidR="000602E9" w:rsidRPr="000602E9">
        <w:t>. Julio A. R</w:t>
      </w:r>
      <w:r w:rsidRPr="000602E9">
        <w:t xml:space="preserve">oca 651 </w:t>
      </w:r>
      <w:proofErr w:type="spellStart"/>
      <w:r w:rsidRPr="000602E9">
        <w:t>Piso</w:t>
      </w:r>
      <w:proofErr w:type="spellEnd"/>
      <w:r w:rsidRPr="000602E9">
        <w:t xml:space="preserve"> 4° </w:t>
      </w:r>
      <w:proofErr w:type="spellStart"/>
      <w:r w:rsidRPr="000602E9">
        <w:t>Sector</w:t>
      </w:r>
      <w:proofErr w:type="spellEnd"/>
      <w:r w:rsidRPr="000602E9">
        <w:t xml:space="preserve"> 23A</w:t>
      </w:r>
      <w:r w:rsidRPr="000602E9">
        <w:br/>
        <w:t xml:space="preserve">(C1067ABB) Ciudad </w:t>
      </w:r>
      <w:proofErr w:type="spellStart"/>
      <w:r w:rsidRPr="000602E9">
        <w:t>Autónoma</w:t>
      </w:r>
      <w:proofErr w:type="spellEnd"/>
      <w:r w:rsidRPr="000602E9">
        <w:t xml:space="preserve"> de Buenos Aires</w:t>
      </w:r>
      <w:r w:rsidRPr="000602E9">
        <w:br/>
        <w:t>Courrier électronique</w:t>
      </w:r>
      <w:r w:rsidR="000602E9" w:rsidRPr="000602E9">
        <w:t xml:space="preserve">: </w:t>
      </w:r>
      <w:hyperlink r:id="rId8" w:history="1">
        <w:r w:rsidR="000602E9" w:rsidRPr="000602E9">
          <w:rPr>
            <w:rStyle w:val="Hyperlink"/>
          </w:rPr>
          <w:t>focalotc@produccion.gob.ar</w:t>
        </w:r>
      </w:hyperlink>
    </w:p>
    <w:p w14:paraId="495B5BED" w14:textId="51A45B24" w:rsidR="00A640D9" w:rsidRPr="000602E9" w:rsidRDefault="000563D0" w:rsidP="000602E9">
      <w:pPr>
        <w:spacing w:after="120"/>
        <w:rPr>
          <w:rStyle w:val="Hyperlink"/>
        </w:rPr>
      </w:pPr>
      <w:hyperlink r:id="rId9" w:history="1">
        <w:r w:rsidR="000602E9" w:rsidRPr="000602E9">
          <w:rPr>
            <w:rStyle w:val="Hyperlink"/>
          </w:rPr>
          <w:t>http://www.puntofocal.gob.ar</w:t>
        </w:r>
      </w:hyperlink>
    </w:p>
    <w:p w14:paraId="50E25F26" w14:textId="6099FCFE" w:rsidR="00EE1773" w:rsidRPr="000602E9" w:rsidRDefault="000602E9" w:rsidP="000602E9">
      <w:pPr>
        <w:jc w:val="center"/>
        <w:rPr>
          <w:b/>
        </w:rPr>
      </w:pPr>
      <w:r w:rsidRPr="000602E9">
        <w:rPr>
          <w:b/>
        </w:rPr>
        <w:t>__________</w:t>
      </w:r>
    </w:p>
    <w:sectPr w:rsidR="00EE1773" w:rsidRPr="000602E9" w:rsidSect="00060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F87B" w14:textId="77777777" w:rsidR="005D3C52" w:rsidRPr="000602E9" w:rsidRDefault="00A00A81">
      <w:r w:rsidRPr="000602E9">
        <w:separator/>
      </w:r>
    </w:p>
  </w:endnote>
  <w:endnote w:type="continuationSeparator" w:id="0">
    <w:p w14:paraId="3F234D49" w14:textId="77777777" w:rsidR="005D3C52" w:rsidRPr="000602E9" w:rsidRDefault="00A00A81">
      <w:r w:rsidRPr="000602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82C9" w14:textId="6ADFFC49" w:rsidR="00EE1773" w:rsidRPr="000602E9" w:rsidRDefault="000602E9" w:rsidP="000602E9">
    <w:pPr>
      <w:pStyle w:val="Footer"/>
    </w:pPr>
    <w:r w:rsidRPr="000602E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4FE7" w14:textId="1503A49A" w:rsidR="00DD65B2" w:rsidRPr="000602E9" w:rsidRDefault="000602E9" w:rsidP="000602E9">
    <w:pPr>
      <w:pStyle w:val="Footer"/>
    </w:pPr>
    <w:r w:rsidRPr="000602E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AA0A" w14:textId="568CC241" w:rsidR="00DD65B2" w:rsidRPr="000602E9" w:rsidRDefault="000602E9" w:rsidP="000602E9">
    <w:pPr>
      <w:pStyle w:val="Footer"/>
    </w:pPr>
    <w:r w:rsidRPr="000602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1CA8" w14:textId="77777777" w:rsidR="005D3C52" w:rsidRPr="000602E9" w:rsidRDefault="00A00A81">
      <w:r w:rsidRPr="000602E9">
        <w:separator/>
      </w:r>
    </w:p>
  </w:footnote>
  <w:footnote w:type="continuationSeparator" w:id="0">
    <w:p w14:paraId="7AAB36FA" w14:textId="77777777" w:rsidR="005D3C52" w:rsidRPr="000602E9" w:rsidRDefault="00A00A81">
      <w:r w:rsidRPr="000602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CEA5" w14:textId="77777777" w:rsidR="000602E9" w:rsidRPr="000602E9" w:rsidRDefault="000602E9" w:rsidP="000602E9">
    <w:pPr>
      <w:pStyle w:val="Header"/>
      <w:spacing w:after="240"/>
      <w:jc w:val="center"/>
    </w:pPr>
    <w:r w:rsidRPr="000602E9">
      <w:t>G/</w:t>
    </w:r>
    <w:proofErr w:type="spellStart"/>
    <w:r w:rsidRPr="000602E9">
      <w:t>TBT</w:t>
    </w:r>
    <w:proofErr w:type="spellEnd"/>
    <w:r w:rsidRPr="000602E9">
      <w:t>/N/ARG/350/Add.4</w:t>
    </w:r>
  </w:p>
  <w:p w14:paraId="64777910" w14:textId="77777777" w:rsidR="000602E9" w:rsidRPr="000602E9" w:rsidRDefault="000602E9" w:rsidP="000602E9">
    <w:pPr>
      <w:pStyle w:val="Header"/>
      <w:pBdr>
        <w:bottom w:val="single" w:sz="4" w:space="1" w:color="auto"/>
      </w:pBdr>
      <w:jc w:val="center"/>
    </w:pPr>
    <w:r w:rsidRPr="000602E9">
      <w:t xml:space="preserve">- </w:t>
    </w:r>
    <w:r w:rsidRPr="000602E9">
      <w:fldChar w:fldCharType="begin"/>
    </w:r>
    <w:r w:rsidRPr="000602E9">
      <w:instrText xml:space="preserve"> PAGE  \* Arabic  \* MERGEFORMAT </w:instrText>
    </w:r>
    <w:r w:rsidRPr="000602E9">
      <w:fldChar w:fldCharType="separate"/>
    </w:r>
    <w:r w:rsidRPr="000602E9">
      <w:t>1</w:t>
    </w:r>
    <w:r w:rsidRPr="000602E9">
      <w:fldChar w:fldCharType="end"/>
    </w:r>
    <w:r w:rsidRPr="000602E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53C7" w14:textId="77777777" w:rsidR="000602E9" w:rsidRPr="000602E9" w:rsidRDefault="000602E9" w:rsidP="000602E9">
    <w:pPr>
      <w:pStyle w:val="Header"/>
      <w:spacing w:after="240"/>
      <w:jc w:val="center"/>
    </w:pPr>
    <w:r w:rsidRPr="000602E9">
      <w:t>G/</w:t>
    </w:r>
    <w:proofErr w:type="spellStart"/>
    <w:r w:rsidRPr="000602E9">
      <w:t>TBT</w:t>
    </w:r>
    <w:proofErr w:type="spellEnd"/>
    <w:r w:rsidRPr="000602E9">
      <w:t>/N/ARG/350/Add.4</w:t>
    </w:r>
  </w:p>
  <w:p w14:paraId="1979F800" w14:textId="77777777" w:rsidR="000602E9" w:rsidRPr="000602E9" w:rsidRDefault="000602E9" w:rsidP="000602E9">
    <w:pPr>
      <w:pStyle w:val="Header"/>
      <w:pBdr>
        <w:bottom w:val="single" w:sz="4" w:space="1" w:color="auto"/>
      </w:pBdr>
      <w:jc w:val="center"/>
    </w:pPr>
    <w:r w:rsidRPr="000602E9">
      <w:t xml:space="preserve">- </w:t>
    </w:r>
    <w:r w:rsidRPr="000602E9">
      <w:fldChar w:fldCharType="begin"/>
    </w:r>
    <w:r w:rsidRPr="000602E9">
      <w:instrText xml:space="preserve"> PAGE  \* Arabic  \* MERGEFORMAT </w:instrText>
    </w:r>
    <w:r w:rsidRPr="000602E9">
      <w:fldChar w:fldCharType="separate"/>
    </w:r>
    <w:r w:rsidRPr="000602E9">
      <w:t>1</w:t>
    </w:r>
    <w:r w:rsidRPr="000602E9">
      <w:fldChar w:fldCharType="end"/>
    </w:r>
    <w:r w:rsidRPr="000602E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602E9" w:rsidRPr="000602E9" w14:paraId="4D6A2A0C" w14:textId="77777777" w:rsidTr="000602E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064159" w14:textId="77777777" w:rsidR="000602E9" w:rsidRPr="000602E9" w:rsidRDefault="000602E9" w:rsidP="000602E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05A3D0" w14:textId="77777777" w:rsidR="000602E9" w:rsidRPr="000602E9" w:rsidRDefault="000602E9" w:rsidP="000602E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602E9" w:rsidRPr="000602E9" w14:paraId="0BBE1C72" w14:textId="77777777" w:rsidTr="000602E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DBE3C6" w14:textId="02935E6A" w:rsidR="000602E9" w:rsidRPr="000602E9" w:rsidRDefault="000602E9" w:rsidP="000602E9">
          <w:pPr>
            <w:jc w:val="left"/>
            <w:rPr>
              <w:rFonts w:eastAsia="Verdana" w:cs="Verdana"/>
              <w:szCs w:val="18"/>
            </w:rPr>
          </w:pPr>
          <w:r w:rsidRPr="000602E9">
            <w:rPr>
              <w:rFonts w:eastAsia="Verdana" w:cs="Verdana"/>
              <w:noProof/>
              <w:szCs w:val="18"/>
            </w:rPr>
            <w:drawing>
              <wp:inline distT="0" distB="0" distL="0" distR="0" wp14:anchorId="6A99B8AF" wp14:editId="4F7FE0B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BE25D5" w14:textId="77777777" w:rsidR="000602E9" w:rsidRPr="000602E9" w:rsidRDefault="000602E9" w:rsidP="000602E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602E9" w:rsidRPr="000602E9" w14:paraId="0CDC44F2" w14:textId="77777777" w:rsidTr="000602E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7560082" w14:textId="77777777" w:rsidR="000602E9" w:rsidRPr="000602E9" w:rsidRDefault="000602E9" w:rsidP="000602E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5E2C74" w14:textId="6DB395DD" w:rsidR="000602E9" w:rsidRPr="000602E9" w:rsidRDefault="000602E9" w:rsidP="000602E9">
          <w:pPr>
            <w:jc w:val="right"/>
            <w:rPr>
              <w:rFonts w:eastAsia="Verdana" w:cs="Verdana"/>
              <w:b/>
              <w:szCs w:val="18"/>
            </w:rPr>
          </w:pPr>
          <w:r w:rsidRPr="000602E9">
            <w:rPr>
              <w:b/>
              <w:szCs w:val="18"/>
            </w:rPr>
            <w:t>G/</w:t>
          </w:r>
          <w:proofErr w:type="spellStart"/>
          <w:r w:rsidRPr="000602E9">
            <w:rPr>
              <w:b/>
              <w:szCs w:val="18"/>
            </w:rPr>
            <w:t>TBT</w:t>
          </w:r>
          <w:proofErr w:type="spellEnd"/>
          <w:r w:rsidRPr="000602E9">
            <w:rPr>
              <w:b/>
              <w:szCs w:val="18"/>
            </w:rPr>
            <w:t>/N/ARG/350/Add.4</w:t>
          </w:r>
        </w:p>
      </w:tc>
    </w:tr>
    <w:tr w:rsidR="000602E9" w:rsidRPr="000602E9" w14:paraId="44A99EBB" w14:textId="77777777" w:rsidTr="000602E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4DB37B" w14:textId="77777777" w:rsidR="000602E9" w:rsidRPr="000602E9" w:rsidRDefault="000602E9" w:rsidP="000602E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EB5F09" w14:textId="3F55E0EF" w:rsidR="000602E9" w:rsidRPr="000602E9" w:rsidRDefault="000602E9" w:rsidP="000602E9">
          <w:pPr>
            <w:jc w:val="right"/>
            <w:rPr>
              <w:rFonts w:eastAsia="Verdana" w:cs="Verdana"/>
              <w:szCs w:val="18"/>
            </w:rPr>
          </w:pPr>
          <w:r w:rsidRPr="000602E9">
            <w:rPr>
              <w:rFonts w:eastAsia="Verdana" w:cs="Verdana"/>
              <w:szCs w:val="18"/>
            </w:rPr>
            <w:t>23 juin 2020</w:t>
          </w:r>
        </w:p>
      </w:tc>
    </w:tr>
    <w:tr w:rsidR="000602E9" w:rsidRPr="000602E9" w14:paraId="27D5EAE3" w14:textId="77777777" w:rsidTr="000602E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3B4A32" w14:textId="7AEAD4B0" w:rsidR="000602E9" w:rsidRPr="000602E9" w:rsidRDefault="000602E9" w:rsidP="000602E9">
          <w:pPr>
            <w:jc w:val="left"/>
            <w:rPr>
              <w:rFonts w:eastAsia="Verdana" w:cs="Verdana"/>
              <w:b/>
              <w:szCs w:val="18"/>
            </w:rPr>
          </w:pPr>
          <w:r w:rsidRPr="000602E9">
            <w:rPr>
              <w:rFonts w:eastAsia="Verdana" w:cs="Verdana"/>
              <w:color w:val="FF0000"/>
              <w:szCs w:val="18"/>
            </w:rPr>
            <w:t>(20</w:t>
          </w:r>
          <w:r w:rsidRPr="000602E9">
            <w:rPr>
              <w:rFonts w:eastAsia="Verdana" w:cs="Verdana"/>
              <w:color w:val="FF0000"/>
              <w:szCs w:val="18"/>
            </w:rPr>
            <w:noBreakHyphen/>
          </w:r>
          <w:r w:rsidR="000563D0">
            <w:rPr>
              <w:rFonts w:eastAsia="Verdana" w:cs="Verdana"/>
              <w:color w:val="FF0000"/>
              <w:szCs w:val="18"/>
            </w:rPr>
            <w:t>4369</w:t>
          </w:r>
          <w:r w:rsidRPr="000602E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9A26F9" w14:textId="6400C9DB" w:rsidR="000602E9" w:rsidRPr="000602E9" w:rsidRDefault="000602E9" w:rsidP="000602E9">
          <w:pPr>
            <w:jc w:val="right"/>
            <w:rPr>
              <w:rFonts w:eastAsia="Verdana" w:cs="Verdana"/>
              <w:szCs w:val="18"/>
            </w:rPr>
          </w:pPr>
          <w:r w:rsidRPr="000602E9">
            <w:rPr>
              <w:rFonts w:eastAsia="Verdana" w:cs="Verdana"/>
              <w:szCs w:val="18"/>
            </w:rPr>
            <w:t xml:space="preserve">Page: </w:t>
          </w:r>
          <w:r w:rsidRPr="000602E9">
            <w:rPr>
              <w:rFonts w:eastAsia="Verdana" w:cs="Verdana"/>
              <w:szCs w:val="18"/>
            </w:rPr>
            <w:fldChar w:fldCharType="begin"/>
          </w:r>
          <w:r w:rsidRPr="000602E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602E9">
            <w:rPr>
              <w:rFonts w:eastAsia="Verdana" w:cs="Verdana"/>
              <w:szCs w:val="18"/>
            </w:rPr>
            <w:fldChar w:fldCharType="separate"/>
          </w:r>
          <w:r w:rsidRPr="000602E9">
            <w:rPr>
              <w:rFonts w:eastAsia="Verdana" w:cs="Verdana"/>
              <w:szCs w:val="18"/>
            </w:rPr>
            <w:t>1</w:t>
          </w:r>
          <w:r w:rsidRPr="000602E9">
            <w:rPr>
              <w:rFonts w:eastAsia="Verdana" w:cs="Verdana"/>
              <w:szCs w:val="18"/>
            </w:rPr>
            <w:fldChar w:fldCharType="end"/>
          </w:r>
          <w:r w:rsidRPr="000602E9">
            <w:rPr>
              <w:rFonts w:eastAsia="Verdana" w:cs="Verdana"/>
              <w:szCs w:val="18"/>
            </w:rPr>
            <w:t>/</w:t>
          </w:r>
          <w:r w:rsidRPr="000602E9">
            <w:rPr>
              <w:rFonts w:eastAsia="Verdana" w:cs="Verdana"/>
              <w:szCs w:val="18"/>
            </w:rPr>
            <w:fldChar w:fldCharType="begin"/>
          </w:r>
          <w:r w:rsidRPr="000602E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602E9">
            <w:rPr>
              <w:rFonts w:eastAsia="Verdana" w:cs="Verdana"/>
              <w:szCs w:val="18"/>
            </w:rPr>
            <w:fldChar w:fldCharType="separate"/>
          </w:r>
          <w:r w:rsidRPr="000602E9">
            <w:rPr>
              <w:rFonts w:eastAsia="Verdana" w:cs="Verdana"/>
              <w:szCs w:val="18"/>
            </w:rPr>
            <w:t>1</w:t>
          </w:r>
          <w:r w:rsidRPr="000602E9">
            <w:rPr>
              <w:rFonts w:eastAsia="Verdana" w:cs="Verdana"/>
              <w:szCs w:val="18"/>
            </w:rPr>
            <w:fldChar w:fldCharType="end"/>
          </w:r>
        </w:p>
      </w:tc>
    </w:tr>
    <w:tr w:rsidR="000602E9" w:rsidRPr="000602E9" w14:paraId="2F9E60CA" w14:textId="77777777" w:rsidTr="000602E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A0C46E" w14:textId="64F5B2B3" w:rsidR="000602E9" w:rsidRPr="000602E9" w:rsidRDefault="000602E9" w:rsidP="000602E9">
          <w:pPr>
            <w:jc w:val="left"/>
            <w:rPr>
              <w:rFonts w:eastAsia="Verdana" w:cs="Verdana"/>
              <w:szCs w:val="18"/>
            </w:rPr>
          </w:pPr>
          <w:r w:rsidRPr="000602E9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69C921E" w14:textId="77DD8E38" w:rsidR="000602E9" w:rsidRPr="000602E9" w:rsidRDefault="000602E9" w:rsidP="000602E9">
          <w:pPr>
            <w:jc w:val="right"/>
            <w:rPr>
              <w:rFonts w:eastAsia="Verdana" w:cs="Verdana"/>
              <w:bCs/>
              <w:szCs w:val="18"/>
            </w:rPr>
          </w:pPr>
          <w:r w:rsidRPr="000602E9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3AE8D5C5" w14:textId="77777777" w:rsidR="00DD65B2" w:rsidRPr="000602E9" w:rsidRDefault="00DD65B2" w:rsidP="000602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2A59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2C625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E6412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F28892A"/>
    <w:numStyleLink w:val="LegalHeadings"/>
  </w:abstractNum>
  <w:abstractNum w:abstractNumId="12" w15:restartNumberingAfterBreak="0">
    <w:nsid w:val="57551E12"/>
    <w:multiLevelType w:val="multilevel"/>
    <w:tmpl w:val="2F2889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63D0"/>
    <w:rsid w:val="00057BEF"/>
    <w:rsid w:val="000602E9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4510F"/>
    <w:rsid w:val="0055503B"/>
    <w:rsid w:val="00564DB6"/>
    <w:rsid w:val="00571EE1"/>
    <w:rsid w:val="00592965"/>
    <w:rsid w:val="005B571A"/>
    <w:rsid w:val="005C6D4E"/>
    <w:rsid w:val="005D21E5"/>
    <w:rsid w:val="005D3C52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8D7F42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00A81"/>
    <w:rsid w:val="00A37C79"/>
    <w:rsid w:val="00A46611"/>
    <w:rsid w:val="00A560D8"/>
    <w:rsid w:val="00A60556"/>
    <w:rsid w:val="00A629BF"/>
    <w:rsid w:val="00A640D9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D70C1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054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84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02E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602E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602E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602E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602E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602E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602E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602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602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602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602E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602E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602E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602E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602E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602E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602E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602E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602E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E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602E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602E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02E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602E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602E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02E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602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602E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602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602E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602E9"/>
    <w:rPr>
      <w:szCs w:val="20"/>
    </w:rPr>
  </w:style>
  <w:style w:type="character" w:customStyle="1" w:styleId="EndnoteTextChar">
    <w:name w:val="Endnote Text Char"/>
    <w:link w:val="EndnoteText"/>
    <w:uiPriority w:val="49"/>
    <w:rsid w:val="000602E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602E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602E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602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602E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602E9"/>
    <w:pPr>
      <w:ind w:left="567" w:right="567" w:firstLine="0"/>
    </w:pPr>
  </w:style>
  <w:style w:type="character" w:styleId="FootnoteReference">
    <w:name w:val="footnote reference"/>
    <w:uiPriority w:val="5"/>
    <w:rsid w:val="000602E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602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602E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602E9"/>
    <w:pPr>
      <w:numPr>
        <w:numId w:val="6"/>
      </w:numPr>
    </w:pPr>
  </w:style>
  <w:style w:type="paragraph" w:styleId="ListBullet">
    <w:name w:val="List Bullet"/>
    <w:basedOn w:val="Normal"/>
    <w:uiPriority w:val="1"/>
    <w:rsid w:val="000602E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602E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602E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602E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602E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602E9"/>
    <w:pPr>
      <w:ind w:left="720"/>
      <w:contextualSpacing/>
    </w:pPr>
  </w:style>
  <w:style w:type="numbering" w:customStyle="1" w:styleId="ListBullets">
    <w:name w:val="ListBullets"/>
    <w:uiPriority w:val="99"/>
    <w:rsid w:val="000602E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602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602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602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602E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602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602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602E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602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602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602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602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602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602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602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602E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602E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602E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602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602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602E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602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602E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602E9"/>
  </w:style>
  <w:style w:type="paragraph" w:styleId="BlockText">
    <w:name w:val="Block Text"/>
    <w:basedOn w:val="Normal"/>
    <w:uiPriority w:val="99"/>
    <w:semiHidden/>
    <w:unhideWhenUsed/>
    <w:rsid w:val="000602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02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0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02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02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02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02E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602E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602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02E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60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2E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02E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02E9"/>
  </w:style>
  <w:style w:type="character" w:customStyle="1" w:styleId="DateChar">
    <w:name w:val="Date Char"/>
    <w:basedOn w:val="DefaultParagraphFont"/>
    <w:link w:val="Date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0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2E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02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602E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602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02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602E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602E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02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02E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602E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602E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602E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602E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2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2E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602E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602E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602E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602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602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602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602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602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602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602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602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602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02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602E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602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602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602E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602E9"/>
    <w:rPr>
      <w:lang w:val="fr-FR"/>
    </w:rPr>
  </w:style>
  <w:style w:type="paragraph" w:styleId="List">
    <w:name w:val="List"/>
    <w:basedOn w:val="Normal"/>
    <w:uiPriority w:val="99"/>
    <w:semiHidden/>
    <w:unhideWhenUsed/>
    <w:rsid w:val="000602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602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602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602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602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602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02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02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02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02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602E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602E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602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602E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602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602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02E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02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02E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602E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2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02E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02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02E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602E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602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2E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602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602E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02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02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02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602E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602E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602E9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602E9"/>
    <w:pPr>
      <w:spacing w:after="240"/>
      <w:jc w:val="center"/>
    </w:pPr>
    <w:rPr>
      <w:rFonts w:eastAsia="Calibri" w:cs="Times New Roman"/>
      <w:color w:val="006283"/>
    </w:rPr>
  </w:style>
  <w:style w:type="character" w:styleId="Hashtag">
    <w:name w:val="Hashtag"/>
    <w:basedOn w:val="DefaultParagraphFont"/>
    <w:uiPriority w:val="99"/>
    <w:rsid w:val="00A00A81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A00A81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A00A8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A00A81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A00A81"/>
    <w:rPr>
      <w:color w:val="FF0000"/>
      <w:lang w:val="fr-FR"/>
    </w:rPr>
  </w:style>
  <w:style w:type="character" w:styleId="UnresolvedMention">
    <w:name w:val="Unresolved Mention"/>
    <w:basedOn w:val="DefaultParagraphFont"/>
    <w:uiPriority w:val="99"/>
    <w:rsid w:val="00A00A81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70C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70C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70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70C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70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70C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70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70C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70C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70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70C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70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70C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70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70C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70C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70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70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70C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70C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70C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70C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70C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70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70C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70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70C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70C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70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70C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70C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70C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70C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70C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70C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70C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D70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70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70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70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70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D7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142</Words>
  <Characters>875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2020-06-29T08:24:00Z</dcterms:created>
  <dcterms:modified xsi:type="dcterms:W3CDTF">2020-06-29T10:38:00Z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859acb49-7c9d-4293-a9e0-f98c089aa1a9</vt:lpwstr>
  </property>
  <property fmtid="{D5CDD505-2E9C-101B-9397-08002B2CF9AE}" pid="3" name="WTOCLASSIFICATION">
    <vt:lpwstr>WTO OFFICIAL</vt:lpwstr>
  </property>
</Properties>
</file>