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803371" w:rsidRDefault="00803371" w:rsidP="00803371">
      <w:pPr>
        <w:pStyle w:val="Titre"/>
        <w:rPr>
          <w:caps w:val="0"/>
          <w:kern w:val="0"/>
        </w:rPr>
      </w:pPr>
      <w:bookmarkStart w:id="24" w:name="_Hlk529960703"/>
      <w:r w:rsidRPr="00803371">
        <w:rPr>
          <w:caps w:val="0"/>
          <w:kern w:val="0"/>
        </w:rPr>
        <w:t>NOTIFICATION</w:t>
      </w:r>
    </w:p>
    <w:p w:rsidR="00EE1773" w:rsidRPr="00803371" w:rsidRDefault="008C191C" w:rsidP="00803371">
      <w:pPr>
        <w:pStyle w:val="Title3"/>
      </w:pPr>
      <w:r w:rsidRPr="00803371">
        <w:t>Addendum</w:t>
      </w:r>
    </w:p>
    <w:p w:rsidR="00337700" w:rsidRPr="00803371" w:rsidRDefault="008C191C" w:rsidP="00803371">
      <w:pPr>
        <w:spacing w:after="120"/>
      </w:pPr>
      <w:r w:rsidRPr="00803371">
        <w:t>La communication ci</w:t>
      </w:r>
      <w:r w:rsidR="00803371" w:rsidRPr="00803371">
        <w:t>-</w:t>
      </w:r>
      <w:r w:rsidRPr="00803371">
        <w:t xml:space="preserve">après, datée du </w:t>
      </w:r>
      <w:r w:rsidR="00803371" w:rsidRPr="00803371">
        <w:t>7 novembre 2</w:t>
      </w:r>
      <w:r w:rsidRPr="00803371">
        <w:t xml:space="preserve">018, est distribuée à la demande de la délégation </w:t>
      </w:r>
      <w:proofErr w:type="gramStart"/>
      <w:r w:rsidRPr="00803371">
        <w:t>de</w:t>
      </w:r>
      <w:proofErr w:type="gramEnd"/>
      <w:r w:rsidRPr="00803371">
        <w:t xml:space="preserve"> l'</w:t>
      </w:r>
      <w:r w:rsidRPr="00803371">
        <w:rPr>
          <w:u w:val="single"/>
        </w:rPr>
        <w:t>Argentine</w:t>
      </w:r>
      <w:r w:rsidRPr="00803371">
        <w:t>.</w:t>
      </w:r>
    </w:p>
    <w:p w:rsidR="00EE1773" w:rsidRPr="00803371" w:rsidRDefault="00795F0E" w:rsidP="00803371"/>
    <w:p w:rsidR="00EE1773" w:rsidRPr="00803371" w:rsidRDefault="00803371" w:rsidP="00803371">
      <w:pPr>
        <w:jc w:val="center"/>
        <w:rPr>
          <w:b/>
        </w:rPr>
      </w:pPr>
      <w:r w:rsidRPr="00803371">
        <w:rPr>
          <w:b/>
        </w:rPr>
        <w:t>_______________</w:t>
      </w:r>
    </w:p>
    <w:p w:rsidR="00EE1773" w:rsidRPr="00803371" w:rsidRDefault="00795F0E" w:rsidP="00803371"/>
    <w:p w:rsidR="008C191C" w:rsidRPr="00803371" w:rsidRDefault="008C191C" w:rsidP="00803371"/>
    <w:p w:rsidR="00EE1773" w:rsidRPr="00803371" w:rsidRDefault="00CB5F9A" w:rsidP="00803371">
      <w:r w:rsidRPr="00803371">
        <w:t>"</w:t>
      </w:r>
      <w:r w:rsidRPr="00803371">
        <w:rPr>
          <w:u w:val="single"/>
        </w:rPr>
        <w:t xml:space="preserve">Vin partiellement désalcoolisé" ou "Vin </w:t>
      </w:r>
      <w:r w:rsidR="00AD5080">
        <w:rPr>
          <w:u w:val="single"/>
        </w:rPr>
        <w:t xml:space="preserve">à teneur en alcool modifiée par la </w:t>
      </w:r>
      <w:proofErr w:type="spellStart"/>
      <w:r w:rsidRPr="00803371">
        <w:rPr>
          <w:u w:val="single"/>
        </w:rPr>
        <w:t>désalcoolisation</w:t>
      </w:r>
      <w:proofErr w:type="spellEnd"/>
      <w:r w:rsidRPr="00803371">
        <w:t>"</w:t>
      </w:r>
    </w:p>
    <w:p w:rsidR="00CB5F9A" w:rsidRPr="00803371" w:rsidRDefault="00CB5F9A" w:rsidP="00803371"/>
    <w:p w:rsidR="00EE1773" w:rsidRPr="00803371" w:rsidRDefault="008C191C" w:rsidP="00803371">
      <w:pPr>
        <w:spacing w:after="120"/>
      </w:pPr>
      <w:r w:rsidRPr="00803371">
        <w:t>Veuillez trouver ci</w:t>
      </w:r>
      <w:r w:rsidR="00803371" w:rsidRPr="00803371">
        <w:t>-</w:t>
      </w:r>
      <w:r w:rsidRPr="00803371">
        <w:t xml:space="preserve">joint le texte du projet d'incorporation dans la Loi générale sur les vins du "vin partiellement désalcoolisé" ou "vin </w:t>
      </w:r>
      <w:r w:rsidR="00AD5080">
        <w:t xml:space="preserve">à teneur en alcool modifiée par la </w:t>
      </w:r>
      <w:proofErr w:type="spellStart"/>
      <w:r w:rsidRPr="00803371">
        <w:t>désalcoolisation</w:t>
      </w:r>
      <w:proofErr w:type="spellEnd"/>
      <w:r w:rsidRPr="00803371">
        <w:t>", notifié sous la cote G/</w:t>
      </w:r>
      <w:proofErr w:type="spellStart"/>
      <w:r w:rsidRPr="00803371">
        <w:t>TBT</w:t>
      </w:r>
      <w:proofErr w:type="spellEnd"/>
      <w:r w:rsidRPr="00803371">
        <w:t>/N/ARG/351.</w:t>
      </w:r>
    </w:p>
    <w:p w:rsidR="0074417F" w:rsidRPr="00803371" w:rsidRDefault="008C191C" w:rsidP="00803371">
      <w:r w:rsidRPr="00803371">
        <w:t>Point de contact de la République argentine</w:t>
      </w:r>
    </w:p>
    <w:p w:rsidR="0074417F" w:rsidRPr="00795F0E" w:rsidRDefault="008C191C" w:rsidP="00803371">
      <w:pPr>
        <w:rPr>
          <w:lang w:val="es-ES"/>
        </w:rPr>
      </w:pPr>
      <w:r w:rsidRPr="00795F0E">
        <w:rPr>
          <w:lang w:val="es-ES"/>
        </w:rPr>
        <w:t>Dirección de Políticas de Comercio Interior y Competencia</w:t>
      </w:r>
    </w:p>
    <w:p w:rsidR="0074417F" w:rsidRPr="00795F0E" w:rsidRDefault="008C191C" w:rsidP="00803371">
      <w:pPr>
        <w:rPr>
          <w:lang w:val="es-ES"/>
        </w:rPr>
      </w:pPr>
      <w:r w:rsidRPr="00795F0E">
        <w:rPr>
          <w:lang w:val="es-ES"/>
        </w:rPr>
        <w:t>Avda</w:t>
      </w:r>
      <w:r w:rsidR="00803371" w:rsidRPr="00795F0E">
        <w:rPr>
          <w:lang w:val="es-ES"/>
        </w:rPr>
        <w:t>. Julio A. R</w:t>
      </w:r>
      <w:r w:rsidRPr="00795F0E">
        <w:rPr>
          <w:lang w:val="es-ES"/>
        </w:rPr>
        <w:t>oca 651 Piso 4° Sector 23A (C1067ABB)</w:t>
      </w:r>
    </w:p>
    <w:p w:rsidR="0074417F" w:rsidRPr="00795F0E" w:rsidRDefault="008C191C" w:rsidP="00803371">
      <w:pPr>
        <w:rPr>
          <w:lang w:val="es-ES"/>
        </w:rPr>
      </w:pPr>
      <w:r w:rsidRPr="00795F0E">
        <w:rPr>
          <w:lang w:val="es-ES"/>
        </w:rPr>
        <w:t>Ciudad Autónoma de Buenos Aires</w:t>
      </w:r>
    </w:p>
    <w:p w:rsidR="0074417F" w:rsidRPr="00795F0E" w:rsidRDefault="008C191C" w:rsidP="00803371">
      <w:pPr>
        <w:rPr>
          <w:lang w:val="es-ES"/>
        </w:rPr>
      </w:pPr>
      <w:r w:rsidRPr="00795F0E">
        <w:rPr>
          <w:lang w:val="es-ES"/>
        </w:rPr>
        <w:t>Téléphone</w:t>
      </w:r>
      <w:r w:rsidR="00803371" w:rsidRPr="00795F0E">
        <w:rPr>
          <w:lang w:val="es-ES"/>
        </w:rPr>
        <w:t>: 5</w:t>
      </w:r>
      <w:r w:rsidRPr="00795F0E">
        <w:rPr>
          <w:lang w:val="es-ES"/>
        </w:rPr>
        <w:t>4 11 4349 4067</w:t>
      </w:r>
    </w:p>
    <w:p w:rsidR="0074417F" w:rsidRPr="00803371" w:rsidRDefault="008C191C" w:rsidP="00803371">
      <w:r w:rsidRPr="00803371">
        <w:t xml:space="preserve">Courrier </w:t>
      </w:r>
      <w:proofErr w:type="gramStart"/>
      <w:r w:rsidRPr="00803371">
        <w:t>électronique:</w:t>
      </w:r>
      <w:proofErr w:type="gramEnd"/>
      <w:r w:rsidRPr="00803371">
        <w:t xml:space="preserve"> </w:t>
      </w:r>
      <w:hyperlink r:id="rId7" w:history="1">
        <w:r w:rsidR="00803371" w:rsidRPr="00803371">
          <w:rPr>
            <w:rStyle w:val="Lienhypertexte"/>
          </w:rPr>
          <w:t>focalotc@mecon.gob.ar</w:t>
        </w:r>
      </w:hyperlink>
    </w:p>
    <w:p w:rsidR="007573C9" w:rsidRPr="00803371" w:rsidRDefault="008C191C" w:rsidP="00803371">
      <w:pPr>
        <w:spacing w:after="120"/>
      </w:pPr>
      <w:r w:rsidRPr="00803371">
        <w:t xml:space="preserve">Accès au </w:t>
      </w:r>
      <w:proofErr w:type="gramStart"/>
      <w:r w:rsidRPr="00803371">
        <w:t>texte</w:t>
      </w:r>
      <w:r w:rsidR="00803371" w:rsidRPr="00803371">
        <w:t>:</w:t>
      </w:r>
      <w:proofErr w:type="gramEnd"/>
      <w:r w:rsidR="00803371" w:rsidRPr="00803371">
        <w:t xml:space="preserve"> </w:t>
      </w:r>
      <w:hyperlink r:id="rId8" w:history="1">
        <w:r w:rsidR="00803371" w:rsidRPr="003D4A25">
          <w:rPr>
            <w:rStyle w:val="Lienhypertexte"/>
          </w:rPr>
          <w:t>http://www.puntofocal.gov.ar/formularios/notific_arg.php</w:t>
        </w:r>
      </w:hyperlink>
      <w:r w:rsidR="00803371">
        <w:t xml:space="preserve"> </w:t>
      </w:r>
    </w:p>
    <w:p w:rsidR="00EE1773" w:rsidRPr="00803371" w:rsidRDefault="00795F0E" w:rsidP="00803371">
      <w:pPr>
        <w:spacing w:after="120"/>
        <w:rPr>
          <w:rStyle w:val="Lienhypertexte"/>
        </w:rPr>
      </w:pPr>
      <w:hyperlink r:id="rId9" w:tgtFrame="_blank" w:history="1">
        <w:r w:rsidR="00803371" w:rsidRPr="00803371">
          <w:rPr>
            <w:rStyle w:val="Lienhypertexte"/>
          </w:rPr>
          <w:t>http://www.puntofocal.gob.ar/</w:t>
        </w:r>
      </w:hyperlink>
    </w:p>
    <w:p w:rsidR="007573C9" w:rsidRPr="00803371" w:rsidRDefault="00795F0E" w:rsidP="00803371">
      <w:pPr>
        <w:spacing w:after="120"/>
        <w:rPr>
          <w:rStyle w:val="Lienhypertexte"/>
        </w:rPr>
      </w:pPr>
      <w:hyperlink r:id="rId10" w:tgtFrame="_blank" w:history="1">
        <w:r w:rsidR="00803371" w:rsidRPr="00803371">
          <w:rPr>
            <w:rStyle w:val="Lienhypertexte"/>
          </w:rPr>
          <w:t>https://members.wto.org/crnattachments/2018/TBT/ARG/18_5788_00_s.pdf</w:t>
        </w:r>
      </w:hyperlink>
    </w:p>
    <w:p w:rsidR="00EE1773" w:rsidRPr="00803371" w:rsidRDefault="00795F0E" w:rsidP="00803371"/>
    <w:p w:rsidR="00EE1773" w:rsidRPr="00803371" w:rsidRDefault="00803371" w:rsidP="00803371">
      <w:pPr>
        <w:jc w:val="center"/>
        <w:rPr>
          <w:b/>
        </w:rPr>
      </w:pPr>
      <w:r w:rsidRPr="00803371">
        <w:rPr>
          <w:b/>
        </w:rPr>
        <w:t>__________</w:t>
      </w:r>
      <w:bookmarkEnd w:id="24"/>
    </w:p>
    <w:sectPr w:rsidR="00EE1773" w:rsidRPr="00803371" w:rsidSect="004935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62D" w:rsidRPr="00803371" w:rsidRDefault="008C191C">
      <w:bookmarkStart w:id="12" w:name="_Hlk529960728"/>
      <w:bookmarkStart w:id="13" w:name="_Hlk529960729"/>
      <w:bookmarkStart w:id="14" w:name="_Hlk529960730"/>
      <w:bookmarkStart w:id="15" w:name="_Hlk529961501"/>
      <w:bookmarkStart w:id="16" w:name="_Hlk529961502"/>
      <w:bookmarkStart w:id="17" w:name="_Hlk529961503"/>
      <w:r w:rsidRPr="00803371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:rsidR="0025662D" w:rsidRPr="00803371" w:rsidRDefault="008C191C">
      <w:bookmarkStart w:id="18" w:name="_Hlk529960731"/>
      <w:bookmarkStart w:id="19" w:name="_Hlk529960732"/>
      <w:bookmarkStart w:id="20" w:name="_Hlk529960733"/>
      <w:bookmarkStart w:id="21" w:name="_Hlk529961504"/>
      <w:bookmarkStart w:id="22" w:name="_Hlk529961505"/>
      <w:bookmarkStart w:id="23" w:name="_Hlk529961506"/>
      <w:r w:rsidRPr="00803371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803371" w:rsidRDefault="00803371" w:rsidP="00803371">
    <w:pPr>
      <w:pStyle w:val="Pieddepage"/>
    </w:pPr>
    <w:bookmarkStart w:id="37" w:name="_Hlk529960710"/>
    <w:bookmarkStart w:id="38" w:name="_Hlk529960711"/>
    <w:bookmarkStart w:id="39" w:name="_Hlk529960712"/>
    <w:bookmarkStart w:id="40" w:name="_Hlk529961483"/>
    <w:bookmarkStart w:id="41" w:name="_Hlk529961484"/>
    <w:bookmarkStart w:id="42" w:name="_Hlk529961485"/>
    <w:r w:rsidRPr="00803371">
      <w:t xml:space="preserve"> </w:t>
    </w:r>
    <w:bookmarkEnd w:id="37"/>
    <w:bookmarkEnd w:id="38"/>
    <w:bookmarkEnd w:id="39"/>
    <w:bookmarkEnd w:id="40"/>
    <w:bookmarkEnd w:id="41"/>
    <w:bookmarkEnd w:id="4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03371" w:rsidRDefault="00803371" w:rsidP="00803371">
    <w:pPr>
      <w:pStyle w:val="Pieddepage"/>
    </w:pPr>
    <w:bookmarkStart w:id="43" w:name="_Hlk529960713"/>
    <w:bookmarkStart w:id="44" w:name="_Hlk529960714"/>
    <w:bookmarkStart w:id="45" w:name="_Hlk529960715"/>
    <w:bookmarkStart w:id="46" w:name="_Hlk529961486"/>
    <w:bookmarkStart w:id="47" w:name="_Hlk529961487"/>
    <w:bookmarkStart w:id="48" w:name="_Hlk529961488"/>
    <w:r w:rsidRPr="00803371">
      <w:t xml:space="preserve"> </w:t>
    </w:r>
    <w:bookmarkEnd w:id="43"/>
    <w:bookmarkEnd w:id="44"/>
    <w:bookmarkEnd w:id="45"/>
    <w:bookmarkEnd w:id="46"/>
    <w:bookmarkEnd w:id="47"/>
    <w:bookmarkEnd w:id="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03371" w:rsidRDefault="00803371" w:rsidP="00803371">
    <w:pPr>
      <w:pStyle w:val="Pieddepage"/>
    </w:pPr>
    <w:bookmarkStart w:id="56" w:name="_Hlk529960719"/>
    <w:bookmarkStart w:id="57" w:name="_Hlk529960720"/>
    <w:bookmarkStart w:id="58" w:name="_Hlk529960721"/>
    <w:bookmarkStart w:id="59" w:name="_Hlk529961492"/>
    <w:bookmarkStart w:id="60" w:name="_Hlk529961493"/>
    <w:bookmarkStart w:id="61" w:name="_Hlk529961494"/>
    <w:r w:rsidRPr="00803371">
      <w:t xml:space="preserve"> </w:t>
    </w:r>
    <w:bookmarkEnd w:id="56"/>
    <w:bookmarkEnd w:id="57"/>
    <w:bookmarkEnd w:id="58"/>
    <w:bookmarkEnd w:id="59"/>
    <w:bookmarkEnd w:id="60"/>
    <w:bookmarkEnd w:id="6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62D" w:rsidRPr="00803371" w:rsidRDefault="008C191C">
      <w:bookmarkStart w:id="0" w:name="_Hlk529960722"/>
      <w:bookmarkStart w:id="1" w:name="_Hlk529960723"/>
      <w:bookmarkStart w:id="2" w:name="_Hlk529960724"/>
      <w:bookmarkStart w:id="3" w:name="_Hlk529961495"/>
      <w:bookmarkStart w:id="4" w:name="_Hlk529961496"/>
      <w:bookmarkStart w:id="5" w:name="_Hlk529961497"/>
      <w:r w:rsidRPr="00803371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:rsidR="0025662D" w:rsidRPr="00803371" w:rsidRDefault="008C191C">
      <w:bookmarkStart w:id="6" w:name="_Hlk529960725"/>
      <w:bookmarkStart w:id="7" w:name="_Hlk529960726"/>
      <w:bookmarkStart w:id="8" w:name="_Hlk529960727"/>
      <w:bookmarkStart w:id="9" w:name="_Hlk529961498"/>
      <w:bookmarkStart w:id="10" w:name="_Hlk529961499"/>
      <w:bookmarkStart w:id="11" w:name="_Hlk529961500"/>
      <w:r w:rsidRPr="00803371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71" w:rsidRPr="00795F0E" w:rsidRDefault="00803371" w:rsidP="00803371">
    <w:pPr>
      <w:pStyle w:val="En-tte"/>
      <w:spacing w:after="240"/>
      <w:jc w:val="center"/>
      <w:rPr>
        <w:lang w:val="en-GB"/>
      </w:rPr>
    </w:pPr>
    <w:bookmarkStart w:id="25" w:name="_Hlk529960704"/>
    <w:bookmarkStart w:id="26" w:name="_Hlk529960705"/>
    <w:bookmarkStart w:id="27" w:name="_Hlk529960706"/>
    <w:bookmarkStart w:id="28" w:name="_Hlk529961477"/>
    <w:bookmarkStart w:id="29" w:name="_Hlk529961478"/>
    <w:bookmarkStart w:id="30" w:name="_Hlk529961479"/>
    <w:r w:rsidRPr="00795F0E">
      <w:rPr>
        <w:lang w:val="en-GB"/>
      </w:rPr>
      <w:t>G/TBT/N/</w:t>
    </w:r>
    <w:proofErr w:type="spellStart"/>
    <w:r w:rsidRPr="00795F0E">
      <w:rPr>
        <w:lang w:val="en-GB"/>
      </w:rPr>
      <w:t>ARG</w:t>
    </w:r>
    <w:proofErr w:type="spellEnd"/>
    <w:r w:rsidRPr="00795F0E">
      <w:rPr>
        <w:lang w:val="en-GB"/>
      </w:rPr>
      <w:t>/351/Add.1</w:t>
    </w:r>
  </w:p>
  <w:p w:rsidR="00803371" w:rsidRPr="00803371" w:rsidRDefault="00803371" w:rsidP="00803371">
    <w:pPr>
      <w:pStyle w:val="En-tte"/>
      <w:pBdr>
        <w:bottom w:val="single" w:sz="4" w:space="1" w:color="auto"/>
      </w:pBdr>
      <w:jc w:val="center"/>
    </w:pPr>
    <w:r w:rsidRPr="00803371">
      <w:t xml:space="preserve">- </w:t>
    </w:r>
    <w:r w:rsidRPr="00803371">
      <w:fldChar w:fldCharType="begin"/>
    </w:r>
    <w:r w:rsidRPr="00803371">
      <w:instrText xml:space="preserve"> PAGE  \* Arabic  \* MERGEFORMAT </w:instrText>
    </w:r>
    <w:r w:rsidRPr="00803371">
      <w:fldChar w:fldCharType="separate"/>
    </w:r>
    <w:r w:rsidRPr="00803371">
      <w:t>1</w:t>
    </w:r>
    <w:r w:rsidRPr="00803371">
      <w:fldChar w:fldCharType="end"/>
    </w:r>
    <w:r w:rsidRPr="00803371">
      <w:t xml:space="preserve"> -</w:t>
    </w:r>
    <w:bookmarkEnd w:id="25"/>
    <w:bookmarkEnd w:id="26"/>
    <w:bookmarkEnd w:id="27"/>
    <w:bookmarkEnd w:id="28"/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71" w:rsidRPr="00795F0E" w:rsidRDefault="00803371" w:rsidP="00803371">
    <w:pPr>
      <w:pStyle w:val="En-tte"/>
      <w:spacing w:after="240"/>
      <w:jc w:val="center"/>
      <w:rPr>
        <w:lang w:val="en-GB"/>
      </w:rPr>
    </w:pPr>
    <w:bookmarkStart w:id="31" w:name="_Hlk529960707"/>
    <w:bookmarkStart w:id="32" w:name="_Hlk529960708"/>
    <w:bookmarkStart w:id="33" w:name="_Hlk529960709"/>
    <w:bookmarkStart w:id="34" w:name="_Hlk529961480"/>
    <w:bookmarkStart w:id="35" w:name="_Hlk529961481"/>
    <w:bookmarkStart w:id="36" w:name="_Hlk529961482"/>
    <w:r w:rsidRPr="00795F0E">
      <w:rPr>
        <w:lang w:val="en-GB"/>
      </w:rPr>
      <w:t>G/TBT/N/</w:t>
    </w:r>
    <w:proofErr w:type="spellStart"/>
    <w:r w:rsidRPr="00795F0E">
      <w:rPr>
        <w:lang w:val="en-GB"/>
      </w:rPr>
      <w:t>ARG</w:t>
    </w:r>
    <w:proofErr w:type="spellEnd"/>
    <w:r w:rsidRPr="00795F0E">
      <w:rPr>
        <w:lang w:val="en-GB"/>
      </w:rPr>
      <w:t>/351/Add.1</w:t>
    </w:r>
  </w:p>
  <w:p w:rsidR="00803371" w:rsidRPr="00803371" w:rsidRDefault="00803371" w:rsidP="00803371">
    <w:pPr>
      <w:pStyle w:val="En-tte"/>
      <w:pBdr>
        <w:bottom w:val="single" w:sz="4" w:space="1" w:color="auto"/>
      </w:pBdr>
      <w:jc w:val="center"/>
    </w:pPr>
    <w:r w:rsidRPr="00803371">
      <w:t xml:space="preserve">- </w:t>
    </w:r>
    <w:r w:rsidRPr="00803371">
      <w:fldChar w:fldCharType="begin"/>
    </w:r>
    <w:r w:rsidRPr="00803371">
      <w:instrText xml:space="preserve"> PAGE  \* Arabic  \* MERGEFORMAT </w:instrText>
    </w:r>
    <w:r w:rsidRPr="00803371">
      <w:fldChar w:fldCharType="separate"/>
    </w:r>
    <w:r w:rsidRPr="00803371">
      <w:t>1</w:t>
    </w:r>
    <w:r w:rsidRPr="00803371">
      <w:fldChar w:fldCharType="end"/>
    </w:r>
    <w:r w:rsidRPr="00803371">
      <w:t xml:space="preserve"> -</w:t>
    </w:r>
    <w:bookmarkEnd w:id="31"/>
    <w:bookmarkEnd w:id="32"/>
    <w:bookmarkEnd w:id="33"/>
    <w:bookmarkEnd w:id="34"/>
    <w:bookmarkEnd w:id="35"/>
    <w:bookmarkEnd w:id="3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803371" w:rsidRPr="00803371" w:rsidTr="0080337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03371" w:rsidRPr="00803371" w:rsidRDefault="00803371" w:rsidP="0080337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9" w:name="_Hlk529960716"/>
          <w:bookmarkStart w:id="50" w:name="_Hlk529960717"/>
          <w:bookmarkStart w:id="51" w:name="_Hlk529960718"/>
          <w:bookmarkStart w:id="52" w:name="_Hlk529961489"/>
          <w:bookmarkStart w:id="53" w:name="_Hlk529961490"/>
          <w:bookmarkStart w:id="54" w:name="_Hlk52996149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03371" w:rsidRPr="00803371" w:rsidRDefault="00803371" w:rsidP="0080337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03371" w:rsidRPr="00803371" w:rsidTr="0080337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03371" w:rsidRPr="00803371" w:rsidRDefault="00803371" w:rsidP="00803371">
          <w:pPr>
            <w:jc w:val="left"/>
            <w:rPr>
              <w:rFonts w:eastAsia="Verdana" w:cs="Verdana"/>
              <w:szCs w:val="18"/>
            </w:rPr>
          </w:pPr>
          <w:r w:rsidRPr="0080337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03371" w:rsidRPr="00803371" w:rsidRDefault="00803371" w:rsidP="0080337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03371" w:rsidRPr="00795F0E" w:rsidTr="0080337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03371" w:rsidRPr="00803371" w:rsidRDefault="00803371" w:rsidP="0080337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03371" w:rsidRPr="00795F0E" w:rsidRDefault="00803371" w:rsidP="0080337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795F0E">
            <w:rPr>
              <w:b/>
              <w:szCs w:val="18"/>
              <w:lang w:val="en-GB"/>
            </w:rPr>
            <w:t>G/TBT/N/</w:t>
          </w:r>
          <w:proofErr w:type="spellStart"/>
          <w:r w:rsidRPr="00795F0E">
            <w:rPr>
              <w:b/>
              <w:szCs w:val="18"/>
              <w:lang w:val="en-GB"/>
            </w:rPr>
            <w:t>ARG</w:t>
          </w:r>
          <w:proofErr w:type="spellEnd"/>
          <w:r w:rsidRPr="00795F0E">
            <w:rPr>
              <w:b/>
              <w:szCs w:val="18"/>
              <w:lang w:val="en-GB"/>
            </w:rPr>
            <w:t>/351/Add.1</w:t>
          </w:r>
        </w:p>
      </w:tc>
    </w:tr>
    <w:tr w:rsidR="00803371" w:rsidRPr="00803371" w:rsidTr="0080337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03371" w:rsidRPr="00795F0E" w:rsidRDefault="00803371" w:rsidP="0080337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03371" w:rsidRPr="00803371" w:rsidRDefault="00795F0E" w:rsidP="0080337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8</w:t>
          </w:r>
          <w:bookmarkStart w:id="55" w:name="_GoBack"/>
          <w:bookmarkEnd w:id="55"/>
          <w:r w:rsidR="00803371" w:rsidRPr="00803371">
            <w:rPr>
              <w:rFonts w:eastAsia="Verdana" w:cs="Verdana"/>
              <w:szCs w:val="18"/>
            </w:rPr>
            <w:t> novembre 2018</w:t>
          </w:r>
        </w:p>
      </w:tc>
    </w:tr>
    <w:tr w:rsidR="00803371" w:rsidRPr="00803371" w:rsidTr="0080337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03371" w:rsidRPr="00803371" w:rsidRDefault="00803371" w:rsidP="00803371">
          <w:pPr>
            <w:jc w:val="left"/>
            <w:rPr>
              <w:rFonts w:eastAsia="Verdana" w:cs="Verdana"/>
              <w:b/>
              <w:szCs w:val="18"/>
            </w:rPr>
          </w:pPr>
          <w:r w:rsidRPr="00803371">
            <w:rPr>
              <w:rFonts w:eastAsia="Verdana" w:cs="Verdana"/>
              <w:color w:val="FF0000"/>
              <w:szCs w:val="18"/>
            </w:rPr>
            <w:t>(18</w:t>
          </w:r>
          <w:r w:rsidRPr="00803371">
            <w:rPr>
              <w:rFonts w:eastAsia="Verdana" w:cs="Verdana"/>
              <w:color w:val="FF0000"/>
              <w:szCs w:val="18"/>
            </w:rPr>
            <w:noBreakHyphen/>
          </w:r>
          <w:r w:rsidR="00795F0E">
            <w:rPr>
              <w:rFonts w:eastAsia="Verdana" w:cs="Verdana"/>
              <w:color w:val="FF0000"/>
              <w:szCs w:val="18"/>
            </w:rPr>
            <w:t>7015</w:t>
          </w:r>
          <w:r w:rsidRPr="0080337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03371" w:rsidRPr="00803371" w:rsidRDefault="00803371" w:rsidP="00803371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803371">
            <w:rPr>
              <w:rFonts w:eastAsia="Verdana" w:cs="Verdana"/>
              <w:szCs w:val="18"/>
            </w:rPr>
            <w:t>Page:</w:t>
          </w:r>
          <w:proofErr w:type="gramEnd"/>
          <w:r w:rsidRPr="00803371">
            <w:rPr>
              <w:rFonts w:eastAsia="Verdana" w:cs="Verdana"/>
              <w:szCs w:val="18"/>
            </w:rPr>
            <w:t xml:space="preserve"> </w:t>
          </w:r>
          <w:r w:rsidRPr="00803371">
            <w:rPr>
              <w:rFonts w:eastAsia="Verdana" w:cs="Verdana"/>
              <w:szCs w:val="18"/>
            </w:rPr>
            <w:fldChar w:fldCharType="begin"/>
          </w:r>
          <w:r w:rsidRPr="0080337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03371">
            <w:rPr>
              <w:rFonts w:eastAsia="Verdana" w:cs="Verdana"/>
              <w:szCs w:val="18"/>
            </w:rPr>
            <w:fldChar w:fldCharType="separate"/>
          </w:r>
          <w:r w:rsidR="00795F0E">
            <w:rPr>
              <w:rFonts w:eastAsia="Verdana" w:cs="Verdana"/>
              <w:noProof/>
              <w:szCs w:val="18"/>
            </w:rPr>
            <w:t>1</w:t>
          </w:r>
          <w:r w:rsidRPr="00803371">
            <w:rPr>
              <w:rFonts w:eastAsia="Verdana" w:cs="Verdana"/>
              <w:szCs w:val="18"/>
            </w:rPr>
            <w:fldChar w:fldCharType="end"/>
          </w:r>
          <w:r w:rsidRPr="00803371">
            <w:rPr>
              <w:rFonts w:eastAsia="Verdana" w:cs="Verdana"/>
              <w:szCs w:val="18"/>
            </w:rPr>
            <w:t>/</w:t>
          </w:r>
          <w:r w:rsidRPr="00803371">
            <w:rPr>
              <w:rFonts w:eastAsia="Verdana" w:cs="Verdana"/>
              <w:szCs w:val="18"/>
            </w:rPr>
            <w:fldChar w:fldCharType="begin"/>
          </w:r>
          <w:r w:rsidRPr="0080337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03371">
            <w:rPr>
              <w:rFonts w:eastAsia="Verdana" w:cs="Verdana"/>
              <w:szCs w:val="18"/>
            </w:rPr>
            <w:fldChar w:fldCharType="separate"/>
          </w:r>
          <w:r w:rsidR="00795F0E">
            <w:rPr>
              <w:rFonts w:eastAsia="Verdana" w:cs="Verdana"/>
              <w:noProof/>
              <w:szCs w:val="18"/>
            </w:rPr>
            <w:t>1</w:t>
          </w:r>
          <w:r w:rsidRPr="00803371">
            <w:rPr>
              <w:rFonts w:eastAsia="Verdana" w:cs="Verdana"/>
              <w:szCs w:val="18"/>
            </w:rPr>
            <w:fldChar w:fldCharType="end"/>
          </w:r>
        </w:p>
      </w:tc>
    </w:tr>
    <w:tr w:rsidR="00803371" w:rsidRPr="00803371" w:rsidTr="0080337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03371" w:rsidRPr="00803371" w:rsidRDefault="00803371" w:rsidP="00803371">
          <w:pPr>
            <w:jc w:val="left"/>
            <w:rPr>
              <w:rFonts w:eastAsia="Verdana" w:cs="Verdana"/>
              <w:szCs w:val="18"/>
            </w:rPr>
          </w:pPr>
          <w:r w:rsidRPr="00803371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03371" w:rsidRPr="00803371" w:rsidRDefault="00803371" w:rsidP="0080337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803371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803371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49"/>
    <w:bookmarkEnd w:id="50"/>
    <w:bookmarkEnd w:id="51"/>
    <w:bookmarkEnd w:id="52"/>
    <w:bookmarkEnd w:id="53"/>
    <w:bookmarkEnd w:id="54"/>
  </w:tbl>
  <w:p w:rsidR="00DD65B2" w:rsidRPr="00803371" w:rsidRDefault="00795F0E" w:rsidP="00803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9AD2C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9E2438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DD216B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15642D4"/>
    <w:numStyleLink w:val="LegalHeadings"/>
  </w:abstractNum>
  <w:abstractNum w:abstractNumId="12" w15:restartNumberingAfterBreak="0">
    <w:nsid w:val="57551E12"/>
    <w:multiLevelType w:val="multilevel"/>
    <w:tmpl w:val="215642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C9"/>
    <w:rsid w:val="000577FE"/>
    <w:rsid w:val="00112BF8"/>
    <w:rsid w:val="001A2EBC"/>
    <w:rsid w:val="0025662D"/>
    <w:rsid w:val="0049357A"/>
    <w:rsid w:val="00661461"/>
    <w:rsid w:val="00733C9D"/>
    <w:rsid w:val="0074417F"/>
    <w:rsid w:val="007573C9"/>
    <w:rsid w:val="00795F0E"/>
    <w:rsid w:val="00803371"/>
    <w:rsid w:val="008C191C"/>
    <w:rsid w:val="008F45C1"/>
    <w:rsid w:val="00A410D0"/>
    <w:rsid w:val="00A530B2"/>
    <w:rsid w:val="00AD5080"/>
    <w:rsid w:val="00C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249C9E"/>
  <w15:docId w15:val="{BEACA72E-05FC-418E-AA87-A7B8E8F8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7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80337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0337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0337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0337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0337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0337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0337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0337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0337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0337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80337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80337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80337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80337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80337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80337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80337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80337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371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80337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03371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80337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03371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80337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03371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80337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03371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80337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0337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80337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03371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03371"/>
    <w:rPr>
      <w:szCs w:val="20"/>
    </w:rPr>
  </w:style>
  <w:style w:type="character" w:customStyle="1" w:styleId="NotedefinCar">
    <w:name w:val="Note de fin Car"/>
    <w:link w:val="Notedefin"/>
    <w:uiPriority w:val="49"/>
    <w:rsid w:val="0080337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0337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03371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80337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0337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03371"/>
    <w:pPr>
      <w:ind w:left="567" w:right="567" w:firstLine="0"/>
    </w:pPr>
  </w:style>
  <w:style w:type="character" w:styleId="Appelnotedebasdep">
    <w:name w:val="footnote reference"/>
    <w:uiPriority w:val="5"/>
    <w:rsid w:val="0080337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80337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0337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03371"/>
    <w:pPr>
      <w:numPr>
        <w:numId w:val="6"/>
      </w:numPr>
    </w:pPr>
  </w:style>
  <w:style w:type="paragraph" w:styleId="Listepuces">
    <w:name w:val="List Bullet"/>
    <w:basedOn w:val="Normal"/>
    <w:uiPriority w:val="1"/>
    <w:rsid w:val="0080337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0337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0337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0337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0337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03371"/>
    <w:pPr>
      <w:ind w:left="720"/>
      <w:contextualSpacing/>
    </w:pPr>
  </w:style>
  <w:style w:type="numbering" w:customStyle="1" w:styleId="ListBullets">
    <w:name w:val="ListBullets"/>
    <w:uiPriority w:val="99"/>
    <w:rsid w:val="0080337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0337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0337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0337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0337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0337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0337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0337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8033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033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0337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0337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80337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0337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0337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0337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03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03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03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03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03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03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03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03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0337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0337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0337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0337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0337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03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0337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0337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03371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03371"/>
  </w:style>
  <w:style w:type="paragraph" w:styleId="Normalcentr">
    <w:name w:val="Block Text"/>
    <w:basedOn w:val="Normal"/>
    <w:uiPriority w:val="99"/>
    <w:semiHidden/>
    <w:unhideWhenUsed/>
    <w:rsid w:val="0080337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0337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0337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0337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0337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0337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0337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0337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0337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0337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03371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80337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0337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03371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0337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80337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3371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033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0337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03371"/>
  </w:style>
  <w:style w:type="character" w:customStyle="1" w:styleId="DateCar">
    <w:name w:val="Date Car"/>
    <w:basedOn w:val="Policepardfaut"/>
    <w:link w:val="Date"/>
    <w:uiPriority w:val="99"/>
    <w:semiHidden/>
    <w:rsid w:val="00803371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0337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03371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0337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03371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80337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8033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0337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03371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80337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0337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0337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803371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80337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803371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80337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0337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03371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80337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80337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80337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0337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0337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0337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0337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0337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0337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0337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0337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0337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0337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03371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033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0337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803371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803371"/>
    <w:rPr>
      <w:lang w:val="fr-FR"/>
    </w:rPr>
  </w:style>
  <w:style w:type="paragraph" w:styleId="Liste">
    <w:name w:val="List"/>
    <w:basedOn w:val="Normal"/>
    <w:uiPriority w:val="99"/>
    <w:semiHidden/>
    <w:unhideWhenUsed/>
    <w:rsid w:val="0080337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0337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0337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0337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0337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0337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0337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0337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0337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0337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0337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0337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0337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0337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0337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03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03371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03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0337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80337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0337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0337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03371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80337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80337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03371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80337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0337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03371"/>
  </w:style>
  <w:style w:type="character" w:customStyle="1" w:styleId="SalutationsCar">
    <w:name w:val="Salutations Car"/>
    <w:basedOn w:val="Policepardfaut"/>
    <w:link w:val="Salutations"/>
    <w:uiPriority w:val="99"/>
    <w:semiHidden/>
    <w:rsid w:val="0080337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80337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03371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803371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803371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803371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0337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7441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4417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4417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4417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4417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4417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4417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4417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4417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4417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4417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4417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4417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4417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441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441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441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441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441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441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441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441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441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441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441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441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441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441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44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44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44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44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44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44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44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441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441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441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441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441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441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441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441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441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441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441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441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441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441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74417F"/>
    <w:rPr>
      <w:color w:val="2B579A"/>
      <w:shd w:val="clear" w:color="auto" w:fill="E6E6E6"/>
      <w:lang w:val="fr-FR"/>
    </w:rPr>
  </w:style>
  <w:style w:type="table" w:styleId="TableauListe1Clair">
    <w:name w:val="List Table 1 Light"/>
    <w:basedOn w:val="TableauNormal"/>
    <w:uiPriority w:val="46"/>
    <w:rsid w:val="00744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44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44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44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44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44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44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74417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4417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4417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4417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4417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4417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4417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74417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4417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4417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4417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4417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4417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4417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7441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441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441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441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441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441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441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4417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4417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4417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4417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4417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4417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4417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4417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441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441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441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441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441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441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4417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4417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4417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4417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4417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4417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4417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74417F"/>
    <w:rPr>
      <w:color w:val="2B579A"/>
      <w:shd w:val="clear" w:color="auto" w:fill="E6E6E6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03371"/>
  </w:style>
  <w:style w:type="table" w:styleId="Tableausimple10">
    <w:name w:val="Plain Table 1"/>
    <w:basedOn w:val="TableauNormal"/>
    <w:uiPriority w:val="41"/>
    <w:rsid w:val="007441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7441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7441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441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441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74417F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7441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4417F"/>
    <w:rPr>
      <w:color w:val="808080"/>
      <w:shd w:val="clear" w:color="auto" w:fill="E6E6E6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03371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focalotc@mecon.gob.ar'%3Efocalotc@mecon.gob.ar%3C/a%3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TBT/ARG/18_5788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3</cp:revision>
  <dcterms:created xsi:type="dcterms:W3CDTF">2018-11-14T11:23:00Z</dcterms:created>
  <dcterms:modified xsi:type="dcterms:W3CDTF">2018-11-15T08:16:00Z</dcterms:modified>
</cp:coreProperties>
</file>