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8388" w14:textId="08050476" w:rsidR="00985FA7" w:rsidRPr="00113B3F" w:rsidRDefault="00113B3F" w:rsidP="00113B3F">
      <w:pPr>
        <w:pStyle w:val="Ttulo"/>
        <w:rPr>
          <w:b w:val="0"/>
          <w:caps w:val="0"/>
          <w:kern w:val="0"/>
        </w:rPr>
      </w:pPr>
      <w:bookmarkStart w:id="8" w:name="_Hlk29366616"/>
      <w:r w:rsidRPr="00113B3F">
        <w:rPr>
          <w:caps w:val="0"/>
          <w:kern w:val="0"/>
        </w:rPr>
        <w:t>NOTIFICATION</w:t>
      </w:r>
    </w:p>
    <w:p w14:paraId="6C30CFEC" w14:textId="77777777" w:rsidR="00985FA7" w:rsidRPr="00113B3F" w:rsidRDefault="00084633" w:rsidP="00113B3F">
      <w:pPr>
        <w:pStyle w:val="Title3"/>
      </w:pPr>
      <w:r w:rsidRPr="00113B3F">
        <w:t>Addendum</w:t>
      </w:r>
    </w:p>
    <w:p w14:paraId="29176E55" w14:textId="6A55279D" w:rsidR="008F3B13" w:rsidRPr="00113B3F" w:rsidRDefault="00084633" w:rsidP="00113B3F">
      <w:r w:rsidRPr="00113B3F">
        <w:t>La communication ci</w:t>
      </w:r>
      <w:r w:rsidR="00113B3F" w:rsidRPr="00113B3F">
        <w:t>-</w:t>
      </w:r>
      <w:r w:rsidRPr="00113B3F">
        <w:t>après, datée du 1</w:t>
      </w:r>
      <w:r w:rsidR="00113B3F" w:rsidRPr="00113B3F">
        <w:t>9 décembre 2</w:t>
      </w:r>
      <w:r w:rsidRPr="00113B3F">
        <w:t xml:space="preserve">019, est distribuée à la demande de la délégation de la </w:t>
      </w:r>
      <w:r w:rsidRPr="00113B3F">
        <w:rPr>
          <w:u w:val="single"/>
        </w:rPr>
        <w:t>Thaïlande</w:t>
      </w:r>
      <w:r w:rsidRPr="00113B3F">
        <w:t>.</w:t>
      </w:r>
    </w:p>
    <w:p w14:paraId="10DC50CE" w14:textId="668F78BA" w:rsidR="00985FA7" w:rsidRPr="00113B3F" w:rsidRDefault="00985FA7" w:rsidP="00113B3F"/>
    <w:p w14:paraId="6F14B86A" w14:textId="151C161C" w:rsidR="00985FA7" w:rsidRPr="00113B3F" w:rsidRDefault="00113B3F" w:rsidP="00113B3F">
      <w:pPr>
        <w:jc w:val="center"/>
        <w:rPr>
          <w:b/>
        </w:rPr>
      </w:pPr>
      <w:r w:rsidRPr="00113B3F">
        <w:rPr>
          <w:b/>
        </w:rPr>
        <w:t>_______________</w:t>
      </w:r>
    </w:p>
    <w:p w14:paraId="08F3A296" w14:textId="77777777" w:rsidR="00985FA7" w:rsidRPr="00113B3F" w:rsidRDefault="00985FA7" w:rsidP="00113B3F"/>
    <w:p w14:paraId="05B11383" w14:textId="77777777" w:rsidR="00985FA7" w:rsidRPr="00113B3F" w:rsidRDefault="00985FA7" w:rsidP="00113B3F"/>
    <w:p w14:paraId="754632D9" w14:textId="2602CD57" w:rsidR="00985FA7" w:rsidRPr="00113B3F" w:rsidRDefault="00084633" w:rsidP="00113B3F">
      <w:pPr>
        <w:spacing w:after="120"/>
      </w:pPr>
      <w:r w:rsidRPr="00113B3F">
        <w:rPr>
          <w:u w:val="single"/>
        </w:rPr>
        <w:t>Projet de Notification du MOPH n° … de … È.B. intitulé "Produits de nettoyage et de désinfection pour l'industrie alimentaire et les aliments".</w:t>
      </w:r>
    </w:p>
    <w:p w14:paraId="211999C2" w14:textId="2AAA9CF2" w:rsidR="002601EB" w:rsidRPr="00113B3F" w:rsidRDefault="00084633" w:rsidP="00113B3F">
      <w:pPr>
        <w:spacing w:after="120"/>
      </w:pPr>
      <w:r w:rsidRPr="00113B3F">
        <w:t>Le projet de Notification du Ministère de la santé publique intitulé "Produits de nettoyage et de désinfection pour l'industrie alimentaire et les aliments", précédemment notifié sous la cote G/TBT/N/THA/531 le 1</w:t>
      </w:r>
      <w:r w:rsidR="00113B3F" w:rsidRPr="00113B3F">
        <w:t>0 décembre 2</w:t>
      </w:r>
      <w:r w:rsidRPr="00113B3F">
        <w:t>018, a été adopté et publié dans le Journal officiel (</w:t>
      </w:r>
      <w:r w:rsidRPr="00113B3F">
        <w:rPr>
          <w:i/>
          <w:iCs/>
        </w:rPr>
        <w:t>Royal Gazette</w:t>
      </w:r>
      <w:r w:rsidRPr="00113B3F">
        <w:t>) du 1</w:t>
      </w:r>
      <w:r w:rsidR="00113B3F" w:rsidRPr="00113B3F">
        <w:t>3 novembre 2</w:t>
      </w:r>
      <w:r w:rsidRPr="00113B3F">
        <w:t>019.</w:t>
      </w:r>
    </w:p>
    <w:p w14:paraId="6E2C62BE" w14:textId="7AB6A091" w:rsidR="002601EB" w:rsidRPr="00113B3F" w:rsidRDefault="00084633" w:rsidP="00113B3F">
      <w:pPr>
        <w:spacing w:after="120"/>
      </w:pPr>
      <w:r w:rsidRPr="00113B3F">
        <w:t xml:space="preserve">Date d'entrée en </w:t>
      </w:r>
      <w:proofErr w:type="gramStart"/>
      <w:r w:rsidRPr="00113B3F">
        <w:t>vigueur</w:t>
      </w:r>
      <w:r w:rsidR="00113B3F" w:rsidRPr="00113B3F">
        <w:t>:</w:t>
      </w:r>
      <w:proofErr w:type="gramEnd"/>
      <w:r w:rsidR="00113B3F" w:rsidRPr="00113B3F">
        <w:t xml:space="preserve"> l</w:t>
      </w:r>
      <w:r w:rsidRPr="00113B3F">
        <w:t>e lendemain de la publication au Journal officiel (1</w:t>
      </w:r>
      <w:r w:rsidR="00113B3F" w:rsidRPr="00113B3F">
        <w:t>4 novembre 2</w:t>
      </w:r>
      <w:r w:rsidRPr="00113B3F">
        <w:t>019).</w:t>
      </w:r>
    </w:p>
    <w:p w14:paraId="37D506DD" w14:textId="4E83BF44" w:rsidR="002601EB" w:rsidRPr="00113B3F" w:rsidRDefault="00084633" w:rsidP="00113B3F">
      <w:pPr>
        <w:spacing w:after="120"/>
        <w:jc w:val="left"/>
      </w:pPr>
      <w:r w:rsidRPr="00113B3F">
        <w:t xml:space="preserve">Accès au </w:t>
      </w:r>
      <w:proofErr w:type="gramStart"/>
      <w:r w:rsidRPr="00113B3F">
        <w:t>texte:</w:t>
      </w:r>
      <w:proofErr w:type="gramEnd"/>
      <w:r w:rsidRPr="00113B3F">
        <w:br/>
      </w:r>
      <w:hyperlink r:id="rId7" w:history="1">
        <w:r w:rsidR="00113B3F" w:rsidRPr="00113B3F">
          <w:rPr>
            <w:rStyle w:val="Hipervnculo"/>
          </w:rPr>
          <w:t>http://www.ratchakitcha.soc.go.th/DATA/PDF/2562/E/278/T_0034.PDF</w:t>
        </w:r>
      </w:hyperlink>
      <w:r w:rsidRPr="00113B3F">
        <w:t xml:space="preserve"> (en thaï)</w:t>
      </w:r>
    </w:p>
    <w:p w14:paraId="02751F3C" w14:textId="3308D0EE" w:rsidR="002601EB" w:rsidRPr="00113B3F" w:rsidRDefault="008F3B13" w:rsidP="00113B3F">
      <w:pPr>
        <w:spacing w:after="120"/>
      </w:pPr>
      <w:r w:rsidRPr="00113B3F">
        <w:t xml:space="preserve">Courrier </w:t>
      </w:r>
      <w:proofErr w:type="gramStart"/>
      <w:r w:rsidRPr="00113B3F">
        <w:t>électronique:</w:t>
      </w:r>
      <w:proofErr w:type="gramEnd"/>
      <w:r w:rsidRPr="00113B3F">
        <w:t xml:space="preserve"> </w:t>
      </w:r>
      <w:hyperlink r:id="rId8" w:history="1">
        <w:r w:rsidR="00113B3F" w:rsidRPr="00113B3F">
          <w:rPr>
            <w:rStyle w:val="Hipervnculo"/>
          </w:rPr>
          <w:t>spsthailand@gmail.com</w:t>
        </w:r>
      </w:hyperlink>
    </w:p>
    <w:p w14:paraId="623BF731" w14:textId="2E19BF3A" w:rsidR="002601EB" w:rsidRPr="00113B3F" w:rsidRDefault="00084633" w:rsidP="00113B3F">
      <w:pPr>
        <w:spacing w:after="120"/>
        <w:jc w:val="left"/>
      </w:pPr>
      <w:r w:rsidRPr="00113B3F">
        <w:t xml:space="preserve">Sites </w:t>
      </w:r>
      <w:proofErr w:type="gramStart"/>
      <w:r w:rsidRPr="00113B3F">
        <w:t>Web:</w:t>
      </w:r>
      <w:proofErr w:type="gramEnd"/>
      <w:r w:rsidRPr="00113B3F">
        <w:t xml:space="preserve"> </w:t>
      </w:r>
      <w:hyperlink r:id="rId9" w:history="1">
        <w:r w:rsidR="00113B3F" w:rsidRPr="00113B3F">
          <w:rPr>
            <w:rStyle w:val="Hipervnculo"/>
          </w:rPr>
          <w:t>http://www.acfs.go.th</w:t>
        </w:r>
      </w:hyperlink>
      <w:r w:rsidRPr="00113B3F">
        <w:rPr>
          <w:u w:val="single"/>
        </w:rPr>
        <w:br/>
      </w:r>
      <w:hyperlink r:id="rId10" w:history="1">
        <w:r w:rsidR="00113B3F" w:rsidRPr="00113B3F">
          <w:rPr>
            <w:rStyle w:val="Hipervnculo"/>
          </w:rPr>
          <w:t>http://www.spsthailand.net/</w:t>
        </w:r>
      </w:hyperlink>
    </w:p>
    <w:p w14:paraId="60C0A71C" w14:textId="77777777" w:rsidR="008F3B13" w:rsidRPr="00113B3F" w:rsidRDefault="008F3B13" w:rsidP="00113B3F">
      <w:pPr>
        <w:spacing w:after="120"/>
      </w:pPr>
    </w:p>
    <w:p w14:paraId="25333E93" w14:textId="79AADAB8" w:rsidR="00985FA7" w:rsidRPr="00113B3F" w:rsidRDefault="00FB2065" w:rsidP="00113B3F">
      <w:pPr>
        <w:spacing w:after="120"/>
        <w:rPr>
          <w:rStyle w:val="Hipervnculo"/>
        </w:rPr>
      </w:pPr>
      <w:hyperlink r:id="rId11" w:history="1">
        <w:r w:rsidR="00113B3F" w:rsidRPr="00113B3F">
          <w:rPr>
            <w:rStyle w:val="Hipervnculo"/>
          </w:rPr>
          <w:t>https://members.wto.org/crnattachments/2019/TBT/THA/19_7337_00_x.pdf</w:t>
        </w:r>
      </w:hyperlink>
    </w:p>
    <w:p w14:paraId="39F4612C" w14:textId="2CF8E587" w:rsidR="00985FA7" w:rsidRPr="00113B3F" w:rsidRDefault="00113B3F" w:rsidP="00113B3F">
      <w:pPr>
        <w:jc w:val="center"/>
        <w:rPr>
          <w:b/>
        </w:rPr>
      </w:pPr>
      <w:r w:rsidRPr="00113B3F">
        <w:rPr>
          <w:b/>
        </w:rPr>
        <w:t>__________</w:t>
      </w:r>
      <w:bookmarkEnd w:id="8"/>
    </w:p>
    <w:sectPr w:rsidR="00985FA7" w:rsidRPr="00113B3F" w:rsidSect="00113B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E5FC" w14:textId="77777777" w:rsidR="00240AC8" w:rsidRPr="00113B3F" w:rsidRDefault="00084633">
      <w:bookmarkStart w:id="4" w:name="_Hlk29366633"/>
      <w:bookmarkStart w:id="5" w:name="_Hlk29366634"/>
      <w:r w:rsidRPr="00113B3F">
        <w:separator/>
      </w:r>
      <w:bookmarkEnd w:id="4"/>
      <w:bookmarkEnd w:id="5"/>
    </w:p>
  </w:endnote>
  <w:endnote w:type="continuationSeparator" w:id="0">
    <w:p w14:paraId="53E310B9" w14:textId="77777777" w:rsidR="00240AC8" w:rsidRPr="00113B3F" w:rsidRDefault="00084633">
      <w:bookmarkStart w:id="6" w:name="_Hlk29366635"/>
      <w:bookmarkStart w:id="7" w:name="_Hlk29366636"/>
      <w:r w:rsidRPr="00113B3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4127" w14:textId="562F0D5C" w:rsidR="00985FA7" w:rsidRPr="00113B3F" w:rsidRDefault="00113B3F" w:rsidP="00113B3F">
    <w:pPr>
      <w:pStyle w:val="Piedepgina"/>
    </w:pPr>
    <w:bookmarkStart w:id="13" w:name="_Hlk29366621"/>
    <w:bookmarkStart w:id="14" w:name="_Hlk29366622"/>
    <w:r w:rsidRPr="00113B3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E012" w14:textId="488948D4" w:rsidR="00985FA7" w:rsidRPr="00113B3F" w:rsidRDefault="00113B3F" w:rsidP="00113B3F">
    <w:pPr>
      <w:pStyle w:val="Piedepgina"/>
    </w:pPr>
    <w:bookmarkStart w:id="15" w:name="_Hlk29366623"/>
    <w:bookmarkStart w:id="16" w:name="_Hlk29366624"/>
    <w:r w:rsidRPr="00113B3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5C4B" w14:textId="1F4FD6AA" w:rsidR="007B7F77" w:rsidRPr="00113B3F" w:rsidRDefault="00113B3F" w:rsidP="00113B3F">
    <w:pPr>
      <w:pStyle w:val="Piedepgina"/>
    </w:pPr>
    <w:bookmarkStart w:id="20" w:name="_Hlk29366627"/>
    <w:bookmarkStart w:id="21" w:name="_Hlk29366628"/>
    <w:r w:rsidRPr="00113B3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B1AB" w14:textId="77777777" w:rsidR="00240AC8" w:rsidRPr="00113B3F" w:rsidRDefault="00084633">
      <w:bookmarkStart w:id="0" w:name="_Hlk29366629"/>
      <w:bookmarkStart w:id="1" w:name="_Hlk29366630"/>
      <w:r w:rsidRPr="00113B3F">
        <w:separator/>
      </w:r>
      <w:bookmarkEnd w:id="0"/>
      <w:bookmarkEnd w:id="1"/>
    </w:p>
  </w:footnote>
  <w:footnote w:type="continuationSeparator" w:id="0">
    <w:p w14:paraId="5D904F63" w14:textId="77777777" w:rsidR="00240AC8" w:rsidRPr="00113B3F" w:rsidRDefault="00084633">
      <w:bookmarkStart w:id="2" w:name="_Hlk29366631"/>
      <w:bookmarkStart w:id="3" w:name="_Hlk29366632"/>
      <w:r w:rsidRPr="00113B3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C091" w14:textId="77777777" w:rsidR="00113B3F" w:rsidRPr="00FB2065" w:rsidRDefault="00113B3F" w:rsidP="00113B3F">
    <w:pPr>
      <w:pStyle w:val="Encabezado"/>
      <w:spacing w:after="240"/>
      <w:jc w:val="center"/>
      <w:rPr>
        <w:lang w:val="en-GB"/>
      </w:rPr>
    </w:pPr>
    <w:bookmarkStart w:id="9" w:name="_Hlk29366617"/>
    <w:bookmarkStart w:id="10" w:name="_Hlk29366618"/>
    <w:r w:rsidRPr="00FB2065">
      <w:rPr>
        <w:lang w:val="en-GB"/>
      </w:rPr>
      <w:t>G/TBT/N/THA/531/Add.1</w:t>
    </w:r>
  </w:p>
  <w:p w14:paraId="5B6B3784" w14:textId="77777777" w:rsidR="00113B3F" w:rsidRPr="00113B3F" w:rsidRDefault="00113B3F" w:rsidP="00113B3F">
    <w:pPr>
      <w:pStyle w:val="Encabezado"/>
      <w:pBdr>
        <w:bottom w:val="single" w:sz="4" w:space="1" w:color="auto"/>
      </w:pBdr>
      <w:jc w:val="center"/>
    </w:pPr>
    <w:r w:rsidRPr="00113B3F">
      <w:t xml:space="preserve">- </w:t>
    </w:r>
    <w:r w:rsidRPr="00113B3F">
      <w:fldChar w:fldCharType="begin"/>
    </w:r>
    <w:r w:rsidRPr="00113B3F">
      <w:instrText xml:space="preserve"> PAGE  \* Arabic  \* MERGEFORMAT </w:instrText>
    </w:r>
    <w:r w:rsidRPr="00113B3F">
      <w:fldChar w:fldCharType="separate"/>
    </w:r>
    <w:r w:rsidRPr="00113B3F">
      <w:t>1</w:t>
    </w:r>
    <w:r w:rsidRPr="00113B3F">
      <w:fldChar w:fldCharType="end"/>
    </w:r>
    <w:r w:rsidRPr="00113B3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05CD" w14:textId="77777777" w:rsidR="00113B3F" w:rsidRPr="00FB2065" w:rsidRDefault="00113B3F" w:rsidP="00113B3F">
    <w:pPr>
      <w:pStyle w:val="Encabezado"/>
      <w:spacing w:after="240"/>
      <w:jc w:val="center"/>
      <w:rPr>
        <w:lang w:val="en-GB"/>
      </w:rPr>
    </w:pPr>
    <w:bookmarkStart w:id="11" w:name="_Hlk29366619"/>
    <w:bookmarkStart w:id="12" w:name="_Hlk29366620"/>
    <w:r w:rsidRPr="00FB2065">
      <w:rPr>
        <w:lang w:val="en-GB"/>
      </w:rPr>
      <w:t>G/TBT/N/THA/531/Add.1</w:t>
    </w:r>
  </w:p>
  <w:p w14:paraId="27346782" w14:textId="77777777" w:rsidR="00113B3F" w:rsidRPr="00113B3F" w:rsidRDefault="00113B3F" w:rsidP="00113B3F">
    <w:pPr>
      <w:pStyle w:val="Encabezado"/>
      <w:pBdr>
        <w:bottom w:val="single" w:sz="4" w:space="1" w:color="auto"/>
      </w:pBdr>
      <w:jc w:val="center"/>
    </w:pPr>
    <w:r w:rsidRPr="00113B3F">
      <w:t xml:space="preserve">- </w:t>
    </w:r>
    <w:r w:rsidRPr="00113B3F">
      <w:fldChar w:fldCharType="begin"/>
    </w:r>
    <w:r w:rsidRPr="00113B3F">
      <w:instrText xml:space="preserve"> PAGE  \* Arabic  \* MERGEFORMAT </w:instrText>
    </w:r>
    <w:r w:rsidRPr="00113B3F">
      <w:fldChar w:fldCharType="separate"/>
    </w:r>
    <w:r w:rsidRPr="00113B3F">
      <w:t>1</w:t>
    </w:r>
    <w:r w:rsidRPr="00113B3F">
      <w:fldChar w:fldCharType="end"/>
    </w:r>
    <w:r w:rsidRPr="00113B3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13B3F" w:rsidRPr="00113B3F" w14:paraId="4923A63A" w14:textId="77777777" w:rsidTr="00113B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2D154E" w14:textId="77777777" w:rsidR="00113B3F" w:rsidRPr="00113B3F" w:rsidRDefault="00113B3F" w:rsidP="00113B3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9366625"/>
          <w:bookmarkStart w:id="18" w:name="_Hlk293666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973045" w14:textId="77777777" w:rsidR="00113B3F" w:rsidRPr="00113B3F" w:rsidRDefault="00113B3F" w:rsidP="00113B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3B3F" w:rsidRPr="00113B3F" w14:paraId="02F6DE88" w14:textId="77777777" w:rsidTr="00113B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ACCCC5" w14:textId="3C6A8F14" w:rsidR="00113B3F" w:rsidRPr="00113B3F" w:rsidRDefault="00113B3F" w:rsidP="00113B3F">
          <w:pPr>
            <w:jc w:val="left"/>
            <w:rPr>
              <w:rFonts w:eastAsia="Verdana" w:cs="Verdana"/>
              <w:szCs w:val="18"/>
            </w:rPr>
          </w:pPr>
          <w:r w:rsidRPr="00113B3F">
            <w:rPr>
              <w:rFonts w:eastAsia="Verdana" w:cs="Verdana"/>
              <w:noProof/>
              <w:szCs w:val="18"/>
            </w:rPr>
            <w:drawing>
              <wp:inline distT="0" distB="0" distL="0" distR="0" wp14:anchorId="5EFFC0DD" wp14:editId="0256F27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388945" w14:textId="77777777" w:rsidR="00113B3F" w:rsidRPr="00113B3F" w:rsidRDefault="00113B3F" w:rsidP="00113B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3B3F" w:rsidRPr="00FB2065" w14:paraId="5E53A0DF" w14:textId="77777777" w:rsidTr="00113B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C3BF4D" w14:textId="77777777" w:rsidR="00113B3F" w:rsidRPr="00113B3F" w:rsidRDefault="00113B3F" w:rsidP="00113B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8EDA26" w14:textId="7FDF1335" w:rsidR="00113B3F" w:rsidRPr="00FB2065" w:rsidRDefault="00113B3F" w:rsidP="00113B3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B2065">
            <w:rPr>
              <w:b/>
              <w:szCs w:val="18"/>
              <w:lang w:val="en-GB"/>
            </w:rPr>
            <w:t>G/TBT/N/THA/531/Add.1</w:t>
          </w:r>
        </w:p>
      </w:tc>
    </w:tr>
    <w:tr w:rsidR="00113B3F" w:rsidRPr="00113B3F" w14:paraId="327F89F6" w14:textId="77777777" w:rsidTr="00113B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F6646" w14:textId="77777777" w:rsidR="00113B3F" w:rsidRPr="00FB2065" w:rsidRDefault="00113B3F" w:rsidP="00113B3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136E6A" w14:textId="14A2FDB2" w:rsidR="00113B3F" w:rsidRPr="00113B3F" w:rsidRDefault="00113B3F" w:rsidP="00113B3F">
          <w:pPr>
            <w:jc w:val="right"/>
            <w:rPr>
              <w:rFonts w:eastAsia="Verdana" w:cs="Verdana"/>
              <w:szCs w:val="18"/>
            </w:rPr>
          </w:pPr>
          <w:r w:rsidRPr="00113B3F">
            <w:rPr>
              <w:rFonts w:eastAsia="Verdana" w:cs="Verdana"/>
              <w:szCs w:val="18"/>
            </w:rPr>
            <w:t>19 décembre 2019</w:t>
          </w:r>
        </w:p>
      </w:tc>
    </w:tr>
    <w:tr w:rsidR="00113B3F" w:rsidRPr="00113B3F" w14:paraId="4FAF620C" w14:textId="77777777" w:rsidTr="00113B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C77B5" w14:textId="7D2A84E6" w:rsidR="00113B3F" w:rsidRPr="00113B3F" w:rsidRDefault="00113B3F" w:rsidP="00113B3F">
          <w:pPr>
            <w:jc w:val="left"/>
            <w:rPr>
              <w:rFonts w:eastAsia="Verdana" w:cs="Verdana"/>
              <w:b/>
              <w:szCs w:val="18"/>
            </w:rPr>
          </w:pPr>
          <w:r w:rsidRPr="00113B3F">
            <w:rPr>
              <w:rFonts w:eastAsia="Verdana" w:cs="Verdana"/>
              <w:color w:val="FF0000"/>
              <w:szCs w:val="18"/>
            </w:rPr>
            <w:t>(</w:t>
          </w:r>
          <w:r w:rsidR="00FB2065">
            <w:rPr>
              <w:rFonts w:eastAsia="Verdana" w:cs="Verdana"/>
              <w:color w:val="FF0000"/>
              <w:szCs w:val="18"/>
            </w:rPr>
            <w:t>19</w:t>
          </w:r>
          <w:r w:rsidRPr="00113B3F">
            <w:rPr>
              <w:rFonts w:eastAsia="Verdana" w:cs="Verdana"/>
              <w:color w:val="FF0000"/>
              <w:szCs w:val="18"/>
            </w:rPr>
            <w:noBreakHyphen/>
          </w:r>
          <w:r w:rsidR="00FB2065">
            <w:rPr>
              <w:rFonts w:eastAsia="Verdana" w:cs="Verdana"/>
              <w:color w:val="FF0000"/>
              <w:szCs w:val="18"/>
            </w:rPr>
            <w:t>8863</w:t>
          </w:r>
          <w:bookmarkStart w:id="19" w:name="_GoBack"/>
          <w:bookmarkEnd w:id="19"/>
          <w:r w:rsidRPr="00113B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E956AF" w14:textId="594B7BDE" w:rsidR="00113B3F" w:rsidRPr="00113B3F" w:rsidRDefault="00113B3F" w:rsidP="00113B3F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13B3F">
            <w:rPr>
              <w:rFonts w:eastAsia="Verdana" w:cs="Verdana"/>
              <w:szCs w:val="18"/>
            </w:rPr>
            <w:t>Page:</w:t>
          </w:r>
          <w:proofErr w:type="gramEnd"/>
          <w:r w:rsidRPr="00113B3F">
            <w:rPr>
              <w:rFonts w:eastAsia="Verdana" w:cs="Verdana"/>
              <w:szCs w:val="18"/>
            </w:rPr>
            <w:t xml:space="preserve"> </w:t>
          </w:r>
          <w:r w:rsidRPr="00113B3F">
            <w:rPr>
              <w:rFonts w:eastAsia="Verdana" w:cs="Verdana"/>
              <w:szCs w:val="18"/>
            </w:rPr>
            <w:fldChar w:fldCharType="begin"/>
          </w:r>
          <w:r w:rsidRPr="00113B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3B3F">
            <w:rPr>
              <w:rFonts w:eastAsia="Verdana" w:cs="Verdana"/>
              <w:szCs w:val="18"/>
            </w:rPr>
            <w:fldChar w:fldCharType="separate"/>
          </w:r>
          <w:r w:rsidRPr="00113B3F">
            <w:rPr>
              <w:rFonts w:eastAsia="Verdana" w:cs="Verdana"/>
              <w:szCs w:val="18"/>
            </w:rPr>
            <w:t>1</w:t>
          </w:r>
          <w:r w:rsidRPr="00113B3F">
            <w:rPr>
              <w:rFonts w:eastAsia="Verdana" w:cs="Verdana"/>
              <w:szCs w:val="18"/>
            </w:rPr>
            <w:fldChar w:fldCharType="end"/>
          </w:r>
          <w:r w:rsidRPr="00113B3F">
            <w:rPr>
              <w:rFonts w:eastAsia="Verdana" w:cs="Verdana"/>
              <w:szCs w:val="18"/>
            </w:rPr>
            <w:t>/</w:t>
          </w:r>
          <w:r w:rsidRPr="00113B3F">
            <w:rPr>
              <w:rFonts w:eastAsia="Verdana" w:cs="Verdana"/>
              <w:szCs w:val="18"/>
            </w:rPr>
            <w:fldChar w:fldCharType="begin"/>
          </w:r>
          <w:r w:rsidRPr="00113B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3B3F">
            <w:rPr>
              <w:rFonts w:eastAsia="Verdana" w:cs="Verdana"/>
              <w:szCs w:val="18"/>
            </w:rPr>
            <w:fldChar w:fldCharType="separate"/>
          </w:r>
          <w:r w:rsidRPr="00113B3F">
            <w:rPr>
              <w:rFonts w:eastAsia="Verdana" w:cs="Verdana"/>
              <w:szCs w:val="18"/>
            </w:rPr>
            <w:t>1</w:t>
          </w:r>
          <w:r w:rsidRPr="00113B3F">
            <w:rPr>
              <w:rFonts w:eastAsia="Verdana" w:cs="Verdana"/>
              <w:szCs w:val="18"/>
            </w:rPr>
            <w:fldChar w:fldCharType="end"/>
          </w:r>
        </w:p>
      </w:tc>
    </w:tr>
    <w:tr w:rsidR="00113B3F" w:rsidRPr="00113B3F" w14:paraId="4AC02FAF" w14:textId="77777777" w:rsidTr="00113B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514479" w14:textId="5631EA8D" w:rsidR="00113B3F" w:rsidRPr="00113B3F" w:rsidRDefault="00113B3F" w:rsidP="00113B3F">
          <w:pPr>
            <w:jc w:val="left"/>
            <w:rPr>
              <w:rFonts w:eastAsia="Verdana" w:cs="Verdana"/>
              <w:szCs w:val="18"/>
            </w:rPr>
          </w:pPr>
          <w:r w:rsidRPr="00113B3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BC8ED4" w14:textId="5CA0BC5C" w:rsidR="00113B3F" w:rsidRPr="00113B3F" w:rsidRDefault="00113B3F" w:rsidP="00113B3F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13B3F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13B3F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14:paraId="175630F2" w14:textId="77777777" w:rsidR="00ED54E0" w:rsidRPr="00113B3F" w:rsidRDefault="00ED54E0" w:rsidP="00113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0AB24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C2EEF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FA4C9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2B2B9AC"/>
    <w:numStyleLink w:val="LegalHeadings"/>
  </w:abstractNum>
  <w:abstractNum w:abstractNumId="12" w15:restartNumberingAfterBreak="0">
    <w:nsid w:val="57551E12"/>
    <w:multiLevelType w:val="multilevel"/>
    <w:tmpl w:val="62B2B9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84633"/>
    <w:rsid w:val="000A4945"/>
    <w:rsid w:val="000B31E1"/>
    <w:rsid w:val="000F1A9E"/>
    <w:rsid w:val="0011356B"/>
    <w:rsid w:val="00113B3F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40AC8"/>
    <w:rsid w:val="002601EB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90085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8F3B13"/>
    <w:rsid w:val="0092464B"/>
    <w:rsid w:val="009722DD"/>
    <w:rsid w:val="00985FA7"/>
    <w:rsid w:val="009A6F54"/>
    <w:rsid w:val="009F3A9A"/>
    <w:rsid w:val="00A6057A"/>
    <w:rsid w:val="00A74017"/>
    <w:rsid w:val="00AA332C"/>
    <w:rsid w:val="00AC27F8"/>
    <w:rsid w:val="00AD4C72"/>
    <w:rsid w:val="00AE2AEE"/>
    <w:rsid w:val="00B00276"/>
    <w:rsid w:val="00B219E0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A730C"/>
    <w:rsid w:val="00FB2065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87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3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113B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13B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13B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13B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13B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13B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13B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13B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13B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13B3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113B3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113B3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113B3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113B3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113B3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113B3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113B3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113B3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113B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113B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13B3F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113B3F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113B3F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113B3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13B3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13B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13B3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13B3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13B3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13B3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13B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13B3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3B3F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113B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13B3F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113B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13B3F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113B3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13B3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13B3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3B3F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113B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13B3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113B3F"/>
    <w:pPr>
      <w:ind w:left="567" w:right="567" w:firstLine="0"/>
    </w:pPr>
  </w:style>
  <w:style w:type="character" w:styleId="Refdenotaalpie">
    <w:name w:val="footnote reference"/>
    <w:uiPriority w:val="5"/>
    <w:rsid w:val="00113B3F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113B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13B3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13B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3B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13B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3B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3B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13B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113B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113B3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13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B3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113B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113B3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13B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3B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3B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113B3F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113B3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13B3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13B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113B3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3B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113B3F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113B3F"/>
  </w:style>
  <w:style w:type="paragraph" w:styleId="Textodebloque">
    <w:name w:val="Block Text"/>
    <w:basedOn w:val="Normal"/>
    <w:uiPriority w:val="99"/>
    <w:semiHidden/>
    <w:unhideWhenUsed/>
    <w:rsid w:val="00113B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13B3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3B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13B3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13B3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13B3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13B3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113B3F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113B3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13B3F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113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B3F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13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13B3F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13B3F"/>
  </w:style>
  <w:style w:type="character" w:customStyle="1" w:styleId="FechaCar">
    <w:name w:val="Fecha Car"/>
    <w:basedOn w:val="Fuentedeprrafopredeter"/>
    <w:link w:val="Fecha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13B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13B3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13B3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113B3F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113B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13B3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13B3F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113B3F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13B3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13B3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113B3F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113B3F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113B3F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113B3F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3B3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3B3F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113B3F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113B3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113B3F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113B3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13B3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13B3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13B3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13B3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13B3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13B3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13B3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13B3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13B3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13B3F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13B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113B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113B3F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113B3F"/>
    <w:rPr>
      <w:lang w:val="fr-FR"/>
    </w:rPr>
  </w:style>
  <w:style w:type="paragraph" w:styleId="Lista">
    <w:name w:val="List"/>
    <w:basedOn w:val="Normal"/>
    <w:uiPriority w:val="99"/>
    <w:semiHidden/>
    <w:unhideWhenUsed/>
    <w:rsid w:val="00113B3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13B3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13B3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13B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13B3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13B3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13B3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13B3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13B3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13B3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13B3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13B3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13B3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13B3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13B3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13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13B3F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13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13B3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113B3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3B3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13B3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13B3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13B3F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113B3F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113B3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3B3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113B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113B3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13B3F"/>
  </w:style>
  <w:style w:type="character" w:customStyle="1" w:styleId="SaludoCar">
    <w:name w:val="Saludo Car"/>
    <w:basedOn w:val="Fuentedeprrafopredeter"/>
    <w:link w:val="Saludo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113B3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13B3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113B3F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113B3F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113B3F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113B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13B3F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F3B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F3B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F3B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F3B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F3B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F3B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F3B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F3B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F3B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F3B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F3B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F3B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F3B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F3B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F3B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F3B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F3B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F3B13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F3B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F3B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F3B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F3B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F3B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F3B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F3B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F3B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F3B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F3B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F3B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F3B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F3B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F3B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F3B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F3B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F3B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F3B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F3B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F3B13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8F3B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F3B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F3B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F3B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F3B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F3B13"/>
    <w:rPr>
      <w:u w:val="dotted"/>
      <w:lang w:val="fr-FR"/>
    </w:rPr>
  </w:style>
  <w:style w:type="table" w:styleId="Tablaconcuadrculaclara">
    <w:name w:val="Grid Table Light"/>
    <w:basedOn w:val="Tablanormal"/>
    <w:uiPriority w:val="40"/>
    <w:rsid w:val="008F3B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8F3B1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2/E/278/T_0034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733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sthailand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123</Words>
  <Characters>863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2020-01-08T08:02:00Z</dcterms:created>
  <dcterms:modified xsi:type="dcterms:W3CDTF">2020-01-08T11:24:00Z</dcterms:modified>
</cp:coreProperties>
</file>