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BFFE" w14:textId="316912E1" w:rsidR="002D78C9" w:rsidRPr="00C32D81" w:rsidRDefault="00C32D81" w:rsidP="00C32D81">
      <w:pPr>
        <w:pStyle w:val="Title"/>
        <w:rPr>
          <w:caps w:val="0"/>
          <w:kern w:val="0"/>
        </w:rPr>
      </w:pPr>
      <w:bookmarkStart w:id="8" w:name="_Hlk55834265"/>
      <w:r w:rsidRPr="00C32D81">
        <w:rPr>
          <w:caps w:val="0"/>
          <w:kern w:val="0"/>
        </w:rPr>
        <w:t>NOTIFICATION</w:t>
      </w:r>
    </w:p>
    <w:p w14:paraId="3DE84120" w14:textId="77777777" w:rsidR="002F663C" w:rsidRPr="00C32D81" w:rsidRDefault="00863DF4" w:rsidP="00C32D81">
      <w:pPr>
        <w:pStyle w:val="Title3"/>
      </w:pPr>
      <w:r w:rsidRPr="00C32D81">
        <w:t>Addendum</w:t>
      </w:r>
    </w:p>
    <w:p w14:paraId="121737E7" w14:textId="27D7E42D" w:rsidR="002F663C" w:rsidRPr="00C32D81" w:rsidRDefault="00863DF4" w:rsidP="00C32D81">
      <w:pPr>
        <w:rPr>
          <w:rFonts w:eastAsia="Calibri" w:cs="Times New Roman"/>
        </w:rPr>
      </w:pPr>
      <w:r w:rsidRPr="00C32D81">
        <w:t>La communication ci</w:t>
      </w:r>
      <w:r w:rsidR="00C32D81" w:rsidRPr="00C32D81">
        <w:t>-</w:t>
      </w:r>
      <w:r w:rsidRPr="00C32D81">
        <w:t>après, datée du 2</w:t>
      </w:r>
      <w:r w:rsidR="00C32D81" w:rsidRPr="00C32D81">
        <w:t>3 octobre 2</w:t>
      </w:r>
      <w:r w:rsidRPr="00C32D81">
        <w:t>020, est distribuée à la demande de la délégation de l'</w:t>
      </w:r>
      <w:r w:rsidRPr="00C32D81">
        <w:rPr>
          <w:u w:val="single"/>
        </w:rPr>
        <w:t>Ouganda</w:t>
      </w:r>
      <w:r w:rsidRPr="00C32D81">
        <w:t>.</w:t>
      </w:r>
    </w:p>
    <w:p w14:paraId="1FC85324" w14:textId="77777777" w:rsidR="001E2E4A" w:rsidRPr="00C32D81" w:rsidRDefault="001E2E4A" w:rsidP="00C32D81">
      <w:pPr>
        <w:rPr>
          <w:rFonts w:eastAsia="Calibri" w:cs="Times New Roman"/>
        </w:rPr>
      </w:pPr>
    </w:p>
    <w:p w14:paraId="632A44B9" w14:textId="1A848B23" w:rsidR="002F663C" w:rsidRPr="00C32D81" w:rsidRDefault="00C32D81" w:rsidP="00C32D81">
      <w:pPr>
        <w:jc w:val="center"/>
        <w:rPr>
          <w:b/>
        </w:rPr>
      </w:pPr>
      <w:r w:rsidRPr="00C32D81">
        <w:rPr>
          <w:b/>
        </w:rPr>
        <w:t>_______________</w:t>
      </w:r>
    </w:p>
    <w:p w14:paraId="679B5355" w14:textId="77777777" w:rsidR="002F663C" w:rsidRPr="00C32D81" w:rsidRDefault="002F663C" w:rsidP="00C32D81">
      <w:pPr>
        <w:rPr>
          <w:rFonts w:eastAsia="Calibri" w:cs="Times New Roman"/>
        </w:rPr>
      </w:pPr>
    </w:p>
    <w:p w14:paraId="4CD8D3D2" w14:textId="77777777" w:rsidR="00C14444" w:rsidRPr="00C32D81" w:rsidRDefault="00C14444" w:rsidP="00C32D81">
      <w:pPr>
        <w:rPr>
          <w:rFonts w:eastAsia="Calibri" w:cs="Times New Roman"/>
        </w:rPr>
      </w:pPr>
    </w:p>
    <w:p w14:paraId="3543075E" w14:textId="20564D99" w:rsidR="002F663C" w:rsidRPr="00C32D81" w:rsidRDefault="00863DF4" w:rsidP="00C32D81">
      <w:pPr>
        <w:rPr>
          <w:rFonts w:eastAsia="Calibri" w:cs="Times New Roman"/>
          <w:b/>
          <w:szCs w:val="18"/>
        </w:rPr>
      </w:pPr>
      <w:proofErr w:type="gramStart"/>
      <w:r w:rsidRPr="00C32D81">
        <w:rPr>
          <w:b/>
          <w:szCs w:val="18"/>
        </w:rPr>
        <w:t>Intitulé</w:t>
      </w:r>
      <w:r w:rsidR="00C32D81" w:rsidRPr="00C32D81">
        <w:rPr>
          <w:b/>
          <w:szCs w:val="18"/>
        </w:rPr>
        <w:t>:</w:t>
      </w:r>
      <w:proofErr w:type="gramEnd"/>
      <w:r w:rsidR="00C32D81" w:rsidRPr="00C32D81">
        <w:rPr>
          <w:b/>
          <w:szCs w:val="18"/>
        </w:rPr>
        <w:t xml:space="preserve"> </w:t>
      </w:r>
      <w:r w:rsidR="00C32D81" w:rsidRPr="00C32D81">
        <w:t>D</w:t>
      </w:r>
      <w:r w:rsidRPr="00C32D81">
        <w:t>US D</w:t>
      </w:r>
      <w:r w:rsidR="00C32D81" w:rsidRPr="00C32D81">
        <w:t>EAS 928-</w:t>
      </w:r>
      <w:r w:rsidRPr="00C32D81">
        <w:t>2</w:t>
      </w:r>
      <w:r w:rsidR="00C32D81" w:rsidRPr="00C32D81">
        <w:t>: 2</w:t>
      </w:r>
      <w:r w:rsidRPr="00C32D81">
        <w:t>018</w:t>
      </w:r>
      <w:r w:rsidR="00C32D81" w:rsidRPr="00C32D81">
        <w:t xml:space="preserve">. </w:t>
      </w:r>
      <w:r w:rsidR="00C32D81" w:rsidRPr="00C32D81">
        <w:rPr>
          <w:i/>
          <w:iCs/>
        </w:rPr>
        <w:t>H</w:t>
      </w:r>
      <w:r w:rsidRPr="00C32D81">
        <w:rPr>
          <w:i/>
          <w:iCs/>
        </w:rPr>
        <w:t xml:space="preserve">ot </w:t>
      </w:r>
      <w:proofErr w:type="spellStart"/>
      <w:r w:rsidRPr="00C32D81">
        <w:rPr>
          <w:i/>
          <w:iCs/>
        </w:rPr>
        <w:t>applied</w:t>
      </w:r>
      <w:proofErr w:type="spellEnd"/>
      <w:r w:rsidRPr="00C32D81">
        <w:rPr>
          <w:i/>
          <w:iCs/>
        </w:rPr>
        <w:t xml:space="preserve"> </w:t>
      </w:r>
      <w:proofErr w:type="spellStart"/>
      <w:r w:rsidRPr="00C32D81">
        <w:rPr>
          <w:i/>
          <w:iCs/>
        </w:rPr>
        <w:t>thermoplastic</w:t>
      </w:r>
      <w:proofErr w:type="spellEnd"/>
      <w:r w:rsidRPr="00C32D81">
        <w:rPr>
          <w:i/>
          <w:iCs/>
        </w:rPr>
        <w:t xml:space="preserve"> road </w:t>
      </w:r>
      <w:proofErr w:type="spellStart"/>
      <w:r w:rsidRPr="00C32D81">
        <w:rPr>
          <w:i/>
          <w:iCs/>
        </w:rPr>
        <w:t>marking</w:t>
      </w:r>
      <w:proofErr w:type="spellEnd"/>
      <w:r w:rsidRPr="00C32D81">
        <w:rPr>
          <w:i/>
          <w:iCs/>
        </w:rPr>
        <w:t xml:space="preserve"> </w:t>
      </w:r>
      <w:proofErr w:type="spellStart"/>
      <w:r w:rsidRPr="00C32D81">
        <w:rPr>
          <w:i/>
          <w:iCs/>
        </w:rPr>
        <w:t>paint</w:t>
      </w:r>
      <w:proofErr w:type="spellEnd"/>
      <w:r w:rsidRPr="00C32D81">
        <w:rPr>
          <w:i/>
          <w:iCs/>
        </w:rPr>
        <w:t xml:space="preserve"> </w:t>
      </w:r>
      <w:r w:rsidR="00C32D81" w:rsidRPr="00C32D81">
        <w:rPr>
          <w:i/>
          <w:iCs/>
        </w:rPr>
        <w:t>-</w:t>
      </w:r>
      <w:r w:rsidRPr="00C32D81">
        <w:rPr>
          <w:i/>
          <w:iCs/>
        </w:rPr>
        <w:t xml:space="preserve"> Part </w:t>
      </w:r>
      <w:proofErr w:type="gramStart"/>
      <w:r w:rsidRPr="00C32D81">
        <w:rPr>
          <w:i/>
          <w:iCs/>
        </w:rPr>
        <w:t>2</w:t>
      </w:r>
      <w:r w:rsidR="00C32D81" w:rsidRPr="00C32D81">
        <w:rPr>
          <w:i/>
          <w:iCs/>
        </w:rPr>
        <w:t>:</w:t>
      </w:r>
      <w:proofErr w:type="gramEnd"/>
      <w:r w:rsidR="00C32D81" w:rsidRPr="00C32D81">
        <w:rPr>
          <w:i/>
          <w:iCs/>
        </w:rPr>
        <w:t xml:space="preserve"> </w:t>
      </w:r>
      <w:proofErr w:type="spellStart"/>
      <w:r w:rsidR="00C32D81" w:rsidRPr="00C32D81">
        <w:rPr>
          <w:i/>
          <w:iCs/>
        </w:rPr>
        <w:t>S</w:t>
      </w:r>
      <w:r w:rsidRPr="00C32D81">
        <w:rPr>
          <w:i/>
          <w:iCs/>
        </w:rPr>
        <w:t>pecification</w:t>
      </w:r>
      <w:proofErr w:type="spellEnd"/>
      <w:r w:rsidRPr="00C32D81">
        <w:rPr>
          <w:i/>
          <w:iCs/>
        </w:rPr>
        <w:t xml:space="preserve"> for road performance</w:t>
      </w:r>
      <w:r w:rsidRPr="00C32D81">
        <w:t xml:space="preserve"> (Peintures thermoplastiques de signalisation routière appliquées à chaud </w:t>
      </w:r>
      <w:r w:rsidR="00C32D81" w:rsidRPr="00C32D81">
        <w:t>-</w:t>
      </w:r>
      <w:r w:rsidRPr="00C32D81">
        <w:t xml:space="preserve"> Partie 2</w:t>
      </w:r>
      <w:r w:rsidR="00C32D81" w:rsidRPr="00C32D81">
        <w:t>: S</w:t>
      </w:r>
      <w:r w:rsidRPr="00C32D81">
        <w:t>pécifications en matière de performance), première édition</w:t>
      </w:r>
    </w:p>
    <w:p w14:paraId="677E6016" w14:textId="77777777" w:rsidR="002F663C" w:rsidRPr="00C32D81" w:rsidRDefault="002F663C" w:rsidP="00C32D81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75F59" w:rsidRPr="00C32D81" w14:paraId="07F467C6" w14:textId="77777777" w:rsidTr="00C32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6391C02" w14:textId="77777777" w:rsidR="002F663C" w:rsidRPr="00C32D81" w:rsidRDefault="00863DF4" w:rsidP="00C32D81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C32D81">
              <w:rPr>
                <w:b/>
                <w:lang w:val="fr-FR"/>
              </w:rPr>
              <w:t xml:space="preserve">Motif de </w:t>
            </w:r>
            <w:proofErr w:type="gramStart"/>
            <w:r w:rsidRPr="00C32D81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C32D81" w:rsidRPr="00C32D81" w14:paraId="39E09D99" w14:textId="77777777" w:rsidTr="00C32D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DD1E6" w14:textId="4E9EC1D4" w:rsidR="002F663C" w:rsidRPr="00C32D81" w:rsidRDefault="00C32D81" w:rsidP="00C32D81">
            <w:pPr>
              <w:spacing w:before="120" w:after="120"/>
              <w:ind w:left="567" w:hanging="567"/>
              <w:jc w:val="center"/>
            </w:pPr>
            <w:r w:rsidRPr="00C32D8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A3C85" w14:textId="00C950A3" w:rsidR="002F663C" w:rsidRPr="00D560A9" w:rsidRDefault="00863DF4" w:rsidP="00C32D81">
            <w:pPr>
              <w:spacing w:before="120" w:after="120"/>
              <w:rPr>
                <w:lang w:val="fr-CH"/>
              </w:rPr>
            </w:pPr>
            <w:r w:rsidRPr="00C32D81">
              <w:rPr>
                <w:lang w:val="fr-FR"/>
              </w:rPr>
              <w:t xml:space="preserve">Modification du délai pour la présentation des observations </w:t>
            </w:r>
            <w:r w:rsidR="00C32D81" w:rsidRPr="00C32D81">
              <w:rPr>
                <w:lang w:val="fr-FR"/>
              </w:rPr>
              <w:t>-</w:t>
            </w:r>
            <w:r w:rsidRPr="00C32D81">
              <w:rPr>
                <w:lang w:val="fr-FR"/>
              </w:rPr>
              <w:t xml:space="preserve"> </w:t>
            </w:r>
            <w:proofErr w:type="gramStart"/>
            <w:r w:rsidRPr="00C32D81">
              <w:rPr>
                <w:lang w:val="fr-FR"/>
              </w:rPr>
              <w:t>date:</w:t>
            </w:r>
            <w:proofErr w:type="gramEnd"/>
          </w:p>
        </w:tc>
      </w:tr>
      <w:tr w:rsidR="00C32D81" w:rsidRPr="00C32D81" w14:paraId="07D6DA02" w14:textId="77777777" w:rsidTr="00C32D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AC3E8" w14:textId="77777777" w:rsidR="002F663C" w:rsidRPr="00C32D81" w:rsidRDefault="00863DF4" w:rsidP="00C32D81">
            <w:pPr>
              <w:spacing w:before="120" w:after="120"/>
              <w:jc w:val="center"/>
            </w:pPr>
            <w:r w:rsidRPr="00C32D81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A8681" w14:textId="077B17ED" w:rsidR="002F663C" w:rsidRPr="00D560A9" w:rsidRDefault="00863DF4" w:rsidP="00C32D81">
            <w:pPr>
              <w:spacing w:before="120" w:after="120"/>
              <w:rPr>
                <w:lang w:val="fr-CH"/>
              </w:rPr>
            </w:pPr>
            <w:r w:rsidRPr="00C32D81">
              <w:rPr>
                <w:lang w:val="fr-FR"/>
              </w:rPr>
              <w:t xml:space="preserve">Adoption de la mesure notifiée </w:t>
            </w:r>
            <w:r w:rsidR="00C32D81" w:rsidRPr="00C32D81">
              <w:rPr>
                <w:lang w:val="fr-FR"/>
              </w:rPr>
              <w:t>-</w:t>
            </w:r>
            <w:r w:rsidRPr="00C32D81">
              <w:rPr>
                <w:lang w:val="fr-FR"/>
              </w:rPr>
              <w:t xml:space="preserve"> </w:t>
            </w:r>
            <w:proofErr w:type="gramStart"/>
            <w:r w:rsidRPr="00C32D81">
              <w:rPr>
                <w:lang w:val="fr-FR"/>
              </w:rPr>
              <w:t>date</w:t>
            </w:r>
            <w:r w:rsidR="00C32D81" w:rsidRPr="00C32D81">
              <w:rPr>
                <w:lang w:val="fr-FR"/>
              </w:rPr>
              <w:t>:</w:t>
            </w:r>
            <w:proofErr w:type="gramEnd"/>
            <w:r w:rsidR="00C32D81" w:rsidRPr="00C32D81">
              <w:rPr>
                <w:lang w:val="fr-FR"/>
              </w:rPr>
              <w:t xml:space="preserve"> 1</w:t>
            </w:r>
            <w:r w:rsidRPr="00C32D81">
              <w:rPr>
                <w:vertAlign w:val="superscript"/>
                <w:lang w:val="fr-FR"/>
              </w:rPr>
              <w:t>er</w:t>
            </w:r>
            <w:r w:rsidRPr="00C32D81">
              <w:rPr>
                <w:lang w:val="fr-FR"/>
              </w:rPr>
              <w:t xml:space="preserve"> </w:t>
            </w:r>
            <w:r w:rsidR="00C32D81" w:rsidRPr="00C32D81">
              <w:rPr>
                <w:lang w:val="fr-FR"/>
              </w:rPr>
              <w:t>octobre 2</w:t>
            </w:r>
            <w:r w:rsidRPr="00C32D81">
              <w:rPr>
                <w:lang w:val="fr-FR"/>
              </w:rPr>
              <w:t>019</w:t>
            </w:r>
          </w:p>
        </w:tc>
      </w:tr>
      <w:tr w:rsidR="00C32D81" w:rsidRPr="00C32D81" w14:paraId="3B6CE3D1" w14:textId="77777777" w:rsidTr="00C32D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63BB8" w14:textId="0ACD35F6" w:rsidR="002F663C" w:rsidRPr="00C32D81" w:rsidRDefault="00C32D81" w:rsidP="00C32D81">
            <w:pPr>
              <w:spacing w:before="120" w:after="120"/>
              <w:jc w:val="center"/>
            </w:pPr>
            <w:r w:rsidRPr="00C32D8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DD623" w14:textId="6668B641" w:rsidR="002F663C" w:rsidRPr="00D560A9" w:rsidRDefault="00863DF4" w:rsidP="00C32D81">
            <w:pPr>
              <w:spacing w:before="120" w:after="120"/>
              <w:rPr>
                <w:lang w:val="fr-CH"/>
              </w:rPr>
            </w:pPr>
            <w:r w:rsidRPr="00C32D81">
              <w:rPr>
                <w:lang w:val="fr-FR"/>
              </w:rPr>
              <w:t xml:space="preserve">Publication de la mesure notifiée </w:t>
            </w:r>
            <w:r w:rsidR="00C32D81" w:rsidRPr="00C32D81">
              <w:rPr>
                <w:lang w:val="fr-FR"/>
              </w:rPr>
              <w:t>-</w:t>
            </w:r>
            <w:r w:rsidRPr="00C32D81">
              <w:rPr>
                <w:lang w:val="fr-FR"/>
              </w:rPr>
              <w:t xml:space="preserve"> </w:t>
            </w:r>
            <w:proofErr w:type="gramStart"/>
            <w:r w:rsidRPr="00C32D81">
              <w:rPr>
                <w:lang w:val="fr-FR"/>
              </w:rPr>
              <w:t>date:</w:t>
            </w:r>
            <w:proofErr w:type="gramEnd"/>
          </w:p>
        </w:tc>
      </w:tr>
      <w:tr w:rsidR="00C32D81" w:rsidRPr="00C32D81" w14:paraId="4DB9D043" w14:textId="77777777" w:rsidTr="00C32D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CA05E" w14:textId="5BEB32DE" w:rsidR="002F663C" w:rsidRPr="00C32D81" w:rsidRDefault="00C32D81" w:rsidP="00C32D81">
            <w:pPr>
              <w:spacing w:before="120" w:after="120"/>
              <w:jc w:val="center"/>
            </w:pPr>
            <w:r w:rsidRPr="00C32D8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10F03" w14:textId="50A1FA20" w:rsidR="002F663C" w:rsidRPr="00D560A9" w:rsidRDefault="00863DF4" w:rsidP="00C32D81">
            <w:pPr>
              <w:spacing w:before="120" w:after="120"/>
              <w:rPr>
                <w:lang w:val="fr-CH"/>
              </w:rPr>
            </w:pPr>
            <w:r w:rsidRPr="00C32D81">
              <w:rPr>
                <w:lang w:val="fr-FR"/>
              </w:rPr>
              <w:t xml:space="preserve">Entrée en vigueur de la mesure notifiée </w:t>
            </w:r>
            <w:r w:rsidR="00C32D81" w:rsidRPr="00C32D81">
              <w:rPr>
                <w:lang w:val="fr-FR"/>
              </w:rPr>
              <w:t>-</w:t>
            </w:r>
            <w:r w:rsidRPr="00C32D81">
              <w:rPr>
                <w:lang w:val="fr-FR"/>
              </w:rPr>
              <w:t xml:space="preserve"> </w:t>
            </w:r>
            <w:proofErr w:type="gramStart"/>
            <w:r w:rsidRPr="00C32D81">
              <w:rPr>
                <w:lang w:val="fr-FR"/>
              </w:rPr>
              <w:t>date:</w:t>
            </w:r>
            <w:proofErr w:type="gramEnd"/>
          </w:p>
        </w:tc>
      </w:tr>
      <w:tr w:rsidR="00C32D81" w:rsidRPr="00C32D81" w14:paraId="0F2CA158" w14:textId="77777777" w:rsidTr="00C32D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78303" w14:textId="7122327E" w:rsidR="002F663C" w:rsidRPr="00C32D81" w:rsidRDefault="00C32D81" w:rsidP="00C32D81">
            <w:pPr>
              <w:spacing w:before="120" w:after="120"/>
              <w:jc w:val="center"/>
            </w:pPr>
            <w:r w:rsidRPr="00C32D8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A00C7" w14:textId="7ED872D4" w:rsidR="002F663C" w:rsidRPr="00D560A9" w:rsidRDefault="00863DF4" w:rsidP="00C32D81">
            <w:pPr>
              <w:spacing w:before="120" w:after="120"/>
              <w:rPr>
                <w:lang w:val="fr-CH"/>
              </w:rPr>
            </w:pPr>
            <w:r w:rsidRPr="00C32D81">
              <w:rPr>
                <w:lang w:val="fr-FR"/>
              </w:rPr>
              <w:t>Accès au texte final de la mesure</w:t>
            </w:r>
            <w:r w:rsidR="00C32D81" w:rsidRPr="00C32D81">
              <w:rPr>
                <w:rStyle w:val="FootnoteReference"/>
              </w:rPr>
              <w:footnoteReference w:id="1"/>
            </w:r>
            <w:r w:rsidRPr="00C32D81">
              <w:rPr>
                <w:lang w:val="fr-FR"/>
              </w:rPr>
              <w:t>:</w:t>
            </w:r>
          </w:p>
        </w:tc>
      </w:tr>
      <w:tr w:rsidR="00C32D81" w:rsidRPr="00C32D81" w14:paraId="07D55F53" w14:textId="77777777" w:rsidTr="00C32D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678A6" w14:textId="1104922D" w:rsidR="002F663C" w:rsidRPr="00C32D81" w:rsidRDefault="00C32D81" w:rsidP="00C32D81">
            <w:pPr>
              <w:spacing w:before="120" w:after="120"/>
              <w:jc w:val="center"/>
            </w:pPr>
            <w:r w:rsidRPr="00C32D8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90FB9" w14:textId="7A491BF3" w:rsidR="00E874D1" w:rsidRPr="00C32D81" w:rsidRDefault="00863DF4" w:rsidP="00C32D81">
            <w:pPr>
              <w:spacing w:before="120" w:after="60"/>
              <w:rPr>
                <w:lang w:val="fr-FR"/>
              </w:rPr>
            </w:pPr>
            <w:r w:rsidRPr="00C32D81">
              <w:rPr>
                <w:lang w:val="fr-FR"/>
              </w:rPr>
              <w:t xml:space="preserve">Retrait ou abrogation de la mesure notifiée </w:t>
            </w:r>
            <w:r w:rsidR="00C32D81" w:rsidRPr="00C32D81">
              <w:rPr>
                <w:lang w:val="fr-FR"/>
              </w:rPr>
              <w:t>-</w:t>
            </w:r>
            <w:r w:rsidRPr="00C32D81">
              <w:rPr>
                <w:lang w:val="fr-FR"/>
              </w:rPr>
              <w:t xml:space="preserve"> </w:t>
            </w:r>
            <w:proofErr w:type="gramStart"/>
            <w:r w:rsidRPr="00C32D81">
              <w:rPr>
                <w:lang w:val="fr-FR"/>
              </w:rPr>
              <w:t>date:</w:t>
            </w:r>
            <w:proofErr w:type="gramEnd"/>
          </w:p>
          <w:p w14:paraId="25A00B11" w14:textId="7E530BF6" w:rsidR="002F663C" w:rsidRPr="00D560A9" w:rsidRDefault="00863DF4" w:rsidP="00C32D81">
            <w:pPr>
              <w:spacing w:before="60" w:after="120"/>
              <w:rPr>
                <w:lang w:val="fr-CH"/>
              </w:rPr>
            </w:pPr>
            <w:r w:rsidRPr="00C32D81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C32D81">
              <w:rPr>
                <w:lang w:val="fr-FR"/>
              </w:rPr>
              <w:t>notification:</w:t>
            </w:r>
            <w:proofErr w:type="gramEnd"/>
          </w:p>
        </w:tc>
      </w:tr>
      <w:tr w:rsidR="00C32D81" w:rsidRPr="00C32D81" w14:paraId="6BF072EB" w14:textId="77777777" w:rsidTr="00C32D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6A5F5" w14:textId="7E4380BE" w:rsidR="002F663C" w:rsidRPr="00C32D81" w:rsidRDefault="00C32D81" w:rsidP="00C32D81">
            <w:pPr>
              <w:spacing w:before="120" w:after="120"/>
              <w:jc w:val="center"/>
            </w:pPr>
            <w:r w:rsidRPr="00C32D8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96153" w14:textId="77777777" w:rsidR="002F663C" w:rsidRPr="00C32D81" w:rsidRDefault="00863DF4" w:rsidP="00C32D81">
            <w:pPr>
              <w:spacing w:before="120" w:after="60"/>
              <w:rPr>
                <w:lang w:val="fr-FR"/>
              </w:rPr>
            </w:pPr>
            <w:r w:rsidRPr="00C32D81">
              <w:rPr>
                <w:lang w:val="fr-FR"/>
              </w:rPr>
              <w:t>Modification de la teneur ou du champ d'application de la mesure notifiée</w:t>
            </w:r>
          </w:p>
          <w:p w14:paraId="2BE78545" w14:textId="39D619C4" w:rsidR="002F663C" w:rsidRPr="00D560A9" w:rsidRDefault="00863DF4" w:rsidP="00C32D81">
            <w:pPr>
              <w:spacing w:before="60" w:after="120"/>
              <w:rPr>
                <w:lang w:val="fr-CH"/>
              </w:rPr>
            </w:pPr>
            <w:r w:rsidRPr="00C32D81">
              <w:rPr>
                <w:lang w:val="fr-FR"/>
              </w:rPr>
              <w:t>Nouveau délai pour la présentation des observations (le cas échéant</w:t>
            </w:r>
            <w:proofErr w:type="gramStart"/>
            <w:r w:rsidRPr="00C32D81">
              <w:rPr>
                <w:lang w:val="fr-FR"/>
              </w:rPr>
              <w:t>):</w:t>
            </w:r>
            <w:proofErr w:type="gramEnd"/>
          </w:p>
        </w:tc>
      </w:tr>
      <w:tr w:rsidR="00C32D81" w:rsidRPr="00C32D81" w14:paraId="35FC1C53" w14:textId="77777777" w:rsidTr="00C32D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58CD3" w14:textId="1A98EC70" w:rsidR="002F663C" w:rsidRPr="00C32D81" w:rsidRDefault="00C32D81" w:rsidP="00C32D81">
            <w:pPr>
              <w:spacing w:before="120" w:after="120"/>
              <w:ind w:left="567" w:hanging="567"/>
              <w:jc w:val="center"/>
            </w:pPr>
            <w:r w:rsidRPr="00C32D8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81A0B" w14:textId="0DAEA1EF" w:rsidR="002F663C" w:rsidRPr="00D560A9" w:rsidRDefault="00863DF4" w:rsidP="00C32D81">
            <w:pPr>
              <w:spacing w:before="120" w:after="120"/>
              <w:rPr>
                <w:lang w:val="fr-CH"/>
              </w:rPr>
            </w:pPr>
            <w:r w:rsidRPr="00C32D81">
              <w:rPr>
                <w:lang w:val="fr-FR"/>
              </w:rPr>
              <w:t>Publication de directives d'interprétation et accès au texte</w:t>
            </w:r>
            <w:proofErr w:type="gramStart"/>
            <w:r w:rsidRPr="00C32D81">
              <w:rPr>
                <w:vertAlign w:val="superscript"/>
                <w:lang w:val="fr-FR"/>
              </w:rPr>
              <w:t>1</w:t>
            </w:r>
            <w:r w:rsidRPr="00C32D81">
              <w:rPr>
                <w:lang w:val="fr-FR"/>
              </w:rPr>
              <w:t>:</w:t>
            </w:r>
            <w:proofErr w:type="gramEnd"/>
          </w:p>
        </w:tc>
      </w:tr>
      <w:tr w:rsidR="00C75F59" w:rsidRPr="00C32D81" w14:paraId="0F272E13" w14:textId="77777777" w:rsidTr="00C32D81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3D75E2B" w14:textId="35A04557" w:rsidR="002F663C" w:rsidRPr="00C32D81" w:rsidRDefault="00C32D81" w:rsidP="00C32D81">
            <w:pPr>
              <w:spacing w:before="120" w:after="120"/>
              <w:ind w:left="567" w:hanging="567"/>
              <w:jc w:val="center"/>
            </w:pPr>
            <w:r w:rsidRPr="00C32D8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8444C13" w14:textId="5E5B8551" w:rsidR="002F663C" w:rsidRPr="00C32D81" w:rsidRDefault="00863DF4" w:rsidP="00C32D81">
            <w:pPr>
              <w:spacing w:before="120" w:after="120"/>
              <w:rPr>
                <w:lang w:val="fr-FR"/>
              </w:rPr>
            </w:pPr>
            <w:proofErr w:type="gramStart"/>
            <w:r w:rsidRPr="00C32D81">
              <w:rPr>
                <w:lang w:val="fr-FR"/>
              </w:rPr>
              <w:t>Autres:</w:t>
            </w:r>
            <w:proofErr w:type="gramEnd"/>
          </w:p>
        </w:tc>
      </w:tr>
      <w:bookmarkEnd w:id="9"/>
    </w:tbl>
    <w:p w14:paraId="6D1F5914" w14:textId="77777777" w:rsidR="002F663C" w:rsidRPr="00C32D81" w:rsidRDefault="002F663C" w:rsidP="00C32D81">
      <w:pPr>
        <w:jc w:val="left"/>
        <w:rPr>
          <w:rFonts w:eastAsia="Calibri" w:cs="Times New Roman"/>
        </w:rPr>
      </w:pPr>
    </w:p>
    <w:p w14:paraId="66A94DB9" w14:textId="5188C335" w:rsidR="003971FF" w:rsidRPr="00C32D81" w:rsidRDefault="00863DF4" w:rsidP="00C32D81">
      <w:pPr>
        <w:spacing w:after="120"/>
        <w:rPr>
          <w:rFonts w:eastAsia="Calibri" w:cs="Times New Roman"/>
          <w:bCs/>
        </w:rPr>
      </w:pPr>
      <w:proofErr w:type="gramStart"/>
      <w:r w:rsidRPr="00C32D81">
        <w:rPr>
          <w:b/>
          <w:szCs w:val="18"/>
        </w:rPr>
        <w:t>Teneur</w:t>
      </w:r>
      <w:r w:rsidR="00C32D81" w:rsidRPr="00C32D81">
        <w:rPr>
          <w:b/>
          <w:szCs w:val="18"/>
        </w:rPr>
        <w:t>:</w:t>
      </w:r>
      <w:proofErr w:type="gramEnd"/>
      <w:r w:rsidR="00C32D81" w:rsidRPr="00C32D81">
        <w:rPr>
          <w:b/>
          <w:szCs w:val="18"/>
        </w:rPr>
        <w:t xml:space="preserve"> </w:t>
      </w:r>
      <w:r w:rsidR="00C32D81" w:rsidRPr="00C32D81">
        <w:t>L</w:t>
      </w:r>
      <w:r w:rsidRPr="00C32D81">
        <w:t>'objet du présent addendum est d'informer les Membres de l'OMC que le projet de norme ougandaise DUS D</w:t>
      </w:r>
      <w:r w:rsidR="00C32D81" w:rsidRPr="00C32D81">
        <w:t>EAS 928-</w:t>
      </w:r>
      <w:r w:rsidRPr="00C32D81">
        <w:t xml:space="preserve">2 (Peintures thermoplastiques de signalisation routière appliquées à chaud </w:t>
      </w:r>
      <w:r w:rsidR="00C32D81" w:rsidRPr="00C32D81">
        <w:t>-</w:t>
      </w:r>
      <w:r w:rsidRPr="00C32D81">
        <w:t xml:space="preserve"> Partie 2</w:t>
      </w:r>
      <w:r w:rsidR="00C32D81" w:rsidRPr="00C32D81">
        <w:t>: S</w:t>
      </w:r>
      <w:r w:rsidRPr="00C32D81">
        <w:t>pécifications en matière de performance, première édition), notifié au moyen du document G/TBT/N/UGA/998, a été adopté le 1</w:t>
      </w:r>
      <w:r w:rsidRPr="00C32D81">
        <w:rPr>
          <w:vertAlign w:val="superscript"/>
        </w:rPr>
        <w:t>er</w:t>
      </w:r>
      <w:r w:rsidRPr="00C32D81">
        <w:t xml:space="preserve"> </w:t>
      </w:r>
      <w:r w:rsidR="00C32D81" w:rsidRPr="00C32D81">
        <w:t>octobre 2</w:t>
      </w:r>
      <w:r w:rsidRPr="00C32D81">
        <w:t>019</w:t>
      </w:r>
      <w:r w:rsidR="00C32D81" w:rsidRPr="00C32D81">
        <w:t>. L</w:t>
      </w:r>
      <w:r w:rsidRPr="00C32D81">
        <w:t xml:space="preserve">a norme adoptée (US </w:t>
      </w:r>
      <w:r w:rsidR="00C32D81" w:rsidRPr="00C32D81">
        <w:t>EAS 928-</w:t>
      </w:r>
      <w:proofErr w:type="gramStart"/>
      <w:r w:rsidRPr="00C32D81">
        <w:t>2:</w:t>
      </w:r>
      <w:proofErr w:type="gramEnd"/>
      <w:r w:rsidRPr="00C32D81">
        <w:t xml:space="preserve">2019 Peintures thermoplastiques de signalisation routière appliquées à chaud </w:t>
      </w:r>
      <w:r w:rsidR="00C32D81" w:rsidRPr="00C32D81">
        <w:t>-</w:t>
      </w:r>
      <w:r w:rsidRPr="00C32D81">
        <w:t xml:space="preserve"> Partie 2</w:t>
      </w:r>
      <w:r w:rsidR="00C32D81" w:rsidRPr="00C32D81">
        <w:t>: S</w:t>
      </w:r>
      <w:r w:rsidRPr="00C32D81">
        <w:t xml:space="preserve">pécifications en matière de performance, première édition) peut être achetée en ligne via le lien suivant: </w:t>
      </w:r>
      <w:hyperlink r:id="rId9" w:history="1">
        <w:r w:rsidR="00C32D81" w:rsidRPr="00C32D81">
          <w:rPr>
            <w:rStyle w:val="Hyperlink"/>
          </w:rPr>
          <w:t>https://webstore.unbs.go.ug/</w:t>
        </w:r>
      </w:hyperlink>
      <w:r w:rsidRPr="00C32D81">
        <w:t>.</w:t>
      </w:r>
    </w:p>
    <w:p w14:paraId="08179CFC" w14:textId="4A8C5D81" w:rsidR="006C5A96" w:rsidRPr="00C32D81" w:rsidRDefault="00C32D81" w:rsidP="00C32D81">
      <w:pPr>
        <w:jc w:val="center"/>
        <w:rPr>
          <w:b/>
        </w:rPr>
      </w:pPr>
      <w:r w:rsidRPr="00C32D81">
        <w:rPr>
          <w:b/>
        </w:rPr>
        <w:t>__________</w:t>
      </w:r>
      <w:bookmarkEnd w:id="8"/>
    </w:p>
    <w:sectPr w:rsidR="006C5A96" w:rsidRPr="00C32D81" w:rsidSect="00C32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BA0A" w14:textId="77777777" w:rsidR="009B4376" w:rsidRPr="00C32D81" w:rsidRDefault="00863DF4">
      <w:bookmarkStart w:id="4" w:name="_Hlk55834284"/>
      <w:bookmarkStart w:id="5" w:name="_Hlk55834285"/>
      <w:r w:rsidRPr="00C32D81">
        <w:separator/>
      </w:r>
      <w:bookmarkEnd w:id="4"/>
      <w:bookmarkEnd w:id="5"/>
    </w:p>
  </w:endnote>
  <w:endnote w:type="continuationSeparator" w:id="0">
    <w:p w14:paraId="1704ADD9" w14:textId="77777777" w:rsidR="009B4376" w:rsidRPr="00C32D81" w:rsidRDefault="00863DF4">
      <w:bookmarkStart w:id="6" w:name="_Hlk55834286"/>
      <w:bookmarkStart w:id="7" w:name="_Hlk55834287"/>
      <w:r w:rsidRPr="00C32D8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F416" w14:textId="6EA52432" w:rsidR="00544326" w:rsidRPr="00C32D81" w:rsidRDefault="00C32D81" w:rsidP="00C32D81">
    <w:pPr>
      <w:pStyle w:val="Footer"/>
    </w:pPr>
    <w:bookmarkStart w:id="17" w:name="_Hlk55834272"/>
    <w:bookmarkStart w:id="18" w:name="_Hlk55834273"/>
    <w:r w:rsidRPr="00C32D81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EBA0" w14:textId="7A21DA8E" w:rsidR="00544326" w:rsidRPr="00C32D81" w:rsidRDefault="00C32D81" w:rsidP="00C32D81">
    <w:pPr>
      <w:pStyle w:val="Footer"/>
    </w:pPr>
    <w:bookmarkStart w:id="19" w:name="_Hlk55834274"/>
    <w:bookmarkStart w:id="20" w:name="_Hlk55834275"/>
    <w:r w:rsidRPr="00C32D81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37AF" w14:textId="133F4845" w:rsidR="00E874D1" w:rsidRPr="00C32D81" w:rsidRDefault="00C32D81" w:rsidP="00C32D81">
    <w:pPr>
      <w:pStyle w:val="Footer"/>
    </w:pPr>
    <w:bookmarkStart w:id="23" w:name="_Hlk55834278"/>
    <w:bookmarkStart w:id="24" w:name="_Hlk55834279"/>
    <w:r w:rsidRPr="00C32D81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BA0FC" w14:textId="77777777" w:rsidR="00724E52" w:rsidRPr="00C32D81" w:rsidRDefault="00863DF4" w:rsidP="00ED54E0">
      <w:bookmarkStart w:id="0" w:name="_Hlk55834280"/>
      <w:bookmarkStart w:id="1" w:name="_Hlk55834281"/>
      <w:r w:rsidRPr="00C32D81">
        <w:separator/>
      </w:r>
      <w:bookmarkEnd w:id="0"/>
      <w:bookmarkEnd w:id="1"/>
    </w:p>
  </w:footnote>
  <w:footnote w:type="continuationSeparator" w:id="0">
    <w:p w14:paraId="28AD2988" w14:textId="77777777" w:rsidR="00724E52" w:rsidRPr="00C32D81" w:rsidRDefault="00863DF4" w:rsidP="00ED54E0">
      <w:bookmarkStart w:id="2" w:name="_Hlk55834282"/>
      <w:bookmarkStart w:id="3" w:name="_Hlk55834283"/>
      <w:r w:rsidRPr="00C32D81">
        <w:continuationSeparator/>
      </w:r>
      <w:bookmarkEnd w:id="2"/>
      <w:bookmarkEnd w:id="3"/>
    </w:p>
  </w:footnote>
  <w:footnote w:id="1">
    <w:p w14:paraId="50BA2780" w14:textId="1627A2D0" w:rsidR="00C32D81" w:rsidRPr="00C32D81" w:rsidRDefault="00C32D81" w:rsidP="00D560A9">
      <w:pPr>
        <w:pStyle w:val="FootnoteText"/>
        <w:jc w:val="both"/>
        <w:rPr>
          <w:lang w:val="fr-CH"/>
        </w:rPr>
      </w:pPr>
      <w:bookmarkStart w:id="10" w:name="_Hlk55834266"/>
      <w:bookmarkStart w:id="11" w:name="_Hlk55834267"/>
      <w:r>
        <w:rPr>
          <w:rStyle w:val="FootnoteReference"/>
        </w:rPr>
        <w:footnoteRef/>
      </w:r>
      <w:r>
        <w:t xml:space="preserve"> </w:t>
      </w:r>
      <w:r w:rsidRPr="00C32D81">
        <w:t xml:space="preserve">Il est possible d'indiquer une adresse de site Web, de joindre un fichier en format </w:t>
      </w:r>
      <w:proofErr w:type="spellStart"/>
      <w:r w:rsidRPr="00C32D81">
        <w:t>pdf</w:t>
      </w:r>
      <w:proofErr w:type="spellEnd"/>
      <w:r w:rsidRPr="00C32D81">
        <w:t xml:space="preserve"> ou de fournir tout autre renseignement permettant d'accéder au texte de la mesure finale et/ou des directives</w:t>
      </w:r>
      <w:bookmarkStart w:id="12" w:name="_GoBack"/>
      <w:bookmarkEnd w:id="12"/>
      <w:r w:rsidRPr="00C32D81">
        <w:t xml:space="preserve">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248B" w14:textId="77777777" w:rsidR="00C32D81" w:rsidRPr="00D560A9" w:rsidRDefault="00C32D81" w:rsidP="00C32D81">
    <w:pPr>
      <w:pStyle w:val="Header"/>
      <w:spacing w:after="240"/>
      <w:jc w:val="center"/>
      <w:rPr>
        <w:lang w:val="es-ES"/>
      </w:rPr>
    </w:pPr>
    <w:bookmarkStart w:id="13" w:name="_Hlk55834268"/>
    <w:bookmarkStart w:id="14" w:name="_Hlk55834269"/>
    <w:r w:rsidRPr="00D560A9">
      <w:rPr>
        <w:lang w:val="es-ES"/>
      </w:rPr>
      <w:t>G/TBT/N/UGA/998/Add.1</w:t>
    </w:r>
  </w:p>
  <w:p w14:paraId="70D0C913" w14:textId="77777777" w:rsidR="00C32D81" w:rsidRPr="00C32D81" w:rsidRDefault="00C32D81" w:rsidP="00C32D81">
    <w:pPr>
      <w:pStyle w:val="Header"/>
      <w:pBdr>
        <w:bottom w:val="single" w:sz="4" w:space="1" w:color="auto"/>
      </w:pBdr>
      <w:jc w:val="center"/>
    </w:pPr>
    <w:r w:rsidRPr="00C32D81">
      <w:t xml:space="preserve">- </w:t>
    </w:r>
    <w:r w:rsidRPr="00C32D81">
      <w:fldChar w:fldCharType="begin"/>
    </w:r>
    <w:r w:rsidRPr="00C32D81">
      <w:instrText xml:space="preserve"> PAGE  \* Arabic  \* MERGEFORMAT </w:instrText>
    </w:r>
    <w:r w:rsidRPr="00C32D81">
      <w:fldChar w:fldCharType="separate"/>
    </w:r>
    <w:r w:rsidRPr="00C32D81">
      <w:t>1</w:t>
    </w:r>
    <w:r w:rsidRPr="00C32D81">
      <w:fldChar w:fldCharType="end"/>
    </w:r>
    <w:r w:rsidRPr="00C32D81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E0F9" w14:textId="77777777" w:rsidR="00C32D81" w:rsidRPr="00D560A9" w:rsidRDefault="00C32D81" w:rsidP="00C32D81">
    <w:pPr>
      <w:pStyle w:val="Header"/>
      <w:spacing w:after="240"/>
      <w:jc w:val="center"/>
      <w:rPr>
        <w:lang w:val="es-ES"/>
      </w:rPr>
    </w:pPr>
    <w:bookmarkStart w:id="15" w:name="_Hlk55834270"/>
    <w:bookmarkStart w:id="16" w:name="_Hlk55834271"/>
    <w:r w:rsidRPr="00D560A9">
      <w:rPr>
        <w:lang w:val="es-ES"/>
      </w:rPr>
      <w:t>G/TBT/N/UGA/998/Add.1</w:t>
    </w:r>
  </w:p>
  <w:p w14:paraId="3D52B5FB" w14:textId="77777777" w:rsidR="00C32D81" w:rsidRPr="00C32D81" w:rsidRDefault="00C32D81" w:rsidP="00C32D81">
    <w:pPr>
      <w:pStyle w:val="Header"/>
      <w:pBdr>
        <w:bottom w:val="single" w:sz="4" w:space="1" w:color="auto"/>
      </w:pBdr>
      <w:jc w:val="center"/>
    </w:pPr>
    <w:r w:rsidRPr="00C32D81">
      <w:t xml:space="preserve">- </w:t>
    </w:r>
    <w:r w:rsidRPr="00C32D81">
      <w:fldChar w:fldCharType="begin"/>
    </w:r>
    <w:r w:rsidRPr="00C32D81">
      <w:instrText xml:space="preserve"> PAGE  \* Arabic  \* MERGEFORMAT </w:instrText>
    </w:r>
    <w:r w:rsidRPr="00C32D81">
      <w:fldChar w:fldCharType="separate"/>
    </w:r>
    <w:r w:rsidRPr="00C32D81">
      <w:t>1</w:t>
    </w:r>
    <w:r w:rsidRPr="00C32D81">
      <w:fldChar w:fldCharType="end"/>
    </w:r>
    <w:r w:rsidRPr="00C32D81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32D81" w:rsidRPr="00C32D81" w14:paraId="50CC7050" w14:textId="77777777" w:rsidTr="00C32D8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C2F1BE" w14:textId="77777777" w:rsidR="00C32D81" w:rsidRPr="00C32D81" w:rsidRDefault="00C32D81" w:rsidP="00C32D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834276"/>
          <w:bookmarkStart w:id="22" w:name="_Hlk558342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C0CEDC" w14:textId="77777777" w:rsidR="00C32D81" w:rsidRPr="00C32D81" w:rsidRDefault="00C32D81" w:rsidP="00C32D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32D81" w:rsidRPr="00C32D81" w14:paraId="2E5E045D" w14:textId="77777777" w:rsidTr="00C32D8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DFD9536" w14:textId="7EE2912E" w:rsidR="00C32D81" w:rsidRPr="00C32D81" w:rsidRDefault="00C32D81" w:rsidP="00C32D81">
          <w:pPr>
            <w:jc w:val="left"/>
            <w:rPr>
              <w:rFonts w:eastAsia="Verdana" w:cs="Verdana"/>
              <w:szCs w:val="18"/>
            </w:rPr>
          </w:pPr>
          <w:r w:rsidRPr="00C32D81">
            <w:rPr>
              <w:rFonts w:eastAsia="Verdana" w:cs="Verdana"/>
              <w:noProof/>
              <w:szCs w:val="18"/>
            </w:rPr>
            <w:drawing>
              <wp:inline distT="0" distB="0" distL="0" distR="0" wp14:anchorId="54E88506" wp14:editId="1ED99BB9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5224E4" w14:textId="77777777" w:rsidR="00C32D81" w:rsidRPr="00C32D81" w:rsidRDefault="00C32D81" w:rsidP="00C32D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32D81" w:rsidRPr="00D560A9" w14:paraId="1C7167FE" w14:textId="77777777" w:rsidTr="00C32D8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7DA2CD7" w14:textId="77777777" w:rsidR="00C32D81" w:rsidRPr="00C32D81" w:rsidRDefault="00C32D81" w:rsidP="00C32D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F711C4" w14:textId="438A8A8E" w:rsidR="00C32D81" w:rsidRPr="00D560A9" w:rsidRDefault="00C32D81" w:rsidP="00C32D81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D560A9">
            <w:rPr>
              <w:b/>
              <w:szCs w:val="18"/>
              <w:lang w:val="es-ES"/>
            </w:rPr>
            <w:t>G/TBT/N/UGA/998/Add.1</w:t>
          </w:r>
        </w:p>
      </w:tc>
    </w:tr>
    <w:tr w:rsidR="00C32D81" w:rsidRPr="00C32D81" w14:paraId="70EDF716" w14:textId="77777777" w:rsidTr="00C32D8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5AF424E" w14:textId="77777777" w:rsidR="00C32D81" w:rsidRPr="00D560A9" w:rsidRDefault="00C32D81" w:rsidP="00C32D81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8F8BAA" w14:textId="3EF39B14" w:rsidR="00C32D81" w:rsidRPr="00C32D81" w:rsidRDefault="00C32D81" w:rsidP="00C32D81">
          <w:pPr>
            <w:jc w:val="right"/>
            <w:rPr>
              <w:rFonts w:eastAsia="Verdana" w:cs="Verdana"/>
              <w:szCs w:val="18"/>
            </w:rPr>
          </w:pPr>
          <w:r w:rsidRPr="00C32D81">
            <w:rPr>
              <w:rFonts w:eastAsia="Verdana" w:cs="Verdana"/>
              <w:szCs w:val="18"/>
            </w:rPr>
            <w:t>26 octobre 2020</w:t>
          </w:r>
        </w:p>
      </w:tc>
    </w:tr>
    <w:tr w:rsidR="00C32D81" w:rsidRPr="00C32D81" w14:paraId="3A312710" w14:textId="77777777" w:rsidTr="00C32D8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2CEA6B" w14:textId="3BD28EB7" w:rsidR="00C32D81" w:rsidRPr="00C32D81" w:rsidRDefault="00C32D81" w:rsidP="00C32D81">
          <w:pPr>
            <w:jc w:val="left"/>
            <w:rPr>
              <w:rFonts w:eastAsia="Verdana" w:cs="Verdana"/>
              <w:b/>
              <w:szCs w:val="18"/>
            </w:rPr>
          </w:pPr>
          <w:r w:rsidRPr="00C32D81">
            <w:rPr>
              <w:rFonts w:eastAsia="Verdana" w:cs="Verdana"/>
              <w:color w:val="FF0000"/>
              <w:szCs w:val="18"/>
            </w:rPr>
            <w:t>(20</w:t>
          </w:r>
          <w:r w:rsidRPr="00C32D81">
            <w:rPr>
              <w:rFonts w:eastAsia="Verdana" w:cs="Verdana"/>
              <w:color w:val="FF0000"/>
              <w:szCs w:val="18"/>
            </w:rPr>
            <w:noBreakHyphen/>
          </w:r>
          <w:r w:rsidR="00D560A9">
            <w:rPr>
              <w:rFonts w:eastAsia="Verdana" w:cs="Verdana"/>
              <w:color w:val="FF0000"/>
              <w:szCs w:val="18"/>
            </w:rPr>
            <w:t>7414</w:t>
          </w:r>
          <w:r w:rsidRPr="00C32D8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2A0C92" w14:textId="17318C9E" w:rsidR="00C32D81" w:rsidRPr="00C32D81" w:rsidRDefault="00C32D81" w:rsidP="00C32D8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32D81">
            <w:rPr>
              <w:rFonts w:eastAsia="Verdana" w:cs="Verdana"/>
              <w:szCs w:val="18"/>
            </w:rPr>
            <w:t>Page:</w:t>
          </w:r>
          <w:proofErr w:type="gramEnd"/>
          <w:r w:rsidRPr="00C32D81">
            <w:rPr>
              <w:rFonts w:eastAsia="Verdana" w:cs="Verdana"/>
              <w:szCs w:val="18"/>
            </w:rPr>
            <w:t xml:space="preserve"> </w:t>
          </w:r>
          <w:r w:rsidRPr="00C32D81">
            <w:rPr>
              <w:rFonts w:eastAsia="Verdana" w:cs="Verdana"/>
              <w:szCs w:val="18"/>
            </w:rPr>
            <w:fldChar w:fldCharType="begin"/>
          </w:r>
          <w:r w:rsidRPr="00C32D8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32D81">
            <w:rPr>
              <w:rFonts w:eastAsia="Verdana" w:cs="Verdana"/>
              <w:szCs w:val="18"/>
            </w:rPr>
            <w:fldChar w:fldCharType="separate"/>
          </w:r>
          <w:r w:rsidRPr="00C32D81">
            <w:rPr>
              <w:rFonts w:eastAsia="Verdana" w:cs="Verdana"/>
              <w:szCs w:val="18"/>
            </w:rPr>
            <w:t>1</w:t>
          </w:r>
          <w:r w:rsidRPr="00C32D81">
            <w:rPr>
              <w:rFonts w:eastAsia="Verdana" w:cs="Verdana"/>
              <w:szCs w:val="18"/>
            </w:rPr>
            <w:fldChar w:fldCharType="end"/>
          </w:r>
          <w:r w:rsidRPr="00C32D81">
            <w:rPr>
              <w:rFonts w:eastAsia="Verdana" w:cs="Verdana"/>
              <w:szCs w:val="18"/>
            </w:rPr>
            <w:t>/</w:t>
          </w:r>
          <w:r w:rsidRPr="00C32D81">
            <w:rPr>
              <w:rFonts w:eastAsia="Verdana" w:cs="Verdana"/>
              <w:szCs w:val="18"/>
            </w:rPr>
            <w:fldChar w:fldCharType="begin"/>
          </w:r>
          <w:r w:rsidRPr="00C32D8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32D81">
            <w:rPr>
              <w:rFonts w:eastAsia="Verdana" w:cs="Verdana"/>
              <w:szCs w:val="18"/>
            </w:rPr>
            <w:fldChar w:fldCharType="separate"/>
          </w:r>
          <w:r w:rsidRPr="00C32D81">
            <w:rPr>
              <w:rFonts w:eastAsia="Verdana" w:cs="Verdana"/>
              <w:szCs w:val="18"/>
            </w:rPr>
            <w:t>1</w:t>
          </w:r>
          <w:r w:rsidRPr="00C32D81">
            <w:rPr>
              <w:rFonts w:eastAsia="Verdana" w:cs="Verdana"/>
              <w:szCs w:val="18"/>
            </w:rPr>
            <w:fldChar w:fldCharType="end"/>
          </w:r>
        </w:p>
      </w:tc>
    </w:tr>
    <w:tr w:rsidR="00C32D81" w:rsidRPr="00C32D81" w14:paraId="711F8BAE" w14:textId="77777777" w:rsidTr="00C32D8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B46B8E" w14:textId="431E1F10" w:rsidR="00C32D81" w:rsidRPr="00C32D81" w:rsidRDefault="00C32D81" w:rsidP="00C32D81">
          <w:pPr>
            <w:jc w:val="left"/>
            <w:rPr>
              <w:rFonts w:eastAsia="Verdana" w:cs="Verdana"/>
              <w:szCs w:val="18"/>
            </w:rPr>
          </w:pPr>
          <w:r w:rsidRPr="00C32D81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68ED8CA" w14:textId="1D37C61A" w:rsidR="00C32D81" w:rsidRPr="00C32D81" w:rsidRDefault="00C32D81" w:rsidP="00C32D8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32D8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32D81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5534B26F" w14:textId="77777777" w:rsidR="00ED54E0" w:rsidRPr="00C32D81" w:rsidRDefault="00ED54E0" w:rsidP="00C3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488610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A40F6A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49000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3F61C28"/>
    <w:numStyleLink w:val="LegalHeadings"/>
  </w:abstractNum>
  <w:abstractNum w:abstractNumId="12" w15:restartNumberingAfterBreak="0">
    <w:nsid w:val="57551E12"/>
    <w:multiLevelType w:val="multilevel"/>
    <w:tmpl w:val="D3F61C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33C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368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3DF4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B4376"/>
    <w:rsid w:val="009F7637"/>
    <w:rsid w:val="00A001F6"/>
    <w:rsid w:val="00A117DB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65BE4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32D81"/>
    <w:rsid w:val="00C425A5"/>
    <w:rsid w:val="00C43456"/>
    <w:rsid w:val="00C50BF8"/>
    <w:rsid w:val="00C65C0C"/>
    <w:rsid w:val="00C757DA"/>
    <w:rsid w:val="00C75F59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560A9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874D1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9C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8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32D8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32D8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32D8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32D8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32D8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32D8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32D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32D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32D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32D8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32D8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32D81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32D81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32D81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32D81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32D81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32D81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32D81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32D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32D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32D8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32D81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32D8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32D81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32D8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32D81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C32D81"/>
    <w:pPr>
      <w:numPr>
        <w:numId w:val="6"/>
      </w:numPr>
    </w:pPr>
  </w:style>
  <w:style w:type="paragraph" w:styleId="ListBullet">
    <w:name w:val="List Bullet"/>
    <w:basedOn w:val="Normal"/>
    <w:uiPriority w:val="1"/>
    <w:rsid w:val="00C32D8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32D8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32D8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32D8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32D8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32D8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32D8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32D81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32D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32D8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32D8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32D81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32D81"/>
    <w:rPr>
      <w:szCs w:val="20"/>
    </w:rPr>
  </w:style>
  <w:style w:type="character" w:customStyle="1" w:styleId="EndnoteTextChar">
    <w:name w:val="Endnote Text Char"/>
    <w:link w:val="EndnoteText"/>
    <w:uiPriority w:val="49"/>
    <w:rsid w:val="00C32D81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2D8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32D81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32D8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32D8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32D81"/>
    <w:pPr>
      <w:ind w:left="567" w:right="567" w:firstLine="0"/>
    </w:pPr>
  </w:style>
  <w:style w:type="character" w:styleId="FootnoteReference">
    <w:name w:val="footnote reference"/>
    <w:uiPriority w:val="5"/>
    <w:rsid w:val="00C32D8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32D8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32D8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32D8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2D8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32D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2D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2D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32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32D8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32D81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81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32D8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32D8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32D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2D8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2D8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32D8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32D8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32D81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32D8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32D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32D8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32D8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32D81"/>
  </w:style>
  <w:style w:type="paragraph" w:styleId="BlockText">
    <w:name w:val="Block Text"/>
    <w:basedOn w:val="Normal"/>
    <w:uiPriority w:val="99"/>
    <w:semiHidden/>
    <w:unhideWhenUsed/>
    <w:rsid w:val="00C32D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2D8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2D81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2D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2D81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2D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2D81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2D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2D81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2D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2D81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32D8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32D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2D81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32D8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32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D81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2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2D81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2D81"/>
  </w:style>
  <w:style w:type="character" w:customStyle="1" w:styleId="DateChar">
    <w:name w:val="Date Char"/>
    <w:basedOn w:val="DefaultParagraphFont"/>
    <w:link w:val="Date"/>
    <w:uiPriority w:val="99"/>
    <w:semiHidden/>
    <w:rsid w:val="00C32D81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2D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D8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2D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2D81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C32D8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32D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2D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32D8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32D8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2D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2D81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32D8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32D8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32D8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32D8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D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D81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32D8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32D8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32D8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32D8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2D8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2D8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2D8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2D8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2D8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2D8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2D8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2D8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2D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32D8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32D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32D81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32D8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32D81"/>
    <w:rPr>
      <w:lang w:val="fr-FR"/>
    </w:rPr>
  </w:style>
  <w:style w:type="paragraph" w:styleId="List">
    <w:name w:val="List"/>
    <w:basedOn w:val="Normal"/>
    <w:uiPriority w:val="99"/>
    <w:semiHidden/>
    <w:unhideWhenUsed/>
    <w:rsid w:val="00C32D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2D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2D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2D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2D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32D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2D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2D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2D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2D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32D8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32D8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32D8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32D8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32D8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32D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2D81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2D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2D8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32D81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32D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32D8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2D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2D81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32D8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32D8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32D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D8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32D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32D81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2D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2D81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2D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2D81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C32D8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32D8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32D8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32D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32D8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74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74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74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74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74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74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74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74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74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74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74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74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874D1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74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74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74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74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74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74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74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7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74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74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74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74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74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74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74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74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74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74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74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74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74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7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7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74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E874D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74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7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7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74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874D1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E874D1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874D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74D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74D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74D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74D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74D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74D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874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74D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74D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E874D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CB34-B26E-4AA0-802C-AB81EBB9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266</Words>
  <Characters>1472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2020-11-09T16:07:00Z</dcterms:created>
  <dcterms:modified xsi:type="dcterms:W3CDTF">2020-11-10T08:34:00Z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d2ed56ab-cf07-4025-b406-22bae26d693a</vt:lpwstr>
  </property>
  <property fmtid="{D5CDD505-2E9C-101B-9397-08002B2CF9AE}" pid="3" name="WTOCLASSIFICATION">
    <vt:lpwstr>WTO OFFICIAL</vt:lpwstr>
  </property>
</Properties>
</file>