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076E" w14:textId="132B43E7" w:rsidR="002D78C9" w:rsidRPr="00CC513C" w:rsidRDefault="00CC513C" w:rsidP="00CC513C">
      <w:pPr>
        <w:pStyle w:val="Title"/>
        <w:rPr>
          <w:caps w:val="0"/>
          <w:kern w:val="0"/>
        </w:rPr>
      </w:pPr>
      <w:bookmarkStart w:id="8" w:name="_Hlk49866392"/>
      <w:bookmarkStart w:id="9" w:name="_GoBack"/>
      <w:bookmarkEnd w:id="9"/>
      <w:r w:rsidRPr="00CC513C">
        <w:rPr>
          <w:caps w:val="0"/>
          <w:kern w:val="0"/>
        </w:rPr>
        <w:t>NOTIFICATION</w:t>
      </w:r>
    </w:p>
    <w:p w14:paraId="03EF0272" w14:textId="77777777" w:rsidR="002F663C" w:rsidRPr="00CC513C" w:rsidRDefault="00955F54" w:rsidP="00CC513C">
      <w:pPr>
        <w:pStyle w:val="Title3"/>
      </w:pPr>
      <w:r w:rsidRPr="00CC513C">
        <w:t>Addendum</w:t>
      </w:r>
    </w:p>
    <w:p w14:paraId="033D9015" w14:textId="78325CF1" w:rsidR="002F663C" w:rsidRPr="00CC513C" w:rsidRDefault="00955F54" w:rsidP="00CC513C">
      <w:pPr>
        <w:rPr>
          <w:rFonts w:eastAsia="Calibri" w:cs="Times New Roman"/>
        </w:rPr>
      </w:pPr>
      <w:r w:rsidRPr="00CC513C">
        <w:t>La communication ci</w:t>
      </w:r>
      <w:r w:rsidR="00CC513C" w:rsidRPr="00CC513C">
        <w:t>-</w:t>
      </w:r>
      <w:r w:rsidRPr="00CC513C">
        <w:t>après, datée du 2</w:t>
      </w:r>
      <w:r w:rsidR="00CC513C" w:rsidRPr="00CC513C">
        <w:t>6 août 2</w:t>
      </w:r>
      <w:r w:rsidRPr="00CC513C">
        <w:t xml:space="preserve">020, est distribuée à la demande de la délégation des </w:t>
      </w:r>
      <w:r w:rsidRPr="00CC513C">
        <w:rPr>
          <w:u w:val="single"/>
        </w:rPr>
        <w:t>États</w:t>
      </w:r>
      <w:r w:rsidR="00CC513C" w:rsidRPr="00CC513C">
        <w:rPr>
          <w:u w:val="single"/>
        </w:rPr>
        <w:t>-</w:t>
      </w:r>
      <w:r w:rsidRPr="00CC513C">
        <w:rPr>
          <w:u w:val="single"/>
        </w:rPr>
        <w:t>Unis d'Amérique</w:t>
      </w:r>
      <w:r w:rsidRPr="00CC513C">
        <w:t>.</w:t>
      </w:r>
    </w:p>
    <w:p w14:paraId="6BCD1FBC" w14:textId="77777777" w:rsidR="001E2E4A" w:rsidRPr="00CC513C" w:rsidRDefault="001E2E4A" w:rsidP="00CC513C">
      <w:pPr>
        <w:rPr>
          <w:rFonts w:eastAsia="Calibri" w:cs="Times New Roman"/>
        </w:rPr>
      </w:pPr>
    </w:p>
    <w:p w14:paraId="374772A6" w14:textId="0920689D" w:rsidR="002F663C" w:rsidRPr="00CC513C" w:rsidRDefault="00CC513C" w:rsidP="00CC513C">
      <w:pPr>
        <w:jc w:val="center"/>
        <w:rPr>
          <w:b/>
        </w:rPr>
      </w:pPr>
      <w:r w:rsidRPr="00CC513C">
        <w:rPr>
          <w:b/>
        </w:rPr>
        <w:t>_______________</w:t>
      </w:r>
    </w:p>
    <w:p w14:paraId="4B0624BE" w14:textId="77777777" w:rsidR="002F663C" w:rsidRPr="00CC513C" w:rsidRDefault="002F663C" w:rsidP="00CC513C">
      <w:pPr>
        <w:rPr>
          <w:rFonts w:eastAsia="Calibri" w:cs="Times New Roman"/>
        </w:rPr>
      </w:pPr>
    </w:p>
    <w:p w14:paraId="45BC7014" w14:textId="77777777" w:rsidR="00C14444" w:rsidRPr="00CC513C" w:rsidRDefault="00C14444" w:rsidP="00CC513C">
      <w:pPr>
        <w:rPr>
          <w:rFonts w:eastAsia="Calibri" w:cs="Times New Roman"/>
        </w:rPr>
      </w:pPr>
    </w:p>
    <w:p w14:paraId="69248E0C" w14:textId="79881944" w:rsidR="002F663C" w:rsidRPr="00CC513C" w:rsidRDefault="00955F54" w:rsidP="00CC513C">
      <w:pPr>
        <w:rPr>
          <w:rFonts w:eastAsia="Calibri" w:cs="Times New Roman"/>
          <w:b/>
          <w:szCs w:val="18"/>
        </w:rPr>
      </w:pPr>
      <w:proofErr w:type="gramStart"/>
      <w:r w:rsidRPr="00CC513C">
        <w:rPr>
          <w:b/>
          <w:szCs w:val="18"/>
        </w:rPr>
        <w:t>Intitulé</w:t>
      </w:r>
      <w:r w:rsidR="00CC513C" w:rsidRPr="00CC513C">
        <w:rPr>
          <w:b/>
          <w:szCs w:val="18"/>
        </w:rPr>
        <w:t>:</w:t>
      </w:r>
      <w:proofErr w:type="gramEnd"/>
      <w:r w:rsidR="00CC513C" w:rsidRPr="00CC513C">
        <w:rPr>
          <w:b/>
          <w:szCs w:val="18"/>
        </w:rPr>
        <w:t xml:space="preserve"> </w:t>
      </w:r>
      <w:r w:rsidR="00CC513C" w:rsidRPr="00CC513C">
        <w:t>A</w:t>
      </w:r>
      <w:r w:rsidRPr="00CC513C">
        <w:t>brogation d'une règle relative à de nouvelles utilisations importantes d'une substance chimique (P</w:t>
      </w:r>
      <w:r w:rsidR="00CC513C" w:rsidRPr="00CC513C">
        <w:t>-</w:t>
      </w:r>
      <w:r w:rsidRPr="00CC513C">
        <w:t>16</w:t>
      </w:r>
      <w:r w:rsidR="00CC513C" w:rsidRPr="00CC513C">
        <w:t>-</w:t>
      </w:r>
      <w:r w:rsidRPr="00CC513C">
        <w:t>581)</w:t>
      </w:r>
    </w:p>
    <w:p w14:paraId="3A6A59F2" w14:textId="77777777" w:rsidR="002F663C" w:rsidRPr="00CC513C" w:rsidRDefault="002F663C" w:rsidP="00CC513C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DB5AC9" w:rsidRPr="00CC513C" w14:paraId="0DEEAE83" w14:textId="77777777" w:rsidTr="00CC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D096EDC" w14:textId="77777777" w:rsidR="002F663C" w:rsidRPr="00CC513C" w:rsidRDefault="00955F54" w:rsidP="00CC513C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CC513C">
              <w:rPr>
                <w:b/>
                <w:lang w:val="fr-FR"/>
              </w:rPr>
              <w:t xml:space="preserve">Motif de </w:t>
            </w:r>
            <w:proofErr w:type="gramStart"/>
            <w:r w:rsidRPr="00CC513C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CC513C" w:rsidRPr="00CC513C" w14:paraId="1A2AE614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9A119" w14:textId="77A8C426" w:rsidR="002F663C" w:rsidRPr="00CC513C" w:rsidRDefault="00CC513C" w:rsidP="00CC513C">
            <w:pPr>
              <w:spacing w:before="120" w:after="120"/>
              <w:ind w:left="567" w:hanging="567"/>
              <w:jc w:val="center"/>
            </w:pPr>
            <w:r w:rsidRPr="00CC513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5F6D4" w14:textId="6FBC563B" w:rsidR="002F663C" w:rsidRPr="00250C8F" w:rsidRDefault="00955F54" w:rsidP="00CC513C">
            <w:pPr>
              <w:spacing w:before="120" w:after="120"/>
              <w:rPr>
                <w:lang w:val="fr-CH"/>
              </w:rPr>
            </w:pPr>
            <w:r w:rsidRPr="00CC513C">
              <w:rPr>
                <w:lang w:val="fr-FR"/>
              </w:rPr>
              <w:t xml:space="preserve">Modification du délai pour la présentation des observations </w:t>
            </w:r>
            <w:r w:rsidR="00CC513C" w:rsidRPr="00CC513C">
              <w:rPr>
                <w:lang w:val="fr-FR"/>
              </w:rPr>
              <w:t>-</w:t>
            </w:r>
            <w:r w:rsidRPr="00CC513C">
              <w:rPr>
                <w:lang w:val="fr-FR"/>
              </w:rPr>
              <w:t xml:space="preserve"> date</w:t>
            </w:r>
          </w:p>
        </w:tc>
      </w:tr>
      <w:tr w:rsidR="00CC513C" w:rsidRPr="00CC513C" w14:paraId="30710650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9568B" w14:textId="00E0FC3D" w:rsidR="002F663C" w:rsidRPr="00CC513C" w:rsidRDefault="00CC513C" w:rsidP="00CC513C">
            <w:pPr>
              <w:spacing w:before="120" w:after="120"/>
              <w:jc w:val="center"/>
            </w:pPr>
            <w:r w:rsidRPr="00CC513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A0510" w14:textId="1FE8E523" w:rsidR="002F663C" w:rsidRPr="00250C8F" w:rsidRDefault="00955F54" w:rsidP="00CC513C">
            <w:pPr>
              <w:spacing w:before="120" w:after="120"/>
              <w:rPr>
                <w:lang w:val="fr-CH"/>
              </w:rPr>
            </w:pPr>
            <w:r w:rsidRPr="00CC513C">
              <w:rPr>
                <w:lang w:val="fr-FR"/>
              </w:rPr>
              <w:t xml:space="preserve">Adoption de la mesure notifiée </w:t>
            </w:r>
            <w:r w:rsidR="00CC513C" w:rsidRPr="00CC513C">
              <w:rPr>
                <w:lang w:val="fr-FR"/>
              </w:rPr>
              <w:t>-</w:t>
            </w:r>
            <w:r w:rsidRPr="00CC513C">
              <w:rPr>
                <w:lang w:val="fr-FR"/>
              </w:rPr>
              <w:t xml:space="preserve"> </w:t>
            </w:r>
            <w:proofErr w:type="gramStart"/>
            <w:r w:rsidRPr="00CC513C">
              <w:rPr>
                <w:lang w:val="fr-FR"/>
              </w:rPr>
              <w:t>date:</w:t>
            </w:r>
            <w:proofErr w:type="gramEnd"/>
          </w:p>
        </w:tc>
      </w:tr>
      <w:tr w:rsidR="00CC513C" w:rsidRPr="00CC513C" w14:paraId="63E6CAF4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BFA2F" w14:textId="77777777" w:rsidR="002F663C" w:rsidRPr="00CC513C" w:rsidRDefault="00955F54" w:rsidP="00CC513C">
            <w:pPr>
              <w:spacing w:before="120" w:after="120"/>
              <w:jc w:val="center"/>
            </w:pPr>
            <w:r w:rsidRPr="00CC513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9D616" w14:textId="2621D474" w:rsidR="002F663C" w:rsidRPr="00250C8F" w:rsidRDefault="00955F54" w:rsidP="00CC513C">
            <w:pPr>
              <w:spacing w:before="120" w:after="120"/>
              <w:rPr>
                <w:lang w:val="fr-CH"/>
              </w:rPr>
            </w:pPr>
            <w:r w:rsidRPr="00CC513C">
              <w:rPr>
                <w:lang w:val="fr-FR"/>
              </w:rPr>
              <w:t xml:space="preserve">Publication de la mesure notifiée </w:t>
            </w:r>
            <w:r w:rsidR="00CC513C" w:rsidRPr="00CC513C">
              <w:rPr>
                <w:lang w:val="fr-FR"/>
              </w:rPr>
              <w:t>-</w:t>
            </w:r>
            <w:r w:rsidRPr="00CC513C">
              <w:rPr>
                <w:lang w:val="fr-FR"/>
              </w:rPr>
              <w:t xml:space="preserve"> </w:t>
            </w:r>
            <w:proofErr w:type="gramStart"/>
            <w:r w:rsidRPr="00CC513C">
              <w:rPr>
                <w:lang w:val="fr-FR"/>
              </w:rPr>
              <w:t>date</w:t>
            </w:r>
            <w:r w:rsidR="00CC513C" w:rsidRPr="00CC513C">
              <w:rPr>
                <w:lang w:val="fr-FR"/>
              </w:rPr>
              <w:t>:</w:t>
            </w:r>
            <w:proofErr w:type="gramEnd"/>
            <w:r w:rsidR="00CC513C" w:rsidRPr="00CC513C">
              <w:rPr>
                <w:lang w:val="fr-FR"/>
              </w:rPr>
              <w:t xml:space="preserve"> 25 août 2</w:t>
            </w:r>
            <w:r w:rsidRPr="00CC513C">
              <w:rPr>
                <w:lang w:val="fr-FR"/>
              </w:rPr>
              <w:t>020</w:t>
            </w:r>
          </w:p>
        </w:tc>
      </w:tr>
      <w:tr w:rsidR="00CC513C" w:rsidRPr="00CC513C" w14:paraId="29451372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4DEFD" w14:textId="77777777" w:rsidR="002F663C" w:rsidRPr="00CC513C" w:rsidRDefault="00955F54" w:rsidP="00CC513C">
            <w:pPr>
              <w:spacing w:before="120" w:after="120"/>
              <w:jc w:val="center"/>
            </w:pPr>
            <w:r w:rsidRPr="00CC513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B5C69" w14:textId="0DDF5F02" w:rsidR="002F663C" w:rsidRPr="00250C8F" w:rsidRDefault="00955F54" w:rsidP="00CC513C">
            <w:pPr>
              <w:spacing w:before="120" w:after="120"/>
              <w:rPr>
                <w:lang w:val="fr-CH"/>
              </w:rPr>
            </w:pPr>
            <w:r w:rsidRPr="00CC513C">
              <w:rPr>
                <w:lang w:val="fr-FR"/>
              </w:rPr>
              <w:t xml:space="preserve">Entrée en vigueur de la mesure notifiée </w:t>
            </w:r>
            <w:r w:rsidR="00CC513C" w:rsidRPr="00CC513C">
              <w:rPr>
                <w:lang w:val="fr-FR"/>
              </w:rPr>
              <w:t>-</w:t>
            </w:r>
            <w:r w:rsidRPr="00CC513C">
              <w:rPr>
                <w:lang w:val="fr-FR"/>
              </w:rPr>
              <w:t xml:space="preserve"> </w:t>
            </w:r>
            <w:proofErr w:type="gramStart"/>
            <w:r w:rsidRPr="00CC513C">
              <w:rPr>
                <w:lang w:val="fr-FR"/>
              </w:rPr>
              <w:t>date</w:t>
            </w:r>
            <w:r w:rsidR="00CC513C" w:rsidRPr="00CC513C">
              <w:rPr>
                <w:lang w:val="fr-FR"/>
              </w:rPr>
              <w:t>:</w:t>
            </w:r>
            <w:proofErr w:type="gramEnd"/>
            <w:r w:rsidR="00CC513C" w:rsidRPr="00CC513C">
              <w:rPr>
                <w:lang w:val="fr-FR"/>
              </w:rPr>
              <w:t xml:space="preserve"> 24 septembre 2</w:t>
            </w:r>
            <w:r w:rsidRPr="00CC513C">
              <w:rPr>
                <w:lang w:val="fr-FR"/>
              </w:rPr>
              <w:t>020</w:t>
            </w:r>
          </w:p>
        </w:tc>
      </w:tr>
      <w:tr w:rsidR="00CC513C" w:rsidRPr="00CC513C" w14:paraId="11425347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7B416" w14:textId="77777777" w:rsidR="002F663C" w:rsidRPr="00CC513C" w:rsidRDefault="00955F54" w:rsidP="00CC513C">
            <w:pPr>
              <w:spacing w:before="120" w:after="120"/>
              <w:jc w:val="center"/>
            </w:pPr>
            <w:r w:rsidRPr="00CC513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B7847" w14:textId="1387B688" w:rsidR="00296EEB" w:rsidRPr="00CC513C" w:rsidRDefault="00955F54" w:rsidP="00CC513C">
            <w:pPr>
              <w:spacing w:before="120" w:after="60"/>
              <w:rPr>
                <w:lang w:val="fr-FR"/>
              </w:rPr>
            </w:pPr>
            <w:r w:rsidRPr="00CC513C">
              <w:rPr>
                <w:lang w:val="fr-FR"/>
              </w:rPr>
              <w:t>Accès au texte final de la mesure</w:t>
            </w:r>
            <w:r w:rsidR="00CC513C" w:rsidRPr="00CC513C">
              <w:rPr>
                <w:rStyle w:val="FootnoteReference"/>
              </w:rPr>
              <w:footnoteReference w:id="1"/>
            </w:r>
            <w:r w:rsidRPr="00CC513C">
              <w:rPr>
                <w:lang w:val="fr-FR"/>
              </w:rPr>
              <w:t>:</w:t>
            </w:r>
          </w:p>
          <w:p w14:paraId="013C24C5" w14:textId="225A9F47" w:rsidR="00467A46" w:rsidRPr="00CC513C" w:rsidRDefault="00250C8F" w:rsidP="00CC513C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250C8F">
              <w:rPr>
                <w:lang w:val="fr-FR"/>
              </w:rPr>
              <w:instrText xml:space="preserve"> HYPERLINK "https://www.govinfo.gov/content/pkg/FR-2020-08-25/html/2020-17202.htm" </w:instrText>
            </w:r>
            <w:r>
              <w:fldChar w:fldCharType="separate"/>
            </w:r>
            <w:r w:rsidR="00CC513C" w:rsidRPr="00CC513C">
              <w:rPr>
                <w:rStyle w:val="Hyperlink"/>
              </w:rPr>
              <w:t>https://www.govinfo.gov/content/pkg/FR-2020-08-25/html/2020-17202.htm</w:t>
            </w:r>
            <w:r>
              <w:rPr>
                <w:rStyle w:val="Hyperlink"/>
              </w:rPr>
              <w:fldChar w:fldCharType="end"/>
            </w:r>
          </w:p>
          <w:p w14:paraId="7B5B567B" w14:textId="293FCBC3" w:rsidR="00467A46" w:rsidRPr="00CC513C" w:rsidRDefault="00250C8F" w:rsidP="00CC513C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250C8F">
              <w:rPr>
                <w:lang w:val="fr-FR"/>
              </w:rPr>
              <w:instrText xml:space="preserve"> HYPERLINK "https://www.govinfo.gov/content/pkg/FR-2020-08-25/pdf/2020-17202.pdf" </w:instrText>
            </w:r>
            <w:r>
              <w:fldChar w:fldCharType="separate"/>
            </w:r>
            <w:r w:rsidR="00CC513C" w:rsidRPr="00CC513C">
              <w:rPr>
                <w:rStyle w:val="Hyperlink"/>
              </w:rPr>
              <w:t>https://www.govinfo.gov/content/pkg/FR-2020-08-25/pdf/2020-17202.pdf</w:t>
            </w:r>
            <w:r>
              <w:rPr>
                <w:rStyle w:val="Hyperlink"/>
              </w:rPr>
              <w:fldChar w:fldCharType="end"/>
            </w:r>
          </w:p>
          <w:p w14:paraId="7A11A05F" w14:textId="7EB22AC3" w:rsidR="00467A46" w:rsidRPr="00CC513C" w:rsidRDefault="00250C8F" w:rsidP="00CC513C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250C8F">
              <w:rPr>
                <w:lang w:val="fr-FR"/>
              </w:rPr>
              <w:instrText xml:space="preserve"> HYPERLINK "https://members.wto.org/crnattachments/2020/TBT/USA/final_measure/20_5139_00_e.pdf" </w:instrText>
            </w:r>
            <w:r>
              <w:fldChar w:fldCharType="separate"/>
            </w:r>
            <w:r w:rsidR="00CC513C" w:rsidRPr="00CC513C">
              <w:rPr>
                <w:rStyle w:val="Hyperlink"/>
              </w:rPr>
              <w:t>https://members.wto.org/crnattachments/2020/TBT/USA/final_measure/20_5139_00_e.pdf</w:t>
            </w:r>
            <w:r>
              <w:rPr>
                <w:rStyle w:val="Hyperlink"/>
              </w:rPr>
              <w:fldChar w:fldCharType="end"/>
            </w:r>
          </w:p>
        </w:tc>
      </w:tr>
      <w:tr w:rsidR="00CC513C" w:rsidRPr="00CC513C" w14:paraId="4551F0CF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17A86" w14:textId="77777777" w:rsidR="002F663C" w:rsidRPr="00CC513C" w:rsidRDefault="00955F54" w:rsidP="00CC513C">
            <w:pPr>
              <w:spacing w:before="120" w:after="120"/>
              <w:jc w:val="center"/>
            </w:pPr>
            <w:r w:rsidRPr="00CC513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63534" w14:textId="6C2EF636" w:rsidR="002F663C" w:rsidRPr="00CC513C" w:rsidRDefault="00955F54" w:rsidP="00CC513C">
            <w:pPr>
              <w:spacing w:before="120" w:after="60"/>
              <w:rPr>
                <w:lang w:val="fr-FR"/>
              </w:rPr>
            </w:pPr>
            <w:r w:rsidRPr="00CC513C">
              <w:rPr>
                <w:lang w:val="fr-FR"/>
              </w:rPr>
              <w:t xml:space="preserve">Retrait ou abrogation de la mesure notifiée </w:t>
            </w:r>
            <w:r w:rsidR="00CC513C" w:rsidRPr="00CC513C">
              <w:rPr>
                <w:lang w:val="fr-FR"/>
              </w:rPr>
              <w:t>-</w:t>
            </w:r>
            <w:r w:rsidRPr="00CC513C">
              <w:rPr>
                <w:lang w:val="fr-FR"/>
              </w:rPr>
              <w:t xml:space="preserve"> </w:t>
            </w:r>
            <w:proofErr w:type="gramStart"/>
            <w:r w:rsidRPr="00CC513C">
              <w:rPr>
                <w:lang w:val="fr-FR"/>
              </w:rPr>
              <w:t>date</w:t>
            </w:r>
            <w:r w:rsidR="00CC513C" w:rsidRPr="00CC513C">
              <w:rPr>
                <w:lang w:val="fr-FR"/>
              </w:rPr>
              <w:t>:</w:t>
            </w:r>
            <w:proofErr w:type="gramEnd"/>
            <w:r w:rsidR="00CC513C" w:rsidRPr="00CC513C">
              <w:rPr>
                <w:lang w:val="fr-FR"/>
              </w:rPr>
              <w:t xml:space="preserve"> 25 août 2</w:t>
            </w:r>
            <w:r w:rsidRPr="00CC513C">
              <w:rPr>
                <w:lang w:val="fr-FR"/>
              </w:rPr>
              <w:t>020</w:t>
            </w:r>
          </w:p>
          <w:p w14:paraId="5273F384" w14:textId="7175F71D" w:rsidR="002F663C" w:rsidRPr="00250C8F" w:rsidRDefault="00955F54" w:rsidP="00CC513C">
            <w:pPr>
              <w:spacing w:before="60" w:after="120"/>
              <w:rPr>
                <w:lang w:val="fr-CH"/>
              </w:rPr>
            </w:pPr>
            <w:r w:rsidRPr="00CC513C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CC513C">
              <w:rPr>
                <w:lang w:val="fr-FR"/>
              </w:rPr>
              <w:t>notification:</w:t>
            </w:r>
            <w:proofErr w:type="gramEnd"/>
          </w:p>
        </w:tc>
      </w:tr>
      <w:tr w:rsidR="00CC513C" w:rsidRPr="00CC513C" w14:paraId="78F70DFC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01794" w14:textId="3A55241B" w:rsidR="002F663C" w:rsidRPr="00CC513C" w:rsidRDefault="00CC513C" w:rsidP="00CC513C">
            <w:pPr>
              <w:spacing w:before="120" w:after="120"/>
              <w:jc w:val="center"/>
            </w:pPr>
            <w:r w:rsidRPr="00CC513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5758F" w14:textId="77777777" w:rsidR="002F663C" w:rsidRPr="00CC513C" w:rsidRDefault="00955F54" w:rsidP="00CC513C">
            <w:pPr>
              <w:spacing w:before="120" w:after="60"/>
              <w:rPr>
                <w:lang w:val="fr-FR"/>
              </w:rPr>
            </w:pPr>
            <w:r w:rsidRPr="00CC513C">
              <w:rPr>
                <w:lang w:val="fr-FR"/>
              </w:rPr>
              <w:t>Modification de la teneur ou du champ d'application de la mesure notifiée</w:t>
            </w:r>
          </w:p>
          <w:p w14:paraId="72DBE542" w14:textId="4FA8778A" w:rsidR="002F663C" w:rsidRPr="00250C8F" w:rsidRDefault="00955F54" w:rsidP="00CC513C">
            <w:pPr>
              <w:spacing w:before="60" w:after="120"/>
              <w:rPr>
                <w:lang w:val="fr-CH"/>
              </w:rPr>
            </w:pPr>
            <w:r w:rsidRPr="00CC513C">
              <w:rPr>
                <w:lang w:val="fr-FR"/>
              </w:rPr>
              <w:t>Nouveau délai pour la présentation des observations (le cas échéant</w:t>
            </w:r>
            <w:proofErr w:type="gramStart"/>
            <w:r w:rsidRPr="00CC513C">
              <w:rPr>
                <w:lang w:val="fr-FR"/>
              </w:rPr>
              <w:t>):</w:t>
            </w:r>
            <w:proofErr w:type="gramEnd"/>
          </w:p>
        </w:tc>
      </w:tr>
      <w:tr w:rsidR="00CC513C" w:rsidRPr="00CC513C" w14:paraId="0A21CBCC" w14:textId="77777777" w:rsidTr="00CC513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063E0" w14:textId="78663372" w:rsidR="002F663C" w:rsidRPr="00CC513C" w:rsidRDefault="00CC513C" w:rsidP="00CC513C">
            <w:pPr>
              <w:spacing w:before="120" w:after="120"/>
              <w:ind w:left="567" w:hanging="567"/>
              <w:jc w:val="center"/>
            </w:pPr>
            <w:r w:rsidRPr="00CC513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44E70" w14:textId="0B61EA5B" w:rsidR="002F663C" w:rsidRPr="00250C8F" w:rsidRDefault="00955F54" w:rsidP="00CC513C">
            <w:pPr>
              <w:spacing w:before="120" w:after="120"/>
              <w:rPr>
                <w:lang w:val="fr-CH"/>
              </w:rPr>
            </w:pPr>
            <w:r w:rsidRPr="00CC513C">
              <w:rPr>
                <w:lang w:val="fr-FR"/>
              </w:rPr>
              <w:t>Publication de directives d'interprétation et accès au texte</w:t>
            </w:r>
            <w:proofErr w:type="gramStart"/>
            <w:r w:rsidRPr="00CC513C">
              <w:rPr>
                <w:vertAlign w:val="superscript"/>
                <w:lang w:val="fr-FR"/>
              </w:rPr>
              <w:t>1</w:t>
            </w:r>
            <w:r w:rsidRPr="00CC513C">
              <w:rPr>
                <w:lang w:val="fr-FR"/>
              </w:rPr>
              <w:t>:</w:t>
            </w:r>
            <w:proofErr w:type="gramEnd"/>
          </w:p>
        </w:tc>
      </w:tr>
      <w:tr w:rsidR="00DB5AC9" w:rsidRPr="00CC513C" w14:paraId="0D4E8530" w14:textId="77777777" w:rsidTr="00CC513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D9411EC" w14:textId="73C1FA67" w:rsidR="002F663C" w:rsidRPr="00CC513C" w:rsidRDefault="00CC513C" w:rsidP="00CC513C">
            <w:pPr>
              <w:spacing w:before="120" w:after="120"/>
              <w:ind w:left="567" w:hanging="567"/>
              <w:jc w:val="center"/>
            </w:pPr>
            <w:r w:rsidRPr="00CC513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806925" w14:textId="26A703D1" w:rsidR="002F663C" w:rsidRPr="00CC513C" w:rsidRDefault="00955F54" w:rsidP="00CC513C">
            <w:pPr>
              <w:spacing w:before="120" w:after="120"/>
              <w:rPr>
                <w:lang w:val="fr-FR"/>
              </w:rPr>
            </w:pPr>
            <w:proofErr w:type="gramStart"/>
            <w:r w:rsidRPr="00CC513C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185846A0" w14:textId="77777777" w:rsidR="002F663C" w:rsidRPr="00CC513C" w:rsidRDefault="002F663C" w:rsidP="00CC513C">
      <w:pPr>
        <w:jc w:val="left"/>
        <w:rPr>
          <w:rFonts w:eastAsia="Calibri" w:cs="Times New Roman"/>
        </w:rPr>
      </w:pPr>
    </w:p>
    <w:p w14:paraId="0D9A26D8" w14:textId="39270CA5" w:rsidR="003971FF" w:rsidRPr="00CC513C" w:rsidRDefault="00955F54" w:rsidP="00CC513C">
      <w:pPr>
        <w:spacing w:after="120"/>
        <w:rPr>
          <w:rFonts w:eastAsia="Calibri" w:cs="Times New Roman"/>
          <w:bCs/>
        </w:rPr>
      </w:pPr>
      <w:proofErr w:type="gramStart"/>
      <w:r w:rsidRPr="00CC513C">
        <w:rPr>
          <w:b/>
          <w:szCs w:val="18"/>
        </w:rPr>
        <w:t>Teneur</w:t>
      </w:r>
      <w:r w:rsidR="00CC513C" w:rsidRPr="00CC513C">
        <w:rPr>
          <w:b/>
          <w:szCs w:val="18"/>
        </w:rPr>
        <w:t>:</w:t>
      </w:r>
      <w:proofErr w:type="gramEnd"/>
      <w:r w:rsidR="00CC513C" w:rsidRPr="00CC513C">
        <w:rPr>
          <w:b/>
          <w:szCs w:val="18"/>
        </w:rPr>
        <w:t xml:space="preserve"> </w:t>
      </w:r>
      <w:r w:rsidR="00CC513C" w:rsidRPr="00CC513C">
        <w:t>O</w:t>
      </w:r>
      <w:r w:rsidRPr="00CC513C">
        <w:t>RGANISME</w:t>
      </w:r>
      <w:r w:rsidR="00CC513C" w:rsidRPr="00CC513C">
        <w:t xml:space="preserve">: </w:t>
      </w:r>
      <w:proofErr w:type="spellStart"/>
      <w:r w:rsidR="00CC513C" w:rsidRPr="00CC513C">
        <w:rPr>
          <w:i/>
          <w:iCs/>
        </w:rPr>
        <w:t>E</w:t>
      </w:r>
      <w:r w:rsidRPr="00CC513C">
        <w:rPr>
          <w:i/>
          <w:iCs/>
        </w:rPr>
        <w:t>nvironmental</w:t>
      </w:r>
      <w:proofErr w:type="spellEnd"/>
      <w:r w:rsidRPr="00CC513C">
        <w:rPr>
          <w:i/>
          <w:iCs/>
        </w:rPr>
        <w:t xml:space="preserve"> Protection Agency</w:t>
      </w:r>
      <w:r w:rsidRPr="00CC513C">
        <w:t xml:space="preserve"> </w:t>
      </w:r>
      <w:r w:rsidR="00CC513C" w:rsidRPr="00CC513C">
        <w:t>-</w:t>
      </w:r>
      <w:r w:rsidRPr="00CC513C">
        <w:t xml:space="preserve"> EPA (Agence pour la protection de l'environnement)</w:t>
      </w:r>
    </w:p>
    <w:p w14:paraId="6DD0E137" w14:textId="2715701A" w:rsidR="00A3039A" w:rsidRPr="00CC513C" w:rsidRDefault="00955F54" w:rsidP="00CC513C">
      <w:pPr>
        <w:spacing w:after="120"/>
        <w:rPr>
          <w:rFonts w:eastAsia="Calibri" w:cs="Times New Roman"/>
          <w:szCs w:val="18"/>
        </w:rPr>
      </w:pPr>
      <w:proofErr w:type="gramStart"/>
      <w:r w:rsidRPr="00CC513C">
        <w:t>ACTION</w:t>
      </w:r>
      <w:r w:rsidR="00CC513C" w:rsidRPr="00CC513C">
        <w:t>:</w:t>
      </w:r>
      <w:proofErr w:type="gramEnd"/>
      <w:r w:rsidR="00CC513C" w:rsidRPr="00CC513C">
        <w:t xml:space="preserve"> R</w:t>
      </w:r>
      <w:r w:rsidRPr="00CC513C">
        <w:t>ègle finale</w:t>
      </w:r>
    </w:p>
    <w:p w14:paraId="015CF664" w14:textId="429C259C" w:rsidR="00A3039A" w:rsidRPr="00CC513C" w:rsidRDefault="00955F54" w:rsidP="00CC513C">
      <w:pPr>
        <w:spacing w:after="120"/>
        <w:rPr>
          <w:rFonts w:eastAsia="Calibri" w:cs="Times New Roman"/>
          <w:szCs w:val="18"/>
        </w:rPr>
      </w:pPr>
      <w:proofErr w:type="gramStart"/>
      <w:r w:rsidRPr="00CC513C">
        <w:lastRenderedPageBreak/>
        <w:t>RÉSUMÉ</w:t>
      </w:r>
      <w:r w:rsidR="00CC513C" w:rsidRPr="00CC513C">
        <w:t>:</w:t>
      </w:r>
      <w:proofErr w:type="gramEnd"/>
      <w:r w:rsidR="00CC513C" w:rsidRPr="00CC513C">
        <w:t xml:space="preserve"> L</w:t>
      </w:r>
      <w:r w:rsidRPr="00CC513C">
        <w:t>'EPA abroge la règle relative à de nouvelles utilisations importantes (SNUR) établie au titre de la Loi sur la réglementation des substances toxiques (TSCA) pour la substance chimique désignée par la dénomination générique "alpha 1</w:t>
      </w:r>
      <w:r w:rsidR="00CC513C" w:rsidRPr="00CC513C">
        <w:t>-</w:t>
      </w:r>
      <w:r w:rsidRPr="00CC513C">
        <w:t>polysaccharide", qui a fait l'objet de l'avis avant fabrication (PMN) P</w:t>
      </w:r>
      <w:r w:rsidR="00CC513C" w:rsidRPr="00CC513C">
        <w:t>-</w:t>
      </w:r>
      <w:r w:rsidRPr="00CC513C">
        <w:t>16</w:t>
      </w:r>
      <w:r w:rsidR="00CC513C" w:rsidRPr="00CC513C">
        <w:t>-</w:t>
      </w:r>
      <w:r w:rsidRPr="00CC513C">
        <w:t>581</w:t>
      </w:r>
      <w:r w:rsidR="00CC513C" w:rsidRPr="00CC513C">
        <w:t>. L</w:t>
      </w:r>
      <w:r w:rsidRPr="00CC513C">
        <w:t>'EPA a publié une règle relative à de nouvelles utilisations importantes fondée sur cet avis avant fabrication, qui désignait certaines activités comme de nouvelles utilisations importantes</w:t>
      </w:r>
      <w:r w:rsidR="00CC513C" w:rsidRPr="00CC513C">
        <w:t>. L</w:t>
      </w:r>
      <w:r w:rsidRPr="00CC513C">
        <w:t>'EPA abroge cette SNUR sur la base de nouvelles données d'essai pour la substance chimique.</w:t>
      </w:r>
    </w:p>
    <w:p w14:paraId="66651419" w14:textId="4B88BCCC" w:rsidR="00A3039A" w:rsidRPr="00CC513C" w:rsidRDefault="00955F54" w:rsidP="00CC513C">
      <w:pPr>
        <w:spacing w:after="120"/>
        <w:rPr>
          <w:rFonts w:eastAsia="Calibri" w:cs="Times New Roman"/>
          <w:szCs w:val="18"/>
        </w:rPr>
      </w:pPr>
      <w:proofErr w:type="gramStart"/>
      <w:r w:rsidRPr="00CC513C">
        <w:t>CALENDRIER</w:t>
      </w:r>
      <w:r w:rsidR="00CC513C" w:rsidRPr="00CC513C">
        <w:t>:</w:t>
      </w:r>
      <w:proofErr w:type="gramEnd"/>
      <w:r w:rsidR="00CC513C" w:rsidRPr="00CC513C">
        <w:t xml:space="preserve"> C</w:t>
      </w:r>
      <w:r w:rsidRPr="00CC513C">
        <w:t>ette règle s'applique à compter du 2</w:t>
      </w:r>
      <w:r w:rsidR="00CC513C" w:rsidRPr="00CC513C">
        <w:t>4 septembre 2</w:t>
      </w:r>
      <w:r w:rsidRPr="00CC513C">
        <w:t>020</w:t>
      </w:r>
      <w:r w:rsidR="00CC513C" w:rsidRPr="00CC513C">
        <w:t>. A</w:t>
      </w:r>
      <w:r w:rsidRPr="00CC513C">
        <w:t xml:space="preserve">ux fins de la procédure d'examen judiciaire, la règle sera promulguée le </w:t>
      </w:r>
      <w:r w:rsidR="00CC513C" w:rsidRPr="00CC513C">
        <w:t>8 septembre 2</w:t>
      </w:r>
      <w:r w:rsidRPr="00CC513C">
        <w:t>020 à 13 heures (heure normale de l'Est).</w:t>
      </w:r>
    </w:p>
    <w:p w14:paraId="2E589A59" w14:textId="40EBD766" w:rsidR="00296EEB" w:rsidRPr="00CC513C" w:rsidRDefault="00955F54" w:rsidP="00CC513C">
      <w:pPr>
        <w:spacing w:after="120"/>
        <w:rPr>
          <w:rFonts w:eastAsia="Calibri" w:cs="Times New Roman"/>
          <w:szCs w:val="18"/>
        </w:rPr>
      </w:pPr>
      <w:r w:rsidRPr="00CC513C">
        <w:t xml:space="preserve">La règle finale et les précédentes actions notifiées sous la cote </w:t>
      </w:r>
      <w:hyperlink r:id="rId9" w:tgtFrame="_blank" w:history="1">
        <w:r w:rsidR="00CC513C" w:rsidRPr="00CC513C">
          <w:rPr>
            <w:rStyle w:val="Hyperlink"/>
          </w:rPr>
          <w:t>G/TBT/N/USA/1401</w:t>
        </w:r>
      </w:hyperlink>
      <w:r w:rsidRPr="00CC513C">
        <w:t xml:space="preserve"> portent le numéro de dossier de consultation (</w:t>
      </w:r>
      <w:proofErr w:type="spellStart"/>
      <w:r w:rsidRPr="00CC513C">
        <w:rPr>
          <w:i/>
          <w:iCs/>
        </w:rPr>
        <w:t>docket</w:t>
      </w:r>
      <w:proofErr w:type="spellEnd"/>
      <w:r w:rsidRPr="00CC513C">
        <w:t>) EPA</w:t>
      </w:r>
      <w:r w:rsidR="00CC513C" w:rsidRPr="00CC513C">
        <w:t>-</w:t>
      </w:r>
      <w:r w:rsidRPr="00CC513C">
        <w:t>HQ</w:t>
      </w:r>
      <w:r w:rsidR="00CC513C" w:rsidRPr="00CC513C">
        <w:t>-</w:t>
      </w:r>
      <w:r w:rsidRPr="00CC513C">
        <w:t>OPPT</w:t>
      </w:r>
      <w:r w:rsidR="00CC513C" w:rsidRPr="00CC513C">
        <w:t>-</w:t>
      </w:r>
      <w:r w:rsidRPr="00CC513C">
        <w:t>2017</w:t>
      </w:r>
      <w:r w:rsidR="00CC513C" w:rsidRPr="00CC513C">
        <w:t>-</w:t>
      </w:r>
      <w:r w:rsidRPr="00CC513C">
        <w:t>0575</w:t>
      </w:r>
      <w:r w:rsidR="00CC513C" w:rsidRPr="00CC513C">
        <w:t>. L</w:t>
      </w:r>
      <w:r w:rsidRPr="00CC513C">
        <w:t xml:space="preserve">e dossier est disponible sur le site </w:t>
      </w:r>
      <w:hyperlink r:id="rId10" w:tgtFrame="_blank" w:history="1">
        <w:r w:rsidR="00CC513C" w:rsidRPr="00CC513C">
          <w:rPr>
            <w:rStyle w:val="Hyperlink"/>
          </w:rPr>
          <w:t>Regulations.gov</w:t>
        </w:r>
      </w:hyperlink>
      <w:r w:rsidRPr="00CC513C">
        <w:t xml:space="preserve"> à l'adresse </w:t>
      </w:r>
      <w:hyperlink r:id="rId11" w:tgtFrame="_blank" w:history="1">
        <w:r w:rsidR="00CC513C" w:rsidRPr="00CC513C">
          <w:rPr>
            <w:rStyle w:val="Hyperlink"/>
          </w:rPr>
          <w:t>https://www.regulations.gov/docket?D=EPA-HQ-OPPT-2017-0575</w:t>
        </w:r>
      </w:hyperlink>
      <w:r w:rsidRPr="00CC513C">
        <w:t xml:space="preserve"> et permet d'accéder aux documents principaux et aux documents justificatifs, ainsi qu'aux observations reçues</w:t>
      </w:r>
      <w:r w:rsidR="00CC513C" w:rsidRPr="00CC513C">
        <w:t>. L</w:t>
      </w:r>
      <w:r w:rsidRPr="00CC513C">
        <w:t xml:space="preserve">es documents sont également disponibles sur le site </w:t>
      </w:r>
      <w:hyperlink r:id="rId12" w:tgtFrame="_blank" w:history="1">
        <w:r w:rsidR="00CC513C" w:rsidRPr="00CC513C">
          <w:rPr>
            <w:rStyle w:val="Hyperlink"/>
          </w:rPr>
          <w:t>Regulations.gov</w:t>
        </w:r>
      </w:hyperlink>
      <w:r w:rsidRPr="00CC513C">
        <w:t xml:space="preserve"> en effectuant une recherche par numéro de dossier de consultation (</w:t>
      </w:r>
      <w:proofErr w:type="spellStart"/>
      <w:r w:rsidRPr="00CC513C">
        <w:rPr>
          <w:i/>
          <w:iCs/>
        </w:rPr>
        <w:t>docket</w:t>
      </w:r>
      <w:proofErr w:type="spellEnd"/>
      <w:r w:rsidRPr="00CC513C">
        <w:t xml:space="preserve"> </w:t>
      </w:r>
      <w:proofErr w:type="spellStart"/>
      <w:r w:rsidRPr="00CC513C">
        <w:rPr>
          <w:i/>
          <w:iCs/>
        </w:rPr>
        <w:t>number</w:t>
      </w:r>
      <w:proofErr w:type="spellEnd"/>
      <w:r w:rsidRPr="00CC513C">
        <w:t>).</w:t>
      </w:r>
    </w:p>
    <w:p w14:paraId="582A43E5" w14:textId="6BA8D754" w:rsidR="006C5A96" w:rsidRPr="00CC513C" w:rsidRDefault="00CC513C" w:rsidP="00CC513C">
      <w:pPr>
        <w:jc w:val="center"/>
        <w:rPr>
          <w:b/>
        </w:rPr>
      </w:pPr>
      <w:r w:rsidRPr="00CC513C">
        <w:rPr>
          <w:b/>
        </w:rPr>
        <w:t>__________</w:t>
      </w:r>
      <w:bookmarkEnd w:id="8"/>
    </w:p>
    <w:sectPr w:rsidR="006C5A96" w:rsidRPr="00CC513C" w:rsidSect="00CC51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B34E" w14:textId="77777777" w:rsidR="00296EEB" w:rsidRPr="00CC513C" w:rsidRDefault="00296EEB">
      <w:bookmarkStart w:id="4" w:name="_Hlk49866411"/>
      <w:bookmarkStart w:id="5" w:name="_Hlk49866412"/>
      <w:r w:rsidRPr="00CC513C">
        <w:separator/>
      </w:r>
      <w:bookmarkEnd w:id="4"/>
      <w:bookmarkEnd w:id="5"/>
    </w:p>
  </w:endnote>
  <w:endnote w:type="continuationSeparator" w:id="0">
    <w:p w14:paraId="12D86FB8" w14:textId="77777777" w:rsidR="00296EEB" w:rsidRPr="00CC513C" w:rsidRDefault="00296EEB">
      <w:bookmarkStart w:id="6" w:name="_Hlk49866413"/>
      <w:bookmarkStart w:id="7" w:name="_Hlk49866414"/>
      <w:r w:rsidRPr="00CC513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ADEA" w14:textId="095804A4" w:rsidR="00296EEB" w:rsidRPr="00CC513C" w:rsidRDefault="00CC513C" w:rsidP="00CC513C">
    <w:pPr>
      <w:pStyle w:val="Footer"/>
    </w:pPr>
    <w:bookmarkStart w:id="17" w:name="_Hlk49866399"/>
    <w:bookmarkStart w:id="18" w:name="_Hlk49866400"/>
    <w:r w:rsidRPr="00CC513C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52C1" w14:textId="3EAE57EB" w:rsidR="00296EEB" w:rsidRPr="00CC513C" w:rsidRDefault="00CC513C" w:rsidP="00CC513C">
    <w:pPr>
      <w:pStyle w:val="Footer"/>
    </w:pPr>
    <w:bookmarkStart w:id="19" w:name="_Hlk49866401"/>
    <w:bookmarkStart w:id="20" w:name="_Hlk49866402"/>
    <w:r w:rsidRPr="00CC513C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B573" w14:textId="722EBC4E" w:rsidR="00296EEB" w:rsidRPr="00CC513C" w:rsidRDefault="00CC513C" w:rsidP="00CC513C">
    <w:pPr>
      <w:pStyle w:val="Footer"/>
    </w:pPr>
    <w:bookmarkStart w:id="23" w:name="_Hlk49866405"/>
    <w:bookmarkStart w:id="24" w:name="_Hlk49866406"/>
    <w:r w:rsidRPr="00CC513C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E7E1" w14:textId="77777777" w:rsidR="00296EEB" w:rsidRPr="00CC513C" w:rsidRDefault="00296EEB" w:rsidP="00ED54E0">
      <w:bookmarkStart w:id="0" w:name="_Hlk49866407"/>
      <w:bookmarkStart w:id="1" w:name="_Hlk49866408"/>
      <w:r w:rsidRPr="00CC513C">
        <w:separator/>
      </w:r>
      <w:bookmarkEnd w:id="0"/>
      <w:bookmarkEnd w:id="1"/>
    </w:p>
  </w:footnote>
  <w:footnote w:type="continuationSeparator" w:id="0">
    <w:p w14:paraId="3ABF9B88" w14:textId="77777777" w:rsidR="00296EEB" w:rsidRPr="00CC513C" w:rsidRDefault="00296EEB" w:rsidP="00ED54E0">
      <w:bookmarkStart w:id="2" w:name="_Hlk49866409"/>
      <w:bookmarkStart w:id="3" w:name="_Hlk49866410"/>
      <w:r w:rsidRPr="00CC513C">
        <w:continuationSeparator/>
      </w:r>
      <w:bookmarkEnd w:id="2"/>
      <w:bookmarkEnd w:id="3"/>
    </w:p>
  </w:footnote>
  <w:footnote w:id="1">
    <w:p w14:paraId="58722A44" w14:textId="5526C2B2" w:rsidR="00CC513C" w:rsidRPr="00250C8F" w:rsidRDefault="00CC513C">
      <w:pPr>
        <w:pStyle w:val="FootnoteText"/>
        <w:rPr>
          <w:lang w:val="fr-CH"/>
        </w:rPr>
      </w:pPr>
      <w:bookmarkStart w:id="11" w:name="_Hlk49866393"/>
      <w:bookmarkStart w:id="12" w:name="_Hlk49866394"/>
      <w:r>
        <w:rPr>
          <w:rStyle w:val="FootnoteReference"/>
        </w:rPr>
        <w:footnoteRef/>
      </w:r>
      <w:r>
        <w:t xml:space="preserve"> </w:t>
      </w:r>
      <w:r w:rsidRPr="00CC513C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17D6" w14:textId="77777777" w:rsidR="00CC513C" w:rsidRPr="00250C8F" w:rsidRDefault="00CC513C" w:rsidP="00CC513C">
    <w:pPr>
      <w:pStyle w:val="Header"/>
      <w:spacing w:after="240"/>
      <w:jc w:val="center"/>
      <w:rPr>
        <w:lang w:val="es-ES"/>
      </w:rPr>
    </w:pPr>
    <w:bookmarkStart w:id="13" w:name="_Hlk49866395"/>
    <w:bookmarkStart w:id="14" w:name="_Hlk49866396"/>
    <w:r w:rsidRPr="00250C8F">
      <w:rPr>
        <w:lang w:val="es-ES"/>
      </w:rPr>
      <w:t>G/TBT/N/USA/1401/Add.3</w:t>
    </w:r>
  </w:p>
  <w:p w14:paraId="514B6693" w14:textId="77777777" w:rsidR="00CC513C" w:rsidRPr="00CC513C" w:rsidRDefault="00CC513C" w:rsidP="00CC513C">
    <w:pPr>
      <w:pStyle w:val="Header"/>
      <w:pBdr>
        <w:bottom w:val="single" w:sz="4" w:space="1" w:color="auto"/>
      </w:pBdr>
      <w:jc w:val="center"/>
    </w:pPr>
    <w:r w:rsidRPr="00CC513C">
      <w:t xml:space="preserve">- </w:t>
    </w:r>
    <w:r w:rsidRPr="00CC513C">
      <w:fldChar w:fldCharType="begin"/>
    </w:r>
    <w:r w:rsidRPr="00CC513C">
      <w:instrText xml:space="preserve"> PAGE  \* Arabic  \* MERGEFORMAT </w:instrText>
    </w:r>
    <w:r w:rsidRPr="00CC513C">
      <w:fldChar w:fldCharType="separate"/>
    </w:r>
    <w:r w:rsidRPr="00CC513C">
      <w:t>1</w:t>
    </w:r>
    <w:r w:rsidRPr="00CC513C">
      <w:fldChar w:fldCharType="end"/>
    </w:r>
    <w:r w:rsidRPr="00CC513C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4BF1" w14:textId="77777777" w:rsidR="00CC513C" w:rsidRPr="00250C8F" w:rsidRDefault="00CC513C" w:rsidP="00CC513C">
    <w:pPr>
      <w:pStyle w:val="Header"/>
      <w:spacing w:after="240"/>
      <w:jc w:val="center"/>
      <w:rPr>
        <w:lang w:val="es-ES"/>
      </w:rPr>
    </w:pPr>
    <w:bookmarkStart w:id="15" w:name="_Hlk49866397"/>
    <w:bookmarkStart w:id="16" w:name="_Hlk49866398"/>
    <w:r w:rsidRPr="00250C8F">
      <w:rPr>
        <w:lang w:val="es-ES"/>
      </w:rPr>
      <w:t>G/TBT/N/USA/1401/Add.3</w:t>
    </w:r>
  </w:p>
  <w:p w14:paraId="1FBB1114" w14:textId="77777777" w:rsidR="00CC513C" w:rsidRPr="00CC513C" w:rsidRDefault="00CC513C" w:rsidP="00CC513C">
    <w:pPr>
      <w:pStyle w:val="Header"/>
      <w:pBdr>
        <w:bottom w:val="single" w:sz="4" w:space="1" w:color="auto"/>
      </w:pBdr>
      <w:jc w:val="center"/>
    </w:pPr>
    <w:r w:rsidRPr="00CC513C">
      <w:t xml:space="preserve">- </w:t>
    </w:r>
    <w:r w:rsidRPr="00CC513C">
      <w:fldChar w:fldCharType="begin"/>
    </w:r>
    <w:r w:rsidRPr="00CC513C">
      <w:instrText xml:space="preserve"> PAGE  \* Arabic  \* MERGEFORMAT </w:instrText>
    </w:r>
    <w:r w:rsidRPr="00CC513C">
      <w:fldChar w:fldCharType="separate"/>
    </w:r>
    <w:r w:rsidRPr="00CC513C">
      <w:t>1</w:t>
    </w:r>
    <w:r w:rsidRPr="00CC513C">
      <w:fldChar w:fldCharType="end"/>
    </w:r>
    <w:r w:rsidRPr="00CC513C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C513C" w:rsidRPr="00CC513C" w14:paraId="793F937B" w14:textId="77777777" w:rsidTr="00CC513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F74C65" w14:textId="77777777" w:rsidR="00CC513C" w:rsidRPr="00CC513C" w:rsidRDefault="00CC513C" w:rsidP="00CC513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9866403"/>
          <w:bookmarkStart w:id="22" w:name="_Hlk4986640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3A93AA" w14:textId="77777777" w:rsidR="00CC513C" w:rsidRPr="00CC513C" w:rsidRDefault="00CC513C" w:rsidP="00CC513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C513C" w:rsidRPr="00CC513C" w14:paraId="402836EA" w14:textId="77777777" w:rsidTr="00CC513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09D4C4" w14:textId="3C871F67" w:rsidR="00CC513C" w:rsidRPr="00CC513C" w:rsidRDefault="00CC513C" w:rsidP="00CC513C">
          <w:pPr>
            <w:jc w:val="left"/>
            <w:rPr>
              <w:rFonts w:eastAsia="Verdana" w:cs="Verdana"/>
              <w:szCs w:val="18"/>
            </w:rPr>
          </w:pPr>
          <w:r w:rsidRPr="00CC513C">
            <w:rPr>
              <w:rFonts w:eastAsia="Verdana" w:cs="Verdana"/>
              <w:noProof/>
              <w:szCs w:val="18"/>
            </w:rPr>
            <w:drawing>
              <wp:inline distT="0" distB="0" distL="0" distR="0" wp14:anchorId="26CC854A" wp14:editId="164E3AF9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343027" w14:textId="77777777" w:rsidR="00CC513C" w:rsidRPr="00CC513C" w:rsidRDefault="00CC513C" w:rsidP="00CC513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C513C" w:rsidRPr="00250C8F" w14:paraId="05E5B1FF" w14:textId="77777777" w:rsidTr="00CC513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1CF7477" w14:textId="77777777" w:rsidR="00CC513C" w:rsidRPr="00CC513C" w:rsidRDefault="00CC513C" w:rsidP="00CC513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B3E1AE" w14:textId="7EFFB4FA" w:rsidR="00CC513C" w:rsidRPr="00250C8F" w:rsidRDefault="00CC513C" w:rsidP="00CC513C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250C8F">
            <w:rPr>
              <w:b/>
              <w:szCs w:val="18"/>
              <w:lang w:val="es-ES"/>
            </w:rPr>
            <w:t>G/TBT/N/USA/1401/Add.3</w:t>
          </w:r>
        </w:p>
      </w:tc>
    </w:tr>
    <w:tr w:rsidR="00CC513C" w:rsidRPr="00CC513C" w14:paraId="711A553C" w14:textId="77777777" w:rsidTr="00CC513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EA38C2" w14:textId="77777777" w:rsidR="00CC513C" w:rsidRPr="00250C8F" w:rsidRDefault="00CC513C" w:rsidP="00CC513C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90625C" w14:textId="27342256" w:rsidR="00CC513C" w:rsidRPr="00CC513C" w:rsidRDefault="00CC513C" w:rsidP="00CC513C">
          <w:pPr>
            <w:jc w:val="right"/>
            <w:rPr>
              <w:rFonts w:eastAsia="Verdana" w:cs="Verdana"/>
              <w:szCs w:val="18"/>
            </w:rPr>
          </w:pPr>
          <w:r w:rsidRPr="00CC513C">
            <w:rPr>
              <w:rFonts w:eastAsia="Verdana" w:cs="Verdana"/>
              <w:szCs w:val="18"/>
            </w:rPr>
            <w:t>26 août 2020</w:t>
          </w:r>
        </w:p>
      </w:tc>
    </w:tr>
    <w:tr w:rsidR="00CC513C" w:rsidRPr="00CC513C" w14:paraId="4D2FC689" w14:textId="77777777" w:rsidTr="00CC513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4DBA1" w14:textId="6C485DFE" w:rsidR="00CC513C" w:rsidRPr="00CC513C" w:rsidRDefault="00CC513C" w:rsidP="00CC513C">
          <w:pPr>
            <w:jc w:val="left"/>
            <w:rPr>
              <w:rFonts w:eastAsia="Verdana" w:cs="Verdana"/>
              <w:b/>
              <w:szCs w:val="18"/>
            </w:rPr>
          </w:pPr>
          <w:r w:rsidRPr="00CC513C">
            <w:rPr>
              <w:rFonts w:eastAsia="Verdana" w:cs="Verdana"/>
              <w:color w:val="FF0000"/>
              <w:szCs w:val="18"/>
            </w:rPr>
            <w:t>(20</w:t>
          </w:r>
          <w:r w:rsidRPr="00CC513C">
            <w:rPr>
              <w:rFonts w:eastAsia="Verdana" w:cs="Verdana"/>
              <w:color w:val="FF0000"/>
              <w:szCs w:val="18"/>
            </w:rPr>
            <w:noBreakHyphen/>
          </w:r>
          <w:r w:rsidR="00250C8F">
            <w:rPr>
              <w:rFonts w:eastAsia="Verdana" w:cs="Verdana"/>
              <w:color w:val="FF0000"/>
              <w:szCs w:val="18"/>
            </w:rPr>
            <w:t>5852</w:t>
          </w:r>
          <w:r w:rsidRPr="00CC513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AA7AA4" w14:textId="57521498" w:rsidR="00CC513C" w:rsidRPr="00CC513C" w:rsidRDefault="00CC513C" w:rsidP="00CC513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C513C">
            <w:rPr>
              <w:rFonts w:eastAsia="Verdana" w:cs="Verdana"/>
              <w:szCs w:val="18"/>
            </w:rPr>
            <w:t>Page:</w:t>
          </w:r>
          <w:proofErr w:type="gramEnd"/>
          <w:r w:rsidRPr="00CC513C">
            <w:rPr>
              <w:rFonts w:eastAsia="Verdana" w:cs="Verdana"/>
              <w:szCs w:val="18"/>
            </w:rPr>
            <w:t xml:space="preserve"> </w:t>
          </w:r>
          <w:r w:rsidRPr="00CC513C">
            <w:rPr>
              <w:rFonts w:eastAsia="Verdana" w:cs="Verdana"/>
              <w:szCs w:val="18"/>
            </w:rPr>
            <w:fldChar w:fldCharType="begin"/>
          </w:r>
          <w:r w:rsidRPr="00CC513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C513C">
            <w:rPr>
              <w:rFonts w:eastAsia="Verdana" w:cs="Verdana"/>
              <w:szCs w:val="18"/>
            </w:rPr>
            <w:fldChar w:fldCharType="separate"/>
          </w:r>
          <w:r w:rsidRPr="00CC513C">
            <w:rPr>
              <w:rFonts w:eastAsia="Verdana" w:cs="Verdana"/>
              <w:szCs w:val="18"/>
            </w:rPr>
            <w:t>1</w:t>
          </w:r>
          <w:r w:rsidRPr="00CC513C">
            <w:rPr>
              <w:rFonts w:eastAsia="Verdana" w:cs="Verdana"/>
              <w:szCs w:val="18"/>
            </w:rPr>
            <w:fldChar w:fldCharType="end"/>
          </w:r>
          <w:r w:rsidRPr="00CC513C">
            <w:rPr>
              <w:rFonts w:eastAsia="Verdana" w:cs="Verdana"/>
              <w:szCs w:val="18"/>
            </w:rPr>
            <w:t>/</w:t>
          </w:r>
          <w:r w:rsidRPr="00CC513C">
            <w:rPr>
              <w:rFonts w:eastAsia="Verdana" w:cs="Verdana"/>
              <w:szCs w:val="18"/>
            </w:rPr>
            <w:fldChar w:fldCharType="begin"/>
          </w:r>
          <w:r w:rsidRPr="00CC513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C513C">
            <w:rPr>
              <w:rFonts w:eastAsia="Verdana" w:cs="Verdana"/>
              <w:szCs w:val="18"/>
            </w:rPr>
            <w:fldChar w:fldCharType="separate"/>
          </w:r>
          <w:r w:rsidRPr="00CC513C">
            <w:rPr>
              <w:rFonts w:eastAsia="Verdana" w:cs="Verdana"/>
              <w:szCs w:val="18"/>
            </w:rPr>
            <w:t>2</w:t>
          </w:r>
          <w:r w:rsidRPr="00CC513C">
            <w:rPr>
              <w:rFonts w:eastAsia="Verdana" w:cs="Verdana"/>
              <w:szCs w:val="18"/>
            </w:rPr>
            <w:fldChar w:fldCharType="end"/>
          </w:r>
        </w:p>
      </w:tc>
    </w:tr>
    <w:tr w:rsidR="00CC513C" w:rsidRPr="00CC513C" w14:paraId="282A53F4" w14:textId="77777777" w:rsidTr="00CC513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E05142" w14:textId="6998680B" w:rsidR="00CC513C" w:rsidRPr="00CC513C" w:rsidRDefault="00CC513C" w:rsidP="00CC513C">
          <w:pPr>
            <w:jc w:val="left"/>
            <w:rPr>
              <w:rFonts w:eastAsia="Verdana" w:cs="Verdana"/>
              <w:szCs w:val="18"/>
            </w:rPr>
          </w:pPr>
          <w:r w:rsidRPr="00CC513C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49A2281" w14:textId="52392EBC" w:rsidR="00CC513C" w:rsidRPr="00CC513C" w:rsidRDefault="00CC513C" w:rsidP="00CC513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C513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C513C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7D61ED01" w14:textId="77777777" w:rsidR="00296EEB" w:rsidRPr="00CC513C" w:rsidRDefault="00296EEB" w:rsidP="00CC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AF2A8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6CAB4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9A4C1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3209C46"/>
    <w:numStyleLink w:val="LegalHeadings"/>
  </w:abstractNum>
  <w:abstractNum w:abstractNumId="12" w15:restartNumberingAfterBreak="0">
    <w:nsid w:val="57551E12"/>
    <w:multiLevelType w:val="multilevel"/>
    <w:tmpl w:val="43209C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50C8F"/>
    <w:rsid w:val="00265A0E"/>
    <w:rsid w:val="0027067B"/>
    <w:rsid w:val="00281997"/>
    <w:rsid w:val="00296EEB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91871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12E9"/>
    <w:rsid w:val="00816096"/>
    <w:rsid w:val="0082081F"/>
    <w:rsid w:val="00832639"/>
    <w:rsid w:val="00840C2B"/>
    <w:rsid w:val="008739FD"/>
    <w:rsid w:val="00886059"/>
    <w:rsid w:val="00893E85"/>
    <w:rsid w:val="008A0701"/>
    <w:rsid w:val="008B1018"/>
    <w:rsid w:val="008C42D2"/>
    <w:rsid w:val="008E2C13"/>
    <w:rsid w:val="008E372C"/>
    <w:rsid w:val="00955F54"/>
    <w:rsid w:val="00992AEA"/>
    <w:rsid w:val="009A4D36"/>
    <w:rsid w:val="009A6F54"/>
    <w:rsid w:val="009F7637"/>
    <w:rsid w:val="00A001F6"/>
    <w:rsid w:val="00A1565D"/>
    <w:rsid w:val="00A20371"/>
    <w:rsid w:val="00A3039A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70AFD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513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5AC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9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3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C513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C513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C513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C513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C513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C513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C513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C513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C513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C513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C513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C513C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C513C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C513C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C513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C513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C513C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C513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C513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C513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C513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C513C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C513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C513C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C513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C513C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C513C"/>
    <w:pPr>
      <w:numPr>
        <w:numId w:val="6"/>
      </w:numPr>
    </w:pPr>
  </w:style>
  <w:style w:type="paragraph" w:styleId="ListBullet">
    <w:name w:val="List Bullet"/>
    <w:basedOn w:val="Normal"/>
    <w:uiPriority w:val="1"/>
    <w:rsid w:val="00CC513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C513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C513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C513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C513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C513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C513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C513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C513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C513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C513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C513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C513C"/>
    <w:rPr>
      <w:szCs w:val="20"/>
    </w:rPr>
  </w:style>
  <w:style w:type="character" w:customStyle="1" w:styleId="EndnoteTextChar">
    <w:name w:val="Endnote Text Char"/>
    <w:link w:val="EndnoteText"/>
    <w:uiPriority w:val="49"/>
    <w:rsid w:val="00CC513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C513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C513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C513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C513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C513C"/>
    <w:pPr>
      <w:ind w:left="567" w:right="567" w:firstLine="0"/>
    </w:pPr>
  </w:style>
  <w:style w:type="character" w:styleId="FootnoteReference">
    <w:name w:val="footnote reference"/>
    <w:uiPriority w:val="5"/>
    <w:rsid w:val="00CC513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C513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C513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C513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C513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C513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C513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C513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C51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C513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C513C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3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C513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C513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C513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C513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C513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C513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C513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C513C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C513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C51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C513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C513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C513C"/>
  </w:style>
  <w:style w:type="paragraph" w:styleId="BlockText">
    <w:name w:val="Block Text"/>
    <w:basedOn w:val="Normal"/>
    <w:uiPriority w:val="99"/>
    <w:semiHidden/>
    <w:unhideWhenUsed/>
    <w:rsid w:val="00CC513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513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513C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13C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513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513C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5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513C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51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513C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C513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C513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513C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C513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C5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13C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5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513C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513C"/>
  </w:style>
  <w:style w:type="character" w:customStyle="1" w:styleId="DateChar">
    <w:name w:val="Date Char"/>
    <w:basedOn w:val="DefaultParagraphFont"/>
    <w:link w:val="Date"/>
    <w:uiPriority w:val="99"/>
    <w:semiHidden/>
    <w:rsid w:val="00CC513C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51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13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51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513C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CC513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C51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513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C513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C513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51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513C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C513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C513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C513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C513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13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13C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C513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C513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C513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C513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C513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C513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C513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C513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C513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C513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C513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C513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51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C513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C5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C513C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C513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C513C"/>
    <w:rPr>
      <w:lang w:val="fr-FR"/>
    </w:rPr>
  </w:style>
  <w:style w:type="paragraph" w:styleId="List">
    <w:name w:val="List"/>
    <w:basedOn w:val="Normal"/>
    <w:uiPriority w:val="99"/>
    <w:semiHidden/>
    <w:unhideWhenUsed/>
    <w:rsid w:val="00CC513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513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513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513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513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C513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513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513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513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513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C513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C513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C513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C513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C513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C5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513C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5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513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C513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C513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513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51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513C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C513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C513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C513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13C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C51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C513C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51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513C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C513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513C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CC513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C513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C513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C51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C513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96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96E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96E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96E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96E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96E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96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96E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96E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96E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96E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96E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96EEB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96E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96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96E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96E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96E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96E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96E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96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96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96E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96E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96E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96E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96E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96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96E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6E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96E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96E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96E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96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96E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96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96EE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6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6E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96EEB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296EEB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296EE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6EE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6EE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6EE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6EE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6EE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6EE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96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6EE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6EE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296EE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gulations.g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docket?D=EPA-HQ-OPPT-2017-057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gulations.gov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/1401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E5E7-1AF4-48EB-891C-BDCCC42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359</Words>
  <Characters>2299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2020-09-01T12:56:00Z</dcterms:created>
  <dcterms:modified xsi:type="dcterms:W3CDTF">2020-09-01T14:17:00Z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df4ead5a-4d61-4757-a2d5-f71e8fcc8b53</vt:lpwstr>
  </property>
  <property fmtid="{D5CDD505-2E9C-101B-9397-08002B2CF9AE}" pid="3" name="WTOCLASSIFICATION">
    <vt:lpwstr>WTO OFFICIAL</vt:lpwstr>
  </property>
</Properties>
</file>