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CF80C" w14:textId="671AC095" w:rsidR="00EE1773" w:rsidRPr="00146793" w:rsidRDefault="00146793" w:rsidP="00146793">
      <w:pPr>
        <w:pStyle w:val="Ttulo"/>
        <w:rPr>
          <w:caps w:val="0"/>
          <w:kern w:val="0"/>
        </w:rPr>
      </w:pPr>
      <w:bookmarkStart w:id="8" w:name="_Hlk44425865"/>
      <w:r w:rsidRPr="00146793">
        <w:rPr>
          <w:caps w:val="0"/>
          <w:kern w:val="0"/>
        </w:rPr>
        <w:t>NOTIFICATION</w:t>
      </w:r>
    </w:p>
    <w:p w14:paraId="3C94E084" w14:textId="77777777" w:rsidR="00EE1773" w:rsidRPr="00146793" w:rsidRDefault="00AB790B" w:rsidP="00146793">
      <w:pPr>
        <w:pStyle w:val="Title3"/>
      </w:pPr>
      <w:r w:rsidRPr="00146793">
        <w:t>Addendum</w:t>
      </w:r>
    </w:p>
    <w:p w14:paraId="3676010B" w14:textId="664BD018" w:rsidR="00337700" w:rsidRPr="00146793" w:rsidRDefault="00AB790B" w:rsidP="00146793">
      <w:r w:rsidRPr="00146793">
        <w:t>La communication ci</w:t>
      </w:r>
      <w:r w:rsidR="00146793" w:rsidRPr="00146793">
        <w:t>-</w:t>
      </w:r>
      <w:r w:rsidRPr="00146793">
        <w:t>après, datée du 2</w:t>
      </w:r>
      <w:r w:rsidR="00146793" w:rsidRPr="00146793">
        <w:t>5</w:t>
      </w:r>
      <w:r w:rsidR="00146793">
        <w:t> </w:t>
      </w:r>
      <w:r w:rsidR="00146793" w:rsidRPr="00146793">
        <w:t>juin</w:t>
      </w:r>
      <w:r w:rsidR="00146793">
        <w:t> </w:t>
      </w:r>
      <w:r w:rsidR="00146793" w:rsidRPr="00146793">
        <w:t>2</w:t>
      </w:r>
      <w:r w:rsidRPr="00146793">
        <w:t>020, est distribuée à la demande de la délégation de l'</w:t>
      </w:r>
      <w:r w:rsidRPr="00146793">
        <w:rPr>
          <w:u w:val="single"/>
        </w:rPr>
        <w:t>Argentine</w:t>
      </w:r>
      <w:r w:rsidRPr="00146793">
        <w:t>.</w:t>
      </w:r>
    </w:p>
    <w:p w14:paraId="6812DBB6" w14:textId="77777777" w:rsidR="00EE1773" w:rsidRPr="00146793" w:rsidRDefault="00EE1773" w:rsidP="00146793"/>
    <w:p w14:paraId="3683B15B" w14:textId="029C8448" w:rsidR="00EE1773" w:rsidRPr="00146793" w:rsidRDefault="00146793" w:rsidP="00146793">
      <w:pPr>
        <w:jc w:val="center"/>
        <w:rPr>
          <w:b/>
        </w:rPr>
      </w:pPr>
      <w:r w:rsidRPr="00146793">
        <w:rPr>
          <w:b/>
        </w:rPr>
        <w:t>_______________</w:t>
      </w:r>
    </w:p>
    <w:p w14:paraId="7537BA89" w14:textId="77777777" w:rsidR="00EE1773" w:rsidRPr="00146793" w:rsidRDefault="00EE1773" w:rsidP="00146793"/>
    <w:p w14:paraId="75FC08BC" w14:textId="77777777" w:rsidR="00EE1773" w:rsidRPr="00146793" w:rsidRDefault="00EE1773" w:rsidP="00146793"/>
    <w:p w14:paraId="7103E306" w14:textId="77777777" w:rsidR="006F03A2" w:rsidRPr="00146793" w:rsidRDefault="00AB790B" w:rsidP="00146793">
      <w:pPr>
        <w:spacing w:after="120"/>
      </w:pPr>
      <w:r w:rsidRPr="00146793">
        <w:rPr>
          <w:i/>
          <w:iCs/>
          <w:u w:val="single"/>
        </w:rPr>
        <w:t>Agua mineral y agua gaseada</w:t>
      </w:r>
      <w:r w:rsidRPr="00146793">
        <w:rPr>
          <w:u w:val="single"/>
        </w:rPr>
        <w:t xml:space="preserve"> (Eaux minérales et eaux gazéifiées)</w:t>
      </w:r>
    </w:p>
    <w:p w14:paraId="42788379" w14:textId="11EE6A64" w:rsidR="006E23EE" w:rsidRPr="00146793" w:rsidRDefault="00AB790B" w:rsidP="00146793">
      <w:pPr>
        <w:spacing w:after="120"/>
      </w:pPr>
      <w:r w:rsidRPr="00146793">
        <w:t>Le présent addendum a pour objet d'annoncer l'approbation, au titre de la décision conjointe (Resolución Conjunta) SRyGS y SAyB N° 29/2019</w:t>
      </w:r>
      <w:r w:rsidR="00D00249" w:rsidRPr="00146793">
        <w:t>,</w:t>
      </w:r>
      <w:r w:rsidRPr="00146793">
        <w:t xml:space="preserve"> du projet de Décision conjointe "Modification du Code alimentaire argentin </w:t>
      </w:r>
      <w:r w:rsidR="00146793" w:rsidRPr="00146793">
        <w:t>-</w:t>
      </w:r>
      <w:r w:rsidRPr="00146793">
        <w:t xml:space="preserve"> Chapitre XII </w:t>
      </w:r>
      <w:r w:rsidR="00146793" w:rsidRPr="00146793">
        <w:t>-</w:t>
      </w:r>
      <w:r w:rsidRPr="00146793">
        <w:t xml:space="preserve"> Boissons à base d'eau, eaux et eaux gazéifiées </w:t>
      </w:r>
      <w:r w:rsidR="00146793" w:rsidRPr="00146793">
        <w:t>-</w:t>
      </w:r>
      <w:r w:rsidRPr="00146793">
        <w:t xml:space="preserve"> Titre "Eaux minérales"</w:t>
      </w:r>
      <w:r w:rsidR="00CA4FC9">
        <w:t>"</w:t>
      </w:r>
      <w:r w:rsidRPr="00146793">
        <w:t>, objet de la notification G/TBT/N/ARG/363.</w:t>
      </w:r>
    </w:p>
    <w:p w14:paraId="3E79A900" w14:textId="6D90C75E" w:rsidR="006F03A2" w:rsidRPr="00146793" w:rsidRDefault="00AB790B" w:rsidP="00146793">
      <w:pPr>
        <w:spacing w:after="120"/>
        <w:jc w:val="left"/>
      </w:pPr>
      <w:r w:rsidRPr="00146793">
        <w:t>Punto Focal de la República Argentina (Contact de la République argentine)</w:t>
      </w:r>
      <w:r w:rsidRPr="00146793">
        <w:br/>
        <w:t>Subsecretaría de Políticas para el Mercado Interno</w:t>
      </w:r>
      <w:r w:rsidRPr="00146793">
        <w:br/>
        <w:t>Avda</w:t>
      </w:r>
      <w:r w:rsidR="00146793" w:rsidRPr="00146793">
        <w:t>. Julio A. R</w:t>
      </w:r>
      <w:r w:rsidRPr="00146793">
        <w:t>oca 651 Piso 4° Sector 423A</w:t>
      </w:r>
      <w:r w:rsidRPr="00146793">
        <w:br/>
        <w:t>(C1067ABB) Ciudad Autónoma de Buenos Aires</w:t>
      </w:r>
      <w:r w:rsidRPr="00146793">
        <w:br/>
        <w:t>Courrier électronique</w:t>
      </w:r>
      <w:r w:rsidR="00146793" w:rsidRPr="00146793">
        <w:t xml:space="preserve">: </w:t>
      </w:r>
      <w:hyperlink r:id="rId7" w:history="1">
        <w:r w:rsidR="00146793" w:rsidRPr="00146793">
          <w:rPr>
            <w:rStyle w:val="Hipervnculo"/>
          </w:rPr>
          <w:t>focalotc@produccion.gob.ar</w:t>
        </w:r>
      </w:hyperlink>
    </w:p>
    <w:p w14:paraId="1CA92EFF" w14:textId="77777777" w:rsidR="006F03A2" w:rsidRPr="00146793" w:rsidRDefault="00AB790B" w:rsidP="00146793">
      <w:pPr>
        <w:spacing w:after="120"/>
        <w:jc w:val="left"/>
      </w:pPr>
      <w:r w:rsidRPr="00146793">
        <w:t>Accès au texte:</w:t>
      </w:r>
    </w:p>
    <w:p w14:paraId="191DE79E" w14:textId="15A4E151" w:rsidR="00AB790B" w:rsidRPr="00146793" w:rsidRDefault="0072471A" w:rsidP="00146793">
      <w:pPr>
        <w:spacing w:after="120"/>
        <w:jc w:val="left"/>
        <w:rPr>
          <w:rStyle w:val="Hipervnculo"/>
        </w:rPr>
      </w:pPr>
      <w:hyperlink r:id="rId8" w:history="1">
        <w:r w:rsidR="00146793" w:rsidRPr="00146793">
          <w:rPr>
            <w:rStyle w:val="Hipervnculo"/>
          </w:rPr>
          <w:t>http://www.puntofocal.gov.ar/formularios/notific_arg.php</w:t>
        </w:r>
      </w:hyperlink>
    </w:p>
    <w:p w14:paraId="41332929" w14:textId="1732F830" w:rsidR="006F03A2" w:rsidRPr="00146793" w:rsidRDefault="0072471A" w:rsidP="00146793">
      <w:pPr>
        <w:spacing w:after="120"/>
        <w:jc w:val="left"/>
        <w:rPr>
          <w:rStyle w:val="Hipervnculo"/>
        </w:rPr>
      </w:pPr>
      <w:hyperlink r:id="rId9" w:history="1">
        <w:r w:rsidR="00146793" w:rsidRPr="00146793">
          <w:rPr>
            <w:rStyle w:val="Hipervnculo"/>
          </w:rPr>
          <w:t>http://www.puntofocal.gob.ar</w:t>
        </w:r>
      </w:hyperlink>
    </w:p>
    <w:p w14:paraId="048D8C53" w14:textId="2FF72787" w:rsidR="00EE1773" w:rsidRPr="00146793" w:rsidRDefault="0072471A" w:rsidP="00146793">
      <w:pPr>
        <w:spacing w:after="120"/>
        <w:rPr>
          <w:rStyle w:val="Hipervnculo"/>
        </w:rPr>
      </w:pPr>
      <w:hyperlink r:id="rId10" w:history="1">
        <w:r w:rsidR="00146793" w:rsidRPr="00146793">
          <w:rPr>
            <w:rStyle w:val="Hipervnculo"/>
          </w:rPr>
          <w:t>https://members.wto.org/crnattachments/2020/TBT/ARG/20_3901_00_s.pdf</w:t>
        </w:r>
      </w:hyperlink>
    </w:p>
    <w:p w14:paraId="454CFD61" w14:textId="2CAA1CCE" w:rsidR="00EE1773" w:rsidRPr="00146793" w:rsidRDefault="00146793" w:rsidP="00146793">
      <w:pPr>
        <w:jc w:val="center"/>
        <w:rPr>
          <w:b/>
        </w:rPr>
      </w:pPr>
      <w:r w:rsidRPr="00146793">
        <w:rPr>
          <w:b/>
        </w:rPr>
        <w:t>__________</w:t>
      </w:r>
      <w:bookmarkEnd w:id="8"/>
    </w:p>
    <w:sectPr w:rsidR="00EE1773" w:rsidRPr="00146793" w:rsidSect="001467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EA465" w14:textId="77777777" w:rsidR="006D113B" w:rsidRPr="00146793" w:rsidRDefault="00AB790B">
      <w:bookmarkStart w:id="4" w:name="_Hlk44425882"/>
      <w:bookmarkStart w:id="5" w:name="_Hlk44425883"/>
      <w:r w:rsidRPr="00146793">
        <w:separator/>
      </w:r>
      <w:bookmarkEnd w:id="4"/>
      <w:bookmarkEnd w:id="5"/>
    </w:p>
  </w:endnote>
  <w:endnote w:type="continuationSeparator" w:id="0">
    <w:p w14:paraId="07BB8621" w14:textId="77777777" w:rsidR="006D113B" w:rsidRPr="00146793" w:rsidRDefault="00AB790B">
      <w:bookmarkStart w:id="6" w:name="_Hlk44425884"/>
      <w:bookmarkStart w:id="7" w:name="_Hlk44425885"/>
      <w:r w:rsidRPr="0014679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528C" w14:textId="06B7AC1C" w:rsidR="00EE1773" w:rsidRPr="00146793" w:rsidRDefault="00146793" w:rsidP="00146793">
    <w:pPr>
      <w:pStyle w:val="Piedepgina"/>
    </w:pPr>
    <w:bookmarkStart w:id="13" w:name="_Hlk44425870"/>
    <w:bookmarkStart w:id="14" w:name="_Hlk44425871"/>
    <w:r w:rsidRPr="00146793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E9581" w14:textId="048A183B" w:rsidR="00DD65B2" w:rsidRPr="00146793" w:rsidRDefault="00146793" w:rsidP="00146793">
    <w:pPr>
      <w:pStyle w:val="Piedepgina"/>
    </w:pPr>
    <w:bookmarkStart w:id="15" w:name="_Hlk44425872"/>
    <w:bookmarkStart w:id="16" w:name="_Hlk44425873"/>
    <w:r w:rsidRPr="00146793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B782F" w14:textId="1213A5C4" w:rsidR="00DD65B2" w:rsidRPr="00146793" w:rsidRDefault="00146793" w:rsidP="00146793">
    <w:pPr>
      <w:pStyle w:val="Piedepgina"/>
    </w:pPr>
    <w:bookmarkStart w:id="20" w:name="_Hlk44425876"/>
    <w:bookmarkStart w:id="21" w:name="_Hlk44425877"/>
    <w:r w:rsidRPr="00146793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22A6F" w14:textId="77777777" w:rsidR="006D113B" w:rsidRPr="00146793" w:rsidRDefault="00AB790B">
      <w:bookmarkStart w:id="0" w:name="_Hlk44425878"/>
      <w:bookmarkStart w:id="1" w:name="_Hlk44425879"/>
      <w:r w:rsidRPr="00146793">
        <w:separator/>
      </w:r>
      <w:bookmarkEnd w:id="0"/>
      <w:bookmarkEnd w:id="1"/>
    </w:p>
  </w:footnote>
  <w:footnote w:type="continuationSeparator" w:id="0">
    <w:p w14:paraId="0D09A04A" w14:textId="77777777" w:rsidR="006D113B" w:rsidRPr="00146793" w:rsidRDefault="00AB790B">
      <w:bookmarkStart w:id="2" w:name="_Hlk44425880"/>
      <w:bookmarkStart w:id="3" w:name="_Hlk44425881"/>
      <w:r w:rsidRPr="00146793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9A2B4" w14:textId="77777777" w:rsidR="00146793" w:rsidRPr="00146793" w:rsidRDefault="00146793" w:rsidP="00146793">
    <w:pPr>
      <w:pStyle w:val="Encabezado"/>
      <w:spacing w:after="240"/>
      <w:jc w:val="center"/>
    </w:pPr>
    <w:bookmarkStart w:id="9" w:name="_Hlk44425866"/>
    <w:bookmarkStart w:id="10" w:name="_Hlk44425867"/>
    <w:r w:rsidRPr="00146793">
      <w:t>G/TBT/N/ARG/363/Add.1</w:t>
    </w:r>
  </w:p>
  <w:p w14:paraId="6B13A9C8" w14:textId="77777777" w:rsidR="00146793" w:rsidRPr="00146793" w:rsidRDefault="00146793" w:rsidP="00146793">
    <w:pPr>
      <w:pStyle w:val="Encabezado"/>
      <w:pBdr>
        <w:bottom w:val="single" w:sz="4" w:space="1" w:color="auto"/>
      </w:pBdr>
      <w:jc w:val="center"/>
    </w:pPr>
    <w:r w:rsidRPr="00146793">
      <w:t xml:space="preserve">- </w:t>
    </w:r>
    <w:r w:rsidRPr="00146793">
      <w:fldChar w:fldCharType="begin"/>
    </w:r>
    <w:r w:rsidRPr="00146793">
      <w:instrText xml:space="preserve"> PAGE  \* Arabic  \* MERGEFORMAT </w:instrText>
    </w:r>
    <w:r w:rsidRPr="00146793">
      <w:fldChar w:fldCharType="separate"/>
    </w:r>
    <w:r w:rsidRPr="00146793">
      <w:t>1</w:t>
    </w:r>
    <w:r w:rsidRPr="00146793">
      <w:fldChar w:fldCharType="end"/>
    </w:r>
    <w:r w:rsidRPr="00146793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4C477" w14:textId="77777777" w:rsidR="00146793" w:rsidRPr="00146793" w:rsidRDefault="00146793" w:rsidP="00146793">
    <w:pPr>
      <w:pStyle w:val="Encabezado"/>
      <w:spacing w:after="240"/>
      <w:jc w:val="center"/>
    </w:pPr>
    <w:bookmarkStart w:id="11" w:name="_Hlk44425868"/>
    <w:bookmarkStart w:id="12" w:name="_Hlk44425869"/>
    <w:r w:rsidRPr="00146793">
      <w:t>G/TBT/N/ARG/363/Add.1</w:t>
    </w:r>
  </w:p>
  <w:p w14:paraId="5C01FC8B" w14:textId="77777777" w:rsidR="00146793" w:rsidRPr="00146793" w:rsidRDefault="00146793" w:rsidP="00146793">
    <w:pPr>
      <w:pStyle w:val="Encabezado"/>
      <w:pBdr>
        <w:bottom w:val="single" w:sz="4" w:space="1" w:color="auto"/>
      </w:pBdr>
      <w:jc w:val="center"/>
    </w:pPr>
    <w:r w:rsidRPr="00146793">
      <w:t xml:space="preserve">- </w:t>
    </w:r>
    <w:r w:rsidRPr="00146793">
      <w:fldChar w:fldCharType="begin"/>
    </w:r>
    <w:r w:rsidRPr="00146793">
      <w:instrText xml:space="preserve"> PAGE  \* Arabic  \* MERGEFORMAT </w:instrText>
    </w:r>
    <w:r w:rsidRPr="00146793">
      <w:fldChar w:fldCharType="separate"/>
    </w:r>
    <w:r w:rsidRPr="00146793">
      <w:t>1</w:t>
    </w:r>
    <w:r w:rsidRPr="00146793">
      <w:fldChar w:fldCharType="end"/>
    </w:r>
    <w:r w:rsidRPr="00146793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46793" w:rsidRPr="00146793" w14:paraId="7B6B4417" w14:textId="77777777" w:rsidTr="0014679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FE66AE" w14:textId="77777777" w:rsidR="00146793" w:rsidRPr="00146793" w:rsidRDefault="00146793" w:rsidP="0014679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44425874"/>
          <w:bookmarkStart w:id="18" w:name="_Hlk4442587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AB5CC4C" w14:textId="77777777" w:rsidR="00146793" w:rsidRPr="00146793" w:rsidRDefault="00146793" w:rsidP="0014679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46793" w:rsidRPr="00146793" w14:paraId="0EFE68EF" w14:textId="77777777" w:rsidTr="0014679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D20274E" w14:textId="43A62E82" w:rsidR="00146793" w:rsidRPr="00146793" w:rsidRDefault="00146793" w:rsidP="00146793">
          <w:pPr>
            <w:jc w:val="left"/>
            <w:rPr>
              <w:rFonts w:eastAsia="Verdana" w:cs="Verdana"/>
              <w:szCs w:val="18"/>
            </w:rPr>
          </w:pPr>
          <w:r w:rsidRPr="00146793">
            <w:rPr>
              <w:rFonts w:eastAsia="Verdana" w:cs="Verdana"/>
              <w:noProof/>
              <w:szCs w:val="18"/>
            </w:rPr>
            <w:drawing>
              <wp:inline distT="0" distB="0" distL="0" distR="0" wp14:anchorId="5952F9FB" wp14:editId="23FABC3A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590CC67" w14:textId="77777777" w:rsidR="00146793" w:rsidRPr="00146793" w:rsidRDefault="00146793" w:rsidP="0014679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46793" w:rsidRPr="00146793" w14:paraId="0F421FD4" w14:textId="77777777" w:rsidTr="0014679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10C4050" w14:textId="77777777" w:rsidR="00146793" w:rsidRPr="00146793" w:rsidRDefault="00146793" w:rsidP="0014679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E0C0C56" w14:textId="38E051E4" w:rsidR="00146793" w:rsidRPr="00146793" w:rsidRDefault="00146793" w:rsidP="00146793">
          <w:pPr>
            <w:jc w:val="right"/>
            <w:rPr>
              <w:rFonts w:eastAsia="Verdana" w:cs="Verdana"/>
              <w:b/>
              <w:szCs w:val="18"/>
            </w:rPr>
          </w:pPr>
          <w:r w:rsidRPr="00146793">
            <w:rPr>
              <w:b/>
              <w:szCs w:val="18"/>
            </w:rPr>
            <w:t>G/TBT/N/ARG/363/Add.1</w:t>
          </w:r>
        </w:p>
      </w:tc>
    </w:tr>
    <w:tr w:rsidR="00146793" w:rsidRPr="00146793" w14:paraId="17335356" w14:textId="77777777" w:rsidTr="0014679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6CBC0A9" w14:textId="77777777" w:rsidR="00146793" w:rsidRPr="00146793" w:rsidRDefault="00146793" w:rsidP="0014679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AAF987" w14:textId="6AF6F550" w:rsidR="00146793" w:rsidRPr="00146793" w:rsidRDefault="00146793" w:rsidP="00146793">
          <w:pPr>
            <w:jc w:val="right"/>
            <w:rPr>
              <w:rFonts w:eastAsia="Verdana" w:cs="Verdana"/>
              <w:szCs w:val="18"/>
            </w:rPr>
          </w:pPr>
          <w:r w:rsidRPr="00146793">
            <w:rPr>
              <w:rFonts w:eastAsia="Verdana" w:cs="Verdana"/>
              <w:szCs w:val="18"/>
            </w:rPr>
            <w:t>29 juin 2020</w:t>
          </w:r>
        </w:p>
      </w:tc>
    </w:tr>
    <w:tr w:rsidR="00146793" w:rsidRPr="00146793" w14:paraId="6D9BE1B2" w14:textId="77777777" w:rsidTr="0014679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10D2ED" w14:textId="11A64A89" w:rsidR="00146793" w:rsidRPr="00146793" w:rsidRDefault="00146793" w:rsidP="00146793">
          <w:pPr>
            <w:jc w:val="left"/>
            <w:rPr>
              <w:rFonts w:eastAsia="Verdana" w:cs="Verdana"/>
              <w:b/>
              <w:szCs w:val="18"/>
            </w:rPr>
          </w:pPr>
          <w:r w:rsidRPr="00146793">
            <w:rPr>
              <w:rFonts w:eastAsia="Verdana" w:cs="Verdana"/>
              <w:color w:val="FF0000"/>
              <w:szCs w:val="18"/>
            </w:rPr>
            <w:t>(20</w:t>
          </w:r>
          <w:r w:rsidRPr="00146793">
            <w:rPr>
              <w:rFonts w:eastAsia="Verdana" w:cs="Verdana"/>
              <w:color w:val="FF0000"/>
              <w:szCs w:val="18"/>
            </w:rPr>
            <w:noBreakHyphen/>
          </w:r>
          <w:r w:rsidR="0072471A">
            <w:rPr>
              <w:rFonts w:eastAsia="Verdana" w:cs="Verdana"/>
              <w:color w:val="FF0000"/>
              <w:szCs w:val="18"/>
            </w:rPr>
            <w:t>4480</w:t>
          </w:r>
          <w:bookmarkStart w:id="19" w:name="_GoBack"/>
          <w:bookmarkEnd w:id="19"/>
          <w:r w:rsidRPr="0014679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789FEB" w14:textId="6DC4A16A" w:rsidR="00146793" w:rsidRPr="00146793" w:rsidRDefault="00146793" w:rsidP="00146793">
          <w:pPr>
            <w:jc w:val="right"/>
            <w:rPr>
              <w:rFonts w:eastAsia="Verdana" w:cs="Verdana"/>
              <w:szCs w:val="18"/>
            </w:rPr>
          </w:pPr>
          <w:r w:rsidRPr="00146793">
            <w:rPr>
              <w:rFonts w:eastAsia="Verdana" w:cs="Verdana"/>
              <w:szCs w:val="18"/>
            </w:rPr>
            <w:t xml:space="preserve">Page: </w:t>
          </w:r>
          <w:r w:rsidRPr="00146793">
            <w:rPr>
              <w:rFonts w:eastAsia="Verdana" w:cs="Verdana"/>
              <w:szCs w:val="18"/>
            </w:rPr>
            <w:fldChar w:fldCharType="begin"/>
          </w:r>
          <w:r w:rsidRPr="0014679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46793">
            <w:rPr>
              <w:rFonts w:eastAsia="Verdana" w:cs="Verdana"/>
              <w:szCs w:val="18"/>
            </w:rPr>
            <w:fldChar w:fldCharType="separate"/>
          </w:r>
          <w:r w:rsidRPr="00146793">
            <w:rPr>
              <w:rFonts w:eastAsia="Verdana" w:cs="Verdana"/>
              <w:szCs w:val="18"/>
            </w:rPr>
            <w:t>1</w:t>
          </w:r>
          <w:r w:rsidRPr="00146793">
            <w:rPr>
              <w:rFonts w:eastAsia="Verdana" w:cs="Verdana"/>
              <w:szCs w:val="18"/>
            </w:rPr>
            <w:fldChar w:fldCharType="end"/>
          </w:r>
          <w:r w:rsidRPr="00146793">
            <w:rPr>
              <w:rFonts w:eastAsia="Verdana" w:cs="Verdana"/>
              <w:szCs w:val="18"/>
            </w:rPr>
            <w:t>/</w:t>
          </w:r>
          <w:r w:rsidRPr="00146793">
            <w:rPr>
              <w:rFonts w:eastAsia="Verdana" w:cs="Verdana"/>
              <w:szCs w:val="18"/>
            </w:rPr>
            <w:fldChar w:fldCharType="begin"/>
          </w:r>
          <w:r w:rsidRPr="0014679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46793">
            <w:rPr>
              <w:rFonts w:eastAsia="Verdana" w:cs="Verdana"/>
              <w:szCs w:val="18"/>
            </w:rPr>
            <w:fldChar w:fldCharType="separate"/>
          </w:r>
          <w:r w:rsidRPr="00146793">
            <w:rPr>
              <w:rFonts w:eastAsia="Verdana" w:cs="Verdana"/>
              <w:szCs w:val="18"/>
            </w:rPr>
            <w:t>1</w:t>
          </w:r>
          <w:r w:rsidRPr="00146793">
            <w:rPr>
              <w:rFonts w:eastAsia="Verdana" w:cs="Verdana"/>
              <w:szCs w:val="18"/>
            </w:rPr>
            <w:fldChar w:fldCharType="end"/>
          </w:r>
        </w:p>
      </w:tc>
    </w:tr>
    <w:tr w:rsidR="00146793" w:rsidRPr="00146793" w14:paraId="7A32B4E4" w14:textId="77777777" w:rsidTr="0014679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2E5603" w14:textId="6CC9BAC3" w:rsidR="00146793" w:rsidRPr="00146793" w:rsidRDefault="00146793" w:rsidP="00146793">
          <w:pPr>
            <w:jc w:val="left"/>
            <w:rPr>
              <w:rFonts w:eastAsia="Verdana" w:cs="Verdana"/>
              <w:szCs w:val="18"/>
            </w:rPr>
          </w:pPr>
          <w:r w:rsidRPr="00146793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CA67DBD" w14:textId="6513B869" w:rsidR="00146793" w:rsidRPr="00146793" w:rsidRDefault="00146793" w:rsidP="00146793">
          <w:pPr>
            <w:jc w:val="right"/>
            <w:rPr>
              <w:rFonts w:eastAsia="Verdana" w:cs="Verdana"/>
              <w:bCs/>
              <w:szCs w:val="18"/>
            </w:rPr>
          </w:pPr>
          <w:r w:rsidRPr="00146793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7"/>
    <w:bookmarkEnd w:id="18"/>
  </w:tbl>
  <w:p w14:paraId="45E8FB82" w14:textId="77777777" w:rsidR="00DD65B2" w:rsidRPr="00146793" w:rsidRDefault="00DD65B2" w:rsidP="001467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69C079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776AA1E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1C4C66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8E4FA0A"/>
    <w:numStyleLink w:val="LegalHeadings"/>
  </w:abstractNum>
  <w:abstractNum w:abstractNumId="12" w15:restartNumberingAfterBreak="0">
    <w:nsid w:val="57551E12"/>
    <w:multiLevelType w:val="multilevel"/>
    <w:tmpl w:val="88E4FA0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46793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5D42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31BE"/>
    <w:rsid w:val="004D4BF9"/>
    <w:rsid w:val="004E1A35"/>
    <w:rsid w:val="004E4FCB"/>
    <w:rsid w:val="004E55A0"/>
    <w:rsid w:val="004F4ADE"/>
    <w:rsid w:val="00510EE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D113B"/>
    <w:rsid w:val="006E0C67"/>
    <w:rsid w:val="006E23EE"/>
    <w:rsid w:val="006F03A2"/>
    <w:rsid w:val="00717FA4"/>
    <w:rsid w:val="0072471A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759DE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B790B"/>
    <w:rsid w:val="00AC7C4D"/>
    <w:rsid w:val="00AD1003"/>
    <w:rsid w:val="00AD59FD"/>
    <w:rsid w:val="00AE0B45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A4FC9"/>
    <w:rsid w:val="00CB2591"/>
    <w:rsid w:val="00CD0195"/>
    <w:rsid w:val="00CD5EC3"/>
    <w:rsid w:val="00CE1C9D"/>
    <w:rsid w:val="00CF2231"/>
    <w:rsid w:val="00D00249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17BBA"/>
    <w:rsid w:val="00E24D8F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2C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679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tulo1">
    <w:name w:val="heading 1"/>
    <w:basedOn w:val="Normal"/>
    <w:next w:val="Ttulo2"/>
    <w:link w:val="Ttulo1Car"/>
    <w:uiPriority w:val="2"/>
    <w:qFormat/>
    <w:rsid w:val="0014679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14679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14679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14679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14679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14679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14679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14679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14679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14679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tulo5Car">
    <w:name w:val="Título 5 Car"/>
    <w:basedOn w:val="Fuentedeprrafopredeter"/>
    <w:link w:val="Ttulo5"/>
    <w:uiPriority w:val="2"/>
    <w:rsid w:val="00146793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tulo2Car">
    <w:name w:val="Título 2 Car"/>
    <w:basedOn w:val="Fuentedeprrafopredeter"/>
    <w:link w:val="Ttulo2"/>
    <w:uiPriority w:val="2"/>
    <w:rsid w:val="00146793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tulo3Car">
    <w:name w:val="Título 3 Car"/>
    <w:basedOn w:val="Fuentedeprrafopredeter"/>
    <w:link w:val="Ttulo3"/>
    <w:uiPriority w:val="2"/>
    <w:rsid w:val="00146793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tulo4Car">
    <w:name w:val="Título 4 Car"/>
    <w:basedOn w:val="Fuentedeprrafopredeter"/>
    <w:link w:val="Ttulo4"/>
    <w:uiPriority w:val="2"/>
    <w:rsid w:val="00146793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tulo6Car">
    <w:name w:val="Título 6 Car"/>
    <w:basedOn w:val="Fuentedeprrafopredeter"/>
    <w:link w:val="Ttulo6"/>
    <w:uiPriority w:val="2"/>
    <w:rsid w:val="00146793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tulo7Car">
    <w:name w:val="Título 7 Car"/>
    <w:basedOn w:val="Fuentedeprrafopredeter"/>
    <w:link w:val="Ttulo7"/>
    <w:uiPriority w:val="2"/>
    <w:rsid w:val="00146793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tulo8Car">
    <w:name w:val="Título 8 Car"/>
    <w:basedOn w:val="Fuentedeprrafopredeter"/>
    <w:link w:val="Ttulo8"/>
    <w:uiPriority w:val="2"/>
    <w:rsid w:val="00146793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tulo9Car">
    <w:name w:val="Título 9 Car"/>
    <w:basedOn w:val="Fuentedeprrafopredeter"/>
    <w:link w:val="Ttulo9"/>
    <w:uiPriority w:val="2"/>
    <w:rsid w:val="00146793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7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793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14679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46793"/>
    <w:rPr>
      <w:rFonts w:ascii="Verdana" w:hAnsi="Verdana"/>
      <w:sz w:val="18"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146793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46793"/>
    <w:rPr>
      <w:rFonts w:ascii="Verdana" w:eastAsiaTheme="minorHAnsi" w:hAnsi="Verdana" w:cstheme="minorBidi"/>
      <w:sz w:val="18"/>
      <w:szCs w:val="22"/>
      <w:lang w:val="fr-FR"/>
    </w:rPr>
  </w:style>
  <w:style w:type="paragraph" w:styleId="Textoindependiente2">
    <w:name w:val="Body Text 2"/>
    <w:basedOn w:val="Normal"/>
    <w:link w:val="Textoindependiente2Car"/>
    <w:uiPriority w:val="1"/>
    <w:qFormat/>
    <w:rsid w:val="00146793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146793"/>
    <w:rPr>
      <w:rFonts w:ascii="Verdana" w:eastAsiaTheme="minorHAnsi" w:hAnsi="Verdana" w:cstheme="minorBidi"/>
      <w:sz w:val="18"/>
      <w:szCs w:val="22"/>
      <w:lang w:val="fr-FR"/>
    </w:rPr>
  </w:style>
  <w:style w:type="paragraph" w:styleId="Textoindependiente3">
    <w:name w:val="Body Text 3"/>
    <w:basedOn w:val="Normal"/>
    <w:link w:val="Textoindependiente3Car"/>
    <w:uiPriority w:val="1"/>
    <w:qFormat/>
    <w:rsid w:val="00146793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146793"/>
    <w:rPr>
      <w:rFonts w:ascii="Verdana" w:eastAsiaTheme="minorHAnsi" w:hAnsi="Verdana" w:cstheme="minorBidi"/>
      <w:sz w:val="18"/>
      <w:szCs w:val="16"/>
      <w:lang w:val="fr-FR"/>
    </w:rPr>
  </w:style>
  <w:style w:type="paragraph" w:styleId="Descripcin">
    <w:name w:val="caption"/>
    <w:basedOn w:val="Normal"/>
    <w:next w:val="Normal"/>
    <w:uiPriority w:val="6"/>
    <w:qFormat/>
    <w:rsid w:val="0014679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146793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14679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146793"/>
    <w:rPr>
      <w:rFonts w:ascii="Verdana" w:hAnsi="Verdana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146793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14679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4679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46793"/>
    <w:rPr>
      <w:rFonts w:ascii="Verdana" w:hAnsi="Verdana"/>
      <w:i/>
      <w:sz w:val="18"/>
      <w:szCs w:val="22"/>
    </w:rPr>
  </w:style>
  <w:style w:type="paragraph" w:styleId="Piedepgina">
    <w:name w:val="footer"/>
    <w:basedOn w:val="Normal"/>
    <w:link w:val="PiedepginaCar"/>
    <w:uiPriority w:val="3"/>
    <w:rsid w:val="0014679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14679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146793"/>
    <w:pPr>
      <w:ind w:left="567" w:right="567" w:firstLine="0"/>
    </w:pPr>
  </w:style>
  <w:style w:type="character" w:styleId="Refdenotaalpie">
    <w:name w:val="footnote reference"/>
    <w:uiPriority w:val="5"/>
    <w:rsid w:val="00146793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14679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146793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146793"/>
    <w:pPr>
      <w:numPr>
        <w:numId w:val="6"/>
      </w:numPr>
    </w:pPr>
  </w:style>
  <w:style w:type="paragraph" w:styleId="Listaconvietas">
    <w:name w:val="List Bullet"/>
    <w:basedOn w:val="Normal"/>
    <w:uiPriority w:val="1"/>
    <w:rsid w:val="0014679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14679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14679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146793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146793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146793"/>
    <w:pPr>
      <w:ind w:left="720"/>
      <w:contextualSpacing/>
    </w:pPr>
  </w:style>
  <w:style w:type="numbering" w:customStyle="1" w:styleId="ListBullets">
    <w:name w:val="ListBullets"/>
    <w:uiPriority w:val="99"/>
    <w:rsid w:val="0014679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4679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4679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14679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146793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14679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4679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4679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extoconsangra">
    <w:name w:val="table of authorities"/>
    <w:basedOn w:val="Normal"/>
    <w:next w:val="Normal"/>
    <w:uiPriority w:val="39"/>
    <w:rsid w:val="0014679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14679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14679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14679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14679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4679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4679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14679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1467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1467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1467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1467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1467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1467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1467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1467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14679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14679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14679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14679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4679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14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14679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46793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146793"/>
    <w:rPr>
      <w:color w:val="0000FF" w:themeColor="hyperlink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146793"/>
  </w:style>
  <w:style w:type="paragraph" w:styleId="Textodebloque">
    <w:name w:val="Block Text"/>
    <w:basedOn w:val="Normal"/>
    <w:uiPriority w:val="99"/>
    <w:semiHidden/>
    <w:unhideWhenUsed/>
    <w:rsid w:val="0014679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46793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46793"/>
    <w:rPr>
      <w:rFonts w:ascii="Verdana" w:eastAsiaTheme="minorHAnsi" w:hAnsi="Verdana" w:cstheme="minorBidi"/>
      <w:sz w:val="18"/>
      <w:szCs w:val="22"/>
      <w:lang w:val="fr-F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4679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46793"/>
    <w:rPr>
      <w:rFonts w:ascii="Verdana" w:eastAsiaTheme="minorHAnsi" w:hAnsi="Verdana" w:cstheme="minorBidi"/>
      <w:sz w:val="18"/>
      <w:szCs w:val="22"/>
      <w:lang w:val="fr-FR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4679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46793"/>
    <w:rPr>
      <w:rFonts w:ascii="Verdana" w:eastAsiaTheme="minorHAnsi" w:hAnsi="Verdana" w:cstheme="minorBidi"/>
      <w:sz w:val="18"/>
      <w:szCs w:val="22"/>
      <w:lang w:val="fr-FR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4679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46793"/>
    <w:rPr>
      <w:rFonts w:ascii="Verdana" w:eastAsiaTheme="minorHAnsi" w:hAnsi="Verdana" w:cstheme="minorBidi"/>
      <w:sz w:val="18"/>
      <w:szCs w:val="22"/>
      <w:lang w:val="fr-FR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4679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46793"/>
    <w:rPr>
      <w:rFonts w:ascii="Verdana" w:eastAsiaTheme="minorHAnsi" w:hAnsi="Verdana" w:cstheme="minorBidi"/>
      <w:sz w:val="16"/>
      <w:szCs w:val="16"/>
      <w:lang w:val="fr-FR"/>
    </w:rPr>
  </w:style>
  <w:style w:type="character" w:styleId="Ttulodellibro">
    <w:name w:val="Book Title"/>
    <w:basedOn w:val="Fuentedeprrafopredeter"/>
    <w:uiPriority w:val="99"/>
    <w:semiHidden/>
    <w:qFormat/>
    <w:rsid w:val="00146793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146793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46793"/>
    <w:rPr>
      <w:rFonts w:ascii="Verdana" w:eastAsiaTheme="minorHAnsi" w:hAnsi="Verdana" w:cstheme="minorBidi"/>
      <w:sz w:val="18"/>
      <w:szCs w:val="22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146793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1467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46793"/>
    <w:rPr>
      <w:rFonts w:ascii="Verdana" w:eastAsiaTheme="minorHAnsi" w:hAnsi="Verdana" w:cstheme="minorBidi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146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46793"/>
    <w:rPr>
      <w:rFonts w:ascii="Verdana" w:eastAsiaTheme="minorHAnsi" w:hAnsi="Verdana" w:cstheme="minorBidi"/>
      <w:b/>
      <w:bCs/>
      <w:lang w:val="fr-FR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46793"/>
  </w:style>
  <w:style w:type="character" w:customStyle="1" w:styleId="FechaCar">
    <w:name w:val="Fecha Car"/>
    <w:basedOn w:val="Fuentedeprrafopredeter"/>
    <w:link w:val="Fecha"/>
    <w:uiPriority w:val="99"/>
    <w:semiHidden/>
    <w:rsid w:val="00146793"/>
    <w:rPr>
      <w:rFonts w:ascii="Verdana" w:eastAsiaTheme="minorHAnsi" w:hAnsi="Verdana" w:cstheme="minorBidi"/>
      <w:sz w:val="18"/>
      <w:szCs w:val="22"/>
      <w:lang w:val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4679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46793"/>
    <w:rPr>
      <w:rFonts w:ascii="Tahoma" w:eastAsiaTheme="minorHAnsi" w:hAnsi="Tahoma" w:cs="Tahoma"/>
      <w:sz w:val="16"/>
      <w:szCs w:val="16"/>
      <w:lang w:val="fr-FR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4679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46793"/>
    <w:rPr>
      <w:rFonts w:ascii="Verdana" w:eastAsiaTheme="minorHAnsi" w:hAnsi="Verdana" w:cstheme="minorBidi"/>
      <w:sz w:val="18"/>
      <w:szCs w:val="22"/>
      <w:lang w:val="fr-FR"/>
    </w:rPr>
  </w:style>
  <w:style w:type="character" w:styleId="nfasis">
    <w:name w:val="Emphasis"/>
    <w:basedOn w:val="Fuentedeprrafopredeter"/>
    <w:uiPriority w:val="99"/>
    <w:semiHidden/>
    <w:qFormat/>
    <w:rsid w:val="00146793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14679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46793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146793"/>
    <w:rPr>
      <w:color w:val="800080" w:themeColor="followedHyperlink"/>
      <w:u w:val="single"/>
      <w:lang w:val="fr-FR"/>
    </w:rPr>
  </w:style>
  <w:style w:type="character" w:styleId="AcrnimoHTML">
    <w:name w:val="HTML Acronym"/>
    <w:basedOn w:val="Fuentedeprrafopredeter"/>
    <w:uiPriority w:val="99"/>
    <w:semiHidden/>
    <w:unhideWhenUsed/>
    <w:rsid w:val="00146793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4679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46793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HTML">
    <w:name w:val="HTML Cite"/>
    <w:basedOn w:val="Fuentedeprrafopredeter"/>
    <w:uiPriority w:val="99"/>
    <w:semiHidden/>
    <w:unhideWhenUsed/>
    <w:rsid w:val="00146793"/>
    <w:rPr>
      <w:i/>
      <w:iCs/>
      <w:lang w:val="fr-FR"/>
    </w:rPr>
  </w:style>
  <w:style w:type="character" w:styleId="CdigoHTML">
    <w:name w:val="HTML Code"/>
    <w:basedOn w:val="Fuentedeprrafopredeter"/>
    <w:uiPriority w:val="99"/>
    <w:semiHidden/>
    <w:unhideWhenUsed/>
    <w:rsid w:val="00146793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basedOn w:val="Fuentedeprrafopredeter"/>
    <w:uiPriority w:val="99"/>
    <w:semiHidden/>
    <w:unhideWhenUsed/>
    <w:rsid w:val="00146793"/>
    <w:rPr>
      <w:i/>
      <w:iCs/>
      <w:lang w:val="fr-FR"/>
    </w:rPr>
  </w:style>
  <w:style w:type="character" w:styleId="TecladoHTML">
    <w:name w:val="HTML Keyboard"/>
    <w:basedOn w:val="Fuentedeprrafopredeter"/>
    <w:uiPriority w:val="99"/>
    <w:semiHidden/>
    <w:unhideWhenUsed/>
    <w:rsid w:val="00146793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46793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46793"/>
    <w:rPr>
      <w:rFonts w:ascii="Consolas" w:eastAsiaTheme="minorHAnsi" w:hAnsi="Consolas" w:cs="Consolas"/>
      <w:lang w:val="fr-FR"/>
    </w:rPr>
  </w:style>
  <w:style w:type="character" w:styleId="EjemplodeHTML">
    <w:name w:val="HTML Sample"/>
    <w:basedOn w:val="Fuentedeprrafopredeter"/>
    <w:uiPriority w:val="99"/>
    <w:semiHidden/>
    <w:unhideWhenUsed/>
    <w:rsid w:val="00146793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basedOn w:val="Fuentedeprrafopredeter"/>
    <w:uiPriority w:val="99"/>
    <w:semiHidden/>
    <w:unhideWhenUsed/>
    <w:rsid w:val="00146793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Fuentedeprrafopredeter"/>
    <w:uiPriority w:val="99"/>
    <w:semiHidden/>
    <w:unhideWhenUsed/>
    <w:rsid w:val="00146793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146793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146793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146793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146793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146793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146793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146793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146793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146793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4679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146793"/>
    <w:rPr>
      <w:b/>
      <w:bCs/>
      <w:i/>
      <w:iCs/>
      <w:color w:val="4F81BD" w:themeColor="accent1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1467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14679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eferenciaintensa">
    <w:name w:val="Intense Reference"/>
    <w:basedOn w:val="Fuentedeprrafopredeter"/>
    <w:uiPriority w:val="99"/>
    <w:semiHidden/>
    <w:qFormat/>
    <w:rsid w:val="00146793"/>
    <w:rPr>
      <w:b/>
      <w:bCs/>
      <w:smallCaps/>
      <w:color w:val="C0504D" w:themeColor="accent2"/>
      <w:spacing w:val="5"/>
      <w:u w:val="single"/>
      <w:lang w:val="fr-FR"/>
    </w:rPr>
  </w:style>
  <w:style w:type="character" w:styleId="Nmerodelnea">
    <w:name w:val="line number"/>
    <w:basedOn w:val="Fuentedeprrafopredeter"/>
    <w:uiPriority w:val="99"/>
    <w:semiHidden/>
    <w:unhideWhenUsed/>
    <w:rsid w:val="00146793"/>
    <w:rPr>
      <w:lang w:val="fr-FR"/>
    </w:rPr>
  </w:style>
  <w:style w:type="paragraph" w:styleId="Lista">
    <w:name w:val="List"/>
    <w:basedOn w:val="Normal"/>
    <w:uiPriority w:val="99"/>
    <w:semiHidden/>
    <w:unhideWhenUsed/>
    <w:rsid w:val="0014679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4679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4679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4679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46793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4679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4679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4679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46793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46793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146793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146793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146793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146793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146793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1467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46793"/>
    <w:rPr>
      <w:rFonts w:ascii="Consolas" w:eastAsiaTheme="minorHAnsi" w:hAnsi="Consolas" w:cs="Consolas"/>
      <w:lang w:val="fr-FR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467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46793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inespaciado">
    <w:name w:val="No Spacing"/>
    <w:uiPriority w:val="1"/>
    <w:semiHidden/>
    <w:qFormat/>
    <w:rsid w:val="0014679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4679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46793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4679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46793"/>
    <w:rPr>
      <w:rFonts w:ascii="Verdana" w:eastAsiaTheme="minorHAnsi" w:hAnsi="Verdana" w:cstheme="minorBidi"/>
      <w:sz w:val="18"/>
      <w:szCs w:val="22"/>
      <w:lang w:val="fr-FR"/>
    </w:rPr>
  </w:style>
  <w:style w:type="character" w:styleId="Nmerodepgina">
    <w:name w:val="page number"/>
    <w:basedOn w:val="Fuentedeprrafopredeter"/>
    <w:uiPriority w:val="99"/>
    <w:semiHidden/>
    <w:unhideWhenUsed/>
    <w:rsid w:val="00146793"/>
    <w:rPr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146793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146793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46793"/>
    <w:rPr>
      <w:rFonts w:ascii="Consolas" w:eastAsiaTheme="minorHAnsi" w:hAnsi="Consolas" w:cs="Consolas"/>
      <w:sz w:val="21"/>
      <w:szCs w:val="21"/>
      <w:lang w:val="fr-FR"/>
    </w:rPr>
  </w:style>
  <w:style w:type="paragraph" w:styleId="Cita">
    <w:name w:val="Quote"/>
    <w:basedOn w:val="Normal"/>
    <w:next w:val="Normal"/>
    <w:link w:val="CitaCar"/>
    <w:uiPriority w:val="59"/>
    <w:qFormat/>
    <w:rsid w:val="0014679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146793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46793"/>
  </w:style>
  <w:style w:type="character" w:customStyle="1" w:styleId="SaludoCar">
    <w:name w:val="Saludo Car"/>
    <w:basedOn w:val="Fuentedeprrafopredeter"/>
    <w:link w:val="Saludo"/>
    <w:uiPriority w:val="99"/>
    <w:semiHidden/>
    <w:rsid w:val="00146793"/>
    <w:rPr>
      <w:rFonts w:ascii="Verdana" w:eastAsiaTheme="minorHAnsi" w:hAnsi="Verdana" w:cstheme="minorBidi"/>
      <w:sz w:val="18"/>
      <w:szCs w:val="22"/>
      <w:lang w:val="fr-FR"/>
    </w:rPr>
  </w:style>
  <w:style w:type="paragraph" w:styleId="Firma">
    <w:name w:val="Signature"/>
    <w:basedOn w:val="Normal"/>
    <w:link w:val="FirmaCar"/>
    <w:uiPriority w:val="99"/>
    <w:semiHidden/>
    <w:unhideWhenUsed/>
    <w:rsid w:val="00146793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46793"/>
    <w:rPr>
      <w:rFonts w:ascii="Verdana" w:eastAsiaTheme="minorHAnsi" w:hAnsi="Verdana" w:cstheme="minorBidi"/>
      <w:sz w:val="18"/>
      <w:szCs w:val="22"/>
      <w:lang w:val="fr-FR"/>
    </w:rPr>
  </w:style>
  <w:style w:type="character" w:styleId="Textoennegrita">
    <w:name w:val="Strong"/>
    <w:basedOn w:val="Fuentedeprrafopredeter"/>
    <w:uiPriority w:val="99"/>
    <w:semiHidden/>
    <w:qFormat/>
    <w:rsid w:val="00146793"/>
    <w:rPr>
      <w:b/>
      <w:bCs/>
      <w:lang w:val="fr-FR"/>
    </w:rPr>
  </w:style>
  <w:style w:type="character" w:styleId="nfasissutil">
    <w:name w:val="Subtle Emphasis"/>
    <w:basedOn w:val="Fuentedeprrafopredeter"/>
    <w:uiPriority w:val="99"/>
    <w:semiHidden/>
    <w:qFormat/>
    <w:rsid w:val="00146793"/>
    <w:rPr>
      <w:i/>
      <w:iCs/>
      <w:color w:val="808080" w:themeColor="text1" w:themeTint="7F"/>
      <w:lang w:val="fr-FR"/>
    </w:rPr>
  </w:style>
  <w:style w:type="character" w:styleId="Referenciasutil">
    <w:name w:val="Subtle Reference"/>
    <w:basedOn w:val="Fuentedeprrafopredeter"/>
    <w:uiPriority w:val="99"/>
    <w:semiHidden/>
    <w:qFormat/>
    <w:rsid w:val="00146793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uadrculavistosa">
    <w:name w:val="Colorful Grid"/>
    <w:basedOn w:val="Tabla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46793"/>
    <w:pPr>
      <w:spacing w:after="240"/>
      <w:jc w:val="center"/>
    </w:pPr>
    <w:rPr>
      <w:rFonts w:eastAsia="Calibri" w:cs="Times New Roman"/>
      <w:color w:val="006283"/>
    </w:rPr>
  </w:style>
  <w:style w:type="table" w:styleId="Tablaconcuadrcula1clara">
    <w:name w:val="Grid Table 1 Light"/>
    <w:basedOn w:val="Tablanormal"/>
    <w:uiPriority w:val="46"/>
    <w:rsid w:val="006F03A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F03A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F03A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F03A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F03A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F03A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F03A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F03A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F03A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F03A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F03A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F03A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F03A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F03A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F03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F03A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F03A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F03A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F03A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F03A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F03A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F03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F03A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F03A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F03A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F03A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F03A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F03A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F03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F03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F03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F03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F03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F03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F03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F03A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F03A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F03A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F03A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F03A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F03A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F03A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F03A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F03A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F03A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F03A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F03A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F03A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F03A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6F03A2"/>
    <w:rPr>
      <w:color w:val="2B579A"/>
      <w:shd w:val="clear" w:color="auto" w:fill="E1DFDD"/>
      <w:lang w:val="fr-FR"/>
    </w:rPr>
  </w:style>
  <w:style w:type="table" w:styleId="Tabladelista1clara">
    <w:name w:val="List Table 1 Light"/>
    <w:basedOn w:val="Tablanormal"/>
    <w:uiPriority w:val="46"/>
    <w:rsid w:val="006F03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F03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F03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F03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F03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F03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F03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6F03A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F03A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F03A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F03A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F03A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F03A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F03A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6F03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F03A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F03A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F03A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F03A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F03A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F03A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F03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F03A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F03A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F03A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F03A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F03A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F03A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F03A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F03A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F03A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F03A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F03A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F03A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F03A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F03A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F03A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F03A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F03A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F03A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F03A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F03A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F03A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F03A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F03A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F03A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F03A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F03A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F03A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6F03A2"/>
    <w:rPr>
      <w:color w:val="2B579A"/>
      <w:shd w:val="clear" w:color="auto" w:fill="E1DFDD"/>
      <w:lang w:val="fr-FR"/>
    </w:rPr>
  </w:style>
  <w:style w:type="table" w:styleId="Tablanormal1">
    <w:name w:val="Plain Table 1"/>
    <w:basedOn w:val="Tablanormal"/>
    <w:uiPriority w:val="41"/>
    <w:rsid w:val="006F03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F03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F03A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F03A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F03A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6F03A2"/>
    <w:rPr>
      <w:u w:val="dotted"/>
      <w:lang w:val="fr-FR"/>
    </w:rPr>
  </w:style>
  <w:style w:type="character" w:styleId="SmartLink">
    <w:name w:val="Smart Link"/>
    <w:basedOn w:val="Fuentedeprrafopredeter"/>
    <w:uiPriority w:val="99"/>
    <w:semiHidden/>
    <w:unhideWhenUsed/>
    <w:rsid w:val="006F03A2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Fuentedeprrafopredeter"/>
    <w:uiPriority w:val="99"/>
    <w:semiHidden/>
    <w:unhideWhenUsed/>
    <w:rsid w:val="006F03A2"/>
    <w:rPr>
      <w:color w:val="FF0000"/>
      <w:lang w:val="fr-FR"/>
    </w:rPr>
  </w:style>
  <w:style w:type="table" w:styleId="Tablaconcuadrculaclara">
    <w:name w:val="Grid Table Light"/>
    <w:basedOn w:val="Tablanormal"/>
    <w:uiPriority w:val="40"/>
    <w:rsid w:val="006F03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rsid w:val="006F03A2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ARG/20_3901_00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1</Pages>
  <Words>126</Words>
  <Characters>880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2020-06-30T14:00:00Z</dcterms:created>
  <dcterms:modified xsi:type="dcterms:W3CDTF">2020-06-30T14:54:00Z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01cc581a-0119-4435-ab4a-bf38cd0f53ac</vt:lpwstr>
  </property>
  <property fmtid="{D5CDD505-2E9C-101B-9397-08002B2CF9AE}" pid="3" name="WTOCLASSIFICATION">
    <vt:lpwstr>WTO OFFICIAL</vt:lpwstr>
  </property>
</Properties>
</file>