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4A0C" w14:textId="65268905" w:rsidR="00EE1773" w:rsidRPr="0045180A" w:rsidRDefault="0045180A" w:rsidP="0045180A">
      <w:pPr>
        <w:pStyle w:val="Title"/>
        <w:rPr>
          <w:caps w:val="0"/>
          <w:kern w:val="0"/>
        </w:rPr>
      </w:pPr>
      <w:bookmarkStart w:id="8" w:name="_Hlk31699405"/>
      <w:r w:rsidRPr="0045180A">
        <w:rPr>
          <w:caps w:val="0"/>
          <w:kern w:val="0"/>
        </w:rPr>
        <w:t>NOTIFICATION</w:t>
      </w:r>
    </w:p>
    <w:p w14:paraId="10C271CC" w14:textId="77777777" w:rsidR="00EE1773" w:rsidRPr="0045180A" w:rsidRDefault="0039747D" w:rsidP="0045180A">
      <w:pPr>
        <w:pStyle w:val="Title3"/>
      </w:pPr>
      <w:r w:rsidRPr="0045180A">
        <w:t>Addendum</w:t>
      </w:r>
    </w:p>
    <w:p w14:paraId="0E9464DF" w14:textId="531945C2" w:rsidR="00337700" w:rsidRPr="0045180A" w:rsidRDefault="0039747D" w:rsidP="0045180A">
      <w:r w:rsidRPr="0045180A">
        <w:t>La communication ci</w:t>
      </w:r>
      <w:r w:rsidR="0045180A" w:rsidRPr="0045180A">
        <w:t>-</w:t>
      </w:r>
      <w:r w:rsidRPr="0045180A">
        <w:t>après, datée du 3</w:t>
      </w:r>
      <w:r w:rsidR="0045180A" w:rsidRPr="0045180A">
        <w:t>0 janvier 2</w:t>
      </w:r>
      <w:r w:rsidRPr="0045180A">
        <w:t>020, est distribuée à la demande de la délégation de l'</w:t>
      </w:r>
      <w:r w:rsidRPr="0045180A">
        <w:rPr>
          <w:u w:val="single"/>
        </w:rPr>
        <w:t>Argentine</w:t>
      </w:r>
      <w:r w:rsidRPr="0045180A">
        <w:t>.</w:t>
      </w:r>
    </w:p>
    <w:p w14:paraId="6DEE769B" w14:textId="77777777" w:rsidR="00EE1773" w:rsidRPr="0045180A" w:rsidRDefault="00EE1773" w:rsidP="0045180A"/>
    <w:p w14:paraId="70490FF7" w14:textId="7CC1BF05" w:rsidR="00EE1773" w:rsidRPr="0045180A" w:rsidRDefault="0045180A" w:rsidP="0045180A">
      <w:pPr>
        <w:jc w:val="center"/>
        <w:rPr>
          <w:b/>
        </w:rPr>
      </w:pPr>
      <w:r w:rsidRPr="0045180A">
        <w:rPr>
          <w:b/>
        </w:rPr>
        <w:t>_______________</w:t>
      </w:r>
    </w:p>
    <w:p w14:paraId="3DF67A15" w14:textId="77777777" w:rsidR="00EE1773" w:rsidRPr="0045180A" w:rsidRDefault="00EE1773" w:rsidP="0045180A"/>
    <w:p w14:paraId="33B63B24" w14:textId="77777777" w:rsidR="00EE1773" w:rsidRPr="0045180A" w:rsidRDefault="00EE1773" w:rsidP="0045180A"/>
    <w:p w14:paraId="7107A0CD" w14:textId="77777777" w:rsidR="00EE1773" w:rsidRPr="0045180A" w:rsidRDefault="0039747D" w:rsidP="0045180A">
      <w:pPr>
        <w:spacing w:after="120"/>
        <w:rPr>
          <w:u w:val="single"/>
        </w:rPr>
      </w:pPr>
      <w:r w:rsidRPr="0045180A">
        <w:rPr>
          <w:u w:val="single"/>
        </w:rPr>
        <w:t>Gaz naturel</w:t>
      </w:r>
    </w:p>
    <w:p w14:paraId="4CB0D8AD" w14:textId="25B880EF" w:rsidR="002633EB" w:rsidRPr="0045180A" w:rsidRDefault="0039747D" w:rsidP="0045180A">
      <w:pPr>
        <w:spacing w:after="120"/>
      </w:pPr>
      <w:r w:rsidRPr="0045180A">
        <w:t>L'objet du présent addendum est d'annoncer l'approbation, au titre de la Décision (</w:t>
      </w:r>
      <w:r w:rsidRPr="0045180A">
        <w:rPr>
          <w:i/>
          <w:iCs/>
        </w:rPr>
        <w:t>Resolución</w:t>
      </w:r>
      <w:r w:rsidRPr="0045180A">
        <w:t>) n°</w:t>
      </w:r>
      <w:r w:rsidR="0045180A">
        <w:t> </w:t>
      </w:r>
      <w:r w:rsidRPr="0045180A">
        <w:t>819/2019 de l'Office national de réglementation du gaz, de la NAG</w:t>
      </w:r>
      <w:r w:rsidR="0045180A" w:rsidRPr="0045180A">
        <w:t>-</w:t>
      </w:r>
      <w:r w:rsidRPr="0045180A">
        <w:t xml:space="preserve">602 (2019) "Norme de qualité du gaz naturel" du Code argentin du gaz </w:t>
      </w:r>
      <w:r w:rsidR="0045180A" w:rsidRPr="0045180A">
        <w:t>-</w:t>
      </w:r>
      <w:r w:rsidRPr="0045180A">
        <w:t xml:space="preserve"> NAG Groupe 6</w:t>
      </w:r>
      <w:r w:rsidR="0045180A" w:rsidRPr="0045180A">
        <w:t>: C</w:t>
      </w:r>
      <w:r w:rsidRPr="0045180A">
        <w:t>ontrôle opérationnel du gaz et distribution, notifiée à l'état de projet au moyen du document G/TBT/N/ARG/369.</w:t>
      </w:r>
    </w:p>
    <w:p w14:paraId="37753698" w14:textId="77777777" w:rsidR="002633EB" w:rsidRPr="0045180A" w:rsidRDefault="0039747D" w:rsidP="0045180A">
      <w:pPr>
        <w:spacing w:after="120"/>
      </w:pPr>
      <w:r w:rsidRPr="0045180A">
        <w:t>La résolution notifiée se rapporte à la Résolution ENARGAS n° 2747/2002 (G/TBT/N/ARG/82 et ses addenda).</w:t>
      </w:r>
    </w:p>
    <w:p w14:paraId="26BC4594" w14:textId="444EE875" w:rsidR="002633EB" w:rsidRPr="00227768" w:rsidRDefault="0039747D" w:rsidP="0045180A">
      <w:pPr>
        <w:spacing w:after="120"/>
        <w:jc w:val="left"/>
        <w:rPr>
          <w:lang w:val="es-ES"/>
        </w:rPr>
      </w:pPr>
      <w:r w:rsidRPr="0045180A">
        <w:t>Point de contact de la République argentine</w:t>
      </w:r>
      <w:r w:rsidRPr="0045180A">
        <w:br/>
      </w:r>
      <w:r w:rsidRPr="0045180A">
        <w:rPr>
          <w:i/>
          <w:iCs/>
        </w:rPr>
        <w:t>Subsecretaría de Políticas para el Mercado Interno</w:t>
      </w:r>
      <w:r w:rsidRPr="0045180A">
        <w:t xml:space="preserve"> (Sous</w:t>
      </w:r>
      <w:r w:rsidR="0045180A" w:rsidRPr="0045180A">
        <w:t>-</w:t>
      </w:r>
      <w:r w:rsidRPr="0045180A">
        <w:t>secrétariat aux politiques du marché intérieur)</w:t>
      </w:r>
      <w:r w:rsidRPr="0045180A">
        <w:br/>
        <w:t>Avda</w:t>
      </w:r>
      <w:r w:rsidR="0045180A" w:rsidRPr="0045180A">
        <w:t xml:space="preserve">. </w:t>
      </w:r>
      <w:r w:rsidR="0045180A" w:rsidRPr="00227768">
        <w:rPr>
          <w:lang w:val="es-ES"/>
        </w:rPr>
        <w:t>Julio A. R</w:t>
      </w:r>
      <w:r w:rsidRPr="00227768">
        <w:rPr>
          <w:lang w:val="es-ES"/>
        </w:rPr>
        <w:t>oca 651 Piso 4° Sector 23A (C1067ABB)</w:t>
      </w:r>
      <w:r w:rsidRPr="00227768">
        <w:rPr>
          <w:lang w:val="es-ES"/>
        </w:rPr>
        <w:br/>
        <w:t>Ciudad Autónoma de Buenos Aires</w:t>
      </w:r>
      <w:r w:rsidRPr="00227768">
        <w:rPr>
          <w:lang w:val="es-ES"/>
        </w:rPr>
        <w:br/>
        <w:t xml:space="preserve">Courrier électronique: </w:t>
      </w:r>
      <w:hyperlink r:id="rId8" w:history="1">
        <w:r w:rsidR="0045180A" w:rsidRPr="00227768">
          <w:rPr>
            <w:rStyle w:val="Hyperlink"/>
            <w:lang w:val="es-ES"/>
          </w:rPr>
          <w:t>focalotc@produccion.gob.ar</w:t>
        </w:r>
      </w:hyperlink>
      <w:r w:rsidRPr="00227768">
        <w:rPr>
          <w:lang w:val="es-ES"/>
        </w:rPr>
        <w:br/>
        <w:t xml:space="preserve">Site Web: </w:t>
      </w:r>
      <w:hyperlink r:id="rId9" w:history="1">
        <w:r w:rsidR="0045180A" w:rsidRPr="00227768">
          <w:rPr>
            <w:rStyle w:val="Hyperlink"/>
            <w:lang w:val="es-ES"/>
          </w:rPr>
          <w:t>http://www.puntofocal.gob.ar/</w:t>
        </w:r>
      </w:hyperlink>
    </w:p>
    <w:p w14:paraId="120BED94" w14:textId="77777777" w:rsidR="00870E25" w:rsidRPr="0045180A" w:rsidRDefault="0039747D" w:rsidP="0045180A">
      <w:pPr>
        <w:spacing w:after="120"/>
      </w:pPr>
      <w:r w:rsidRPr="0045180A">
        <w:t>Accès au texte:</w:t>
      </w:r>
    </w:p>
    <w:p w14:paraId="17D2A5EA" w14:textId="42B6BC47" w:rsidR="00870E25" w:rsidRPr="0045180A" w:rsidRDefault="00227768" w:rsidP="0045180A">
      <w:pPr>
        <w:spacing w:after="120"/>
        <w:rPr>
          <w:rStyle w:val="Hyperlink"/>
        </w:rPr>
      </w:pPr>
      <w:hyperlink r:id="rId10" w:history="1">
        <w:r w:rsidR="0045180A" w:rsidRPr="0045180A">
          <w:rPr>
            <w:rStyle w:val="Hyperlink"/>
          </w:rPr>
          <w:t>http://www.puntofocal.gov.ar/formularios/notific_arg.php</w:t>
        </w:r>
      </w:hyperlink>
    </w:p>
    <w:p w14:paraId="756A7088" w14:textId="1BE6FF78" w:rsidR="002633EB" w:rsidRPr="0045180A" w:rsidRDefault="00227768" w:rsidP="0045180A">
      <w:pPr>
        <w:spacing w:after="120"/>
        <w:rPr>
          <w:rStyle w:val="Hyperlink"/>
        </w:rPr>
      </w:pPr>
      <w:hyperlink r:id="rId11" w:history="1">
        <w:r w:rsidR="0045180A" w:rsidRPr="0045180A">
          <w:rPr>
            <w:rStyle w:val="Hyperlink"/>
          </w:rPr>
          <w:t>http://www.puntofocal.gob.ar/</w:t>
        </w:r>
      </w:hyperlink>
    </w:p>
    <w:p w14:paraId="0F6C040D" w14:textId="132B889C" w:rsidR="00EE1773" w:rsidRPr="0045180A" w:rsidRDefault="00227768" w:rsidP="0045180A">
      <w:pPr>
        <w:spacing w:after="120"/>
        <w:rPr>
          <w:rStyle w:val="Hyperlink"/>
        </w:rPr>
      </w:pPr>
      <w:hyperlink r:id="rId12" w:history="1">
        <w:r w:rsidR="0045180A" w:rsidRPr="0045180A">
          <w:rPr>
            <w:rStyle w:val="Hyperlink"/>
          </w:rPr>
          <w:t>https://members.wto.org/crnattachments/2020/TBT/ARG/20_0705_00_s.pdf</w:t>
        </w:r>
      </w:hyperlink>
    </w:p>
    <w:p w14:paraId="3DE416E7" w14:textId="303207F5" w:rsidR="00EE1773" w:rsidRPr="0045180A" w:rsidRDefault="0045180A" w:rsidP="0045180A">
      <w:pPr>
        <w:jc w:val="center"/>
        <w:rPr>
          <w:b/>
        </w:rPr>
      </w:pPr>
      <w:r w:rsidRPr="0045180A">
        <w:rPr>
          <w:b/>
        </w:rPr>
        <w:t>__________</w:t>
      </w:r>
      <w:bookmarkEnd w:id="8"/>
    </w:p>
    <w:sectPr w:rsidR="00EE1773" w:rsidRPr="0045180A" w:rsidSect="004518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2A77" w14:textId="77777777" w:rsidR="00242CF4" w:rsidRPr="0045180A" w:rsidRDefault="0039747D">
      <w:bookmarkStart w:id="4" w:name="_Hlk31699422"/>
      <w:bookmarkStart w:id="5" w:name="_Hlk31699423"/>
      <w:r w:rsidRPr="0045180A">
        <w:separator/>
      </w:r>
      <w:bookmarkEnd w:id="4"/>
      <w:bookmarkEnd w:id="5"/>
    </w:p>
  </w:endnote>
  <w:endnote w:type="continuationSeparator" w:id="0">
    <w:p w14:paraId="74E443F6" w14:textId="77777777" w:rsidR="00242CF4" w:rsidRPr="0045180A" w:rsidRDefault="0039747D">
      <w:bookmarkStart w:id="6" w:name="_Hlk31699424"/>
      <w:bookmarkStart w:id="7" w:name="_Hlk31699425"/>
      <w:r w:rsidRPr="0045180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5FA6" w14:textId="099AA023" w:rsidR="00EE1773" w:rsidRPr="0045180A" w:rsidRDefault="0045180A" w:rsidP="0045180A">
    <w:pPr>
      <w:pStyle w:val="Footer"/>
    </w:pPr>
    <w:bookmarkStart w:id="13" w:name="_Hlk31699410"/>
    <w:bookmarkStart w:id="14" w:name="_Hlk31699411"/>
    <w:r w:rsidRPr="0045180A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8A40" w14:textId="672089D5" w:rsidR="00DD65B2" w:rsidRPr="0045180A" w:rsidRDefault="0045180A" w:rsidP="0045180A">
    <w:pPr>
      <w:pStyle w:val="Footer"/>
    </w:pPr>
    <w:bookmarkStart w:id="15" w:name="_Hlk31699412"/>
    <w:bookmarkStart w:id="16" w:name="_Hlk31699413"/>
    <w:r w:rsidRPr="0045180A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4C23" w14:textId="553E8CE5" w:rsidR="00DD65B2" w:rsidRPr="0045180A" w:rsidRDefault="0045180A" w:rsidP="0045180A">
    <w:pPr>
      <w:pStyle w:val="Footer"/>
    </w:pPr>
    <w:bookmarkStart w:id="20" w:name="_Hlk31699416"/>
    <w:bookmarkStart w:id="21" w:name="_Hlk31699417"/>
    <w:r w:rsidRPr="0045180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65EC" w14:textId="77777777" w:rsidR="00242CF4" w:rsidRPr="0045180A" w:rsidRDefault="0039747D">
      <w:bookmarkStart w:id="0" w:name="_Hlk31699418"/>
      <w:bookmarkStart w:id="1" w:name="_Hlk31699419"/>
      <w:r w:rsidRPr="0045180A">
        <w:separator/>
      </w:r>
      <w:bookmarkEnd w:id="0"/>
      <w:bookmarkEnd w:id="1"/>
    </w:p>
  </w:footnote>
  <w:footnote w:type="continuationSeparator" w:id="0">
    <w:p w14:paraId="44E136FD" w14:textId="77777777" w:rsidR="00242CF4" w:rsidRPr="0045180A" w:rsidRDefault="0039747D">
      <w:bookmarkStart w:id="2" w:name="_Hlk31699420"/>
      <w:bookmarkStart w:id="3" w:name="_Hlk31699421"/>
      <w:r w:rsidRPr="0045180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21B2" w14:textId="77777777" w:rsidR="0045180A" w:rsidRPr="00227768" w:rsidRDefault="0045180A" w:rsidP="0045180A">
    <w:pPr>
      <w:pStyle w:val="Header"/>
      <w:spacing w:after="240"/>
      <w:jc w:val="center"/>
      <w:rPr>
        <w:lang w:val="en-US"/>
      </w:rPr>
    </w:pPr>
    <w:bookmarkStart w:id="9" w:name="_Hlk31699406"/>
    <w:bookmarkStart w:id="10" w:name="_Hlk31699407"/>
    <w:r w:rsidRPr="00227768">
      <w:rPr>
        <w:lang w:val="en-US"/>
      </w:rPr>
      <w:t>G/TBT/N/ARG/369/Add.1</w:t>
    </w:r>
  </w:p>
  <w:p w14:paraId="53B6981C" w14:textId="77777777" w:rsidR="0045180A" w:rsidRPr="0045180A" w:rsidRDefault="0045180A" w:rsidP="0045180A">
    <w:pPr>
      <w:pStyle w:val="Header"/>
      <w:pBdr>
        <w:bottom w:val="single" w:sz="4" w:space="1" w:color="auto"/>
      </w:pBdr>
      <w:jc w:val="center"/>
    </w:pPr>
    <w:r w:rsidRPr="0045180A">
      <w:t xml:space="preserve">- </w:t>
    </w:r>
    <w:r w:rsidRPr="0045180A">
      <w:fldChar w:fldCharType="begin"/>
    </w:r>
    <w:r w:rsidRPr="0045180A">
      <w:instrText xml:space="preserve"> PAGE  \* Arabic  \* MERGEFORMAT </w:instrText>
    </w:r>
    <w:r w:rsidRPr="0045180A">
      <w:fldChar w:fldCharType="separate"/>
    </w:r>
    <w:r w:rsidRPr="0045180A">
      <w:t>1</w:t>
    </w:r>
    <w:r w:rsidRPr="0045180A">
      <w:fldChar w:fldCharType="end"/>
    </w:r>
    <w:r w:rsidRPr="0045180A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1AAF" w14:textId="77777777" w:rsidR="0045180A" w:rsidRPr="00227768" w:rsidRDefault="0045180A" w:rsidP="0045180A">
    <w:pPr>
      <w:pStyle w:val="Header"/>
      <w:spacing w:after="240"/>
      <w:jc w:val="center"/>
      <w:rPr>
        <w:lang w:val="en-US"/>
      </w:rPr>
    </w:pPr>
    <w:bookmarkStart w:id="11" w:name="_Hlk31699408"/>
    <w:bookmarkStart w:id="12" w:name="_Hlk31699409"/>
    <w:r w:rsidRPr="00227768">
      <w:rPr>
        <w:lang w:val="en-US"/>
      </w:rPr>
      <w:t>G/TBT/N/ARG/369/Add.1</w:t>
    </w:r>
  </w:p>
  <w:p w14:paraId="770F8BDB" w14:textId="77777777" w:rsidR="0045180A" w:rsidRPr="0045180A" w:rsidRDefault="0045180A" w:rsidP="0045180A">
    <w:pPr>
      <w:pStyle w:val="Header"/>
      <w:pBdr>
        <w:bottom w:val="single" w:sz="4" w:space="1" w:color="auto"/>
      </w:pBdr>
      <w:jc w:val="center"/>
    </w:pPr>
    <w:r w:rsidRPr="0045180A">
      <w:t xml:space="preserve">- </w:t>
    </w:r>
    <w:r w:rsidRPr="0045180A">
      <w:fldChar w:fldCharType="begin"/>
    </w:r>
    <w:r w:rsidRPr="0045180A">
      <w:instrText xml:space="preserve"> PAGE  \* Arabic  \* MERGEFORMAT </w:instrText>
    </w:r>
    <w:r w:rsidRPr="0045180A">
      <w:fldChar w:fldCharType="separate"/>
    </w:r>
    <w:r w:rsidRPr="0045180A">
      <w:t>1</w:t>
    </w:r>
    <w:r w:rsidRPr="0045180A">
      <w:fldChar w:fldCharType="end"/>
    </w:r>
    <w:r w:rsidRPr="0045180A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5180A" w:rsidRPr="0045180A" w14:paraId="10D2001D" w14:textId="77777777" w:rsidTr="0045180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2CB1EE" w14:textId="77777777" w:rsidR="0045180A" w:rsidRPr="0045180A" w:rsidRDefault="0045180A" w:rsidP="0045180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31699414"/>
          <w:bookmarkStart w:id="18" w:name="_Hlk3169941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B2D63F" w14:textId="77777777" w:rsidR="0045180A" w:rsidRPr="0045180A" w:rsidRDefault="0045180A" w:rsidP="0045180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5180A" w:rsidRPr="0045180A" w14:paraId="2F1EAFEB" w14:textId="77777777" w:rsidTr="0045180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35B081D" w14:textId="0CDAD57A" w:rsidR="0045180A" w:rsidRPr="0045180A" w:rsidRDefault="0045180A" w:rsidP="0045180A">
          <w:pPr>
            <w:jc w:val="left"/>
            <w:rPr>
              <w:rFonts w:eastAsia="Verdana" w:cs="Verdana"/>
              <w:szCs w:val="18"/>
            </w:rPr>
          </w:pPr>
          <w:r w:rsidRPr="0045180A">
            <w:rPr>
              <w:rFonts w:eastAsia="Verdana" w:cs="Verdana"/>
              <w:noProof/>
              <w:szCs w:val="18"/>
            </w:rPr>
            <w:drawing>
              <wp:inline distT="0" distB="0" distL="0" distR="0" wp14:anchorId="423C6D6E" wp14:editId="131EB312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653277D" w14:textId="77777777" w:rsidR="0045180A" w:rsidRPr="0045180A" w:rsidRDefault="0045180A" w:rsidP="0045180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5180A" w:rsidRPr="00227768" w14:paraId="6DBCB0A5" w14:textId="77777777" w:rsidTr="0045180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74F851D" w14:textId="77777777" w:rsidR="0045180A" w:rsidRPr="0045180A" w:rsidRDefault="0045180A" w:rsidP="0045180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B292F5" w14:textId="0BEBB1A0" w:rsidR="0045180A" w:rsidRPr="00227768" w:rsidRDefault="0045180A" w:rsidP="0045180A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227768">
            <w:rPr>
              <w:b/>
              <w:szCs w:val="18"/>
              <w:lang w:val="en-US"/>
            </w:rPr>
            <w:t>G/TBT/N/ARG/369/Add.1</w:t>
          </w:r>
        </w:p>
      </w:tc>
    </w:tr>
    <w:tr w:rsidR="0045180A" w:rsidRPr="0045180A" w14:paraId="539F0CC5" w14:textId="77777777" w:rsidTr="0045180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AD19C81" w14:textId="77777777" w:rsidR="0045180A" w:rsidRPr="00227768" w:rsidRDefault="0045180A" w:rsidP="0045180A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6DF6B9" w14:textId="3F222DDF" w:rsidR="0045180A" w:rsidRPr="0045180A" w:rsidRDefault="0045180A" w:rsidP="0045180A">
          <w:pPr>
            <w:jc w:val="right"/>
            <w:rPr>
              <w:rFonts w:eastAsia="Verdana" w:cs="Verdana"/>
              <w:szCs w:val="18"/>
            </w:rPr>
          </w:pPr>
          <w:r w:rsidRPr="0045180A">
            <w:rPr>
              <w:rFonts w:eastAsia="Verdana" w:cs="Verdana"/>
              <w:szCs w:val="18"/>
            </w:rPr>
            <w:t>31 janvier 2020</w:t>
          </w:r>
        </w:p>
      </w:tc>
    </w:tr>
    <w:tr w:rsidR="0045180A" w:rsidRPr="0045180A" w14:paraId="25C93BDC" w14:textId="77777777" w:rsidTr="0045180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B9BB2F" w14:textId="6D5B3B52" w:rsidR="0045180A" w:rsidRPr="0045180A" w:rsidRDefault="0045180A" w:rsidP="0045180A">
          <w:pPr>
            <w:jc w:val="left"/>
            <w:rPr>
              <w:rFonts w:eastAsia="Verdana" w:cs="Verdana"/>
              <w:b/>
              <w:szCs w:val="18"/>
            </w:rPr>
          </w:pPr>
          <w:r w:rsidRPr="0045180A">
            <w:rPr>
              <w:rFonts w:eastAsia="Verdana" w:cs="Verdana"/>
              <w:color w:val="FF0000"/>
              <w:szCs w:val="18"/>
            </w:rPr>
            <w:t>(20</w:t>
          </w:r>
          <w:r w:rsidRPr="0045180A">
            <w:rPr>
              <w:rFonts w:eastAsia="Verdana" w:cs="Verdana"/>
              <w:color w:val="FF0000"/>
              <w:szCs w:val="18"/>
            </w:rPr>
            <w:noBreakHyphen/>
          </w:r>
          <w:r w:rsidR="00227768">
            <w:rPr>
              <w:rFonts w:eastAsia="Verdana" w:cs="Verdana"/>
              <w:color w:val="FF0000"/>
              <w:szCs w:val="18"/>
            </w:rPr>
            <w:t>0763</w:t>
          </w:r>
          <w:bookmarkStart w:id="19" w:name="_GoBack"/>
          <w:bookmarkEnd w:id="19"/>
          <w:r w:rsidRPr="0045180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4EB6D7" w14:textId="3CCC1E3E" w:rsidR="0045180A" w:rsidRPr="0045180A" w:rsidRDefault="0045180A" w:rsidP="0045180A">
          <w:pPr>
            <w:jc w:val="right"/>
            <w:rPr>
              <w:rFonts w:eastAsia="Verdana" w:cs="Verdana"/>
              <w:szCs w:val="18"/>
            </w:rPr>
          </w:pPr>
          <w:r w:rsidRPr="0045180A">
            <w:rPr>
              <w:rFonts w:eastAsia="Verdana" w:cs="Verdana"/>
              <w:szCs w:val="18"/>
            </w:rPr>
            <w:t xml:space="preserve">Page: </w:t>
          </w:r>
          <w:r w:rsidRPr="0045180A">
            <w:rPr>
              <w:rFonts w:eastAsia="Verdana" w:cs="Verdana"/>
              <w:szCs w:val="18"/>
            </w:rPr>
            <w:fldChar w:fldCharType="begin"/>
          </w:r>
          <w:r w:rsidRPr="0045180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5180A">
            <w:rPr>
              <w:rFonts w:eastAsia="Verdana" w:cs="Verdana"/>
              <w:szCs w:val="18"/>
            </w:rPr>
            <w:fldChar w:fldCharType="separate"/>
          </w:r>
          <w:r w:rsidRPr="0045180A">
            <w:rPr>
              <w:rFonts w:eastAsia="Verdana" w:cs="Verdana"/>
              <w:szCs w:val="18"/>
            </w:rPr>
            <w:t>1</w:t>
          </w:r>
          <w:r w:rsidRPr="0045180A">
            <w:rPr>
              <w:rFonts w:eastAsia="Verdana" w:cs="Verdana"/>
              <w:szCs w:val="18"/>
            </w:rPr>
            <w:fldChar w:fldCharType="end"/>
          </w:r>
          <w:r w:rsidRPr="0045180A">
            <w:rPr>
              <w:rFonts w:eastAsia="Verdana" w:cs="Verdana"/>
              <w:szCs w:val="18"/>
            </w:rPr>
            <w:t>/</w:t>
          </w:r>
          <w:r w:rsidRPr="0045180A">
            <w:rPr>
              <w:rFonts w:eastAsia="Verdana" w:cs="Verdana"/>
              <w:szCs w:val="18"/>
            </w:rPr>
            <w:fldChar w:fldCharType="begin"/>
          </w:r>
          <w:r w:rsidRPr="0045180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5180A">
            <w:rPr>
              <w:rFonts w:eastAsia="Verdana" w:cs="Verdana"/>
              <w:szCs w:val="18"/>
            </w:rPr>
            <w:fldChar w:fldCharType="separate"/>
          </w:r>
          <w:r w:rsidRPr="0045180A">
            <w:rPr>
              <w:rFonts w:eastAsia="Verdana" w:cs="Verdana"/>
              <w:szCs w:val="18"/>
            </w:rPr>
            <w:t>1</w:t>
          </w:r>
          <w:r w:rsidRPr="0045180A">
            <w:rPr>
              <w:rFonts w:eastAsia="Verdana" w:cs="Verdana"/>
              <w:szCs w:val="18"/>
            </w:rPr>
            <w:fldChar w:fldCharType="end"/>
          </w:r>
        </w:p>
      </w:tc>
    </w:tr>
    <w:tr w:rsidR="0045180A" w:rsidRPr="0045180A" w14:paraId="296C0B91" w14:textId="77777777" w:rsidTr="0045180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0A3406" w14:textId="1421245A" w:rsidR="0045180A" w:rsidRPr="0045180A" w:rsidRDefault="0045180A" w:rsidP="0045180A">
          <w:pPr>
            <w:jc w:val="left"/>
            <w:rPr>
              <w:rFonts w:eastAsia="Verdana" w:cs="Verdana"/>
              <w:szCs w:val="18"/>
            </w:rPr>
          </w:pPr>
          <w:r w:rsidRPr="0045180A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67AA080" w14:textId="1BC887D7" w:rsidR="0045180A" w:rsidRPr="0045180A" w:rsidRDefault="0045180A" w:rsidP="0045180A">
          <w:pPr>
            <w:jc w:val="right"/>
            <w:rPr>
              <w:rFonts w:eastAsia="Verdana" w:cs="Verdana"/>
              <w:bCs/>
              <w:szCs w:val="18"/>
            </w:rPr>
          </w:pPr>
          <w:r w:rsidRPr="0045180A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7"/>
    <w:bookmarkEnd w:id="18"/>
  </w:tbl>
  <w:p w14:paraId="08F01133" w14:textId="77777777" w:rsidR="00DD65B2" w:rsidRPr="0045180A" w:rsidRDefault="00DD65B2" w:rsidP="004518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1D0F82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B766E8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620E00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FA41A9C"/>
    <w:numStyleLink w:val="LegalHeadings"/>
  </w:abstractNum>
  <w:abstractNum w:abstractNumId="12" w15:restartNumberingAfterBreak="0">
    <w:nsid w:val="57551E12"/>
    <w:multiLevelType w:val="multilevel"/>
    <w:tmpl w:val="7FA41A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0C2C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27768"/>
    <w:rsid w:val="00242CF4"/>
    <w:rsid w:val="00255119"/>
    <w:rsid w:val="002633EB"/>
    <w:rsid w:val="00276383"/>
    <w:rsid w:val="00287066"/>
    <w:rsid w:val="003032B4"/>
    <w:rsid w:val="003267CD"/>
    <w:rsid w:val="00334600"/>
    <w:rsid w:val="00337700"/>
    <w:rsid w:val="003422F5"/>
    <w:rsid w:val="00342A86"/>
    <w:rsid w:val="00354524"/>
    <w:rsid w:val="00365FB3"/>
    <w:rsid w:val="0039747D"/>
    <w:rsid w:val="003A0E78"/>
    <w:rsid w:val="003A19CB"/>
    <w:rsid w:val="003B0391"/>
    <w:rsid w:val="003B6D4C"/>
    <w:rsid w:val="003F0353"/>
    <w:rsid w:val="003F46BB"/>
    <w:rsid w:val="0043612A"/>
    <w:rsid w:val="0045180A"/>
    <w:rsid w:val="00486AEC"/>
    <w:rsid w:val="004D4BF9"/>
    <w:rsid w:val="004E1A35"/>
    <w:rsid w:val="004E4FCB"/>
    <w:rsid w:val="004E55A0"/>
    <w:rsid w:val="004F4ADE"/>
    <w:rsid w:val="005053C9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125F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70E25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58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5180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5180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5180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5180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5180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5180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5180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5180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5180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5180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5180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5180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5180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5180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5180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5180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5180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5180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0A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5180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5180A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5180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518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5180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518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5180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5180A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45180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5180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5180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5180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5180A"/>
    <w:rPr>
      <w:szCs w:val="20"/>
    </w:rPr>
  </w:style>
  <w:style w:type="character" w:customStyle="1" w:styleId="EndnoteTextChar">
    <w:name w:val="Endnote Text Char"/>
    <w:link w:val="EndnoteText"/>
    <w:uiPriority w:val="49"/>
    <w:rsid w:val="0045180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5180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5180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5180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5180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5180A"/>
    <w:pPr>
      <w:ind w:left="567" w:right="567" w:firstLine="0"/>
    </w:pPr>
  </w:style>
  <w:style w:type="character" w:styleId="FootnoteReference">
    <w:name w:val="footnote reference"/>
    <w:uiPriority w:val="5"/>
    <w:rsid w:val="0045180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5180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5180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5180A"/>
    <w:pPr>
      <w:numPr>
        <w:numId w:val="6"/>
      </w:numPr>
    </w:pPr>
  </w:style>
  <w:style w:type="paragraph" w:styleId="ListBullet">
    <w:name w:val="List Bullet"/>
    <w:basedOn w:val="Normal"/>
    <w:uiPriority w:val="1"/>
    <w:rsid w:val="0045180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5180A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5180A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5180A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5180A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5180A"/>
    <w:pPr>
      <w:ind w:left="720"/>
      <w:contextualSpacing/>
    </w:pPr>
  </w:style>
  <w:style w:type="numbering" w:customStyle="1" w:styleId="ListBullets">
    <w:name w:val="ListBullets"/>
    <w:uiPriority w:val="99"/>
    <w:rsid w:val="0045180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5180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5180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5180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5180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5180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5180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5180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518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518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5180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5180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45180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5180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5180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5180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518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518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518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518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518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518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518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518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5180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5180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5180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5180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5180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518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5180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5180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5180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5180A"/>
  </w:style>
  <w:style w:type="paragraph" w:styleId="BlockText">
    <w:name w:val="Block Text"/>
    <w:basedOn w:val="Normal"/>
    <w:uiPriority w:val="99"/>
    <w:semiHidden/>
    <w:unhideWhenUsed/>
    <w:rsid w:val="0045180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80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8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8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18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8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8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8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18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8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180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5180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518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518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80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51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80A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1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180A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80A"/>
  </w:style>
  <w:style w:type="character" w:customStyle="1" w:styleId="DateChar">
    <w:name w:val="Date Char"/>
    <w:basedOn w:val="DefaultParagraphFont"/>
    <w:link w:val="Date"/>
    <w:uiPriority w:val="99"/>
    <w:semiHidden/>
    <w:rsid w:val="004518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8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180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8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518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5180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518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80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5180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5180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18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5180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5180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5180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5180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5180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80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180A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5180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5180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5180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5180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5180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5180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5180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5180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5180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5180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5180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5180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80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5180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518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5180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5180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5180A"/>
    <w:rPr>
      <w:lang w:val="fr-FR"/>
    </w:rPr>
  </w:style>
  <w:style w:type="paragraph" w:styleId="List">
    <w:name w:val="List"/>
    <w:basedOn w:val="Normal"/>
    <w:uiPriority w:val="99"/>
    <w:semiHidden/>
    <w:unhideWhenUsed/>
    <w:rsid w:val="004518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18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18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18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180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518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8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8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8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8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5180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5180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5180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5180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5180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518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5180A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8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5180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518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18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80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8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518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5180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5180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518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80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518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5180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8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18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8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18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5180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5180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5180A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5180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70E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70E2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70E2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70E2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70E2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70E2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70E2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0E2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70E2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70E2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70E2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70E2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70E2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70E2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70E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0E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70E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70E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70E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70E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70E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70E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70E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70E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70E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0E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70E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70E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70E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70E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70E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70E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70E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70E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70E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70E25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870E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70E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70E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70E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70E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70E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70E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70E2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70E2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70E2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70E2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70E2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70E2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70E2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70E2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70E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70E2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70E2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70E2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70E2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70E2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70E2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70E2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70E2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70E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70E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0E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70E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70E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70E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70E2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70E2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70E2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70E2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70E2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70E2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0E2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70E2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870E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0E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0E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70E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70E2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70E25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870E25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870E25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870E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70E2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produccion.gov.a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ARG/20_0705_00_s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puntofocal.gob.a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ntofocal.gov.ar/formularios/notific_arg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1</Pages>
  <Words>143</Words>
  <Characters>995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2020-02-04T07:48:00Z</dcterms:created>
  <dcterms:modified xsi:type="dcterms:W3CDTF">2020-02-04T11:47:00Z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6199203d-eea7-42d7-b5f3-f669d313f1ee</vt:lpwstr>
  </property>
  <property fmtid="{D5CDD505-2E9C-101B-9397-08002B2CF9AE}" pid="3" name="WTOCLASSIFICATION">
    <vt:lpwstr>WTO OFFICIAL</vt:lpwstr>
  </property>
</Properties>
</file>