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F226" w14:textId="0E95925C" w:rsidR="002D78C9" w:rsidRPr="00021795" w:rsidRDefault="00021795" w:rsidP="00021795">
      <w:pPr>
        <w:pStyle w:val="Title"/>
        <w:rPr>
          <w:caps w:val="0"/>
          <w:kern w:val="0"/>
        </w:rPr>
      </w:pPr>
      <w:bookmarkStart w:id="8" w:name="_Hlk48201850"/>
      <w:r w:rsidRPr="00021795">
        <w:rPr>
          <w:caps w:val="0"/>
          <w:kern w:val="0"/>
        </w:rPr>
        <w:t>NOTIFICATION</w:t>
      </w:r>
    </w:p>
    <w:p w14:paraId="3B9F91AB" w14:textId="77777777" w:rsidR="002F663C" w:rsidRPr="00021795" w:rsidRDefault="00645C63" w:rsidP="00021795">
      <w:pPr>
        <w:pStyle w:val="Title3"/>
      </w:pPr>
      <w:r w:rsidRPr="00021795">
        <w:t>Addendum</w:t>
      </w:r>
    </w:p>
    <w:p w14:paraId="73A41C51" w14:textId="3327FA72" w:rsidR="002F663C" w:rsidRPr="00021795" w:rsidRDefault="00645C63" w:rsidP="00021795">
      <w:pPr>
        <w:rPr>
          <w:rFonts w:eastAsia="Calibri" w:cs="Times New Roman"/>
        </w:rPr>
      </w:pPr>
      <w:r w:rsidRPr="00021795">
        <w:t>La communication ci</w:t>
      </w:r>
      <w:r w:rsidR="00021795" w:rsidRPr="00021795">
        <w:t>-</w:t>
      </w:r>
      <w:r w:rsidRPr="00021795">
        <w:t xml:space="preserve">après, datée du </w:t>
      </w:r>
      <w:r w:rsidR="00021795" w:rsidRPr="00021795">
        <w:t>6 août 2</w:t>
      </w:r>
      <w:r w:rsidRPr="00021795">
        <w:t>020, est distribuée à la demande de la délégation de l'</w:t>
      </w:r>
      <w:r w:rsidRPr="00021795">
        <w:rPr>
          <w:u w:val="single"/>
        </w:rPr>
        <w:t>Australie</w:t>
      </w:r>
      <w:r w:rsidRPr="00021795">
        <w:t>.</w:t>
      </w:r>
    </w:p>
    <w:p w14:paraId="79DF4F66" w14:textId="77777777" w:rsidR="001E2E4A" w:rsidRPr="00021795" w:rsidRDefault="001E2E4A" w:rsidP="00021795">
      <w:pPr>
        <w:rPr>
          <w:rFonts w:eastAsia="Calibri" w:cs="Times New Roman"/>
        </w:rPr>
      </w:pPr>
    </w:p>
    <w:p w14:paraId="06F6058D" w14:textId="777E4446" w:rsidR="002F663C" w:rsidRPr="00021795" w:rsidRDefault="00021795" w:rsidP="00021795">
      <w:pPr>
        <w:jc w:val="center"/>
        <w:rPr>
          <w:b/>
        </w:rPr>
      </w:pPr>
      <w:r w:rsidRPr="00021795">
        <w:rPr>
          <w:b/>
        </w:rPr>
        <w:t>_______________</w:t>
      </w:r>
    </w:p>
    <w:p w14:paraId="273FB1B0" w14:textId="77777777" w:rsidR="002F663C" w:rsidRPr="00021795" w:rsidRDefault="002F663C" w:rsidP="00021795">
      <w:pPr>
        <w:rPr>
          <w:rFonts w:eastAsia="Calibri" w:cs="Times New Roman"/>
        </w:rPr>
      </w:pPr>
    </w:p>
    <w:p w14:paraId="51908102" w14:textId="77777777" w:rsidR="00C14444" w:rsidRPr="00021795" w:rsidRDefault="00C14444" w:rsidP="00021795">
      <w:pPr>
        <w:rPr>
          <w:rFonts w:eastAsia="Calibri" w:cs="Times New Roman"/>
        </w:rPr>
      </w:pPr>
    </w:p>
    <w:p w14:paraId="2FB1FBED" w14:textId="23577D3E" w:rsidR="002F663C" w:rsidRPr="00021795" w:rsidRDefault="00645C63" w:rsidP="00021795">
      <w:pPr>
        <w:rPr>
          <w:rFonts w:eastAsia="Calibri" w:cs="Times New Roman"/>
          <w:b/>
          <w:szCs w:val="18"/>
        </w:rPr>
      </w:pPr>
      <w:r w:rsidRPr="00021795">
        <w:rPr>
          <w:b/>
          <w:szCs w:val="18"/>
        </w:rPr>
        <w:t>Intitulé</w:t>
      </w:r>
      <w:r w:rsidR="00021795" w:rsidRPr="00021795">
        <w:rPr>
          <w:b/>
          <w:szCs w:val="18"/>
        </w:rPr>
        <w:t xml:space="preserve">: </w:t>
      </w:r>
      <w:r w:rsidR="00021795" w:rsidRPr="00021795">
        <w:rPr>
          <w:i/>
          <w:iCs/>
        </w:rPr>
        <w:t>P</w:t>
      </w:r>
      <w:r w:rsidRPr="00021795">
        <w:rPr>
          <w:i/>
          <w:iCs/>
        </w:rPr>
        <w:t>roposal P1050 Pregnancy warning labels on alcoholic beverages</w:t>
      </w:r>
      <w:r w:rsidR="00021795" w:rsidRPr="00021795">
        <w:rPr>
          <w:i/>
          <w:iCs/>
        </w:rPr>
        <w:t>: a</w:t>
      </w:r>
      <w:r w:rsidRPr="00021795">
        <w:rPr>
          <w:i/>
          <w:iCs/>
        </w:rPr>
        <w:t>dopted final text</w:t>
      </w:r>
      <w:r w:rsidRPr="00021795">
        <w:t xml:space="preserve"> (Proposition P1050 Étiquettes de mise en garde pour les femmes enceintes sur les boissons alcooliques</w:t>
      </w:r>
      <w:r w:rsidR="00021795" w:rsidRPr="00021795">
        <w:t>: t</w:t>
      </w:r>
      <w:r w:rsidRPr="00021795">
        <w:t>exte final adopté)</w:t>
      </w:r>
    </w:p>
    <w:p w14:paraId="5A1A708A" w14:textId="77777777" w:rsidR="002F663C" w:rsidRPr="00021795" w:rsidRDefault="002F663C" w:rsidP="0002179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6687A" w:rsidRPr="00021795" w14:paraId="438BA0C0" w14:textId="77777777" w:rsidTr="00021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5C35E0" w14:textId="77777777" w:rsidR="002F663C" w:rsidRPr="00021795" w:rsidRDefault="00645C63" w:rsidP="00021795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021795">
              <w:rPr>
                <w:b/>
                <w:lang w:val="fr-FR"/>
              </w:rPr>
              <w:t>Motif de l'addendum:</w:t>
            </w:r>
          </w:p>
        </w:tc>
      </w:tr>
      <w:tr w:rsidR="00021795" w:rsidRPr="00021795" w14:paraId="532BA1A6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2BF70" w14:textId="182C85E5" w:rsidR="002F663C" w:rsidRPr="00021795" w:rsidRDefault="00021795" w:rsidP="00021795">
            <w:pPr>
              <w:spacing w:before="120" w:after="120"/>
              <w:ind w:left="567" w:hanging="567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715CA" w14:textId="39031572" w:rsidR="002F663C" w:rsidRPr="00021795" w:rsidRDefault="00645C63" w:rsidP="00021795">
            <w:pPr>
              <w:spacing w:before="120" w:after="120"/>
            </w:pPr>
            <w:r w:rsidRPr="00021795">
              <w:rPr>
                <w:lang w:val="fr-FR"/>
              </w:rPr>
              <w:t xml:space="preserve">Modification du délai pour la présentation des observations </w:t>
            </w:r>
            <w:r w:rsidR="00021795" w:rsidRPr="00021795">
              <w:rPr>
                <w:lang w:val="fr-FR"/>
              </w:rPr>
              <w:t>-</w:t>
            </w:r>
            <w:r w:rsidRPr="00021795">
              <w:rPr>
                <w:lang w:val="fr-FR"/>
              </w:rPr>
              <w:t xml:space="preserve"> date</w:t>
            </w:r>
          </w:p>
        </w:tc>
      </w:tr>
      <w:tr w:rsidR="00021795" w:rsidRPr="00021795" w14:paraId="7D8FB1FB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55125" w14:textId="0B73C1BA" w:rsidR="002F663C" w:rsidRPr="00021795" w:rsidRDefault="00021795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6CB3D" w14:textId="19435779" w:rsidR="002F663C" w:rsidRPr="00021795" w:rsidRDefault="00645C63" w:rsidP="00021795">
            <w:pPr>
              <w:spacing w:before="120" w:after="120"/>
            </w:pPr>
            <w:r w:rsidRPr="00021795">
              <w:rPr>
                <w:lang w:val="fr-FR"/>
              </w:rPr>
              <w:t xml:space="preserve">Adoption de la mesure notifiée </w:t>
            </w:r>
            <w:r w:rsidR="00021795" w:rsidRPr="00021795">
              <w:rPr>
                <w:lang w:val="fr-FR"/>
              </w:rPr>
              <w:t>-</w:t>
            </w:r>
            <w:r w:rsidRPr="00021795">
              <w:rPr>
                <w:lang w:val="fr-FR"/>
              </w:rPr>
              <w:t xml:space="preserve"> date:</w:t>
            </w:r>
          </w:p>
        </w:tc>
      </w:tr>
      <w:tr w:rsidR="00021795" w:rsidRPr="00021795" w14:paraId="77D4BEA9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BEDB0" w14:textId="77777777" w:rsidR="002F663C" w:rsidRPr="00021795" w:rsidRDefault="00645C63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A2406" w14:textId="234CB830" w:rsidR="002F663C" w:rsidRPr="00021795" w:rsidRDefault="00645C63" w:rsidP="00021795">
            <w:pPr>
              <w:spacing w:before="120" w:after="120"/>
            </w:pPr>
            <w:r w:rsidRPr="00021795">
              <w:rPr>
                <w:lang w:val="fr-FR"/>
              </w:rPr>
              <w:t xml:space="preserve">Publication de la mesure notifiée </w:t>
            </w:r>
            <w:r w:rsidR="00021795" w:rsidRPr="00021795">
              <w:rPr>
                <w:lang w:val="fr-FR"/>
              </w:rPr>
              <w:t>-</w:t>
            </w:r>
            <w:r w:rsidRPr="00021795">
              <w:rPr>
                <w:lang w:val="fr-FR"/>
              </w:rPr>
              <w:t xml:space="preserve"> date</w:t>
            </w:r>
            <w:r w:rsidR="00021795" w:rsidRPr="00021795">
              <w:rPr>
                <w:lang w:val="fr-FR"/>
              </w:rPr>
              <w:t>: 31 juillet 2</w:t>
            </w:r>
            <w:r w:rsidRPr="00021795">
              <w:rPr>
                <w:lang w:val="fr-FR"/>
              </w:rPr>
              <w:t>020</w:t>
            </w:r>
          </w:p>
        </w:tc>
      </w:tr>
      <w:tr w:rsidR="00021795" w:rsidRPr="00021795" w14:paraId="4325DDC8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35A59" w14:textId="77777777" w:rsidR="002F663C" w:rsidRPr="00021795" w:rsidRDefault="00645C63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DD30A" w14:textId="78222727" w:rsidR="002F663C" w:rsidRPr="00021795" w:rsidRDefault="00645C63" w:rsidP="00021795">
            <w:pPr>
              <w:spacing w:before="120" w:after="120"/>
            </w:pPr>
            <w:r w:rsidRPr="00021795">
              <w:rPr>
                <w:lang w:val="fr-FR"/>
              </w:rPr>
              <w:t xml:space="preserve">Entrée en vigueur de la mesure notifiée </w:t>
            </w:r>
            <w:r w:rsidR="00021795" w:rsidRPr="00021795">
              <w:rPr>
                <w:lang w:val="fr-FR"/>
              </w:rPr>
              <w:t>-</w:t>
            </w:r>
            <w:r w:rsidRPr="00021795">
              <w:rPr>
                <w:lang w:val="fr-FR"/>
              </w:rPr>
              <w:t xml:space="preserve"> date</w:t>
            </w:r>
            <w:r w:rsidR="00021795" w:rsidRPr="00021795">
              <w:rPr>
                <w:lang w:val="fr-FR"/>
              </w:rPr>
              <w:t>: 1 août 2</w:t>
            </w:r>
            <w:r w:rsidRPr="00021795">
              <w:rPr>
                <w:lang w:val="fr-FR"/>
              </w:rPr>
              <w:t>023</w:t>
            </w:r>
          </w:p>
        </w:tc>
      </w:tr>
      <w:tr w:rsidR="00021795" w:rsidRPr="00021795" w14:paraId="2B40DC8D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A0F82" w14:textId="77777777" w:rsidR="002F663C" w:rsidRPr="00021795" w:rsidRDefault="00645C63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1BD80" w14:textId="700D6B5E" w:rsidR="00084149" w:rsidRPr="00021795" w:rsidRDefault="00645C63" w:rsidP="00021795">
            <w:pPr>
              <w:spacing w:before="120" w:after="60"/>
              <w:rPr>
                <w:lang w:val="fr-FR"/>
              </w:rPr>
            </w:pPr>
            <w:r w:rsidRPr="00021795">
              <w:rPr>
                <w:lang w:val="fr-FR"/>
              </w:rPr>
              <w:t>Accès au texte final de la mesure</w:t>
            </w:r>
            <w:r w:rsidR="00021795" w:rsidRPr="00021795">
              <w:rPr>
                <w:rStyle w:val="FootnoteReference"/>
              </w:rPr>
              <w:footnoteReference w:id="1"/>
            </w:r>
            <w:r w:rsidRPr="00021795">
              <w:rPr>
                <w:lang w:val="fr-FR"/>
              </w:rPr>
              <w:t>:</w:t>
            </w:r>
          </w:p>
          <w:p w14:paraId="6EFFB814" w14:textId="73FA46E7" w:rsidR="00084149" w:rsidRPr="00021795" w:rsidRDefault="003E5AC7" w:rsidP="00021795">
            <w:pPr>
              <w:spacing w:before="60" w:after="60"/>
              <w:rPr>
                <w:rStyle w:val="Hyperlink"/>
              </w:rPr>
            </w:pPr>
            <w:hyperlink r:id="rId9" w:history="1">
              <w:r w:rsidR="00021795" w:rsidRPr="00021795">
                <w:rPr>
                  <w:rStyle w:val="Hyperlink"/>
                </w:rPr>
                <w:t>https://www.foodstandards.gov.au/code/changes/gazette/Pages/AmendmentNo194.aspx</w:t>
              </w:r>
            </w:hyperlink>
          </w:p>
          <w:p w14:paraId="6345DCA3" w14:textId="5FCD0D17" w:rsidR="00084149" w:rsidRPr="00021795" w:rsidRDefault="003E5AC7" w:rsidP="00021795">
            <w:pPr>
              <w:spacing w:before="60" w:after="60"/>
              <w:rPr>
                <w:rStyle w:val="Hyperlink"/>
              </w:rPr>
            </w:pPr>
            <w:hyperlink r:id="rId10" w:history="1">
              <w:r w:rsidR="00021795" w:rsidRPr="00021795">
                <w:rPr>
                  <w:rStyle w:val="Hyperlink"/>
                </w:rPr>
                <w:t>https://www.foodstandards.gov.au/code/Pages/default.aspx</w:t>
              </w:r>
            </w:hyperlink>
          </w:p>
          <w:p w14:paraId="0A2E3F59" w14:textId="52A2F436" w:rsidR="00467A46" w:rsidRPr="00021795" w:rsidRDefault="003E5AC7" w:rsidP="00021795">
            <w:pPr>
              <w:spacing w:before="60" w:after="120"/>
              <w:rPr>
                <w:rStyle w:val="Hyperlink"/>
              </w:rPr>
            </w:pPr>
            <w:hyperlink r:id="rId11" w:history="1">
              <w:r w:rsidR="00021795" w:rsidRPr="00021795">
                <w:rPr>
                  <w:rStyle w:val="Hyperlink"/>
                </w:rPr>
                <w:t>https://www.foodstandards.gov.au/industry/labelling/Pages/pregnancy-warning-labels.aspx</w:t>
              </w:r>
            </w:hyperlink>
          </w:p>
        </w:tc>
      </w:tr>
      <w:tr w:rsidR="00021795" w:rsidRPr="00021795" w14:paraId="5AA65DB2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9CEEF" w14:textId="609C19E0" w:rsidR="002F663C" w:rsidRPr="00021795" w:rsidRDefault="00021795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48C20" w14:textId="1AE799B2" w:rsidR="00084149" w:rsidRPr="00021795" w:rsidRDefault="00645C63" w:rsidP="00021795">
            <w:pPr>
              <w:spacing w:before="120" w:after="60"/>
              <w:rPr>
                <w:lang w:val="fr-FR"/>
              </w:rPr>
            </w:pPr>
            <w:r w:rsidRPr="00021795">
              <w:rPr>
                <w:lang w:val="fr-FR"/>
              </w:rPr>
              <w:t xml:space="preserve">Retrait ou abrogation de la mesure notifiée </w:t>
            </w:r>
            <w:r w:rsidR="00021795" w:rsidRPr="00021795">
              <w:rPr>
                <w:lang w:val="fr-FR"/>
              </w:rPr>
              <w:t>-</w:t>
            </w:r>
            <w:r w:rsidRPr="00021795">
              <w:rPr>
                <w:lang w:val="fr-FR"/>
              </w:rPr>
              <w:t xml:space="preserve"> date:</w:t>
            </w:r>
          </w:p>
          <w:p w14:paraId="7E6097A4" w14:textId="77777777" w:rsidR="002F663C" w:rsidRPr="00021795" w:rsidRDefault="00645C63" w:rsidP="00021795">
            <w:pPr>
              <w:spacing w:before="60" w:after="120"/>
            </w:pPr>
            <w:r w:rsidRPr="00021795">
              <w:rPr>
                <w:lang w:val="fr-FR"/>
              </w:rPr>
              <w:t>Cote pertinente si la mesure fait l'objet d'une nouvelle notification:</w:t>
            </w:r>
          </w:p>
        </w:tc>
      </w:tr>
      <w:tr w:rsidR="00021795" w:rsidRPr="00021795" w14:paraId="31D3B80D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55DE4" w14:textId="22F78031" w:rsidR="002F663C" w:rsidRPr="00021795" w:rsidRDefault="00021795" w:rsidP="00021795">
            <w:pPr>
              <w:spacing w:before="120" w:after="120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FC0B5" w14:textId="77777777" w:rsidR="002F663C" w:rsidRPr="00021795" w:rsidRDefault="00645C63" w:rsidP="00021795">
            <w:pPr>
              <w:spacing w:before="120" w:after="60"/>
              <w:rPr>
                <w:lang w:val="fr-FR"/>
              </w:rPr>
            </w:pPr>
            <w:r w:rsidRPr="00021795">
              <w:rPr>
                <w:lang w:val="fr-FR"/>
              </w:rPr>
              <w:t>Modification de la teneur ou du champ d'application de la mesure notifiée</w:t>
            </w:r>
          </w:p>
          <w:p w14:paraId="4F20A12A" w14:textId="77777777" w:rsidR="002F663C" w:rsidRPr="00021795" w:rsidRDefault="00645C63" w:rsidP="00021795">
            <w:pPr>
              <w:spacing w:before="60" w:after="120"/>
            </w:pPr>
            <w:r w:rsidRPr="00021795">
              <w:rPr>
                <w:lang w:val="fr-FR"/>
              </w:rPr>
              <w:t>Nouveau délai pour la présentation des observations (le cas échéant):</w:t>
            </w:r>
          </w:p>
        </w:tc>
      </w:tr>
      <w:tr w:rsidR="00021795" w:rsidRPr="00021795" w14:paraId="32E5B980" w14:textId="77777777" w:rsidTr="0002179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8A4DD" w14:textId="1C13AF18" w:rsidR="002F663C" w:rsidRPr="00021795" w:rsidRDefault="00021795" w:rsidP="00021795">
            <w:pPr>
              <w:spacing w:before="120" w:after="120"/>
              <w:ind w:left="567" w:hanging="567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97977" w14:textId="77777777" w:rsidR="002F663C" w:rsidRPr="00021795" w:rsidRDefault="00645C63" w:rsidP="00021795">
            <w:pPr>
              <w:spacing w:before="120" w:after="120"/>
            </w:pPr>
            <w:r w:rsidRPr="00021795">
              <w:rPr>
                <w:lang w:val="fr-FR"/>
              </w:rPr>
              <w:t>Publication de directives d'interprétation et accès au texte</w:t>
            </w:r>
            <w:r w:rsidRPr="00021795">
              <w:rPr>
                <w:vertAlign w:val="superscript"/>
                <w:lang w:val="fr-FR"/>
              </w:rPr>
              <w:t>1</w:t>
            </w:r>
            <w:r w:rsidRPr="00021795">
              <w:rPr>
                <w:lang w:val="fr-FR"/>
              </w:rPr>
              <w:t>:</w:t>
            </w:r>
          </w:p>
        </w:tc>
      </w:tr>
      <w:tr w:rsidR="0006687A" w:rsidRPr="00021795" w14:paraId="7EEF19F0" w14:textId="77777777" w:rsidTr="0002179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20A333A" w14:textId="7F9BF695" w:rsidR="002F663C" w:rsidRPr="00021795" w:rsidRDefault="00021795" w:rsidP="00021795">
            <w:pPr>
              <w:spacing w:before="120" w:after="120"/>
              <w:ind w:left="567" w:hanging="567"/>
              <w:jc w:val="center"/>
            </w:pPr>
            <w:r w:rsidRPr="00021795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C5BF5BC" w14:textId="77777777" w:rsidR="002F663C" w:rsidRPr="00021795" w:rsidRDefault="00645C63" w:rsidP="00021795">
            <w:pPr>
              <w:spacing w:before="120" w:after="120"/>
              <w:rPr>
                <w:lang w:val="fr-FR"/>
              </w:rPr>
            </w:pPr>
            <w:r w:rsidRPr="00021795">
              <w:rPr>
                <w:lang w:val="fr-FR"/>
              </w:rPr>
              <w:t>Autres:</w:t>
            </w:r>
          </w:p>
        </w:tc>
      </w:tr>
      <w:bookmarkEnd w:id="9"/>
    </w:tbl>
    <w:p w14:paraId="35C31AED" w14:textId="77777777" w:rsidR="002F663C" w:rsidRPr="00021795" w:rsidRDefault="002F663C" w:rsidP="00021795">
      <w:pPr>
        <w:jc w:val="left"/>
        <w:rPr>
          <w:rFonts w:eastAsia="Calibri" w:cs="Times New Roman"/>
        </w:rPr>
      </w:pPr>
    </w:p>
    <w:p w14:paraId="18ECD0FD" w14:textId="7FD4CBCE" w:rsidR="00DF085F" w:rsidRPr="00021795" w:rsidRDefault="00645C63" w:rsidP="00021795">
      <w:pPr>
        <w:spacing w:after="120"/>
        <w:rPr>
          <w:rFonts w:eastAsia="Calibri" w:cs="Times New Roman"/>
          <w:szCs w:val="18"/>
        </w:rPr>
      </w:pPr>
      <w:r w:rsidRPr="00021795">
        <w:rPr>
          <w:b/>
          <w:szCs w:val="18"/>
        </w:rPr>
        <w:t>Teneur</w:t>
      </w:r>
      <w:r w:rsidR="00021795" w:rsidRPr="00021795">
        <w:rPr>
          <w:b/>
          <w:szCs w:val="18"/>
        </w:rPr>
        <w:t xml:space="preserve">: </w:t>
      </w:r>
      <w:r w:rsidR="00021795" w:rsidRPr="00021795">
        <w:t>D</w:t>
      </w:r>
      <w:r w:rsidRPr="00021795">
        <w:t xml:space="preserve">ans le document G/TBT/N/AUS/112, l'Australie a notifié le rapport d'évaluation de la proposition P1050 </w:t>
      </w:r>
      <w:r w:rsidR="00021795" w:rsidRPr="00021795">
        <w:t>-</w:t>
      </w:r>
      <w:r w:rsidRPr="00021795">
        <w:t xml:space="preserve"> Étiquettes de mise en garde pour les femmes enceintes sur les boissons </w:t>
      </w:r>
      <w:r w:rsidRPr="00021795">
        <w:lastRenderedPageBreak/>
        <w:t>alcooliques au titre de l'article 2.9.2 de l'Accord OTC</w:t>
      </w:r>
      <w:r w:rsidR="00021795" w:rsidRPr="00021795">
        <w:t>. L</w:t>
      </w:r>
      <w:r w:rsidRPr="00021795">
        <w:t xml:space="preserve">a date limite pour la présentation des observations était le </w:t>
      </w:r>
      <w:r w:rsidR="00021795" w:rsidRPr="00021795">
        <w:t>7 décembre 2</w:t>
      </w:r>
      <w:r w:rsidRPr="00021795">
        <w:t>019.</w:t>
      </w:r>
    </w:p>
    <w:p w14:paraId="501A3A0C" w14:textId="1EFEDB69" w:rsidR="0031771A" w:rsidRPr="00021795" w:rsidRDefault="00645C63" w:rsidP="00021795">
      <w:pPr>
        <w:spacing w:after="120"/>
        <w:rPr>
          <w:rFonts w:eastAsia="Calibri" w:cs="Times New Roman"/>
          <w:szCs w:val="18"/>
        </w:rPr>
      </w:pPr>
      <w:r w:rsidRPr="00021795">
        <w:t>Après examen des observations reçues, une version révisée du projet notifié de prescriptions relatives à l'apposition d'étiquettes de mise en garde pour les femmes enceintes sur les boissons alcooliques vendues en Australie et en Nouvelle</w:t>
      </w:r>
      <w:r w:rsidR="00021795" w:rsidRPr="00021795">
        <w:t>-</w:t>
      </w:r>
      <w:r w:rsidRPr="00021795">
        <w:t>Zélande a été adoptée dans le Code australo</w:t>
      </w:r>
      <w:r w:rsidR="00021795" w:rsidRPr="00021795">
        <w:t>-</w:t>
      </w:r>
      <w:r w:rsidRPr="00021795">
        <w:t>néo</w:t>
      </w:r>
      <w:r w:rsidR="00021795" w:rsidRPr="00021795">
        <w:t>-</w:t>
      </w:r>
      <w:r w:rsidRPr="00021795">
        <w:t>zélandais des normes alimentaires</w:t>
      </w:r>
      <w:r w:rsidR="00021795" w:rsidRPr="00021795">
        <w:t>. C</w:t>
      </w:r>
      <w:r w:rsidRPr="00021795">
        <w:t>et instrument a été publiée au Journal officiel le 3</w:t>
      </w:r>
      <w:r w:rsidR="00021795" w:rsidRPr="00021795">
        <w:t>1 juillet 2</w:t>
      </w:r>
      <w:r w:rsidRPr="00021795">
        <w:t>020 et a pris effet à cette même date</w:t>
      </w:r>
      <w:r w:rsidR="00021795" w:rsidRPr="00021795">
        <w:t>. L</w:t>
      </w:r>
      <w:r w:rsidRPr="00021795">
        <w:t xml:space="preserve">es prescriptions relatives à l'apposition d'étiquettes de mise en garde pour les femmes enceintes entreront en vigueur le 1er </w:t>
      </w:r>
      <w:r w:rsidR="00021795" w:rsidRPr="00021795">
        <w:t>août 2</w:t>
      </w:r>
      <w:r w:rsidRPr="00021795">
        <w:t>023.</w:t>
      </w:r>
    </w:p>
    <w:p w14:paraId="1931CAC9" w14:textId="667F42AF" w:rsidR="0031771A" w:rsidRPr="00021795" w:rsidRDefault="00645C63" w:rsidP="00021795">
      <w:pPr>
        <w:keepNext/>
        <w:keepLines/>
        <w:spacing w:after="120"/>
        <w:rPr>
          <w:rFonts w:eastAsia="Calibri" w:cs="Times New Roman"/>
          <w:szCs w:val="18"/>
        </w:rPr>
      </w:pPr>
      <w:r w:rsidRPr="00021795">
        <w:t>Dans la version adoptée, les modifications ci</w:t>
      </w:r>
      <w:r w:rsidR="00021795" w:rsidRPr="00021795">
        <w:t>-</w:t>
      </w:r>
      <w:r w:rsidRPr="00021795">
        <w:t>après ont été apportées au projet de prescriptions:</w:t>
      </w:r>
    </w:p>
    <w:p w14:paraId="263D2E21" w14:textId="77777777" w:rsidR="0031771A" w:rsidRPr="00021795" w:rsidRDefault="00645C63" w:rsidP="00021795">
      <w:pPr>
        <w:keepNext/>
        <w:keepLines/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r w:rsidRPr="00021795">
        <w:t>La couleur Pantone 485 utilisée pour le cercle barré du pictogramme et les mots d'alerte a été modifiée et remplacée par la couleur rouge.</w:t>
      </w:r>
    </w:p>
    <w:p w14:paraId="141F68CE" w14:textId="77777777" w:rsidR="0031771A" w:rsidRPr="00021795" w:rsidRDefault="00645C63" w:rsidP="00021795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r w:rsidRPr="00021795">
        <w:t>Les mots d'alerte "HEALTH WARNING" (Mise en garde sanitaire) ont été remplacés par les mots "PREGNANCY WARNING" (Mise en garde pour les femmes enceintes).</w:t>
      </w:r>
    </w:p>
    <w:p w14:paraId="14045EE3" w14:textId="77777777" w:rsidR="0031771A" w:rsidRPr="00021795" w:rsidRDefault="00645C63" w:rsidP="00021795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r w:rsidRPr="00021795">
        <w:t>Le message d'information "</w:t>
      </w:r>
      <w:r w:rsidRPr="00021795">
        <w:rPr>
          <w:i/>
          <w:iCs/>
        </w:rPr>
        <w:t>Any amount of alcohol can harm your baby</w:t>
      </w:r>
      <w:r w:rsidRPr="00021795">
        <w:t>" (Toute quantité d'alcool peut nuire à votre bébé) a été remplacé par le message "</w:t>
      </w:r>
      <w:r w:rsidRPr="00021795">
        <w:rPr>
          <w:i/>
          <w:iCs/>
          <w:szCs w:val="18"/>
        </w:rPr>
        <w:t>Alcohol can cause lifelong harm to your baby</w:t>
      </w:r>
      <w:r w:rsidRPr="00021795">
        <w:t>" (L'alcool peut causer des dommages à vie à votre bébé).</w:t>
      </w:r>
    </w:p>
    <w:p w14:paraId="06B8D8D9" w14:textId="77777777" w:rsidR="0031771A" w:rsidRPr="00021795" w:rsidRDefault="00645C63" w:rsidP="00021795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r w:rsidRPr="00021795">
        <w:t>L'étiquette de mise en garde pour les femmes enceintes ne doit plus être apposée sur chaque couche d'emballage (lorsqu'il y en a plusieurs), mais uniquement sur l'emballage extérieur et sur les unités individuelles.</w:t>
      </w:r>
    </w:p>
    <w:p w14:paraId="7C63C103" w14:textId="77777777" w:rsidR="0031771A" w:rsidRPr="00021795" w:rsidRDefault="00645C63" w:rsidP="00021795">
      <w:pPr>
        <w:numPr>
          <w:ilvl w:val="0"/>
          <w:numId w:val="17"/>
        </w:numPr>
        <w:spacing w:after="120"/>
        <w:jc w:val="left"/>
        <w:rPr>
          <w:rFonts w:eastAsia="Calibri" w:cs="Times New Roman"/>
          <w:szCs w:val="18"/>
        </w:rPr>
      </w:pPr>
      <w:r w:rsidRPr="00021795">
        <w:t>La période de transition pour la mise en œuvre des nouvelles prescriptions relatives à l'apposition d'étiquettes de mise en garde pour les femmes enceintes est passée de deux à trois ans à compter du jour de la publication au Journal officiel.</w:t>
      </w:r>
    </w:p>
    <w:p w14:paraId="19F09B89" w14:textId="77777777" w:rsidR="003971FF" w:rsidRPr="00021795" w:rsidRDefault="003971FF" w:rsidP="00021795">
      <w:pPr>
        <w:jc w:val="left"/>
        <w:rPr>
          <w:rFonts w:eastAsia="Calibri" w:cs="Times New Roman"/>
          <w:bCs/>
        </w:rPr>
      </w:pPr>
    </w:p>
    <w:p w14:paraId="3E8B8B98" w14:textId="2E5C1B7E" w:rsidR="006C5A96" w:rsidRPr="00021795" w:rsidRDefault="00021795" w:rsidP="00021795">
      <w:pPr>
        <w:jc w:val="center"/>
        <w:rPr>
          <w:b/>
        </w:rPr>
      </w:pPr>
      <w:r w:rsidRPr="00021795">
        <w:rPr>
          <w:b/>
        </w:rPr>
        <w:t>__________</w:t>
      </w:r>
      <w:bookmarkEnd w:id="8"/>
    </w:p>
    <w:sectPr w:rsidR="006C5A96" w:rsidRPr="00021795" w:rsidSect="000217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3B2D" w14:textId="77777777" w:rsidR="00205169" w:rsidRPr="00021795" w:rsidRDefault="00645C63">
      <w:bookmarkStart w:id="4" w:name="_Hlk48201869"/>
      <w:bookmarkStart w:id="5" w:name="_Hlk48201870"/>
      <w:r w:rsidRPr="00021795">
        <w:separator/>
      </w:r>
      <w:bookmarkEnd w:id="4"/>
      <w:bookmarkEnd w:id="5"/>
    </w:p>
  </w:endnote>
  <w:endnote w:type="continuationSeparator" w:id="0">
    <w:p w14:paraId="67E10667" w14:textId="77777777" w:rsidR="00205169" w:rsidRPr="00021795" w:rsidRDefault="00645C63">
      <w:bookmarkStart w:id="6" w:name="_Hlk48201871"/>
      <w:bookmarkStart w:id="7" w:name="_Hlk48201872"/>
      <w:r w:rsidRPr="0002179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DD44" w14:textId="09640A01" w:rsidR="00544326" w:rsidRPr="00021795" w:rsidRDefault="00021795" w:rsidP="00021795">
    <w:pPr>
      <w:pStyle w:val="Footer"/>
    </w:pPr>
    <w:bookmarkStart w:id="16" w:name="_Hlk48201857"/>
    <w:bookmarkStart w:id="17" w:name="_Hlk48201858"/>
    <w:r w:rsidRPr="00021795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F498" w14:textId="5FBBE6D6" w:rsidR="00544326" w:rsidRPr="00021795" w:rsidRDefault="00021795" w:rsidP="00021795">
    <w:pPr>
      <w:pStyle w:val="Footer"/>
    </w:pPr>
    <w:bookmarkStart w:id="18" w:name="_Hlk48201859"/>
    <w:bookmarkStart w:id="19" w:name="_Hlk48201860"/>
    <w:r w:rsidRPr="00021795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6030" w14:textId="230816AA" w:rsidR="00084149" w:rsidRPr="00021795" w:rsidRDefault="00021795" w:rsidP="00021795">
    <w:pPr>
      <w:pStyle w:val="Footer"/>
    </w:pPr>
    <w:bookmarkStart w:id="23" w:name="_Hlk48201863"/>
    <w:bookmarkStart w:id="24" w:name="_Hlk48201864"/>
    <w:r w:rsidRPr="00021795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0D60" w14:textId="77777777" w:rsidR="00E0707F" w:rsidRPr="00021795" w:rsidRDefault="00645C63" w:rsidP="00ED54E0">
      <w:bookmarkStart w:id="0" w:name="_Hlk48201865"/>
      <w:bookmarkStart w:id="1" w:name="_Hlk48201866"/>
      <w:r w:rsidRPr="00021795">
        <w:separator/>
      </w:r>
      <w:bookmarkEnd w:id="0"/>
      <w:bookmarkEnd w:id="1"/>
    </w:p>
  </w:footnote>
  <w:footnote w:type="continuationSeparator" w:id="0">
    <w:p w14:paraId="1B8EA9C7" w14:textId="77777777" w:rsidR="00E0707F" w:rsidRPr="00021795" w:rsidRDefault="00645C63" w:rsidP="00ED54E0">
      <w:bookmarkStart w:id="2" w:name="_Hlk48201867"/>
      <w:bookmarkStart w:id="3" w:name="_Hlk48201868"/>
      <w:r w:rsidRPr="00021795">
        <w:continuationSeparator/>
      </w:r>
      <w:bookmarkEnd w:id="2"/>
      <w:bookmarkEnd w:id="3"/>
    </w:p>
  </w:footnote>
  <w:footnote w:id="1">
    <w:p w14:paraId="4DDCEB03" w14:textId="137D8445" w:rsidR="00021795" w:rsidRPr="00021795" w:rsidRDefault="00021795">
      <w:pPr>
        <w:pStyle w:val="FootnoteText"/>
        <w:rPr>
          <w:lang w:val="fr-BE"/>
        </w:rPr>
      </w:pPr>
      <w:bookmarkStart w:id="10" w:name="_Hlk48201851"/>
      <w:bookmarkStart w:id="11" w:name="_Hlk48201852"/>
      <w:r>
        <w:rPr>
          <w:rStyle w:val="FootnoteReference"/>
        </w:rPr>
        <w:footnoteRef/>
      </w:r>
      <w:r>
        <w:t xml:space="preserve"> </w:t>
      </w:r>
      <w:r w:rsidRPr="00021795">
        <w:t>Il est possible d'indiquer une adresse de site Web, de joindre un fichier en format pdf ou de fournir tout autre renseignement permettant d'accéder au texte de la mesure finale et/ou des directives d'interprétation.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519C" w14:textId="77777777" w:rsidR="00021795" w:rsidRPr="00021795" w:rsidRDefault="00021795" w:rsidP="00021795">
    <w:pPr>
      <w:pStyle w:val="Header"/>
      <w:spacing w:after="240"/>
      <w:jc w:val="center"/>
    </w:pPr>
    <w:bookmarkStart w:id="12" w:name="_Hlk48201853"/>
    <w:bookmarkStart w:id="13" w:name="_Hlk48201854"/>
    <w:r w:rsidRPr="00021795">
      <w:t>G/TBT/N/AUS/112/Add.2</w:t>
    </w:r>
  </w:p>
  <w:p w14:paraId="22FCA2A5" w14:textId="77777777" w:rsidR="00021795" w:rsidRPr="00021795" w:rsidRDefault="00021795" w:rsidP="00021795">
    <w:pPr>
      <w:pStyle w:val="Header"/>
      <w:pBdr>
        <w:bottom w:val="single" w:sz="4" w:space="1" w:color="auto"/>
      </w:pBdr>
      <w:jc w:val="center"/>
    </w:pPr>
    <w:r w:rsidRPr="00021795">
      <w:t xml:space="preserve">- </w:t>
    </w:r>
    <w:r w:rsidRPr="00021795">
      <w:fldChar w:fldCharType="begin"/>
    </w:r>
    <w:r w:rsidRPr="00021795">
      <w:instrText xml:space="preserve"> PAGE  \* Arabic  \* MERGEFORMAT </w:instrText>
    </w:r>
    <w:r w:rsidRPr="00021795">
      <w:fldChar w:fldCharType="separate"/>
    </w:r>
    <w:r w:rsidRPr="00021795">
      <w:t>1</w:t>
    </w:r>
    <w:r w:rsidRPr="00021795">
      <w:fldChar w:fldCharType="end"/>
    </w:r>
    <w:r w:rsidRPr="00021795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F461" w14:textId="77777777" w:rsidR="00021795" w:rsidRPr="00021795" w:rsidRDefault="00021795" w:rsidP="00021795">
    <w:pPr>
      <w:pStyle w:val="Header"/>
      <w:spacing w:after="240"/>
      <w:jc w:val="center"/>
    </w:pPr>
    <w:bookmarkStart w:id="14" w:name="_Hlk48201855"/>
    <w:bookmarkStart w:id="15" w:name="_Hlk48201856"/>
    <w:r w:rsidRPr="00021795">
      <w:t>G/TBT/N/AUS/112/Add.2</w:t>
    </w:r>
  </w:p>
  <w:p w14:paraId="1E16086E" w14:textId="77777777" w:rsidR="00021795" w:rsidRPr="00021795" w:rsidRDefault="00021795" w:rsidP="00021795">
    <w:pPr>
      <w:pStyle w:val="Header"/>
      <w:pBdr>
        <w:bottom w:val="single" w:sz="4" w:space="1" w:color="auto"/>
      </w:pBdr>
      <w:jc w:val="center"/>
    </w:pPr>
    <w:r w:rsidRPr="00021795">
      <w:t xml:space="preserve">- </w:t>
    </w:r>
    <w:r w:rsidRPr="00021795">
      <w:fldChar w:fldCharType="begin"/>
    </w:r>
    <w:r w:rsidRPr="00021795">
      <w:instrText xml:space="preserve"> PAGE  \* Arabic  \* MERGEFORMAT </w:instrText>
    </w:r>
    <w:r w:rsidRPr="00021795">
      <w:fldChar w:fldCharType="separate"/>
    </w:r>
    <w:r w:rsidRPr="00021795">
      <w:t>1</w:t>
    </w:r>
    <w:r w:rsidRPr="00021795">
      <w:fldChar w:fldCharType="end"/>
    </w:r>
    <w:r w:rsidRPr="00021795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21795" w:rsidRPr="00021795" w14:paraId="15460671" w14:textId="77777777" w:rsidTr="0002179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B6EB816" w14:textId="77777777" w:rsidR="00021795" w:rsidRPr="00021795" w:rsidRDefault="00021795" w:rsidP="0002179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48201861"/>
          <w:bookmarkStart w:id="21" w:name="_Hlk4820186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98FD9B" w14:textId="77777777" w:rsidR="00021795" w:rsidRPr="00021795" w:rsidRDefault="00021795" w:rsidP="0002179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21795" w:rsidRPr="00021795" w14:paraId="63E02060" w14:textId="77777777" w:rsidTr="0002179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A71DC84" w14:textId="4CD96006" w:rsidR="00021795" w:rsidRPr="00021795" w:rsidRDefault="00021795" w:rsidP="00021795">
          <w:pPr>
            <w:jc w:val="left"/>
            <w:rPr>
              <w:rFonts w:eastAsia="Verdana" w:cs="Verdana"/>
              <w:szCs w:val="18"/>
            </w:rPr>
          </w:pPr>
          <w:r w:rsidRPr="00021795">
            <w:rPr>
              <w:rFonts w:eastAsia="Verdana" w:cs="Verdana"/>
              <w:noProof/>
              <w:szCs w:val="18"/>
            </w:rPr>
            <w:drawing>
              <wp:inline distT="0" distB="0" distL="0" distR="0" wp14:anchorId="4A45B3A6" wp14:editId="1633AA0A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258806" w14:textId="77777777" w:rsidR="00021795" w:rsidRPr="00021795" w:rsidRDefault="00021795" w:rsidP="0002179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21795" w:rsidRPr="00021795" w14:paraId="5088F704" w14:textId="77777777" w:rsidTr="0002179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846E6AE" w14:textId="77777777" w:rsidR="00021795" w:rsidRPr="00021795" w:rsidRDefault="00021795" w:rsidP="0002179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0C78F4" w14:textId="53A8BBF8" w:rsidR="00021795" w:rsidRPr="00021795" w:rsidRDefault="00021795" w:rsidP="00021795">
          <w:pPr>
            <w:jc w:val="right"/>
            <w:rPr>
              <w:rFonts w:eastAsia="Verdana" w:cs="Verdana"/>
              <w:b/>
              <w:szCs w:val="18"/>
            </w:rPr>
          </w:pPr>
          <w:r w:rsidRPr="00021795">
            <w:rPr>
              <w:b/>
              <w:szCs w:val="18"/>
            </w:rPr>
            <w:t>G/TBT/N/AUS/112/Add.2</w:t>
          </w:r>
        </w:p>
      </w:tc>
    </w:tr>
    <w:tr w:rsidR="00021795" w:rsidRPr="00021795" w14:paraId="498F70FB" w14:textId="77777777" w:rsidTr="0002179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1792E25" w14:textId="77777777" w:rsidR="00021795" w:rsidRPr="00021795" w:rsidRDefault="00021795" w:rsidP="0002179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EC052E" w14:textId="69AB706B" w:rsidR="00021795" w:rsidRPr="00021795" w:rsidRDefault="00021795" w:rsidP="00021795">
          <w:pPr>
            <w:jc w:val="right"/>
            <w:rPr>
              <w:rFonts w:eastAsia="Verdana" w:cs="Verdana"/>
              <w:szCs w:val="18"/>
            </w:rPr>
          </w:pPr>
          <w:r w:rsidRPr="00021795">
            <w:rPr>
              <w:rFonts w:eastAsia="Verdana" w:cs="Verdana"/>
              <w:szCs w:val="18"/>
            </w:rPr>
            <w:t>7 août 2020</w:t>
          </w:r>
        </w:p>
      </w:tc>
    </w:tr>
    <w:tr w:rsidR="00021795" w:rsidRPr="00021795" w14:paraId="19B85EA1" w14:textId="77777777" w:rsidTr="0002179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EE1AA9" w14:textId="0B6B79F6" w:rsidR="00021795" w:rsidRPr="00021795" w:rsidRDefault="00021795" w:rsidP="00021795">
          <w:pPr>
            <w:jc w:val="left"/>
            <w:rPr>
              <w:rFonts w:eastAsia="Verdana" w:cs="Verdana"/>
              <w:b/>
              <w:szCs w:val="18"/>
            </w:rPr>
          </w:pPr>
          <w:r w:rsidRPr="00021795">
            <w:rPr>
              <w:rFonts w:eastAsia="Verdana" w:cs="Verdana"/>
              <w:color w:val="FF0000"/>
              <w:szCs w:val="18"/>
            </w:rPr>
            <w:t>(20</w:t>
          </w:r>
          <w:r w:rsidRPr="00021795">
            <w:rPr>
              <w:rFonts w:eastAsia="Verdana" w:cs="Verdana"/>
              <w:color w:val="FF0000"/>
              <w:szCs w:val="18"/>
            </w:rPr>
            <w:noBreakHyphen/>
          </w:r>
          <w:r w:rsidR="003E5AC7">
            <w:rPr>
              <w:rFonts w:eastAsia="Verdana" w:cs="Verdana"/>
              <w:color w:val="FF0000"/>
              <w:szCs w:val="18"/>
            </w:rPr>
            <w:t>5457</w:t>
          </w:r>
          <w:bookmarkStart w:id="22" w:name="_GoBack"/>
          <w:bookmarkEnd w:id="22"/>
          <w:r w:rsidRPr="0002179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819831" w14:textId="4BBAD5F0" w:rsidR="00021795" w:rsidRPr="00021795" w:rsidRDefault="00021795" w:rsidP="00021795">
          <w:pPr>
            <w:jc w:val="right"/>
            <w:rPr>
              <w:rFonts w:eastAsia="Verdana" w:cs="Verdana"/>
              <w:szCs w:val="18"/>
            </w:rPr>
          </w:pPr>
          <w:r w:rsidRPr="00021795">
            <w:rPr>
              <w:rFonts w:eastAsia="Verdana" w:cs="Verdana"/>
              <w:szCs w:val="18"/>
            </w:rPr>
            <w:t xml:space="preserve">Page: </w:t>
          </w:r>
          <w:r w:rsidRPr="00021795">
            <w:rPr>
              <w:rFonts w:eastAsia="Verdana" w:cs="Verdana"/>
              <w:szCs w:val="18"/>
            </w:rPr>
            <w:fldChar w:fldCharType="begin"/>
          </w:r>
          <w:r w:rsidRPr="0002179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21795">
            <w:rPr>
              <w:rFonts w:eastAsia="Verdana" w:cs="Verdana"/>
              <w:szCs w:val="18"/>
            </w:rPr>
            <w:fldChar w:fldCharType="separate"/>
          </w:r>
          <w:r w:rsidRPr="00021795">
            <w:rPr>
              <w:rFonts w:eastAsia="Verdana" w:cs="Verdana"/>
              <w:szCs w:val="18"/>
            </w:rPr>
            <w:t>1</w:t>
          </w:r>
          <w:r w:rsidRPr="00021795">
            <w:rPr>
              <w:rFonts w:eastAsia="Verdana" w:cs="Verdana"/>
              <w:szCs w:val="18"/>
            </w:rPr>
            <w:fldChar w:fldCharType="end"/>
          </w:r>
          <w:r w:rsidRPr="00021795">
            <w:rPr>
              <w:rFonts w:eastAsia="Verdana" w:cs="Verdana"/>
              <w:szCs w:val="18"/>
            </w:rPr>
            <w:t>/</w:t>
          </w:r>
          <w:r w:rsidRPr="00021795">
            <w:rPr>
              <w:rFonts w:eastAsia="Verdana" w:cs="Verdana"/>
              <w:szCs w:val="18"/>
            </w:rPr>
            <w:fldChar w:fldCharType="begin"/>
          </w:r>
          <w:r w:rsidRPr="0002179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21795">
            <w:rPr>
              <w:rFonts w:eastAsia="Verdana" w:cs="Verdana"/>
              <w:szCs w:val="18"/>
            </w:rPr>
            <w:fldChar w:fldCharType="separate"/>
          </w:r>
          <w:r w:rsidRPr="00021795">
            <w:rPr>
              <w:rFonts w:eastAsia="Verdana" w:cs="Verdana"/>
              <w:szCs w:val="18"/>
            </w:rPr>
            <w:t>2</w:t>
          </w:r>
          <w:r w:rsidRPr="00021795">
            <w:rPr>
              <w:rFonts w:eastAsia="Verdana" w:cs="Verdana"/>
              <w:szCs w:val="18"/>
            </w:rPr>
            <w:fldChar w:fldCharType="end"/>
          </w:r>
        </w:p>
      </w:tc>
    </w:tr>
    <w:tr w:rsidR="00021795" w:rsidRPr="00021795" w14:paraId="46A95DFF" w14:textId="77777777" w:rsidTr="0002179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12FD43" w14:textId="3EA70322" w:rsidR="00021795" w:rsidRPr="00021795" w:rsidRDefault="00021795" w:rsidP="00021795">
          <w:pPr>
            <w:jc w:val="left"/>
            <w:rPr>
              <w:rFonts w:eastAsia="Verdana" w:cs="Verdana"/>
              <w:szCs w:val="18"/>
            </w:rPr>
          </w:pPr>
          <w:r w:rsidRPr="00021795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08AC4B6" w14:textId="570F1181" w:rsidR="00021795" w:rsidRPr="00021795" w:rsidRDefault="00021795" w:rsidP="00021795">
          <w:pPr>
            <w:jc w:val="right"/>
            <w:rPr>
              <w:rFonts w:eastAsia="Verdana" w:cs="Verdana"/>
              <w:bCs/>
              <w:szCs w:val="18"/>
            </w:rPr>
          </w:pPr>
          <w:r w:rsidRPr="0002179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20"/>
    <w:bookmarkEnd w:id="21"/>
  </w:tbl>
  <w:p w14:paraId="5D6A3538" w14:textId="77777777" w:rsidR="00ED54E0" w:rsidRPr="00021795" w:rsidRDefault="00ED54E0" w:rsidP="00021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E8489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CDACC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91CD9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0BC3BA2"/>
    <w:numStyleLink w:val="LegalHeadings"/>
  </w:abstractNum>
  <w:abstractNum w:abstractNumId="12" w15:restartNumberingAfterBreak="0">
    <w:nsid w:val="57551E12"/>
    <w:multiLevelType w:val="multilevel"/>
    <w:tmpl w:val="20BC3B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C22F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EC6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582E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10A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142B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20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844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AEB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1EF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1795"/>
    <w:rsid w:val="000272F6"/>
    <w:rsid w:val="00037AC4"/>
    <w:rsid w:val="000423BF"/>
    <w:rsid w:val="00043ECC"/>
    <w:rsid w:val="0006687A"/>
    <w:rsid w:val="000700FF"/>
    <w:rsid w:val="00084149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05169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1771A"/>
    <w:rsid w:val="00327D40"/>
    <w:rsid w:val="00335575"/>
    <w:rsid w:val="003572B4"/>
    <w:rsid w:val="00370A55"/>
    <w:rsid w:val="00381A7D"/>
    <w:rsid w:val="003971FF"/>
    <w:rsid w:val="00397FF5"/>
    <w:rsid w:val="003E5AC7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5C63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7C99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96CE8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1316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C1C99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9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179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179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179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179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179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179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2179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2179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2179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179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021795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021795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021795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021795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02179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021795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021795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02179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02179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2179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2179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21795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02179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21795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02179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21795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021795"/>
    <w:pPr>
      <w:numPr>
        <w:numId w:val="6"/>
      </w:numPr>
    </w:pPr>
  </w:style>
  <w:style w:type="paragraph" w:styleId="ListBullet">
    <w:name w:val="List Bullet"/>
    <w:basedOn w:val="Normal"/>
    <w:uiPriority w:val="1"/>
    <w:rsid w:val="0002179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2179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2179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2179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2179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2179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2179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2179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2179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2179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2179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2179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21795"/>
    <w:rPr>
      <w:szCs w:val="20"/>
    </w:rPr>
  </w:style>
  <w:style w:type="character" w:customStyle="1" w:styleId="EndnoteTextChar">
    <w:name w:val="Endnote Text Char"/>
    <w:link w:val="EndnoteText"/>
    <w:uiPriority w:val="49"/>
    <w:rsid w:val="0002179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2179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2179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2179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2179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21795"/>
    <w:pPr>
      <w:ind w:left="567" w:right="567" w:firstLine="0"/>
    </w:pPr>
  </w:style>
  <w:style w:type="character" w:styleId="FootnoteReference">
    <w:name w:val="footnote reference"/>
    <w:uiPriority w:val="5"/>
    <w:rsid w:val="0002179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2179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2179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2179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2179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2179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2179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2179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2179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2179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2179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5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02179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21795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2179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2179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2179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2179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2179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2179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2179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2179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2179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2179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1795"/>
  </w:style>
  <w:style w:type="paragraph" w:styleId="BlockText">
    <w:name w:val="Block Text"/>
    <w:basedOn w:val="Normal"/>
    <w:uiPriority w:val="99"/>
    <w:semiHidden/>
    <w:unhideWhenUsed/>
    <w:rsid w:val="0002179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179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1795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7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795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179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795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17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795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179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1795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02179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2179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1795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2179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21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795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1795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1795"/>
  </w:style>
  <w:style w:type="character" w:customStyle="1" w:styleId="DateChar">
    <w:name w:val="Date Char"/>
    <w:basedOn w:val="DefaultParagraphFont"/>
    <w:link w:val="Date"/>
    <w:uiPriority w:val="99"/>
    <w:semiHidden/>
    <w:rsid w:val="00021795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17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795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179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1795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02179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217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179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179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2179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179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1795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02179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2179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2179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2179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79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795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02179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2179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2179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2179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2179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2179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2179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2179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2179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2179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2179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2179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179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2179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21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1795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02179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21795"/>
    <w:rPr>
      <w:lang w:val="fr-FR"/>
    </w:rPr>
  </w:style>
  <w:style w:type="paragraph" w:styleId="List">
    <w:name w:val="List"/>
    <w:basedOn w:val="Normal"/>
    <w:uiPriority w:val="99"/>
    <w:semiHidden/>
    <w:unhideWhenUsed/>
    <w:rsid w:val="0002179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179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179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179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179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179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179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179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179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179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2179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2179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2179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2179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2179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21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1795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1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1795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02179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217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179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179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1795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02179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2179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2179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795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217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1795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17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1795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179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1795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02179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2179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2179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217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2179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4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4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4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4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4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4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4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4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4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4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4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4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8414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841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84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84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84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84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84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84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4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4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4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4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4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4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4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4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4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4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4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4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4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84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841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841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8414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4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4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84149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84149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8414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8414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84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8414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8414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84149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foodstandards.gov.au/industry/labelling/Pages/pregnancy-warning-label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oodstandards.gov.au/code/Pages/default.asp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foodstandards.gov.au/code/changes/gazette/Pages/AmendmentNo194.aspx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6850-093E-47A7-AA76-BE6872A1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485</Words>
  <Characters>2763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2020-08-13T05:38:00Z</dcterms:created>
  <dcterms:modified xsi:type="dcterms:W3CDTF">2020-08-13T12:31:00Z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4c24b3ad-9991-4044-ae19-cdc247b57f17</vt:lpwstr>
  </property>
  <property fmtid="{D5CDD505-2E9C-101B-9397-08002B2CF9AE}" pid="3" name="WTOCLASSIFICATION">
    <vt:lpwstr>WTO OFFICIAL</vt:lpwstr>
  </property>
</Properties>
</file>