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8F7E" w14:textId="5C9FAEC1" w:rsidR="002D78C9" w:rsidRPr="00A155F3" w:rsidRDefault="00A155F3" w:rsidP="00A155F3">
      <w:pPr>
        <w:pStyle w:val="Title"/>
        <w:rPr>
          <w:caps w:val="0"/>
          <w:kern w:val="0"/>
        </w:rPr>
      </w:pPr>
      <w:bookmarkStart w:id="8" w:name="_Hlk49942784"/>
      <w:r w:rsidRPr="00A155F3">
        <w:rPr>
          <w:caps w:val="0"/>
          <w:kern w:val="0"/>
        </w:rPr>
        <w:t>NOTIFICATION</w:t>
      </w:r>
    </w:p>
    <w:p w14:paraId="1CEED188" w14:textId="77777777" w:rsidR="002F663C" w:rsidRPr="00A155F3" w:rsidRDefault="004978E7" w:rsidP="00A155F3">
      <w:pPr>
        <w:pStyle w:val="Title3"/>
      </w:pPr>
      <w:r w:rsidRPr="00A155F3">
        <w:t>Addendum</w:t>
      </w:r>
    </w:p>
    <w:p w14:paraId="10E91285" w14:textId="47FF5AFD" w:rsidR="002F663C" w:rsidRPr="00A155F3" w:rsidRDefault="004978E7" w:rsidP="00A155F3">
      <w:pPr>
        <w:rPr>
          <w:rFonts w:eastAsia="Calibri" w:cs="Times New Roman"/>
        </w:rPr>
      </w:pPr>
      <w:r w:rsidRPr="00A155F3">
        <w:t>La communication ci</w:t>
      </w:r>
      <w:r w:rsidR="00A155F3" w:rsidRPr="00A155F3">
        <w:t>-</w:t>
      </w:r>
      <w:r w:rsidRPr="00A155F3">
        <w:t>après, datée du 2</w:t>
      </w:r>
      <w:r w:rsidR="00A155F3" w:rsidRPr="00A155F3">
        <w:t>6 août 2</w:t>
      </w:r>
      <w:r w:rsidRPr="00A155F3">
        <w:t xml:space="preserve">020, est distribuée à la demande de la délégation du </w:t>
      </w:r>
      <w:r w:rsidRPr="00A155F3">
        <w:rPr>
          <w:u w:val="single"/>
        </w:rPr>
        <w:t>Brésil</w:t>
      </w:r>
      <w:r w:rsidRPr="00A155F3">
        <w:t>.</w:t>
      </w:r>
    </w:p>
    <w:p w14:paraId="58783010" w14:textId="77777777" w:rsidR="001E2E4A" w:rsidRPr="00A155F3" w:rsidRDefault="001E2E4A" w:rsidP="00A155F3">
      <w:pPr>
        <w:rPr>
          <w:rFonts w:eastAsia="Calibri" w:cs="Times New Roman"/>
        </w:rPr>
      </w:pPr>
    </w:p>
    <w:p w14:paraId="15D8B50D" w14:textId="5D6D1E97" w:rsidR="002F663C" w:rsidRPr="00A155F3" w:rsidRDefault="00A155F3" w:rsidP="00A155F3">
      <w:pPr>
        <w:jc w:val="center"/>
        <w:rPr>
          <w:b/>
        </w:rPr>
      </w:pPr>
      <w:r w:rsidRPr="00A155F3">
        <w:rPr>
          <w:b/>
        </w:rPr>
        <w:t>_______________</w:t>
      </w:r>
    </w:p>
    <w:p w14:paraId="35A66208" w14:textId="77777777" w:rsidR="002F663C" w:rsidRPr="00A155F3" w:rsidRDefault="002F663C" w:rsidP="00A155F3">
      <w:pPr>
        <w:rPr>
          <w:rFonts w:eastAsia="Calibri" w:cs="Times New Roman"/>
        </w:rPr>
      </w:pPr>
    </w:p>
    <w:p w14:paraId="4B0B8A1F" w14:textId="77777777" w:rsidR="00C14444" w:rsidRPr="00A155F3" w:rsidRDefault="00C14444" w:rsidP="00A155F3">
      <w:pPr>
        <w:rPr>
          <w:rFonts w:eastAsia="Calibri" w:cs="Times New Roman"/>
        </w:rPr>
      </w:pPr>
    </w:p>
    <w:p w14:paraId="14BEB077" w14:textId="44E54CE4" w:rsidR="002F663C" w:rsidRPr="00A155F3" w:rsidRDefault="004978E7" w:rsidP="00A155F3">
      <w:pPr>
        <w:rPr>
          <w:rFonts w:eastAsia="Calibri" w:cs="Times New Roman"/>
          <w:b/>
          <w:szCs w:val="18"/>
        </w:rPr>
      </w:pPr>
      <w:r w:rsidRPr="00A155F3">
        <w:rPr>
          <w:b/>
          <w:szCs w:val="18"/>
        </w:rPr>
        <w:t>Intitulé</w:t>
      </w:r>
      <w:r w:rsidR="00A155F3" w:rsidRPr="00A155F3">
        <w:rPr>
          <w:b/>
          <w:szCs w:val="18"/>
        </w:rPr>
        <w:t xml:space="preserve">: </w:t>
      </w:r>
      <w:r w:rsidR="00A155F3" w:rsidRPr="00A155F3">
        <w:rPr>
          <w:i/>
          <w:iCs/>
        </w:rPr>
        <w:t>R</w:t>
      </w:r>
      <w:r w:rsidRPr="00A155F3">
        <w:rPr>
          <w:i/>
          <w:iCs/>
        </w:rPr>
        <w:t xml:space="preserve">egistration and for the collection of the registration </w:t>
      </w:r>
      <w:proofErr w:type="spellStart"/>
      <w:r w:rsidRPr="00A155F3">
        <w:rPr>
          <w:i/>
          <w:iCs/>
        </w:rPr>
        <w:t>fee</w:t>
      </w:r>
      <w:proofErr w:type="spellEnd"/>
      <w:r w:rsidRPr="00A155F3">
        <w:rPr>
          <w:i/>
          <w:iCs/>
        </w:rPr>
        <w:t xml:space="preserve"> by </w:t>
      </w:r>
      <w:proofErr w:type="spellStart"/>
      <w:r w:rsidRPr="00A155F3">
        <w:rPr>
          <w:i/>
          <w:iCs/>
        </w:rPr>
        <w:t>Inmetro</w:t>
      </w:r>
      <w:proofErr w:type="spellEnd"/>
      <w:r w:rsidRPr="00A155F3">
        <w:t xml:space="preserve"> (Enregistrement et collecte du droit d'enregistrement par </w:t>
      </w:r>
      <w:proofErr w:type="spellStart"/>
      <w:r w:rsidRPr="00A155F3">
        <w:t>INMETRO</w:t>
      </w:r>
      <w:proofErr w:type="spellEnd"/>
      <w:r w:rsidRPr="00A155F3">
        <w:t>)</w:t>
      </w:r>
    </w:p>
    <w:p w14:paraId="7284799A" w14:textId="77777777" w:rsidR="002F663C" w:rsidRPr="00A155F3" w:rsidRDefault="002F663C" w:rsidP="00A155F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7B2B3A" w:rsidRPr="00A155F3" w14:paraId="504CEAD3" w14:textId="77777777" w:rsidTr="00A15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F3A07DF" w14:textId="77777777" w:rsidR="002F663C" w:rsidRPr="00A155F3" w:rsidRDefault="004978E7" w:rsidP="00A155F3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A155F3">
              <w:rPr>
                <w:b/>
                <w:lang w:val="fr-FR"/>
              </w:rPr>
              <w:t>Motif de l'addendum:</w:t>
            </w:r>
          </w:p>
        </w:tc>
      </w:tr>
      <w:tr w:rsidR="00A155F3" w:rsidRPr="00A155F3" w14:paraId="160E63DB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98150" w14:textId="3717A876" w:rsidR="002F663C" w:rsidRPr="00A155F3" w:rsidRDefault="00A155F3" w:rsidP="00A155F3">
            <w:pPr>
              <w:spacing w:before="120" w:after="120"/>
              <w:ind w:left="567" w:hanging="567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299AE" w14:textId="5604F059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 xml:space="preserve">Modification du délai pour la présentation des observations </w:t>
            </w:r>
            <w:r w:rsidR="00A155F3" w:rsidRPr="00A155F3">
              <w:rPr>
                <w:lang w:val="fr-FR"/>
              </w:rPr>
              <w:t>-</w:t>
            </w:r>
            <w:r w:rsidRPr="00A155F3">
              <w:rPr>
                <w:lang w:val="fr-FR"/>
              </w:rPr>
              <w:t xml:space="preserve"> date</w:t>
            </w:r>
          </w:p>
        </w:tc>
      </w:tr>
      <w:tr w:rsidR="00A155F3" w:rsidRPr="00A155F3" w14:paraId="37CBDB5C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99284" w14:textId="0A10AF36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69E84" w14:textId="162065A6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 xml:space="preserve">Adoption de la mesure notifiée </w:t>
            </w:r>
            <w:r w:rsidR="00A155F3" w:rsidRPr="00A155F3">
              <w:rPr>
                <w:lang w:val="fr-FR"/>
              </w:rPr>
              <w:t>-</w:t>
            </w:r>
            <w:r w:rsidRPr="00A155F3">
              <w:rPr>
                <w:lang w:val="fr-FR"/>
              </w:rPr>
              <w:t xml:space="preserve"> date:</w:t>
            </w:r>
          </w:p>
        </w:tc>
      </w:tr>
      <w:tr w:rsidR="00A155F3" w:rsidRPr="00A155F3" w14:paraId="1FCB3254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B351C" w14:textId="51238F5B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1411A" w14:textId="346C32BF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 xml:space="preserve">Publication de la mesure notifiée </w:t>
            </w:r>
            <w:r w:rsidR="00A155F3" w:rsidRPr="00A155F3">
              <w:rPr>
                <w:lang w:val="fr-FR"/>
              </w:rPr>
              <w:t>-</w:t>
            </w:r>
            <w:r w:rsidRPr="00A155F3">
              <w:rPr>
                <w:lang w:val="fr-FR"/>
              </w:rPr>
              <w:t xml:space="preserve"> date:</w:t>
            </w:r>
          </w:p>
        </w:tc>
      </w:tr>
      <w:tr w:rsidR="00A155F3" w:rsidRPr="00A155F3" w14:paraId="1A7A9F7B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6769D" w14:textId="097253B2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1446A" w14:textId="77C347B5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 xml:space="preserve">Entrée en vigueur de la mesure notifiée </w:t>
            </w:r>
            <w:r w:rsidR="00A155F3" w:rsidRPr="00A155F3">
              <w:rPr>
                <w:lang w:val="fr-FR"/>
              </w:rPr>
              <w:t>-</w:t>
            </w:r>
            <w:r w:rsidRPr="00A155F3">
              <w:rPr>
                <w:lang w:val="fr-FR"/>
              </w:rPr>
              <w:t xml:space="preserve"> date:</w:t>
            </w:r>
          </w:p>
        </w:tc>
      </w:tr>
      <w:tr w:rsidR="00A155F3" w:rsidRPr="00A155F3" w14:paraId="62330507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4E6A8" w14:textId="0F14C87A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1A4FC" w14:textId="3F167ABB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>Accès au texte final de la mesure</w:t>
            </w:r>
            <w:r w:rsidR="00A155F3" w:rsidRPr="00A155F3">
              <w:rPr>
                <w:rStyle w:val="FootnoteReference"/>
              </w:rPr>
              <w:footnoteReference w:id="1"/>
            </w:r>
            <w:r w:rsidRPr="00A155F3">
              <w:rPr>
                <w:lang w:val="fr-FR"/>
              </w:rPr>
              <w:t>:</w:t>
            </w:r>
          </w:p>
        </w:tc>
      </w:tr>
      <w:tr w:rsidR="00A155F3" w:rsidRPr="00A155F3" w14:paraId="36EC6B14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4C132" w14:textId="78F4CBC2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ADB91" w14:textId="17C0E5E9" w:rsidR="00B63684" w:rsidRPr="00A155F3" w:rsidRDefault="004978E7" w:rsidP="00A155F3">
            <w:pPr>
              <w:spacing w:before="120" w:after="60"/>
              <w:rPr>
                <w:lang w:val="fr-FR"/>
              </w:rPr>
            </w:pPr>
            <w:r w:rsidRPr="00A155F3">
              <w:rPr>
                <w:lang w:val="fr-FR"/>
              </w:rPr>
              <w:t xml:space="preserve">Retrait ou abrogation de la mesure notifiée </w:t>
            </w:r>
            <w:r w:rsidR="00A155F3" w:rsidRPr="00A155F3">
              <w:rPr>
                <w:lang w:val="fr-FR"/>
              </w:rPr>
              <w:t>-</w:t>
            </w:r>
            <w:r w:rsidRPr="00A155F3">
              <w:rPr>
                <w:lang w:val="fr-FR"/>
              </w:rPr>
              <w:t xml:space="preserve"> date:</w:t>
            </w:r>
          </w:p>
          <w:p w14:paraId="77E2127E" w14:textId="775096E3" w:rsidR="002F663C" w:rsidRPr="00A155F3" w:rsidRDefault="004978E7" w:rsidP="00A155F3">
            <w:pPr>
              <w:spacing w:before="60" w:after="120"/>
            </w:pPr>
            <w:r w:rsidRPr="00A155F3">
              <w:rPr>
                <w:lang w:val="fr-FR"/>
              </w:rPr>
              <w:t>Cote pertinente si la mesure fait l'objet d'une nouvelle notification:</w:t>
            </w:r>
          </w:p>
        </w:tc>
      </w:tr>
      <w:tr w:rsidR="00A155F3" w:rsidRPr="00A155F3" w14:paraId="32B482CD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4B4A9" w14:textId="6027E6C8" w:rsidR="002F663C" w:rsidRPr="00A155F3" w:rsidRDefault="00A155F3" w:rsidP="00A155F3">
            <w:pPr>
              <w:spacing w:before="120" w:after="120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37B6E" w14:textId="77777777" w:rsidR="002F663C" w:rsidRPr="00A155F3" w:rsidRDefault="004978E7" w:rsidP="00A155F3">
            <w:pPr>
              <w:spacing w:before="120" w:after="60"/>
              <w:rPr>
                <w:lang w:val="fr-FR"/>
              </w:rPr>
            </w:pPr>
            <w:r w:rsidRPr="00A155F3">
              <w:rPr>
                <w:lang w:val="fr-FR"/>
              </w:rPr>
              <w:t>Modification de la teneur ou du champ d'application de la mesure notifiée</w:t>
            </w:r>
          </w:p>
          <w:p w14:paraId="7143021A" w14:textId="75A4083E" w:rsidR="002F663C" w:rsidRPr="00A155F3" w:rsidRDefault="004978E7" w:rsidP="00A155F3">
            <w:pPr>
              <w:spacing w:before="60" w:after="120"/>
            </w:pPr>
            <w:r w:rsidRPr="00A155F3">
              <w:rPr>
                <w:lang w:val="fr-FR"/>
              </w:rPr>
              <w:t>Nouveau délai pour la présentation des observations (le cas échéant):</w:t>
            </w:r>
          </w:p>
        </w:tc>
      </w:tr>
      <w:tr w:rsidR="00A155F3" w:rsidRPr="00A155F3" w14:paraId="35083F8F" w14:textId="77777777" w:rsidTr="00A155F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AC6EB" w14:textId="6304596B" w:rsidR="002F663C" w:rsidRPr="00A155F3" w:rsidRDefault="00A155F3" w:rsidP="00A155F3">
            <w:pPr>
              <w:spacing w:before="120" w:after="120"/>
              <w:ind w:left="567" w:hanging="567"/>
              <w:jc w:val="center"/>
            </w:pPr>
            <w:r w:rsidRPr="00A155F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DF40D" w14:textId="77DECA4B" w:rsidR="002F663C" w:rsidRPr="00A155F3" w:rsidRDefault="004978E7" w:rsidP="00A155F3">
            <w:pPr>
              <w:spacing w:before="120" w:after="120"/>
            </w:pPr>
            <w:r w:rsidRPr="00A155F3">
              <w:rPr>
                <w:lang w:val="fr-FR"/>
              </w:rPr>
              <w:t>Publication de directives d'interprétation et accès au texte</w:t>
            </w:r>
            <w:r w:rsidRPr="00A155F3">
              <w:rPr>
                <w:vertAlign w:val="superscript"/>
                <w:lang w:val="fr-FR"/>
              </w:rPr>
              <w:t>1</w:t>
            </w:r>
            <w:r w:rsidRPr="00A155F3">
              <w:rPr>
                <w:lang w:val="fr-FR"/>
              </w:rPr>
              <w:t>:</w:t>
            </w:r>
          </w:p>
        </w:tc>
      </w:tr>
      <w:tr w:rsidR="007B2B3A" w:rsidRPr="00A155F3" w14:paraId="1475821A" w14:textId="77777777" w:rsidTr="00A155F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7B2A92" w14:textId="77777777" w:rsidR="002F663C" w:rsidRPr="00A155F3" w:rsidRDefault="004978E7" w:rsidP="00A155F3">
            <w:pPr>
              <w:spacing w:before="120" w:after="120"/>
              <w:ind w:left="567" w:hanging="567"/>
              <w:jc w:val="center"/>
            </w:pPr>
            <w:r w:rsidRPr="00A155F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1CD072" w14:textId="1881FB71" w:rsidR="002F663C" w:rsidRPr="00A155F3" w:rsidRDefault="004978E7" w:rsidP="00A155F3">
            <w:pPr>
              <w:spacing w:before="120" w:after="120"/>
              <w:rPr>
                <w:lang w:val="fr-FR"/>
              </w:rPr>
            </w:pPr>
            <w:r w:rsidRPr="00A155F3">
              <w:rPr>
                <w:lang w:val="fr-FR"/>
              </w:rPr>
              <w:t xml:space="preserve">Autres: </w:t>
            </w:r>
            <w:hyperlink r:id="rId9" w:history="1">
              <w:r w:rsidR="00A155F3" w:rsidRPr="00A155F3">
                <w:rPr>
                  <w:rStyle w:val="Hyperlink"/>
                </w:rPr>
                <w:t>http://www.inmetro.gov.br/legislacao/rt</w:t>
              </w:r>
              <w:bookmarkStart w:id="12" w:name="_GoBack"/>
              <w:bookmarkEnd w:id="12"/>
              <w:r w:rsidR="00A155F3" w:rsidRPr="00A155F3">
                <w:rPr>
                  <w:rStyle w:val="Hyperlink"/>
                </w:rPr>
                <w:t>a</w:t>
              </w:r>
              <w:r w:rsidR="00A155F3" w:rsidRPr="00A155F3">
                <w:rPr>
                  <w:rStyle w:val="Hyperlink"/>
                </w:rPr>
                <w:t>c/pdf/RTAC002663.pdf</w:t>
              </w:r>
            </w:hyperlink>
          </w:p>
        </w:tc>
      </w:tr>
      <w:bookmarkEnd w:id="9"/>
    </w:tbl>
    <w:p w14:paraId="7B0CED5E" w14:textId="77777777" w:rsidR="002F663C" w:rsidRPr="00A155F3" w:rsidRDefault="002F663C" w:rsidP="00A155F3">
      <w:pPr>
        <w:jc w:val="left"/>
        <w:rPr>
          <w:rFonts w:eastAsia="Calibri" w:cs="Times New Roman"/>
        </w:rPr>
      </w:pPr>
    </w:p>
    <w:p w14:paraId="39FB2BC1" w14:textId="4AD575F6" w:rsidR="003971FF" w:rsidRPr="00A155F3" w:rsidRDefault="004978E7" w:rsidP="00A155F3">
      <w:pPr>
        <w:spacing w:after="120"/>
        <w:rPr>
          <w:rFonts w:eastAsia="Calibri" w:cs="Times New Roman"/>
          <w:bCs/>
        </w:rPr>
      </w:pPr>
      <w:r w:rsidRPr="00A155F3">
        <w:rPr>
          <w:b/>
          <w:szCs w:val="18"/>
        </w:rPr>
        <w:t>Teneur</w:t>
      </w:r>
      <w:r w:rsidR="00A155F3" w:rsidRPr="00A155F3">
        <w:rPr>
          <w:b/>
          <w:szCs w:val="18"/>
        </w:rPr>
        <w:t xml:space="preserve">: </w:t>
      </w:r>
      <w:r w:rsidR="00A155F3" w:rsidRPr="00A155F3">
        <w:t>L</w:t>
      </w:r>
      <w:r w:rsidRPr="00A155F3">
        <w:t>e pr</w:t>
      </w:r>
      <w:r w:rsidR="00A155F3" w:rsidRPr="00A155F3">
        <w:t>é</w:t>
      </w:r>
      <w:r w:rsidRPr="00A155F3">
        <w:t>sent addendum a pour objet d'informer que l'Institut national de la métrologie, de la qualité et de la technologie (</w:t>
      </w:r>
      <w:proofErr w:type="spellStart"/>
      <w:r w:rsidRPr="00A155F3">
        <w:t>INMETRO</w:t>
      </w:r>
      <w:proofErr w:type="spellEnd"/>
      <w:r w:rsidRPr="00A155F3">
        <w:t>) a publié l'Arrêté n°</w:t>
      </w:r>
      <w:r w:rsidR="00A155F3" w:rsidRPr="00A155F3">
        <w:t xml:space="preserve"> </w:t>
      </w:r>
      <w:r w:rsidRPr="00A155F3">
        <w:t xml:space="preserve">258 du </w:t>
      </w:r>
      <w:r w:rsidR="00A155F3" w:rsidRPr="00A155F3">
        <w:t>6 août 2</w:t>
      </w:r>
      <w:r w:rsidRPr="00A155F3">
        <w:t xml:space="preserve">020 portant approbation de l'amélioration des procédures pour l'octroi de l'enregistrement et la collecte du droit d'enregistrement par </w:t>
      </w:r>
      <w:proofErr w:type="spellStart"/>
      <w:r w:rsidRPr="00A155F3">
        <w:t>INMETRO</w:t>
      </w:r>
      <w:proofErr w:type="spellEnd"/>
      <w:r w:rsidRPr="00A155F3">
        <w:t xml:space="preserve"> et abrogeant l'Arrêté n°</w:t>
      </w:r>
      <w:r w:rsidR="00A155F3" w:rsidRPr="00A155F3">
        <w:t xml:space="preserve"> </w:t>
      </w:r>
      <w:r w:rsidRPr="00A155F3">
        <w:t xml:space="preserve">512 du </w:t>
      </w:r>
      <w:r w:rsidR="00A155F3" w:rsidRPr="00A155F3">
        <w:t>7 novembre 2</w:t>
      </w:r>
      <w:r w:rsidRPr="00A155F3">
        <w:t>019 précédemment notifié au moyen du document G/TBT/N/BRA/907.</w:t>
      </w:r>
    </w:p>
    <w:p w14:paraId="73CA67A6" w14:textId="05D661C5" w:rsidR="0097064F" w:rsidRPr="00A155F3" w:rsidRDefault="004978E7" w:rsidP="00A155F3">
      <w:pPr>
        <w:spacing w:after="120"/>
        <w:rPr>
          <w:rFonts w:eastAsia="Calibri" w:cs="Times New Roman"/>
          <w:szCs w:val="18"/>
        </w:rPr>
      </w:pPr>
      <w:r w:rsidRPr="00A155F3">
        <w:t>L</w:t>
      </w:r>
      <w:r w:rsidR="00A155F3" w:rsidRPr="00A155F3">
        <w:t>'</w:t>
      </w:r>
      <w:r w:rsidRPr="00A155F3">
        <w:t>Arrêté entre en vigueur à la date de publication au Journal officiel brésilien.</w:t>
      </w:r>
    </w:p>
    <w:p w14:paraId="36F731A8" w14:textId="678E8AD3" w:rsidR="006C5A96" w:rsidRPr="00A155F3" w:rsidRDefault="00A155F3" w:rsidP="00A155F3">
      <w:pPr>
        <w:jc w:val="center"/>
        <w:rPr>
          <w:b/>
        </w:rPr>
      </w:pPr>
      <w:r w:rsidRPr="00A155F3">
        <w:rPr>
          <w:b/>
        </w:rPr>
        <w:t>__________</w:t>
      </w:r>
      <w:bookmarkEnd w:id="8"/>
    </w:p>
    <w:sectPr w:rsidR="006C5A96" w:rsidRPr="00A155F3" w:rsidSect="00A15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D2C8" w14:textId="77777777" w:rsidR="00B63684" w:rsidRPr="00A155F3" w:rsidRDefault="00B63684">
      <w:bookmarkStart w:id="4" w:name="_Hlk49942803"/>
      <w:bookmarkStart w:id="5" w:name="_Hlk49942804"/>
      <w:r w:rsidRPr="00A155F3">
        <w:separator/>
      </w:r>
      <w:bookmarkEnd w:id="4"/>
      <w:bookmarkEnd w:id="5"/>
    </w:p>
  </w:endnote>
  <w:endnote w:type="continuationSeparator" w:id="0">
    <w:p w14:paraId="0C9EAEAE" w14:textId="77777777" w:rsidR="00B63684" w:rsidRPr="00A155F3" w:rsidRDefault="00B63684">
      <w:bookmarkStart w:id="6" w:name="_Hlk49942805"/>
      <w:bookmarkStart w:id="7" w:name="_Hlk49942806"/>
      <w:r w:rsidRPr="00A155F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DFBC" w14:textId="640FDBDE" w:rsidR="00B63684" w:rsidRPr="00A155F3" w:rsidRDefault="00A155F3" w:rsidP="00A155F3">
    <w:pPr>
      <w:pStyle w:val="Footer"/>
    </w:pPr>
    <w:bookmarkStart w:id="17" w:name="_Hlk49942791"/>
    <w:bookmarkStart w:id="18" w:name="_Hlk49942792"/>
    <w:r w:rsidRPr="00A155F3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1054" w14:textId="3772C953" w:rsidR="00B63684" w:rsidRPr="00A155F3" w:rsidRDefault="00A155F3" w:rsidP="00A155F3">
    <w:pPr>
      <w:pStyle w:val="Footer"/>
    </w:pPr>
    <w:bookmarkStart w:id="19" w:name="_Hlk49942793"/>
    <w:bookmarkStart w:id="20" w:name="_Hlk49942794"/>
    <w:r w:rsidRPr="00A155F3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8E37" w14:textId="7141C903" w:rsidR="00B63684" w:rsidRPr="00A155F3" w:rsidRDefault="00A155F3" w:rsidP="00A155F3">
    <w:pPr>
      <w:pStyle w:val="Footer"/>
    </w:pPr>
    <w:bookmarkStart w:id="23" w:name="_Hlk49942797"/>
    <w:bookmarkStart w:id="24" w:name="_Hlk49942798"/>
    <w:r w:rsidRPr="00A155F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02F7" w14:textId="77777777" w:rsidR="00B63684" w:rsidRPr="00A155F3" w:rsidRDefault="00B63684" w:rsidP="00ED54E0">
      <w:bookmarkStart w:id="0" w:name="_Hlk49942799"/>
      <w:bookmarkStart w:id="1" w:name="_Hlk49942800"/>
      <w:r w:rsidRPr="00A155F3">
        <w:separator/>
      </w:r>
      <w:bookmarkEnd w:id="0"/>
      <w:bookmarkEnd w:id="1"/>
    </w:p>
  </w:footnote>
  <w:footnote w:type="continuationSeparator" w:id="0">
    <w:p w14:paraId="2B8DD860" w14:textId="77777777" w:rsidR="00B63684" w:rsidRPr="00A155F3" w:rsidRDefault="00B63684" w:rsidP="00ED54E0">
      <w:bookmarkStart w:id="2" w:name="_Hlk49942801"/>
      <w:bookmarkStart w:id="3" w:name="_Hlk49942802"/>
      <w:r w:rsidRPr="00A155F3">
        <w:continuationSeparator/>
      </w:r>
      <w:bookmarkEnd w:id="2"/>
      <w:bookmarkEnd w:id="3"/>
    </w:p>
  </w:footnote>
  <w:footnote w:id="1">
    <w:p w14:paraId="5C6F2855" w14:textId="31DE6AEC" w:rsidR="00A155F3" w:rsidRPr="00A155F3" w:rsidRDefault="00A155F3">
      <w:pPr>
        <w:pStyle w:val="FootnoteText"/>
        <w:rPr>
          <w:lang w:val="en-GB"/>
        </w:rPr>
      </w:pPr>
      <w:bookmarkStart w:id="10" w:name="_Hlk49942785"/>
      <w:bookmarkStart w:id="11" w:name="_Hlk49942786"/>
      <w:r>
        <w:rPr>
          <w:rStyle w:val="FootnoteReference"/>
        </w:rPr>
        <w:footnoteRef/>
      </w:r>
      <w:r>
        <w:t xml:space="preserve"> </w:t>
      </w:r>
      <w:r w:rsidRPr="00A155F3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10E7" w14:textId="77777777" w:rsidR="00A155F3" w:rsidRPr="00A155F3" w:rsidRDefault="00A155F3" w:rsidP="00A155F3">
    <w:pPr>
      <w:pStyle w:val="Header"/>
      <w:spacing w:after="240"/>
      <w:jc w:val="center"/>
    </w:pPr>
    <w:bookmarkStart w:id="13" w:name="_Hlk49942787"/>
    <w:bookmarkStart w:id="14" w:name="_Hlk49942788"/>
    <w:r w:rsidRPr="00A155F3">
      <w:t>G/TBT/N/BRA/907/Add.1</w:t>
    </w:r>
  </w:p>
  <w:p w14:paraId="0C5D310F" w14:textId="77777777" w:rsidR="00A155F3" w:rsidRPr="00A155F3" w:rsidRDefault="00A155F3" w:rsidP="00A155F3">
    <w:pPr>
      <w:pStyle w:val="Header"/>
      <w:pBdr>
        <w:bottom w:val="single" w:sz="4" w:space="1" w:color="auto"/>
      </w:pBdr>
      <w:jc w:val="center"/>
    </w:pPr>
    <w:r w:rsidRPr="00A155F3">
      <w:t xml:space="preserve">- </w:t>
    </w:r>
    <w:r w:rsidRPr="00A155F3">
      <w:fldChar w:fldCharType="begin"/>
    </w:r>
    <w:r w:rsidRPr="00A155F3">
      <w:instrText xml:space="preserve"> PAGE  \* Arabic  \* MERGEFORMAT </w:instrText>
    </w:r>
    <w:r w:rsidRPr="00A155F3">
      <w:fldChar w:fldCharType="separate"/>
    </w:r>
    <w:r w:rsidRPr="00A155F3">
      <w:t>1</w:t>
    </w:r>
    <w:r w:rsidRPr="00A155F3">
      <w:fldChar w:fldCharType="end"/>
    </w:r>
    <w:r w:rsidRPr="00A155F3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7E8F" w14:textId="77777777" w:rsidR="00A155F3" w:rsidRPr="00A155F3" w:rsidRDefault="00A155F3" w:rsidP="00A155F3">
    <w:pPr>
      <w:pStyle w:val="Header"/>
      <w:spacing w:after="240"/>
      <w:jc w:val="center"/>
    </w:pPr>
    <w:bookmarkStart w:id="15" w:name="_Hlk49942789"/>
    <w:bookmarkStart w:id="16" w:name="_Hlk49942790"/>
    <w:r w:rsidRPr="00A155F3">
      <w:t>G/TBT/N/BRA/907/Add.1</w:t>
    </w:r>
  </w:p>
  <w:p w14:paraId="7F6E2204" w14:textId="77777777" w:rsidR="00A155F3" w:rsidRPr="00A155F3" w:rsidRDefault="00A155F3" w:rsidP="00A155F3">
    <w:pPr>
      <w:pStyle w:val="Header"/>
      <w:pBdr>
        <w:bottom w:val="single" w:sz="4" w:space="1" w:color="auto"/>
      </w:pBdr>
      <w:jc w:val="center"/>
    </w:pPr>
    <w:r w:rsidRPr="00A155F3">
      <w:t xml:space="preserve">- </w:t>
    </w:r>
    <w:r w:rsidRPr="00A155F3">
      <w:fldChar w:fldCharType="begin"/>
    </w:r>
    <w:r w:rsidRPr="00A155F3">
      <w:instrText xml:space="preserve"> PAGE  \* Arabic  \* MERGEFORMAT </w:instrText>
    </w:r>
    <w:r w:rsidRPr="00A155F3">
      <w:fldChar w:fldCharType="separate"/>
    </w:r>
    <w:r w:rsidRPr="00A155F3">
      <w:t>1</w:t>
    </w:r>
    <w:r w:rsidRPr="00A155F3">
      <w:fldChar w:fldCharType="end"/>
    </w:r>
    <w:r w:rsidRPr="00A155F3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155F3" w:rsidRPr="00A155F3" w14:paraId="14F695F7" w14:textId="77777777" w:rsidTr="00A155F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4ECF32" w14:textId="77777777" w:rsidR="00A155F3" w:rsidRPr="00A155F3" w:rsidRDefault="00A155F3" w:rsidP="00A155F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9942795"/>
          <w:bookmarkStart w:id="22" w:name="_Hlk4994279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6F5401" w14:textId="77777777" w:rsidR="00A155F3" w:rsidRPr="00A155F3" w:rsidRDefault="00A155F3" w:rsidP="00A155F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55F3" w:rsidRPr="00A155F3" w14:paraId="32DDF9F2" w14:textId="77777777" w:rsidTr="00A155F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E3DD60" w14:textId="742E9360" w:rsidR="00A155F3" w:rsidRPr="00A155F3" w:rsidRDefault="00A155F3" w:rsidP="00A155F3">
          <w:pPr>
            <w:jc w:val="left"/>
            <w:rPr>
              <w:rFonts w:eastAsia="Verdana" w:cs="Verdana"/>
              <w:szCs w:val="18"/>
            </w:rPr>
          </w:pPr>
          <w:r w:rsidRPr="00A155F3">
            <w:rPr>
              <w:rFonts w:eastAsia="Verdana" w:cs="Verdana"/>
              <w:noProof/>
              <w:szCs w:val="18"/>
            </w:rPr>
            <w:drawing>
              <wp:inline distT="0" distB="0" distL="0" distR="0" wp14:anchorId="39D8BC24" wp14:editId="2EC8E973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B09201" w14:textId="77777777" w:rsidR="00A155F3" w:rsidRPr="00A155F3" w:rsidRDefault="00A155F3" w:rsidP="00A155F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55F3" w:rsidRPr="00A155F3" w14:paraId="59A8129D" w14:textId="77777777" w:rsidTr="00A155F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CA7AA1" w14:textId="77777777" w:rsidR="00A155F3" w:rsidRPr="00A155F3" w:rsidRDefault="00A155F3" w:rsidP="00A155F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CF316D" w14:textId="0CD55B99" w:rsidR="00A155F3" w:rsidRPr="00A155F3" w:rsidRDefault="00A155F3" w:rsidP="00A155F3">
          <w:pPr>
            <w:jc w:val="right"/>
            <w:rPr>
              <w:rFonts w:eastAsia="Verdana" w:cs="Verdana"/>
              <w:b/>
              <w:szCs w:val="18"/>
            </w:rPr>
          </w:pPr>
          <w:r w:rsidRPr="00A155F3">
            <w:rPr>
              <w:b/>
              <w:szCs w:val="18"/>
            </w:rPr>
            <w:t>G/TBT/N/BRA/907/Add.1</w:t>
          </w:r>
        </w:p>
      </w:tc>
    </w:tr>
    <w:tr w:rsidR="00A155F3" w:rsidRPr="00A155F3" w14:paraId="743965CE" w14:textId="77777777" w:rsidTr="00A155F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DF0015" w14:textId="77777777" w:rsidR="00A155F3" w:rsidRPr="00A155F3" w:rsidRDefault="00A155F3" w:rsidP="00A155F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12E073" w14:textId="58B97205" w:rsidR="00A155F3" w:rsidRPr="00A155F3" w:rsidRDefault="00A155F3" w:rsidP="00A155F3">
          <w:pPr>
            <w:jc w:val="right"/>
            <w:rPr>
              <w:rFonts w:eastAsia="Verdana" w:cs="Verdana"/>
              <w:szCs w:val="18"/>
            </w:rPr>
          </w:pPr>
          <w:r w:rsidRPr="00A155F3">
            <w:rPr>
              <w:rFonts w:eastAsia="Verdana" w:cs="Verdana"/>
              <w:szCs w:val="18"/>
            </w:rPr>
            <w:t>26 août 2020</w:t>
          </w:r>
        </w:p>
      </w:tc>
    </w:tr>
    <w:tr w:rsidR="00A155F3" w:rsidRPr="00A155F3" w14:paraId="2086BCC6" w14:textId="77777777" w:rsidTr="00A155F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037B5B" w14:textId="7A6030CA" w:rsidR="00A155F3" w:rsidRPr="00A155F3" w:rsidRDefault="00A155F3" w:rsidP="00A155F3">
          <w:pPr>
            <w:jc w:val="left"/>
            <w:rPr>
              <w:rFonts w:eastAsia="Verdana" w:cs="Verdana"/>
              <w:b/>
              <w:szCs w:val="18"/>
            </w:rPr>
          </w:pPr>
          <w:r w:rsidRPr="00A155F3">
            <w:rPr>
              <w:rFonts w:eastAsia="Verdana" w:cs="Verdana"/>
              <w:color w:val="FF0000"/>
              <w:szCs w:val="18"/>
            </w:rPr>
            <w:t>(20</w:t>
          </w:r>
          <w:r w:rsidRPr="00A155F3">
            <w:rPr>
              <w:rFonts w:eastAsia="Verdana" w:cs="Verdana"/>
              <w:color w:val="FF0000"/>
              <w:szCs w:val="18"/>
            </w:rPr>
            <w:noBreakHyphen/>
          </w:r>
          <w:r w:rsidR="009D5C8F">
            <w:rPr>
              <w:rFonts w:eastAsia="Verdana" w:cs="Verdana"/>
              <w:color w:val="FF0000"/>
              <w:szCs w:val="18"/>
            </w:rPr>
            <w:t>5861</w:t>
          </w:r>
          <w:r w:rsidRPr="00A155F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A04512" w14:textId="5E9B3E6F" w:rsidR="00A155F3" w:rsidRPr="00A155F3" w:rsidRDefault="00A155F3" w:rsidP="00A155F3">
          <w:pPr>
            <w:jc w:val="right"/>
            <w:rPr>
              <w:rFonts w:eastAsia="Verdana" w:cs="Verdana"/>
              <w:szCs w:val="18"/>
            </w:rPr>
          </w:pPr>
          <w:r w:rsidRPr="00A155F3">
            <w:rPr>
              <w:rFonts w:eastAsia="Verdana" w:cs="Verdana"/>
              <w:szCs w:val="18"/>
            </w:rPr>
            <w:t xml:space="preserve">Page: </w:t>
          </w:r>
          <w:r w:rsidRPr="00A155F3">
            <w:rPr>
              <w:rFonts w:eastAsia="Verdana" w:cs="Verdana"/>
              <w:szCs w:val="18"/>
            </w:rPr>
            <w:fldChar w:fldCharType="begin"/>
          </w:r>
          <w:r w:rsidRPr="00A155F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55F3">
            <w:rPr>
              <w:rFonts w:eastAsia="Verdana" w:cs="Verdana"/>
              <w:szCs w:val="18"/>
            </w:rPr>
            <w:fldChar w:fldCharType="separate"/>
          </w:r>
          <w:r w:rsidRPr="00A155F3">
            <w:rPr>
              <w:rFonts w:eastAsia="Verdana" w:cs="Verdana"/>
              <w:szCs w:val="18"/>
            </w:rPr>
            <w:t>1</w:t>
          </w:r>
          <w:r w:rsidRPr="00A155F3">
            <w:rPr>
              <w:rFonts w:eastAsia="Verdana" w:cs="Verdana"/>
              <w:szCs w:val="18"/>
            </w:rPr>
            <w:fldChar w:fldCharType="end"/>
          </w:r>
          <w:r w:rsidRPr="00A155F3">
            <w:rPr>
              <w:rFonts w:eastAsia="Verdana" w:cs="Verdana"/>
              <w:szCs w:val="18"/>
            </w:rPr>
            <w:t>/</w:t>
          </w:r>
          <w:r w:rsidRPr="00A155F3">
            <w:rPr>
              <w:rFonts w:eastAsia="Verdana" w:cs="Verdana"/>
              <w:szCs w:val="18"/>
            </w:rPr>
            <w:fldChar w:fldCharType="begin"/>
          </w:r>
          <w:r w:rsidRPr="00A155F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55F3">
            <w:rPr>
              <w:rFonts w:eastAsia="Verdana" w:cs="Verdana"/>
              <w:szCs w:val="18"/>
            </w:rPr>
            <w:fldChar w:fldCharType="separate"/>
          </w:r>
          <w:r w:rsidRPr="00A155F3">
            <w:rPr>
              <w:rFonts w:eastAsia="Verdana" w:cs="Verdana"/>
              <w:szCs w:val="18"/>
            </w:rPr>
            <w:t>1</w:t>
          </w:r>
          <w:r w:rsidRPr="00A155F3">
            <w:rPr>
              <w:rFonts w:eastAsia="Verdana" w:cs="Verdana"/>
              <w:szCs w:val="18"/>
            </w:rPr>
            <w:fldChar w:fldCharType="end"/>
          </w:r>
        </w:p>
      </w:tc>
    </w:tr>
    <w:tr w:rsidR="00A155F3" w:rsidRPr="00A155F3" w14:paraId="29292F63" w14:textId="77777777" w:rsidTr="00A155F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04CDDF" w14:textId="0C969894" w:rsidR="00A155F3" w:rsidRPr="00A155F3" w:rsidRDefault="00A155F3" w:rsidP="00A155F3">
          <w:pPr>
            <w:jc w:val="left"/>
            <w:rPr>
              <w:rFonts w:eastAsia="Verdana" w:cs="Verdana"/>
              <w:szCs w:val="18"/>
            </w:rPr>
          </w:pPr>
          <w:r w:rsidRPr="00A155F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5ACAF7" w14:textId="6CB0BB4A" w:rsidR="00A155F3" w:rsidRPr="00A155F3" w:rsidRDefault="00A155F3" w:rsidP="00A155F3">
          <w:pPr>
            <w:jc w:val="right"/>
            <w:rPr>
              <w:rFonts w:eastAsia="Verdana" w:cs="Verdana"/>
              <w:bCs/>
              <w:szCs w:val="18"/>
            </w:rPr>
          </w:pPr>
          <w:r w:rsidRPr="00A155F3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79DE26C7" w14:textId="77777777" w:rsidR="00B63684" w:rsidRPr="00A155F3" w:rsidRDefault="00B63684" w:rsidP="00A1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F8112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6801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39C20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BC7218"/>
    <w:numStyleLink w:val="LegalHeadings"/>
  </w:abstractNum>
  <w:abstractNum w:abstractNumId="12" w15:restartNumberingAfterBreak="0">
    <w:nsid w:val="57551E12"/>
    <w:multiLevelType w:val="multilevel"/>
    <w:tmpl w:val="13BC72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67ED"/>
    <w:rsid w:val="00037AC4"/>
    <w:rsid w:val="000423BF"/>
    <w:rsid w:val="00043ECC"/>
    <w:rsid w:val="000539E2"/>
    <w:rsid w:val="00063410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B4B9E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78E7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2B3A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064F"/>
    <w:rsid w:val="00992AEA"/>
    <w:rsid w:val="009A0C2D"/>
    <w:rsid w:val="009A4D36"/>
    <w:rsid w:val="009A6F54"/>
    <w:rsid w:val="009D5C8F"/>
    <w:rsid w:val="009F7637"/>
    <w:rsid w:val="00A001F6"/>
    <w:rsid w:val="00A155F3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3684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4EC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6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F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55F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55F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55F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55F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55F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55F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55F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55F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55F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55F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155F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155F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155F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155F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155F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155F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155F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155F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A155F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55F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155F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55F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155F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55F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155F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55F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A155F3"/>
    <w:pPr>
      <w:numPr>
        <w:numId w:val="6"/>
      </w:numPr>
    </w:pPr>
  </w:style>
  <w:style w:type="paragraph" w:styleId="ListBullet">
    <w:name w:val="List Bullet"/>
    <w:basedOn w:val="Normal"/>
    <w:uiPriority w:val="1"/>
    <w:rsid w:val="00A155F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55F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55F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55F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55F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55F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55F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55F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155F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55F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155F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55F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55F3"/>
    <w:rPr>
      <w:szCs w:val="20"/>
    </w:rPr>
  </w:style>
  <w:style w:type="character" w:customStyle="1" w:styleId="EndnoteTextChar">
    <w:name w:val="Endnote Text Char"/>
    <w:link w:val="EndnoteText"/>
    <w:uiPriority w:val="49"/>
    <w:rsid w:val="00A155F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55F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55F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155F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55F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55F3"/>
    <w:pPr>
      <w:ind w:left="567" w:right="567" w:firstLine="0"/>
    </w:pPr>
  </w:style>
  <w:style w:type="character" w:styleId="FootnoteReference">
    <w:name w:val="footnote reference"/>
    <w:uiPriority w:val="5"/>
    <w:rsid w:val="00A155F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155F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55F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155F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55F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55F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55F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55F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55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55F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55F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F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A155F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55F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155F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55F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55F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55F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55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55F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55F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55F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55F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55F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55F3"/>
  </w:style>
  <w:style w:type="paragraph" w:styleId="BlockText">
    <w:name w:val="Block Text"/>
    <w:basedOn w:val="Normal"/>
    <w:uiPriority w:val="99"/>
    <w:semiHidden/>
    <w:unhideWhenUsed/>
    <w:rsid w:val="00A155F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55F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55F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55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55F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55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55F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55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55F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55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55F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155F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155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55F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155F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15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5F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5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55F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55F3"/>
  </w:style>
  <w:style w:type="character" w:customStyle="1" w:styleId="DateChar">
    <w:name w:val="Date Char"/>
    <w:basedOn w:val="DefaultParagraphFont"/>
    <w:link w:val="Date"/>
    <w:uiPriority w:val="99"/>
    <w:semiHidden/>
    <w:rsid w:val="00A155F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5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5F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55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55F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A155F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155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55F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55F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155F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55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55F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155F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155F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155F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155F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5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5F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155F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155F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155F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155F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55F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55F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55F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55F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55F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55F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55F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55F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55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55F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55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55F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155F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155F3"/>
    <w:rPr>
      <w:lang w:val="fr-FR"/>
    </w:rPr>
  </w:style>
  <w:style w:type="paragraph" w:styleId="List">
    <w:name w:val="List"/>
    <w:basedOn w:val="Normal"/>
    <w:uiPriority w:val="99"/>
    <w:semiHidden/>
    <w:unhideWhenUsed/>
    <w:rsid w:val="00A155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55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55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55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55F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55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55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55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55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55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55F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55F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55F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55F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55F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5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55F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5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55F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155F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155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55F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55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55F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155F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155F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155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5F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155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155F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55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55F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55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55F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A155F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155F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155F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15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155F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3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3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36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36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36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36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3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3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36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36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36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36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63684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36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3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3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36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36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36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36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36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3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3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36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36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36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36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3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3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36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36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36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6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36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36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36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6368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36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36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63684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B63684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B6368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368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36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368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368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6368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63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A407-049A-4BED-949A-524A9FD4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246</Words>
  <Characters>1345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2020-09-02T10:14:00Z</dcterms:created>
  <dcterms:modified xsi:type="dcterms:W3CDTF">2020-09-02T10:51:00Z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db014cb9-e1ae-4f65-b0aa-b8a9b0abe3dd</vt:lpwstr>
  </property>
  <property fmtid="{D5CDD505-2E9C-101B-9397-08002B2CF9AE}" pid="3" name="WTOCLASSIFICATION">
    <vt:lpwstr>WTO OFFICIAL</vt:lpwstr>
  </property>
</Properties>
</file>