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E60" w14:textId="29083E4B" w:rsidR="002D78C9" w:rsidRPr="00F85AB6" w:rsidRDefault="00F85AB6" w:rsidP="00F85AB6">
      <w:pPr>
        <w:pStyle w:val="Title"/>
        <w:rPr>
          <w:caps w:val="0"/>
          <w:kern w:val="0"/>
        </w:rPr>
      </w:pPr>
      <w:bookmarkStart w:id="12" w:name="_Hlk23403596"/>
      <w:bookmarkStart w:id="13" w:name="_Hlk54281790"/>
      <w:bookmarkStart w:id="14" w:name="_GoBack"/>
      <w:bookmarkEnd w:id="14"/>
      <w:r w:rsidRPr="00F85AB6">
        <w:rPr>
          <w:caps w:val="0"/>
          <w:kern w:val="0"/>
        </w:rPr>
        <w:t>NOTIFICATION</w:t>
      </w:r>
    </w:p>
    <w:p w14:paraId="5EA8D5B4" w14:textId="77777777" w:rsidR="002F663C" w:rsidRPr="00F85AB6" w:rsidRDefault="001859C3" w:rsidP="00F85AB6">
      <w:pPr>
        <w:pStyle w:val="Title3"/>
      </w:pPr>
      <w:r w:rsidRPr="00F85AB6">
        <w:t>Addendum</w:t>
      </w:r>
    </w:p>
    <w:p w14:paraId="0E1B4BE9" w14:textId="379F0CA6" w:rsidR="002F663C" w:rsidRPr="00F85AB6" w:rsidRDefault="001859C3" w:rsidP="00F85AB6">
      <w:r w:rsidRPr="00F85AB6">
        <w:t>La communication ci</w:t>
      </w:r>
      <w:r w:rsidR="00F85AB6" w:rsidRPr="00F85AB6">
        <w:t>-</w:t>
      </w:r>
      <w:r w:rsidRPr="00F85AB6">
        <w:t>après, datée du 1</w:t>
      </w:r>
      <w:r w:rsidR="00F85AB6" w:rsidRPr="00F85AB6">
        <w:t>6</w:t>
      </w:r>
      <w:r w:rsidR="00F85AB6">
        <w:t> </w:t>
      </w:r>
      <w:r w:rsidR="00F85AB6" w:rsidRPr="00F85AB6">
        <w:t>octobre</w:t>
      </w:r>
      <w:r w:rsidR="00F85AB6">
        <w:t> </w:t>
      </w:r>
      <w:r w:rsidR="00F85AB6" w:rsidRPr="00F85AB6">
        <w:t>2</w:t>
      </w:r>
      <w:r w:rsidRPr="00F85AB6">
        <w:t xml:space="preserve">020, est distribuée à la demande de la délégation du </w:t>
      </w:r>
      <w:r w:rsidRPr="00F85AB6">
        <w:rPr>
          <w:u w:val="single"/>
        </w:rPr>
        <w:t>Chili</w:t>
      </w:r>
      <w:r w:rsidRPr="00F85AB6">
        <w:t>.</w:t>
      </w:r>
    </w:p>
    <w:p w14:paraId="483BE43D" w14:textId="77777777" w:rsidR="00B22706" w:rsidRPr="00F85AB6" w:rsidRDefault="00B22706" w:rsidP="00F85AB6">
      <w:pPr>
        <w:rPr>
          <w:rFonts w:eastAsia="Calibri" w:cs="Times New Roman"/>
        </w:rPr>
      </w:pPr>
    </w:p>
    <w:p w14:paraId="3CAFD3A6" w14:textId="403F84B5" w:rsidR="002F663C" w:rsidRPr="00F85AB6" w:rsidRDefault="00F85AB6" w:rsidP="00F85AB6">
      <w:pPr>
        <w:jc w:val="center"/>
        <w:rPr>
          <w:b/>
        </w:rPr>
      </w:pPr>
      <w:r w:rsidRPr="00F85AB6">
        <w:rPr>
          <w:b/>
        </w:rPr>
        <w:t>_______________</w:t>
      </w:r>
    </w:p>
    <w:p w14:paraId="405758D4" w14:textId="77777777" w:rsidR="002F663C" w:rsidRPr="00F85AB6" w:rsidRDefault="002F663C" w:rsidP="00F85AB6"/>
    <w:p w14:paraId="71F78877" w14:textId="77777777" w:rsidR="00B22706" w:rsidRPr="00F85AB6" w:rsidRDefault="00B22706" w:rsidP="00F85AB6"/>
    <w:p w14:paraId="403B3A10" w14:textId="4ECED607" w:rsidR="002F663C" w:rsidRPr="00F85AB6" w:rsidRDefault="001859C3" w:rsidP="00F85AB6">
      <w:pPr>
        <w:rPr>
          <w:rFonts w:eastAsia="Calibri" w:cs="Times New Roman"/>
          <w:b/>
          <w:szCs w:val="18"/>
        </w:rPr>
      </w:pPr>
      <w:proofErr w:type="gramStart"/>
      <w:r w:rsidRPr="00F85AB6">
        <w:rPr>
          <w:b/>
          <w:bCs/>
        </w:rPr>
        <w:t>Intitulé</w:t>
      </w:r>
      <w:r w:rsidR="00F85AB6" w:rsidRPr="00F85AB6">
        <w:t>:</w:t>
      </w:r>
      <w:proofErr w:type="gramEnd"/>
      <w:r w:rsidR="00F85AB6" w:rsidRPr="00F85AB6">
        <w:t xml:space="preserve"> </w:t>
      </w:r>
      <w:r w:rsidR="00F85AB6" w:rsidRPr="00F85AB6">
        <w:rPr>
          <w:i/>
          <w:iCs/>
        </w:rPr>
        <w:t>I</w:t>
      </w:r>
      <w:r w:rsidRPr="00F85AB6">
        <w:rPr>
          <w:i/>
          <w:iCs/>
        </w:rPr>
        <w:t xml:space="preserve">nforme </w:t>
      </w:r>
      <w:proofErr w:type="spellStart"/>
      <w:r w:rsidRPr="00F85AB6">
        <w:rPr>
          <w:i/>
          <w:iCs/>
        </w:rPr>
        <w:t>Técnico</w:t>
      </w:r>
      <w:proofErr w:type="spellEnd"/>
      <w:r w:rsidRPr="00F85AB6">
        <w:rPr>
          <w:i/>
          <w:iCs/>
        </w:rPr>
        <w:t xml:space="preserve"> </w:t>
      </w:r>
      <w:proofErr w:type="spellStart"/>
      <w:r w:rsidRPr="00F85AB6">
        <w:rPr>
          <w:i/>
          <w:iCs/>
        </w:rPr>
        <w:t>Preliminar</w:t>
      </w:r>
      <w:proofErr w:type="spellEnd"/>
      <w:r w:rsidRPr="00F85AB6">
        <w:rPr>
          <w:i/>
          <w:iCs/>
        </w:rPr>
        <w:t xml:space="preserve"> para la </w:t>
      </w:r>
      <w:proofErr w:type="spellStart"/>
      <w:r w:rsidRPr="00F85AB6">
        <w:rPr>
          <w:i/>
          <w:iCs/>
        </w:rPr>
        <w:t>Actualización</w:t>
      </w:r>
      <w:proofErr w:type="spellEnd"/>
      <w:r w:rsidRPr="00F85AB6">
        <w:rPr>
          <w:i/>
          <w:iCs/>
        </w:rPr>
        <w:t xml:space="preserve"> </w:t>
      </w:r>
      <w:proofErr w:type="spellStart"/>
      <w:r w:rsidRPr="00F85AB6">
        <w:rPr>
          <w:i/>
          <w:iCs/>
        </w:rPr>
        <w:t>Estándar</w:t>
      </w:r>
      <w:proofErr w:type="spellEnd"/>
      <w:r w:rsidRPr="00F85AB6">
        <w:rPr>
          <w:i/>
          <w:iCs/>
        </w:rPr>
        <w:t xml:space="preserve"> </w:t>
      </w:r>
      <w:proofErr w:type="spellStart"/>
      <w:r w:rsidRPr="00F85AB6">
        <w:rPr>
          <w:i/>
          <w:iCs/>
        </w:rPr>
        <w:t>Mínimo</w:t>
      </w:r>
      <w:proofErr w:type="spellEnd"/>
      <w:r w:rsidRPr="00F85AB6">
        <w:rPr>
          <w:i/>
          <w:iCs/>
        </w:rPr>
        <w:t xml:space="preserve"> de </w:t>
      </w:r>
      <w:proofErr w:type="spellStart"/>
      <w:r w:rsidRPr="00F85AB6">
        <w:rPr>
          <w:i/>
          <w:iCs/>
        </w:rPr>
        <w:t>Eficiencia</w:t>
      </w:r>
      <w:proofErr w:type="spellEnd"/>
      <w:r w:rsidRPr="00F85AB6">
        <w:rPr>
          <w:i/>
          <w:iCs/>
        </w:rPr>
        <w:t xml:space="preserve"> </w:t>
      </w:r>
      <w:proofErr w:type="spellStart"/>
      <w:r w:rsidRPr="00F85AB6">
        <w:rPr>
          <w:i/>
          <w:iCs/>
        </w:rPr>
        <w:t>Energética</w:t>
      </w:r>
      <w:proofErr w:type="spellEnd"/>
      <w:r w:rsidRPr="00F85AB6">
        <w:rPr>
          <w:i/>
          <w:iCs/>
        </w:rPr>
        <w:t xml:space="preserve"> </w:t>
      </w:r>
      <w:proofErr w:type="spellStart"/>
      <w:r w:rsidRPr="00F85AB6">
        <w:rPr>
          <w:i/>
          <w:iCs/>
        </w:rPr>
        <w:t>Productos</w:t>
      </w:r>
      <w:proofErr w:type="spellEnd"/>
      <w:r w:rsidRPr="00F85AB6">
        <w:rPr>
          <w:i/>
          <w:iCs/>
        </w:rPr>
        <w:t xml:space="preserve"> para </w:t>
      </w:r>
      <w:proofErr w:type="spellStart"/>
      <w:r w:rsidRPr="00F85AB6">
        <w:rPr>
          <w:i/>
          <w:iCs/>
        </w:rPr>
        <w:t>uso</w:t>
      </w:r>
      <w:proofErr w:type="spellEnd"/>
      <w:r w:rsidRPr="00F85AB6">
        <w:rPr>
          <w:i/>
          <w:iCs/>
        </w:rPr>
        <w:t xml:space="preserve"> de </w:t>
      </w:r>
      <w:proofErr w:type="spellStart"/>
      <w:r w:rsidRPr="00F85AB6">
        <w:rPr>
          <w:i/>
          <w:iCs/>
        </w:rPr>
        <w:t>Iluminación</w:t>
      </w:r>
      <w:proofErr w:type="spellEnd"/>
      <w:r w:rsidRPr="00F85AB6">
        <w:rPr>
          <w:i/>
          <w:iCs/>
        </w:rPr>
        <w:t xml:space="preserve"> </w:t>
      </w:r>
      <w:proofErr w:type="spellStart"/>
      <w:r w:rsidRPr="00F85AB6">
        <w:rPr>
          <w:i/>
          <w:iCs/>
        </w:rPr>
        <w:t>Interior</w:t>
      </w:r>
      <w:proofErr w:type="spellEnd"/>
      <w:r w:rsidRPr="00F85AB6">
        <w:t xml:space="preserve"> (Rapport technique préliminaire concernant l'actualisation de la Norme minimum d'efficacité énergétique pour les produits d'éclairage intérieur)</w:t>
      </w:r>
    </w:p>
    <w:p w14:paraId="3B2F42F7" w14:textId="77777777" w:rsidR="002F663C" w:rsidRPr="00F85AB6" w:rsidRDefault="002F663C" w:rsidP="00F85AB6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EE0CDA" w:rsidRPr="00F85AB6" w14:paraId="7DF3E16C" w14:textId="77777777" w:rsidTr="00F85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28DEB1" w14:textId="77777777" w:rsidR="002F663C" w:rsidRPr="00F85AB6" w:rsidRDefault="001859C3" w:rsidP="00F85AB6">
            <w:pPr>
              <w:spacing w:before="120" w:after="120"/>
              <w:ind w:left="567" w:hanging="567"/>
              <w:rPr>
                <w:b/>
              </w:rPr>
            </w:pPr>
            <w:r w:rsidRPr="00F85AB6">
              <w:rPr>
                <w:b/>
                <w:lang w:val="fr-FR"/>
              </w:rPr>
              <w:t xml:space="preserve">Motif de </w:t>
            </w:r>
            <w:proofErr w:type="gramStart"/>
            <w:r w:rsidRPr="00F85AB6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F85AB6" w:rsidRPr="00F85AB6" w14:paraId="6057F6F2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1BE41F" w14:textId="585C655D" w:rsidR="002F663C" w:rsidRPr="00F85AB6" w:rsidRDefault="00F85AB6" w:rsidP="00F85AB6">
            <w:pPr>
              <w:spacing w:before="60" w:after="60"/>
              <w:ind w:left="567" w:hanging="567"/>
              <w:jc w:val="center"/>
            </w:pPr>
            <w:r w:rsidRPr="00F85AB6">
              <w:rPr>
                <w:lang w:val="fr-FR"/>
              </w:rPr>
              <w:t>[</w:t>
            </w:r>
            <w:bookmarkStart w:id="15" w:name="bmkRsnModificationOfFinalDateForComments"/>
            <w:r w:rsidRPr="007B57C5">
              <w:t>  </w:t>
            </w:r>
            <w:bookmarkEnd w:id="15"/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90B44B8" w14:textId="38358045" w:rsidR="002F663C" w:rsidRPr="008112BC" w:rsidRDefault="001859C3" w:rsidP="00F85AB6">
            <w:pPr>
              <w:spacing w:before="60" w:after="60"/>
              <w:rPr>
                <w:lang w:val="fr-CH"/>
              </w:rPr>
            </w:pPr>
            <w:r w:rsidRPr="00F85AB6">
              <w:rPr>
                <w:lang w:val="fr-FR"/>
              </w:rPr>
              <w:t xml:space="preserve">Modification du délai pour la présentation des observations </w:t>
            </w:r>
            <w:r w:rsidR="00F85AB6" w:rsidRPr="00F85AB6">
              <w:rPr>
                <w:lang w:val="fr-FR"/>
              </w:rPr>
              <w:t>-</w:t>
            </w:r>
            <w:r w:rsidRPr="00F85AB6">
              <w:rPr>
                <w:lang w:val="fr-FR"/>
              </w:rPr>
              <w:t xml:space="preserve"> </w:t>
            </w:r>
            <w:proofErr w:type="gramStart"/>
            <w:r w:rsidRPr="00F85AB6">
              <w:rPr>
                <w:lang w:val="fr-FR"/>
              </w:rPr>
              <w:t>date:</w:t>
            </w:r>
            <w:proofErr w:type="gramEnd"/>
          </w:p>
        </w:tc>
      </w:tr>
      <w:tr w:rsidR="00F85AB6" w:rsidRPr="00F85AB6" w14:paraId="08A11615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A99348" w14:textId="01BA9122" w:rsidR="002F663C" w:rsidRPr="00F85AB6" w:rsidRDefault="00F85AB6" w:rsidP="00F85AB6">
            <w:pPr>
              <w:spacing w:before="60" w:after="60"/>
              <w:jc w:val="center"/>
            </w:pPr>
            <w:r w:rsidRPr="00F85AB6">
              <w:rPr>
                <w:lang w:val="fr-FR"/>
              </w:rPr>
              <w:t>[</w:t>
            </w:r>
            <w:r w:rsidRPr="007B57C5">
              <w:t>  </w:t>
            </w:r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984042D" w14:textId="0229E964" w:rsidR="002F663C" w:rsidRPr="008112BC" w:rsidRDefault="001859C3" w:rsidP="00F85AB6">
            <w:pPr>
              <w:spacing w:before="60" w:after="60"/>
              <w:rPr>
                <w:lang w:val="fr-CH"/>
              </w:rPr>
            </w:pPr>
            <w:r w:rsidRPr="00F85AB6">
              <w:rPr>
                <w:lang w:val="fr-FR"/>
              </w:rPr>
              <w:t xml:space="preserve">Adoption de la mesure notifiée </w:t>
            </w:r>
            <w:r w:rsidR="00F85AB6" w:rsidRPr="00F85AB6">
              <w:rPr>
                <w:lang w:val="fr-FR"/>
              </w:rPr>
              <w:t>-</w:t>
            </w:r>
            <w:r w:rsidRPr="00F85AB6">
              <w:rPr>
                <w:lang w:val="fr-FR"/>
              </w:rPr>
              <w:t xml:space="preserve"> </w:t>
            </w:r>
            <w:proofErr w:type="gramStart"/>
            <w:r w:rsidRPr="00F85AB6">
              <w:rPr>
                <w:lang w:val="fr-FR"/>
              </w:rPr>
              <w:t>date:</w:t>
            </w:r>
            <w:proofErr w:type="gramEnd"/>
          </w:p>
        </w:tc>
      </w:tr>
      <w:tr w:rsidR="00F85AB6" w:rsidRPr="00F85AB6" w14:paraId="51C1534D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8CE0A" w14:textId="653B3876" w:rsidR="002F663C" w:rsidRPr="00F85AB6" w:rsidRDefault="00F85AB6" w:rsidP="00F85AB6">
            <w:pPr>
              <w:spacing w:before="60" w:after="60"/>
              <w:jc w:val="center"/>
            </w:pPr>
            <w:r w:rsidRPr="00F85AB6">
              <w:rPr>
                <w:lang w:val="fr-FR"/>
              </w:rPr>
              <w:t>[</w:t>
            </w:r>
            <w:r w:rsidRPr="007B57C5">
              <w:t>  </w:t>
            </w:r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6652820" w14:textId="0D8E1894" w:rsidR="002F663C" w:rsidRPr="008112BC" w:rsidRDefault="001859C3" w:rsidP="00F85AB6">
            <w:pPr>
              <w:spacing w:before="60" w:after="60"/>
              <w:rPr>
                <w:lang w:val="fr-CH"/>
              </w:rPr>
            </w:pPr>
            <w:r w:rsidRPr="00F85AB6">
              <w:rPr>
                <w:lang w:val="fr-FR"/>
              </w:rPr>
              <w:t xml:space="preserve">Publication de la mesure notifiée </w:t>
            </w:r>
            <w:r w:rsidR="00F85AB6" w:rsidRPr="00F85AB6">
              <w:rPr>
                <w:lang w:val="fr-FR"/>
              </w:rPr>
              <w:t>-</w:t>
            </w:r>
            <w:r w:rsidRPr="00F85AB6">
              <w:rPr>
                <w:lang w:val="fr-FR"/>
              </w:rPr>
              <w:t xml:space="preserve"> </w:t>
            </w:r>
            <w:proofErr w:type="gramStart"/>
            <w:r w:rsidRPr="00F85AB6">
              <w:rPr>
                <w:lang w:val="fr-FR"/>
              </w:rPr>
              <w:t>date:</w:t>
            </w:r>
            <w:proofErr w:type="gramEnd"/>
          </w:p>
        </w:tc>
      </w:tr>
      <w:tr w:rsidR="00F85AB6" w:rsidRPr="00F85AB6" w14:paraId="69174D52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A59E99" w14:textId="77777777" w:rsidR="002F663C" w:rsidRPr="00F85AB6" w:rsidRDefault="001859C3" w:rsidP="00F85AB6">
            <w:pPr>
              <w:spacing w:before="60" w:after="60"/>
              <w:jc w:val="center"/>
            </w:pPr>
            <w:r w:rsidRPr="00F85AB6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CC1FD17" w14:textId="2A90CF08" w:rsidR="002F663C" w:rsidRPr="008112BC" w:rsidRDefault="001859C3" w:rsidP="00F85AB6">
            <w:pPr>
              <w:spacing w:before="60" w:after="60"/>
              <w:rPr>
                <w:lang w:val="fr-CH"/>
              </w:rPr>
            </w:pPr>
            <w:r w:rsidRPr="00F85AB6">
              <w:rPr>
                <w:lang w:val="fr-FR"/>
              </w:rPr>
              <w:t xml:space="preserve">Entrée en vigueur de la mesure notifiée </w:t>
            </w:r>
            <w:r w:rsidR="00F85AB6" w:rsidRPr="00F85AB6">
              <w:rPr>
                <w:lang w:val="fr-FR"/>
              </w:rPr>
              <w:t>-</w:t>
            </w:r>
            <w:r w:rsidRPr="00F85AB6">
              <w:rPr>
                <w:lang w:val="fr-FR"/>
              </w:rPr>
              <w:t xml:space="preserve"> </w:t>
            </w:r>
            <w:proofErr w:type="gramStart"/>
            <w:r w:rsidRPr="00F85AB6">
              <w:rPr>
                <w:lang w:val="fr-FR"/>
              </w:rPr>
              <w:t>date</w:t>
            </w:r>
            <w:r w:rsidR="00F85AB6" w:rsidRPr="00F85AB6">
              <w:rPr>
                <w:lang w:val="fr-FR"/>
              </w:rPr>
              <w:t>:</w:t>
            </w:r>
            <w:proofErr w:type="gramEnd"/>
            <w:r w:rsidR="00F85AB6" w:rsidRPr="00F85AB6">
              <w:rPr>
                <w:lang w:val="fr-FR"/>
              </w:rPr>
              <w:t xml:space="preserve"> 1</w:t>
            </w:r>
            <w:r w:rsidR="00F85AB6" w:rsidRPr="00F85AB6">
              <w:rPr>
                <w:vertAlign w:val="superscript"/>
                <w:lang w:val="fr-FR"/>
              </w:rPr>
              <w:t>er</w:t>
            </w:r>
            <w:r w:rsidR="00F85AB6">
              <w:rPr>
                <w:vertAlign w:val="superscript"/>
                <w:lang w:val="fr-FR"/>
              </w:rPr>
              <w:t> </w:t>
            </w:r>
            <w:r w:rsidR="00F85AB6" w:rsidRPr="00F85AB6">
              <w:rPr>
                <w:lang w:val="fr-FR"/>
              </w:rPr>
              <w:t>mai</w:t>
            </w:r>
            <w:r w:rsidR="00F85AB6">
              <w:rPr>
                <w:lang w:val="fr-FR"/>
              </w:rPr>
              <w:t> </w:t>
            </w:r>
            <w:r w:rsidR="00F85AB6" w:rsidRPr="00F85AB6">
              <w:rPr>
                <w:lang w:val="fr-FR"/>
              </w:rPr>
              <w:t>2</w:t>
            </w:r>
            <w:r w:rsidRPr="00F85AB6">
              <w:rPr>
                <w:lang w:val="fr-FR"/>
              </w:rPr>
              <w:t>021</w:t>
            </w:r>
          </w:p>
        </w:tc>
      </w:tr>
      <w:tr w:rsidR="00F85AB6" w:rsidRPr="00F85AB6" w14:paraId="20E77A5D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FE32CF" w14:textId="77777777" w:rsidR="002F663C" w:rsidRPr="00F85AB6" w:rsidRDefault="001859C3" w:rsidP="00F85AB6">
            <w:pPr>
              <w:spacing w:before="60" w:after="60"/>
              <w:jc w:val="center"/>
            </w:pPr>
            <w:r w:rsidRPr="00F85AB6">
              <w:rPr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EFF7E1" w14:textId="7C14EE40" w:rsidR="00666FA1" w:rsidRPr="00F85AB6" w:rsidRDefault="001859C3" w:rsidP="00F85AB6">
            <w:pPr>
              <w:spacing w:before="60" w:after="60"/>
              <w:rPr>
                <w:lang w:val="fr-FR"/>
              </w:rPr>
            </w:pPr>
            <w:r w:rsidRPr="00F85AB6">
              <w:rPr>
                <w:lang w:val="fr-FR"/>
              </w:rPr>
              <w:t>Accès au texte final de la mesure</w:t>
            </w:r>
            <w:r w:rsidR="00F85AB6" w:rsidRPr="00F85AB6">
              <w:rPr>
                <w:rStyle w:val="FootnoteReference"/>
              </w:rPr>
              <w:footnoteReference w:id="1"/>
            </w:r>
            <w:r w:rsidRPr="00F85AB6">
              <w:rPr>
                <w:lang w:val="fr-FR"/>
              </w:rPr>
              <w:t>:</w:t>
            </w:r>
          </w:p>
          <w:p w14:paraId="200553EC" w14:textId="6C362750" w:rsidR="00C838A8" w:rsidRPr="00F85AB6" w:rsidRDefault="008112BC" w:rsidP="00F85AB6">
            <w:pPr>
              <w:spacing w:before="60" w:after="60"/>
              <w:rPr>
                <w:rStyle w:val="Hyperlink"/>
              </w:rPr>
            </w:pPr>
            <w:hyperlink r:id="rId9" w:history="1">
              <w:r w:rsidR="00F85AB6" w:rsidRPr="00F85AB6">
                <w:rPr>
                  <w:rStyle w:val="Hyperlink"/>
                </w:rPr>
                <w:t>https://www.diariooficial.interior.gob.cl/publicaciones/2020/08/06/42724/01/1794729.pdf</w:t>
              </w:r>
            </w:hyperlink>
          </w:p>
          <w:p w14:paraId="07714EC4" w14:textId="6E0626D9" w:rsidR="00C838A8" w:rsidRPr="00F85AB6" w:rsidRDefault="008112BC" w:rsidP="00F85AB6">
            <w:pPr>
              <w:spacing w:before="60" w:after="60"/>
              <w:rPr>
                <w:rStyle w:val="Hyperlink"/>
              </w:rPr>
            </w:pPr>
            <w:hyperlink r:id="rId10" w:history="1">
              <w:r w:rsidR="00F85AB6" w:rsidRPr="00F85AB6">
                <w:rPr>
                  <w:rStyle w:val="Hyperlink"/>
                </w:rPr>
                <w:t>https://members.wto.org/crnattachments/2020/TBT/CHL/final_measure/20_6200_00_s.pdf</w:t>
              </w:r>
            </w:hyperlink>
          </w:p>
        </w:tc>
      </w:tr>
      <w:tr w:rsidR="00F85AB6" w:rsidRPr="00F85AB6" w14:paraId="716831B4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4E0E5C" w14:textId="17411AAE" w:rsidR="002F663C" w:rsidRPr="00F85AB6" w:rsidRDefault="00F85AB6" w:rsidP="00F85AB6">
            <w:pPr>
              <w:spacing w:before="60" w:after="60"/>
              <w:jc w:val="center"/>
            </w:pPr>
            <w:r w:rsidRPr="00F85AB6">
              <w:rPr>
                <w:lang w:val="fr-FR"/>
              </w:rPr>
              <w:t>[</w:t>
            </w:r>
            <w:r w:rsidRPr="007B57C5">
              <w:t>  </w:t>
            </w:r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C89D1B0" w14:textId="725161C1" w:rsidR="00666FA1" w:rsidRPr="00F85AB6" w:rsidRDefault="001859C3" w:rsidP="00F85AB6">
            <w:pPr>
              <w:spacing w:before="60" w:after="60"/>
              <w:rPr>
                <w:lang w:val="fr-FR"/>
              </w:rPr>
            </w:pPr>
            <w:r w:rsidRPr="00F85AB6">
              <w:rPr>
                <w:lang w:val="fr-FR"/>
              </w:rPr>
              <w:t xml:space="preserve">Retrait ou abrogation de la mesure notifiée </w:t>
            </w:r>
            <w:r w:rsidR="00F85AB6" w:rsidRPr="00F85AB6">
              <w:rPr>
                <w:lang w:val="fr-FR"/>
              </w:rPr>
              <w:t>-</w:t>
            </w:r>
            <w:r w:rsidRPr="00F85AB6">
              <w:rPr>
                <w:lang w:val="fr-FR"/>
              </w:rPr>
              <w:t xml:space="preserve"> </w:t>
            </w:r>
            <w:proofErr w:type="gramStart"/>
            <w:r w:rsidRPr="00F85AB6">
              <w:rPr>
                <w:lang w:val="fr-FR"/>
              </w:rPr>
              <w:t>date:</w:t>
            </w:r>
            <w:proofErr w:type="gramEnd"/>
          </w:p>
          <w:p w14:paraId="3E3E26ED" w14:textId="77777777" w:rsidR="002F663C" w:rsidRPr="008112BC" w:rsidRDefault="001859C3" w:rsidP="00F85AB6">
            <w:pPr>
              <w:spacing w:before="60" w:after="60"/>
              <w:rPr>
                <w:lang w:val="fr-CH"/>
              </w:rPr>
            </w:pPr>
            <w:r w:rsidRPr="00F85AB6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F85AB6">
              <w:rPr>
                <w:lang w:val="fr-FR"/>
              </w:rPr>
              <w:t>notification:</w:t>
            </w:r>
            <w:proofErr w:type="gramEnd"/>
          </w:p>
        </w:tc>
      </w:tr>
      <w:tr w:rsidR="00F85AB6" w:rsidRPr="00F85AB6" w14:paraId="02B4EF18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47BDE7" w14:textId="206D7785" w:rsidR="002F663C" w:rsidRPr="00F85AB6" w:rsidRDefault="00F85AB6" w:rsidP="00F85AB6">
            <w:pPr>
              <w:spacing w:before="60" w:after="60"/>
              <w:jc w:val="center"/>
            </w:pPr>
            <w:r w:rsidRPr="00F85AB6">
              <w:rPr>
                <w:lang w:val="fr-FR"/>
              </w:rPr>
              <w:t>[</w:t>
            </w:r>
            <w:r w:rsidRPr="007B57C5">
              <w:t>  </w:t>
            </w:r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C4D15F7" w14:textId="77777777" w:rsidR="00EF68C9" w:rsidRPr="00F85AB6" w:rsidRDefault="001859C3" w:rsidP="00F85AB6">
            <w:pPr>
              <w:spacing w:before="60" w:after="60"/>
              <w:rPr>
                <w:lang w:val="fr-FR"/>
              </w:rPr>
            </w:pPr>
            <w:r w:rsidRPr="00F85AB6">
              <w:rPr>
                <w:lang w:val="fr-FR"/>
              </w:rPr>
              <w:t>Modification de la teneur ou du champ d'application de la mesure notifiée</w:t>
            </w:r>
          </w:p>
          <w:p w14:paraId="645096C5" w14:textId="77777777" w:rsidR="002F663C" w:rsidRPr="008112BC" w:rsidRDefault="001859C3" w:rsidP="00F85AB6">
            <w:pPr>
              <w:spacing w:before="60" w:after="60"/>
              <w:rPr>
                <w:lang w:val="fr-CH"/>
              </w:rPr>
            </w:pPr>
            <w:r w:rsidRPr="00F85AB6">
              <w:rPr>
                <w:lang w:val="fr-FR"/>
              </w:rPr>
              <w:t>Nouveau délai pour la présentation des observations (le cas échéant</w:t>
            </w:r>
            <w:proofErr w:type="gramStart"/>
            <w:r w:rsidRPr="00F85AB6">
              <w:rPr>
                <w:lang w:val="fr-FR"/>
              </w:rPr>
              <w:t>):</w:t>
            </w:r>
            <w:proofErr w:type="gramEnd"/>
          </w:p>
        </w:tc>
      </w:tr>
      <w:tr w:rsidR="00F85AB6" w:rsidRPr="00F85AB6" w14:paraId="17C0D57D" w14:textId="77777777" w:rsidTr="00F85AB6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4511EE" w14:textId="4810550F" w:rsidR="002F663C" w:rsidRPr="00F85AB6" w:rsidRDefault="00F85AB6" w:rsidP="00F85AB6">
            <w:pPr>
              <w:spacing w:before="60" w:after="60"/>
              <w:ind w:left="567" w:hanging="567"/>
              <w:jc w:val="center"/>
            </w:pPr>
            <w:r w:rsidRPr="00F85AB6">
              <w:rPr>
                <w:lang w:val="fr-FR"/>
              </w:rPr>
              <w:t>[</w:t>
            </w:r>
            <w:r w:rsidRPr="007B57C5">
              <w:t>  </w:t>
            </w:r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ECDC9BA" w14:textId="77777777" w:rsidR="002F663C" w:rsidRPr="008112BC" w:rsidRDefault="001859C3" w:rsidP="00F85AB6">
            <w:pPr>
              <w:spacing w:before="60" w:after="60"/>
              <w:rPr>
                <w:sz w:val="16"/>
                <w:szCs w:val="16"/>
                <w:lang w:val="fr-CH"/>
              </w:rPr>
            </w:pPr>
            <w:r w:rsidRPr="00F85AB6">
              <w:rPr>
                <w:lang w:val="fr-FR"/>
              </w:rPr>
              <w:t>Publication de directives d'interprétation et accès au texte</w:t>
            </w:r>
            <w:proofErr w:type="gramStart"/>
            <w:r w:rsidRPr="00F85AB6">
              <w:rPr>
                <w:vertAlign w:val="superscript"/>
                <w:lang w:val="fr-FR"/>
              </w:rPr>
              <w:t>1</w:t>
            </w:r>
            <w:r w:rsidRPr="00F85AB6">
              <w:rPr>
                <w:lang w:val="fr-FR"/>
              </w:rPr>
              <w:t>:</w:t>
            </w:r>
            <w:proofErr w:type="gramEnd"/>
          </w:p>
        </w:tc>
      </w:tr>
      <w:tr w:rsidR="00EE0CDA" w:rsidRPr="00F85AB6" w14:paraId="360E7A1B" w14:textId="77777777" w:rsidTr="00F85AB6"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BCAEBFC" w14:textId="63121D38" w:rsidR="002F663C" w:rsidRPr="00F85AB6" w:rsidRDefault="00F85AB6" w:rsidP="00F85AB6">
            <w:pPr>
              <w:spacing w:before="60" w:after="60"/>
              <w:ind w:left="567" w:hanging="567"/>
              <w:jc w:val="center"/>
            </w:pPr>
            <w:r w:rsidRPr="00F85AB6">
              <w:rPr>
                <w:lang w:val="fr-FR"/>
              </w:rPr>
              <w:t>[</w:t>
            </w:r>
            <w:r w:rsidRPr="007B57C5">
              <w:t>  </w:t>
            </w:r>
            <w:r w:rsidRPr="00F85AB6">
              <w:rPr>
                <w:lang w:val="fr-FR"/>
              </w:rPr>
              <w:t>]</w:t>
            </w:r>
          </w:p>
        </w:tc>
        <w:tc>
          <w:tcPr>
            <w:tcW w:w="805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12CBF8A4" w14:textId="77777777" w:rsidR="002F663C" w:rsidRPr="00F85AB6" w:rsidRDefault="001859C3" w:rsidP="00F85AB6">
            <w:pPr>
              <w:spacing w:before="60" w:after="60"/>
              <w:rPr>
                <w:lang w:val="fr-FR"/>
              </w:rPr>
            </w:pPr>
            <w:proofErr w:type="gramStart"/>
            <w:r w:rsidRPr="00F85AB6">
              <w:rPr>
                <w:lang w:val="fr-FR"/>
              </w:rPr>
              <w:t>Autres:</w:t>
            </w:r>
            <w:proofErr w:type="gramEnd"/>
          </w:p>
        </w:tc>
      </w:tr>
    </w:tbl>
    <w:p w14:paraId="646F1F12" w14:textId="77777777" w:rsidR="002F663C" w:rsidRPr="00F85AB6" w:rsidRDefault="002F663C" w:rsidP="00F85AB6"/>
    <w:p w14:paraId="1607D766" w14:textId="77777777" w:rsidR="00666FA1" w:rsidRPr="00F85AB6" w:rsidRDefault="001859C3" w:rsidP="00F85AB6">
      <w:pPr>
        <w:spacing w:after="120"/>
      </w:pPr>
      <w:proofErr w:type="gramStart"/>
      <w:r w:rsidRPr="00F85AB6">
        <w:rPr>
          <w:b/>
          <w:bCs/>
        </w:rPr>
        <w:t>Teneur</w:t>
      </w:r>
      <w:r w:rsidRPr="00F85AB6">
        <w:t>:</w:t>
      </w:r>
      <w:bookmarkEnd w:id="12"/>
      <w:proofErr w:type="gramEnd"/>
    </w:p>
    <w:p w14:paraId="45DF2012" w14:textId="0EAAC8DF" w:rsidR="00D60927" w:rsidRPr="00F85AB6" w:rsidRDefault="00F85AB6" w:rsidP="00F85AB6">
      <w:pPr>
        <w:jc w:val="center"/>
        <w:rPr>
          <w:b/>
        </w:rPr>
      </w:pPr>
      <w:r w:rsidRPr="00F85AB6">
        <w:rPr>
          <w:b/>
        </w:rPr>
        <w:t>__________</w:t>
      </w:r>
      <w:bookmarkEnd w:id="13"/>
    </w:p>
    <w:sectPr w:rsidR="00D60927" w:rsidRPr="00F85AB6" w:rsidSect="00F85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C18C" w14:textId="77777777" w:rsidR="00E64A7C" w:rsidRPr="00F85AB6" w:rsidRDefault="001859C3">
      <w:bookmarkStart w:id="8" w:name="_Hlk54281809"/>
      <w:bookmarkStart w:id="9" w:name="_Hlk54281810"/>
      <w:r w:rsidRPr="00F85AB6">
        <w:separator/>
      </w:r>
      <w:bookmarkEnd w:id="8"/>
      <w:bookmarkEnd w:id="9"/>
    </w:p>
  </w:endnote>
  <w:endnote w:type="continuationSeparator" w:id="0">
    <w:p w14:paraId="777737D9" w14:textId="77777777" w:rsidR="00E64A7C" w:rsidRPr="00F85AB6" w:rsidRDefault="001859C3">
      <w:bookmarkStart w:id="10" w:name="_Hlk54281811"/>
      <w:bookmarkStart w:id="11" w:name="_Hlk54281812"/>
      <w:r w:rsidRPr="00F85AB6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D159" w14:textId="3A2574E1" w:rsidR="00544326" w:rsidRPr="00F85AB6" w:rsidRDefault="00F85AB6" w:rsidP="00F85AB6">
    <w:pPr>
      <w:pStyle w:val="Footer"/>
    </w:pPr>
    <w:bookmarkStart w:id="22" w:name="_Hlk54281797"/>
    <w:bookmarkStart w:id="23" w:name="_Hlk54281798"/>
    <w:r w:rsidRPr="00F85AB6">
      <w:t xml:space="preserve"> </w:t>
    </w:r>
    <w:bookmarkEnd w:id="22"/>
    <w:bookmarkEnd w:id="2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7522" w14:textId="40F933A0" w:rsidR="00544326" w:rsidRPr="00F85AB6" w:rsidRDefault="00F85AB6" w:rsidP="00F85AB6">
    <w:pPr>
      <w:pStyle w:val="Footer"/>
    </w:pPr>
    <w:bookmarkStart w:id="24" w:name="_Hlk54281799"/>
    <w:bookmarkStart w:id="25" w:name="_Hlk54281800"/>
    <w:r w:rsidRPr="00F85AB6">
      <w:t xml:space="preserve"> </w:t>
    </w:r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A48A" w14:textId="7900F53D" w:rsidR="00EF68C9" w:rsidRPr="00F85AB6" w:rsidRDefault="00F85AB6" w:rsidP="00F85AB6">
    <w:pPr>
      <w:pStyle w:val="Footer"/>
    </w:pPr>
    <w:bookmarkStart w:id="28" w:name="_Hlk54281803"/>
    <w:bookmarkStart w:id="29" w:name="_Hlk54281804"/>
    <w:r w:rsidRPr="00F85AB6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3FBE" w14:textId="77777777" w:rsidR="00C8278E" w:rsidRPr="00F85AB6" w:rsidRDefault="001859C3" w:rsidP="00ED54E0">
      <w:bookmarkStart w:id="0" w:name="_Hlk23403611"/>
      <w:bookmarkStart w:id="1" w:name="_Hlk23403612"/>
      <w:bookmarkStart w:id="2" w:name="_Hlk54281805"/>
      <w:bookmarkStart w:id="3" w:name="_Hlk54281806"/>
      <w:r w:rsidRPr="00F85AB6">
        <w:separator/>
      </w:r>
      <w:bookmarkEnd w:id="0"/>
      <w:bookmarkEnd w:id="1"/>
      <w:bookmarkEnd w:id="2"/>
      <w:bookmarkEnd w:id="3"/>
    </w:p>
  </w:footnote>
  <w:footnote w:type="continuationSeparator" w:id="0">
    <w:p w14:paraId="72C927B3" w14:textId="77777777" w:rsidR="00C8278E" w:rsidRPr="00F85AB6" w:rsidRDefault="001859C3" w:rsidP="00ED54E0">
      <w:bookmarkStart w:id="4" w:name="_Hlk23403613"/>
      <w:bookmarkStart w:id="5" w:name="_Hlk23403614"/>
      <w:bookmarkStart w:id="6" w:name="_Hlk54281807"/>
      <w:bookmarkStart w:id="7" w:name="_Hlk54281808"/>
      <w:r w:rsidRPr="00F85AB6">
        <w:continuationSeparator/>
      </w:r>
      <w:bookmarkEnd w:id="4"/>
      <w:bookmarkEnd w:id="5"/>
      <w:bookmarkEnd w:id="6"/>
      <w:bookmarkEnd w:id="7"/>
    </w:p>
  </w:footnote>
  <w:footnote w:id="1">
    <w:p w14:paraId="4A051266" w14:textId="09583625" w:rsidR="00F85AB6" w:rsidRPr="008112BC" w:rsidRDefault="00F85AB6">
      <w:pPr>
        <w:pStyle w:val="FootnoteText"/>
        <w:rPr>
          <w:lang w:val="fr-CH"/>
        </w:rPr>
      </w:pPr>
      <w:bookmarkStart w:id="16" w:name="_Hlk54281791"/>
      <w:bookmarkStart w:id="17" w:name="_Hlk54281792"/>
      <w:r>
        <w:rPr>
          <w:rStyle w:val="FootnoteReference"/>
        </w:rPr>
        <w:footnoteRef/>
      </w:r>
      <w:r>
        <w:t xml:space="preserve"> </w:t>
      </w:r>
      <w:proofErr w:type="gramStart"/>
      <w:r w:rsidRPr="00F85AB6">
        <w:t>l</w:t>
      </w:r>
      <w:proofErr w:type="gramEnd"/>
      <w:r w:rsidRPr="00F85AB6">
        <w:t xml:space="preserve"> est possible d'indiquer une adresse de site Web, de joindre un fichier en format </w:t>
      </w:r>
      <w:proofErr w:type="spellStart"/>
      <w:r w:rsidRPr="00F85AB6">
        <w:t>pdf</w:t>
      </w:r>
      <w:proofErr w:type="spellEnd"/>
      <w:r w:rsidRPr="00F85AB6">
        <w:t xml:space="preserve"> ou de fournir tout autre renseignement permettant d'accéder au texte de la mesure finale et/ou des directives d'interprétation.</w:t>
      </w:r>
      <w:bookmarkEnd w:id="16"/>
      <w:bookmarkEnd w:id="1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9C71" w14:textId="77777777" w:rsidR="00F85AB6" w:rsidRPr="008112BC" w:rsidRDefault="00F85AB6" w:rsidP="00F85AB6">
    <w:pPr>
      <w:pStyle w:val="Header"/>
      <w:spacing w:after="240"/>
      <w:jc w:val="center"/>
      <w:rPr>
        <w:lang w:val="en-GB"/>
      </w:rPr>
    </w:pPr>
    <w:bookmarkStart w:id="18" w:name="_Hlk54281793"/>
    <w:bookmarkStart w:id="19" w:name="_Hlk54281794"/>
    <w:r w:rsidRPr="008112BC">
      <w:rPr>
        <w:lang w:val="en-GB"/>
      </w:rPr>
      <w:t>G/TBT/N/CHL/504/Add.2</w:t>
    </w:r>
  </w:p>
  <w:p w14:paraId="303656EB" w14:textId="77777777" w:rsidR="00F85AB6" w:rsidRPr="00F85AB6" w:rsidRDefault="00F85AB6" w:rsidP="00F85AB6">
    <w:pPr>
      <w:pStyle w:val="Header"/>
      <w:pBdr>
        <w:bottom w:val="single" w:sz="4" w:space="1" w:color="auto"/>
      </w:pBdr>
      <w:jc w:val="center"/>
    </w:pPr>
    <w:r w:rsidRPr="00F85AB6">
      <w:t xml:space="preserve">- </w:t>
    </w:r>
    <w:r w:rsidRPr="00F85AB6">
      <w:fldChar w:fldCharType="begin"/>
    </w:r>
    <w:r w:rsidRPr="00F85AB6">
      <w:instrText xml:space="preserve"> PAGE  \* Arabic  \* MERGEFORMAT </w:instrText>
    </w:r>
    <w:r w:rsidRPr="00F85AB6">
      <w:fldChar w:fldCharType="separate"/>
    </w:r>
    <w:r w:rsidRPr="00F85AB6">
      <w:t>1</w:t>
    </w:r>
    <w:r w:rsidRPr="00F85AB6">
      <w:fldChar w:fldCharType="end"/>
    </w:r>
    <w:r w:rsidRPr="00F85AB6">
      <w:t xml:space="preserve"> -</w:t>
    </w:r>
    <w:bookmarkEnd w:id="18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ECAE" w14:textId="77777777" w:rsidR="00F85AB6" w:rsidRPr="008112BC" w:rsidRDefault="00F85AB6" w:rsidP="00F85AB6">
    <w:pPr>
      <w:pStyle w:val="Header"/>
      <w:spacing w:after="240"/>
      <w:jc w:val="center"/>
      <w:rPr>
        <w:lang w:val="en-GB"/>
      </w:rPr>
    </w:pPr>
    <w:bookmarkStart w:id="20" w:name="_Hlk54281795"/>
    <w:bookmarkStart w:id="21" w:name="_Hlk54281796"/>
    <w:r w:rsidRPr="008112BC">
      <w:rPr>
        <w:lang w:val="en-GB"/>
      </w:rPr>
      <w:t>G/TBT/N/CHL/504/Add.2</w:t>
    </w:r>
  </w:p>
  <w:p w14:paraId="0DF8A562" w14:textId="77777777" w:rsidR="00F85AB6" w:rsidRPr="00F85AB6" w:rsidRDefault="00F85AB6" w:rsidP="00F85AB6">
    <w:pPr>
      <w:pStyle w:val="Header"/>
      <w:pBdr>
        <w:bottom w:val="single" w:sz="4" w:space="1" w:color="auto"/>
      </w:pBdr>
      <w:jc w:val="center"/>
    </w:pPr>
    <w:r w:rsidRPr="00F85AB6">
      <w:t xml:space="preserve">- </w:t>
    </w:r>
    <w:r w:rsidRPr="00F85AB6">
      <w:fldChar w:fldCharType="begin"/>
    </w:r>
    <w:r w:rsidRPr="00F85AB6">
      <w:instrText xml:space="preserve"> PAGE  \* Arabic  \* MERGEFORMAT </w:instrText>
    </w:r>
    <w:r w:rsidRPr="00F85AB6">
      <w:fldChar w:fldCharType="separate"/>
    </w:r>
    <w:r w:rsidRPr="00F85AB6">
      <w:t>1</w:t>
    </w:r>
    <w:r w:rsidRPr="00F85AB6">
      <w:fldChar w:fldCharType="end"/>
    </w:r>
    <w:r w:rsidRPr="00F85AB6">
      <w:t xml:space="preserve"> -</w:t>
    </w:r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85AB6" w:rsidRPr="00F85AB6" w14:paraId="4E6A012E" w14:textId="77777777" w:rsidTr="00F85AB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1C56A7" w14:textId="77777777" w:rsidR="00F85AB6" w:rsidRPr="00F85AB6" w:rsidRDefault="00F85AB6" w:rsidP="00F85AB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4281801"/>
          <w:bookmarkStart w:id="27" w:name="_Hlk542818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3528C5" w14:textId="77777777" w:rsidR="00F85AB6" w:rsidRPr="00F85AB6" w:rsidRDefault="00F85AB6" w:rsidP="00F85AB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85AB6" w:rsidRPr="00F85AB6" w14:paraId="12923047" w14:textId="77777777" w:rsidTr="00F85AB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BC260A" w14:textId="67E61773" w:rsidR="00F85AB6" w:rsidRPr="00F85AB6" w:rsidRDefault="00F85AB6" w:rsidP="00F85AB6">
          <w:pPr>
            <w:jc w:val="left"/>
            <w:rPr>
              <w:rFonts w:eastAsia="Verdana" w:cs="Verdana"/>
              <w:szCs w:val="18"/>
            </w:rPr>
          </w:pPr>
          <w:r w:rsidRPr="00F85AB6">
            <w:rPr>
              <w:rFonts w:eastAsia="Verdana" w:cs="Verdana"/>
              <w:noProof/>
              <w:szCs w:val="18"/>
            </w:rPr>
            <w:drawing>
              <wp:inline distT="0" distB="0" distL="0" distR="0" wp14:anchorId="011E80A8" wp14:editId="6D620527">
                <wp:extent cx="2376297" cy="720090"/>
                <wp:effectExtent l="0" t="0" r="508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0C2FC9" w14:textId="77777777" w:rsidR="00F85AB6" w:rsidRPr="00F85AB6" w:rsidRDefault="00F85AB6" w:rsidP="00F85AB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85AB6" w:rsidRPr="008112BC" w14:paraId="13C60356" w14:textId="77777777" w:rsidTr="00F85AB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D52C9D2" w14:textId="77777777" w:rsidR="00F85AB6" w:rsidRPr="00F85AB6" w:rsidRDefault="00F85AB6" w:rsidP="00F85AB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C152F57" w14:textId="62FAF068" w:rsidR="00F85AB6" w:rsidRPr="008112BC" w:rsidRDefault="00F85AB6" w:rsidP="00F85AB6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112BC">
            <w:rPr>
              <w:b/>
              <w:szCs w:val="18"/>
              <w:lang w:val="en-GB"/>
            </w:rPr>
            <w:t>G/TBT/N/CHL/504/Add.2</w:t>
          </w:r>
        </w:p>
      </w:tc>
    </w:tr>
    <w:tr w:rsidR="00F85AB6" w:rsidRPr="00F85AB6" w14:paraId="10CFFEB5" w14:textId="77777777" w:rsidTr="00F85AB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E7AAED8" w14:textId="77777777" w:rsidR="00F85AB6" w:rsidRPr="008112BC" w:rsidRDefault="00F85AB6" w:rsidP="00F85AB6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925B94" w14:textId="4B354C99" w:rsidR="00F85AB6" w:rsidRPr="00F85AB6" w:rsidRDefault="00F85AB6" w:rsidP="00F85AB6">
          <w:pPr>
            <w:jc w:val="right"/>
            <w:rPr>
              <w:rFonts w:eastAsia="Verdana" w:cs="Verdana"/>
              <w:szCs w:val="18"/>
            </w:rPr>
          </w:pPr>
          <w:r w:rsidRPr="00F85AB6">
            <w:rPr>
              <w:rFonts w:eastAsia="Verdana" w:cs="Verdana"/>
              <w:szCs w:val="18"/>
            </w:rPr>
            <w:t>16 octobre 2020</w:t>
          </w:r>
        </w:p>
      </w:tc>
    </w:tr>
    <w:tr w:rsidR="00F85AB6" w:rsidRPr="00F85AB6" w14:paraId="058FD3F3" w14:textId="77777777" w:rsidTr="00F85AB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6B133D" w14:textId="58F3A6D4" w:rsidR="00F85AB6" w:rsidRPr="00F85AB6" w:rsidRDefault="00F85AB6" w:rsidP="00F85AB6">
          <w:pPr>
            <w:jc w:val="left"/>
            <w:rPr>
              <w:rFonts w:eastAsia="Verdana" w:cs="Verdana"/>
              <w:b/>
              <w:szCs w:val="18"/>
            </w:rPr>
          </w:pPr>
          <w:r w:rsidRPr="00F85AB6">
            <w:rPr>
              <w:rFonts w:eastAsia="Verdana" w:cs="Verdana"/>
              <w:color w:val="FF0000"/>
              <w:szCs w:val="18"/>
            </w:rPr>
            <w:t>(20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8112BC">
            <w:rPr>
              <w:rFonts w:eastAsia="Calibri" w:cs="Times New Roman"/>
              <w:color w:val="FF0000"/>
              <w:szCs w:val="16"/>
            </w:rPr>
            <w:t>7176</w:t>
          </w:r>
          <w:r w:rsidRPr="00F85AB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CDC874" w14:textId="173EF4F5" w:rsidR="00F85AB6" w:rsidRPr="00F85AB6" w:rsidRDefault="00F85AB6" w:rsidP="00F85AB6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85AB6">
            <w:rPr>
              <w:rFonts w:eastAsia="Verdana" w:cs="Verdana"/>
              <w:szCs w:val="18"/>
            </w:rPr>
            <w:t>Page:</w:t>
          </w:r>
          <w:proofErr w:type="gramEnd"/>
          <w:r w:rsidRPr="00F85AB6">
            <w:rPr>
              <w:rFonts w:eastAsia="Verdana" w:cs="Verdana"/>
              <w:szCs w:val="18"/>
            </w:rPr>
            <w:t xml:space="preserve"> </w:t>
          </w:r>
          <w:r w:rsidRPr="00F85AB6">
            <w:rPr>
              <w:rFonts w:eastAsia="Verdana" w:cs="Verdana"/>
              <w:szCs w:val="18"/>
            </w:rPr>
            <w:fldChar w:fldCharType="begin"/>
          </w:r>
          <w:r w:rsidRPr="00F85AB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85AB6">
            <w:rPr>
              <w:rFonts w:eastAsia="Verdana" w:cs="Verdana"/>
              <w:szCs w:val="18"/>
            </w:rPr>
            <w:fldChar w:fldCharType="separate"/>
          </w:r>
          <w:r w:rsidRPr="00F85AB6">
            <w:rPr>
              <w:rFonts w:eastAsia="Verdana" w:cs="Verdana"/>
              <w:szCs w:val="18"/>
            </w:rPr>
            <w:t>1</w:t>
          </w:r>
          <w:r w:rsidRPr="00F85AB6">
            <w:rPr>
              <w:rFonts w:eastAsia="Verdana" w:cs="Verdana"/>
              <w:szCs w:val="18"/>
            </w:rPr>
            <w:fldChar w:fldCharType="end"/>
          </w:r>
          <w:r w:rsidRPr="00F85AB6">
            <w:rPr>
              <w:rFonts w:eastAsia="Verdana" w:cs="Verdana"/>
              <w:szCs w:val="18"/>
            </w:rPr>
            <w:t>/</w:t>
          </w:r>
          <w:r w:rsidRPr="00F85AB6">
            <w:rPr>
              <w:rFonts w:eastAsia="Verdana" w:cs="Verdana"/>
              <w:szCs w:val="18"/>
            </w:rPr>
            <w:fldChar w:fldCharType="begin"/>
          </w:r>
          <w:r w:rsidRPr="00F85AB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85AB6">
            <w:rPr>
              <w:rFonts w:eastAsia="Verdana" w:cs="Verdana"/>
              <w:szCs w:val="18"/>
            </w:rPr>
            <w:fldChar w:fldCharType="separate"/>
          </w:r>
          <w:r w:rsidRPr="00F85AB6">
            <w:rPr>
              <w:rFonts w:eastAsia="Verdana" w:cs="Verdana"/>
              <w:szCs w:val="18"/>
            </w:rPr>
            <w:t>1</w:t>
          </w:r>
          <w:r w:rsidRPr="00F85AB6">
            <w:rPr>
              <w:rFonts w:eastAsia="Verdana" w:cs="Verdana"/>
              <w:szCs w:val="18"/>
            </w:rPr>
            <w:fldChar w:fldCharType="end"/>
          </w:r>
        </w:p>
      </w:tc>
    </w:tr>
    <w:tr w:rsidR="00F85AB6" w:rsidRPr="00F85AB6" w14:paraId="462EBC2F" w14:textId="77777777" w:rsidTr="00F85AB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C2C187" w14:textId="676C717E" w:rsidR="00F85AB6" w:rsidRPr="00F85AB6" w:rsidRDefault="00F85AB6" w:rsidP="00F85AB6">
          <w:pPr>
            <w:jc w:val="left"/>
            <w:rPr>
              <w:rFonts w:eastAsia="Verdana" w:cs="Verdana"/>
              <w:szCs w:val="18"/>
            </w:rPr>
          </w:pPr>
          <w:r w:rsidRPr="00F85AB6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875759" w14:textId="646C8A59" w:rsidR="00F85AB6" w:rsidRPr="00F85AB6" w:rsidRDefault="00F85AB6" w:rsidP="00F85AB6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85AB6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85AB6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</w:tbl>
  <w:p w14:paraId="40390A77" w14:textId="77777777" w:rsidR="00ED54E0" w:rsidRPr="00F85AB6" w:rsidRDefault="00ED54E0" w:rsidP="00F85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9103A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B961D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B903E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6A06ACA"/>
    <w:numStyleLink w:val="LegalHeadings"/>
  </w:abstractNum>
  <w:abstractNum w:abstractNumId="12" w15:restartNumberingAfterBreak="0">
    <w:nsid w:val="57551E12"/>
    <w:multiLevelType w:val="multilevel"/>
    <w:tmpl w:val="D6A06A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859C3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37C60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66FA1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D6651"/>
    <w:rsid w:val="007E6507"/>
    <w:rsid w:val="007F2B8E"/>
    <w:rsid w:val="007F32D1"/>
    <w:rsid w:val="00807247"/>
    <w:rsid w:val="008112BC"/>
    <w:rsid w:val="00832439"/>
    <w:rsid w:val="00832639"/>
    <w:rsid w:val="00840C2B"/>
    <w:rsid w:val="00850CE3"/>
    <w:rsid w:val="008739FD"/>
    <w:rsid w:val="0087580A"/>
    <w:rsid w:val="00892020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64A7C"/>
    <w:rsid w:val="00EA5D4F"/>
    <w:rsid w:val="00EB6C56"/>
    <w:rsid w:val="00EC74B2"/>
    <w:rsid w:val="00ED1D47"/>
    <w:rsid w:val="00ED54E0"/>
    <w:rsid w:val="00EE0CDA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85AB6"/>
    <w:rsid w:val="00F94B24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E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B6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85AB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85AB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85AB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85AB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85AB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85AB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85AB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85AB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85AB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85AB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85AB6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85AB6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85AB6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85AB6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85AB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85AB6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85AB6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85AB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85AB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85AB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85AB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85AB6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85AB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85AB6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85AB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85AB6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F85AB6"/>
    <w:pPr>
      <w:numPr>
        <w:numId w:val="6"/>
      </w:numPr>
    </w:pPr>
  </w:style>
  <w:style w:type="paragraph" w:styleId="ListBullet">
    <w:name w:val="List Bullet"/>
    <w:basedOn w:val="Normal"/>
    <w:uiPriority w:val="1"/>
    <w:rsid w:val="00F85AB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85AB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85AB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85AB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85AB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85AB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85AB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85AB6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85AB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85AB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85AB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85AB6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85AB6"/>
    <w:rPr>
      <w:szCs w:val="20"/>
    </w:rPr>
  </w:style>
  <w:style w:type="character" w:customStyle="1" w:styleId="EndnoteTextChar">
    <w:name w:val="Endnote Text Char"/>
    <w:link w:val="EndnoteText"/>
    <w:uiPriority w:val="49"/>
    <w:rsid w:val="00F85AB6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85AB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85AB6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85AB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85AB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85AB6"/>
    <w:pPr>
      <w:ind w:left="567" w:right="567" w:firstLine="0"/>
    </w:pPr>
  </w:style>
  <w:style w:type="character" w:styleId="FootnoteReference">
    <w:name w:val="footnote reference"/>
    <w:uiPriority w:val="5"/>
    <w:rsid w:val="00F85AB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85AB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85AB6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85AB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85AB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85AB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85AB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85AB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85AB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85AB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85AB6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B6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85AB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85AB6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85AB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85AB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85AB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85AB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85AB6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85AB6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85AB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85A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85AB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85AB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85AB6"/>
  </w:style>
  <w:style w:type="paragraph" w:styleId="BlockText">
    <w:name w:val="Block Text"/>
    <w:basedOn w:val="Normal"/>
    <w:uiPriority w:val="99"/>
    <w:semiHidden/>
    <w:unhideWhenUsed/>
    <w:rsid w:val="00F85A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5AB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5AB6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A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AB6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5AB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5AB6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5A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5AB6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5A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5AB6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85AB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85AB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5AB6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85AB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85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AB6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85AB6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5AB6"/>
  </w:style>
  <w:style w:type="character" w:customStyle="1" w:styleId="DateChar">
    <w:name w:val="Date Char"/>
    <w:basedOn w:val="DefaultParagraphFont"/>
    <w:link w:val="Date"/>
    <w:uiPriority w:val="99"/>
    <w:semiHidden/>
    <w:rsid w:val="00F85AB6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5A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AB6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5AB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5AB6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F85AB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85A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85AB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85AB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85AB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5AB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5AB6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85AB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85AB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85AB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85AB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AB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AB6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85AB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85AB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85AB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85AB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85AB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85AB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85AB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85AB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85AB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85AB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85AB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85AB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5A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85AB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85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85AB6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85AB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85AB6"/>
    <w:rPr>
      <w:lang w:val="fr-FR"/>
    </w:rPr>
  </w:style>
  <w:style w:type="paragraph" w:styleId="List">
    <w:name w:val="List"/>
    <w:basedOn w:val="Normal"/>
    <w:uiPriority w:val="99"/>
    <w:semiHidden/>
    <w:unhideWhenUsed/>
    <w:rsid w:val="00F85A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85A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85A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85A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85AB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85A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5A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5A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5A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5A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85AB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85AB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85AB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85AB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85AB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85A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5AB6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5A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5AB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85AB6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85AB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85AB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5AB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5AB6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85AB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85AB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85A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AB6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85A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85AB6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5A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5AB6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5AB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5AB6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F85AB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85AB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85AB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85A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85AB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666FA1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666FA1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666FA1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666FA1"/>
    <w:rPr>
      <w:color w:val="0000FF"/>
      <w:u w:val="single"/>
      <w:shd w:val="clear" w:color="auto" w:fill="F3F2F1"/>
      <w:lang w:val="fr-FR"/>
    </w:rPr>
  </w:style>
  <w:style w:type="character" w:styleId="UnresolvedMention">
    <w:name w:val="Unresolved Mention"/>
    <w:basedOn w:val="DefaultParagraphFont"/>
    <w:uiPriority w:val="99"/>
    <w:rsid w:val="00666FA1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CHL/final_measure/20_6200_00_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iariooficial.interior.gob.cl/publicaciones/2020/08/06/42724/01/1794729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6DF0-45A0-4579-A5AB-22DA1BD2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1</Pages>
  <Words>202</Words>
  <Characters>1288</Characters>
  <Application>Microsoft Office Word</Application>
  <DocSecurity>0</DocSecurity>
  <Lines>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LDIMD - DTU</dc:description>
  <cp:lastModifiedBy/>
  <cp:revision>3</cp:revision>
  <cp:lastPrinted>2019-10-31T07:40:00Z</cp:lastPrinted>
  <dcterms:created xsi:type="dcterms:W3CDTF">2020-10-22T15:45:00Z</dcterms:created>
  <dcterms:modified xsi:type="dcterms:W3CDTF">2020-10-23T09:03:00Z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28a96225-cf36-4fee-9045-c0ce4ab2b0b7</vt:lpwstr>
  </property>
  <property fmtid="{D5CDD505-2E9C-101B-9397-08002B2CF9AE}" pid="3" name="WTOCLASSIFICATION">
    <vt:lpwstr>WTO OFFICIAL</vt:lpwstr>
  </property>
</Properties>
</file>