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C140AB" w:rsidRDefault="00C140AB" w:rsidP="00C140AB">
      <w:pPr>
        <w:pStyle w:val="Ttulo"/>
        <w:rPr>
          <w:b w:val="0"/>
          <w:caps w:val="0"/>
          <w:kern w:val="0"/>
        </w:rPr>
      </w:pPr>
      <w:bookmarkStart w:id="16" w:name="_Hlk29887974"/>
      <w:r w:rsidRPr="00C140AB">
        <w:rPr>
          <w:caps w:val="0"/>
          <w:kern w:val="0"/>
        </w:rPr>
        <w:t>NOTIFICATION</w:t>
      </w:r>
    </w:p>
    <w:p w:rsidR="00985FA7" w:rsidRPr="00C140AB" w:rsidRDefault="00F06BBA" w:rsidP="00C140AB">
      <w:pPr>
        <w:pStyle w:val="Title3"/>
      </w:pPr>
      <w:r w:rsidRPr="00C140AB">
        <w:t>Addendum</w:t>
      </w:r>
    </w:p>
    <w:p w:rsidR="005B10E4" w:rsidRPr="00C140AB" w:rsidRDefault="00F06BBA" w:rsidP="00C140AB">
      <w:r w:rsidRPr="00C140AB">
        <w:t>La communication ci</w:t>
      </w:r>
      <w:r w:rsidR="00C140AB" w:rsidRPr="00C140AB">
        <w:t>-</w:t>
      </w:r>
      <w:r w:rsidRPr="00C140AB">
        <w:t xml:space="preserve">après, datée du </w:t>
      </w:r>
      <w:r w:rsidR="00C140AB" w:rsidRPr="00C140AB">
        <w:t>6 janvier 2</w:t>
      </w:r>
      <w:r w:rsidRPr="00C140AB">
        <w:t xml:space="preserve">020, est distribuée à la demande de la délégation de la </w:t>
      </w:r>
      <w:r w:rsidRPr="00C140AB">
        <w:rPr>
          <w:u w:val="single"/>
        </w:rPr>
        <w:t>République tchèque</w:t>
      </w:r>
      <w:r w:rsidRPr="00C140AB">
        <w:t>.</w:t>
      </w:r>
    </w:p>
    <w:p w:rsidR="00985FA7" w:rsidRPr="00C140AB" w:rsidRDefault="00985FA7" w:rsidP="00C140AB"/>
    <w:p w:rsidR="00985FA7" w:rsidRPr="00C140AB" w:rsidRDefault="00C140AB" w:rsidP="00C140AB">
      <w:pPr>
        <w:jc w:val="center"/>
        <w:rPr>
          <w:b/>
        </w:rPr>
      </w:pPr>
      <w:r w:rsidRPr="00C140AB">
        <w:rPr>
          <w:b/>
        </w:rPr>
        <w:t>_______________</w:t>
      </w:r>
    </w:p>
    <w:p w:rsidR="00985FA7" w:rsidRPr="00C140AB" w:rsidRDefault="00985FA7" w:rsidP="00C140AB"/>
    <w:p w:rsidR="00985FA7" w:rsidRPr="00C140AB" w:rsidRDefault="00985FA7" w:rsidP="00C140AB"/>
    <w:p w:rsidR="00985FA7" w:rsidRPr="00C140AB" w:rsidRDefault="00F06BBA" w:rsidP="00C140AB">
      <w:pPr>
        <w:spacing w:after="120"/>
      </w:pPr>
      <w:proofErr w:type="spellStart"/>
      <w:r w:rsidRPr="00C140AB">
        <w:rPr>
          <w:i/>
          <w:iCs/>
          <w:u w:val="single"/>
        </w:rPr>
        <w:t>Metrological</w:t>
      </w:r>
      <w:proofErr w:type="spellEnd"/>
      <w:r w:rsidRPr="00C140AB">
        <w:rPr>
          <w:i/>
          <w:iCs/>
          <w:u w:val="single"/>
        </w:rPr>
        <w:t xml:space="preserve"> and </w:t>
      </w:r>
      <w:proofErr w:type="spellStart"/>
      <w:r w:rsidRPr="00C140AB">
        <w:rPr>
          <w:i/>
          <w:iCs/>
          <w:u w:val="single"/>
        </w:rPr>
        <w:t>technical</w:t>
      </w:r>
      <w:proofErr w:type="spellEnd"/>
      <w:r w:rsidRPr="00C140AB">
        <w:rPr>
          <w:i/>
          <w:iCs/>
          <w:u w:val="single"/>
        </w:rPr>
        <w:t xml:space="preserve"> </w:t>
      </w:r>
      <w:proofErr w:type="spellStart"/>
      <w:r w:rsidRPr="00C140AB">
        <w:rPr>
          <w:i/>
          <w:iCs/>
          <w:u w:val="single"/>
        </w:rPr>
        <w:t>requirements</w:t>
      </w:r>
      <w:proofErr w:type="spellEnd"/>
      <w:r w:rsidRPr="00C140AB">
        <w:rPr>
          <w:i/>
          <w:iCs/>
          <w:u w:val="single"/>
        </w:rPr>
        <w:t xml:space="preserve"> for </w:t>
      </w:r>
      <w:proofErr w:type="spellStart"/>
      <w:r w:rsidRPr="00C140AB">
        <w:rPr>
          <w:i/>
          <w:iCs/>
          <w:u w:val="single"/>
        </w:rPr>
        <w:t>legally</w:t>
      </w:r>
      <w:proofErr w:type="spellEnd"/>
      <w:r w:rsidRPr="00C140AB">
        <w:rPr>
          <w:i/>
          <w:iCs/>
          <w:u w:val="single"/>
        </w:rPr>
        <w:t xml:space="preserve"> </w:t>
      </w:r>
      <w:proofErr w:type="spellStart"/>
      <w:r w:rsidRPr="00C140AB">
        <w:rPr>
          <w:i/>
          <w:iCs/>
          <w:u w:val="single"/>
        </w:rPr>
        <w:t>controlled</w:t>
      </w:r>
      <w:proofErr w:type="spellEnd"/>
      <w:r w:rsidRPr="00C140AB">
        <w:rPr>
          <w:i/>
          <w:iCs/>
          <w:u w:val="single"/>
        </w:rPr>
        <w:t xml:space="preserve"> </w:t>
      </w:r>
      <w:proofErr w:type="spellStart"/>
      <w:r w:rsidRPr="00C140AB">
        <w:rPr>
          <w:i/>
          <w:iCs/>
          <w:u w:val="single"/>
        </w:rPr>
        <w:t>measuring</w:t>
      </w:r>
      <w:proofErr w:type="spellEnd"/>
      <w:r w:rsidRPr="00C140AB">
        <w:rPr>
          <w:i/>
          <w:iCs/>
          <w:u w:val="single"/>
        </w:rPr>
        <w:t xml:space="preserve"> </w:t>
      </w:r>
      <w:proofErr w:type="gramStart"/>
      <w:r w:rsidRPr="00C140AB">
        <w:rPr>
          <w:i/>
          <w:iCs/>
          <w:u w:val="single"/>
        </w:rPr>
        <w:t>instruments</w:t>
      </w:r>
      <w:r w:rsidR="00C140AB" w:rsidRPr="00C140AB">
        <w:rPr>
          <w:i/>
          <w:iCs/>
          <w:u w:val="single"/>
        </w:rPr>
        <w:t>:</w:t>
      </w:r>
      <w:proofErr w:type="gramEnd"/>
      <w:r w:rsidR="00C140AB" w:rsidRPr="00C140AB">
        <w:rPr>
          <w:i/>
          <w:iCs/>
          <w:u w:val="single"/>
        </w:rPr>
        <w:t xml:space="preserve"> </w:t>
      </w:r>
      <w:proofErr w:type="spellStart"/>
      <w:r w:rsidR="00C140AB" w:rsidRPr="00C140AB">
        <w:rPr>
          <w:i/>
          <w:iCs/>
          <w:u w:val="single"/>
        </w:rPr>
        <w:t>b</w:t>
      </w:r>
      <w:r w:rsidRPr="00C140AB">
        <w:rPr>
          <w:i/>
          <w:iCs/>
          <w:u w:val="single"/>
        </w:rPr>
        <w:t>utyrometers</w:t>
      </w:r>
      <w:proofErr w:type="spellEnd"/>
      <w:r w:rsidRPr="00C140AB">
        <w:rPr>
          <w:u w:val="single"/>
        </w:rPr>
        <w:t xml:space="preserve"> (Exigences métrologiques et techniques applicables aux instruments de mesure réglementés</w:t>
      </w:r>
      <w:r w:rsidR="00C140AB" w:rsidRPr="00C140AB">
        <w:rPr>
          <w:u w:val="single"/>
        </w:rPr>
        <w:t>: b</w:t>
      </w:r>
      <w:r w:rsidRPr="00C140AB">
        <w:rPr>
          <w:u w:val="single"/>
        </w:rPr>
        <w:t>utyromètres)</w:t>
      </w:r>
    </w:p>
    <w:p w:rsidR="00F43103" w:rsidRPr="00C140AB" w:rsidRDefault="00F06BBA" w:rsidP="00C140AB">
      <w:pPr>
        <w:spacing w:after="120"/>
      </w:pPr>
      <w:r w:rsidRPr="00C140AB">
        <w:t>Le projet de mesure à caractère général n° 0111</w:t>
      </w:r>
      <w:r w:rsidR="00C140AB" w:rsidRPr="00C140AB">
        <w:t>-</w:t>
      </w:r>
      <w:r w:rsidRPr="00C140AB">
        <w:t>OOP</w:t>
      </w:r>
      <w:r w:rsidR="00C140AB" w:rsidRPr="00C140AB">
        <w:t>-</w:t>
      </w:r>
      <w:r w:rsidRPr="00C140AB">
        <w:t>C098</w:t>
      </w:r>
      <w:r w:rsidR="00C140AB" w:rsidRPr="00C140AB">
        <w:t>-</w:t>
      </w:r>
      <w:r w:rsidRPr="00C140AB">
        <w:t xml:space="preserve">19 (Exigences métrologiques et techniques applicables aux instruments de mesure réglementés, y compris les méthodes d'essai pour l'homologation et la vérification de ces </w:t>
      </w:r>
      <w:proofErr w:type="gramStart"/>
      <w:r w:rsidRPr="00C140AB">
        <w:t>instruments</w:t>
      </w:r>
      <w:r w:rsidR="00C140AB" w:rsidRPr="00C140AB">
        <w:t>:</w:t>
      </w:r>
      <w:proofErr w:type="gramEnd"/>
      <w:r w:rsidR="00C140AB" w:rsidRPr="00C140AB">
        <w:t xml:space="preserve"> "</w:t>
      </w:r>
      <w:r w:rsidRPr="00C140AB">
        <w:t>butyromètres</w:t>
      </w:r>
      <w:r w:rsidR="00C140AB">
        <w:t>"</w:t>
      </w:r>
      <w:r w:rsidRPr="00C140AB">
        <w:t>) a été adopté.</w:t>
      </w:r>
    </w:p>
    <w:p w:rsidR="00F43103" w:rsidRPr="00C140AB" w:rsidRDefault="00F06BBA" w:rsidP="00C140AB">
      <w:pPr>
        <w:spacing w:after="120"/>
      </w:pPr>
      <w:r w:rsidRPr="00C140AB">
        <w:t xml:space="preserve">La version anglaise du texte final sera disponible dans la base de données TRIS, accessible via le lien </w:t>
      </w:r>
      <w:proofErr w:type="gramStart"/>
      <w:r w:rsidRPr="00C140AB">
        <w:t>suivant:</w:t>
      </w:r>
      <w:proofErr w:type="gramEnd"/>
    </w:p>
    <w:p w:rsidR="00985FA7" w:rsidRPr="00C140AB" w:rsidRDefault="00EC64B0" w:rsidP="00C140AB">
      <w:pPr>
        <w:spacing w:after="120"/>
      </w:pPr>
      <w:hyperlink r:id="rId7" w:history="1">
        <w:r w:rsidR="00C140AB" w:rsidRPr="00C140AB">
          <w:rPr>
            <w:rStyle w:val="Hipervnculo"/>
          </w:rPr>
          <w:t>https://ec.europa.eu/growth/tools-databases/tris/en/index.cfm/search/?trisaction=search.detail&amp;year=2019&amp;num=289&amp;mLang=EN</w:t>
        </w:r>
      </w:hyperlink>
      <w:r w:rsidR="005B10E4" w:rsidRPr="00C140AB">
        <w:t xml:space="preserve"> </w:t>
      </w:r>
      <w:hyperlink r:id="rId8" w:history="1">
        <w:r w:rsidR="00C140AB" w:rsidRPr="00C140AB">
          <w:rPr>
            <w:rStyle w:val="Hipervnculo"/>
          </w:rPr>
          <w:t>https://members.wto.org/crnattachments/2020/TBT/CZE/20_0046_00_x.pdf</w:t>
        </w:r>
      </w:hyperlink>
    </w:p>
    <w:p w:rsidR="00985FA7" w:rsidRPr="00C140AB" w:rsidRDefault="00C140AB" w:rsidP="00C140AB">
      <w:pPr>
        <w:jc w:val="center"/>
        <w:rPr>
          <w:b/>
        </w:rPr>
      </w:pPr>
      <w:r w:rsidRPr="00C140AB">
        <w:rPr>
          <w:b/>
        </w:rPr>
        <w:t>__________</w:t>
      </w:r>
      <w:bookmarkEnd w:id="16"/>
    </w:p>
    <w:sectPr w:rsidR="00985FA7" w:rsidRPr="00C140AB" w:rsidSect="00C14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88" w:rsidRPr="00C140AB" w:rsidRDefault="00F06BBA">
      <w:bookmarkStart w:id="8" w:name="_Hlk29887991"/>
      <w:bookmarkStart w:id="9" w:name="_Hlk29887992"/>
      <w:bookmarkStart w:id="10" w:name="_Hlk29888011"/>
      <w:bookmarkStart w:id="11" w:name="_Hlk29888012"/>
      <w:r w:rsidRPr="00C140AB">
        <w:separator/>
      </w:r>
      <w:bookmarkEnd w:id="8"/>
      <w:bookmarkEnd w:id="9"/>
      <w:bookmarkEnd w:id="10"/>
      <w:bookmarkEnd w:id="11"/>
    </w:p>
  </w:endnote>
  <w:endnote w:type="continuationSeparator" w:id="0">
    <w:p w:rsidR="00774488" w:rsidRPr="00C140AB" w:rsidRDefault="00F06BBA">
      <w:bookmarkStart w:id="12" w:name="_Hlk29887993"/>
      <w:bookmarkStart w:id="13" w:name="_Hlk29887994"/>
      <w:bookmarkStart w:id="14" w:name="_Hlk29888013"/>
      <w:bookmarkStart w:id="15" w:name="_Hlk29888014"/>
      <w:r w:rsidRPr="00C140AB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140AB" w:rsidRDefault="00C140AB" w:rsidP="00C140AB">
    <w:pPr>
      <w:pStyle w:val="Piedepgina"/>
    </w:pPr>
    <w:bookmarkStart w:id="25" w:name="_Hlk29887979"/>
    <w:bookmarkStart w:id="26" w:name="_Hlk29887980"/>
    <w:bookmarkStart w:id="27" w:name="_Hlk29887999"/>
    <w:bookmarkStart w:id="28" w:name="_Hlk29888000"/>
    <w:r w:rsidRPr="00C140AB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140AB" w:rsidRDefault="00C140AB" w:rsidP="00C140AB">
    <w:pPr>
      <w:pStyle w:val="Piedepgina"/>
    </w:pPr>
    <w:bookmarkStart w:id="29" w:name="_Hlk29887981"/>
    <w:bookmarkStart w:id="30" w:name="_Hlk29887982"/>
    <w:bookmarkStart w:id="31" w:name="_Hlk29888001"/>
    <w:bookmarkStart w:id="32" w:name="_Hlk29888002"/>
    <w:r w:rsidRPr="00C140AB"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C140AB" w:rsidRDefault="00C140AB" w:rsidP="00C140AB">
    <w:pPr>
      <w:pStyle w:val="Piedepgina"/>
    </w:pPr>
    <w:bookmarkStart w:id="38" w:name="_Hlk29887985"/>
    <w:bookmarkStart w:id="39" w:name="_Hlk29887986"/>
    <w:bookmarkStart w:id="40" w:name="_Hlk29888005"/>
    <w:bookmarkStart w:id="41" w:name="_Hlk29888006"/>
    <w:r w:rsidRPr="00C140AB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88" w:rsidRPr="00C140AB" w:rsidRDefault="00F06BBA">
      <w:bookmarkStart w:id="0" w:name="_Hlk29887987"/>
      <w:bookmarkStart w:id="1" w:name="_Hlk29887988"/>
      <w:bookmarkStart w:id="2" w:name="_Hlk29888007"/>
      <w:bookmarkStart w:id="3" w:name="_Hlk29888008"/>
      <w:r w:rsidRPr="00C140AB">
        <w:separator/>
      </w:r>
      <w:bookmarkEnd w:id="0"/>
      <w:bookmarkEnd w:id="1"/>
      <w:bookmarkEnd w:id="2"/>
      <w:bookmarkEnd w:id="3"/>
    </w:p>
  </w:footnote>
  <w:footnote w:type="continuationSeparator" w:id="0">
    <w:p w:rsidR="00774488" w:rsidRPr="00C140AB" w:rsidRDefault="00F06BBA">
      <w:bookmarkStart w:id="4" w:name="_Hlk29887989"/>
      <w:bookmarkStart w:id="5" w:name="_Hlk29887990"/>
      <w:bookmarkStart w:id="6" w:name="_Hlk29888009"/>
      <w:bookmarkStart w:id="7" w:name="_Hlk29888010"/>
      <w:r w:rsidRPr="00C140AB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AB" w:rsidRPr="00EC64B0" w:rsidRDefault="00C140AB" w:rsidP="00C140AB">
    <w:pPr>
      <w:pStyle w:val="Encabezado"/>
      <w:spacing w:after="240"/>
      <w:jc w:val="center"/>
      <w:rPr>
        <w:lang w:val="en-GB"/>
      </w:rPr>
    </w:pPr>
    <w:bookmarkStart w:id="17" w:name="_Hlk29887975"/>
    <w:bookmarkStart w:id="18" w:name="_Hlk29887976"/>
    <w:bookmarkStart w:id="19" w:name="_Hlk29887995"/>
    <w:bookmarkStart w:id="20" w:name="_Hlk29887996"/>
    <w:r w:rsidRPr="00EC64B0">
      <w:rPr>
        <w:lang w:val="en-GB"/>
      </w:rPr>
      <w:t>G/TBT/N/CZE/238/Add.1</w:t>
    </w:r>
  </w:p>
  <w:p w:rsidR="00C140AB" w:rsidRPr="00C140AB" w:rsidRDefault="00C140AB" w:rsidP="00C140AB">
    <w:pPr>
      <w:pStyle w:val="Encabezado"/>
      <w:pBdr>
        <w:bottom w:val="single" w:sz="4" w:space="1" w:color="auto"/>
      </w:pBdr>
      <w:jc w:val="center"/>
    </w:pPr>
    <w:r w:rsidRPr="00C140AB">
      <w:t xml:space="preserve">- </w:t>
    </w:r>
    <w:r w:rsidRPr="00C140AB">
      <w:fldChar w:fldCharType="begin"/>
    </w:r>
    <w:r w:rsidRPr="00C140AB">
      <w:instrText xml:space="preserve"> PAGE  \* Arabic  \* MERGEFORMAT </w:instrText>
    </w:r>
    <w:r w:rsidRPr="00C140AB">
      <w:fldChar w:fldCharType="separate"/>
    </w:r>
    <w:r w:rsidRPr="00C140AB">
      <w:t>1</w:t>
    </w:r>
    <w:r w:rsidRPr="00C140AB">
      <w:fldChar w:fldCharType="end"/>
    </w:r>
    <w:r w:rsidRPr="00C140AB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AB" w:rsidRPr="00EC64B0" w:rsidRDefault="00C140AB" w:rsidP="00C140AB">
    <w:pPr>
      <w:pStyle w:val="Encabezado"/>
      <w:spacing w:after="240"/>
      <w:jc w:val="center"/>
      <w:rPr>
        <w:lang w:val="en-GB"/>
      </w:rPr>
    </w:pPr>
    <w:bookmarkStart w:id="21" w:name="_Hlk29887977"/>
    <w:bookmarkStart w:id="22" w:name="_Hlk29887978"/>
    <w:bookmarkStart w:id="23" w:name="_Hlk29887997"/>
    <w:bookmarkStart w:id="24" w:name="_Hlk29887998"/>
    <w:r w:rsidRPr="00EC64B0">
      <w:rPr>
        <w:lang w:val="en-GB"/>
      </w:rPr>
      <w:t>G/TBT/N/CZE/238/Add.1</w:t>
    </w:r>
  </w:p>
  <w:p w:rsidR="00C140AB" w:rsidRPr="00C140AB" w:rsidRDefault="00C140AB" w:rsidP="00C140AB">
    <w:pPr>
      <w:pStyle w:val="Encabezado"/>
      <w:pBdr>
        <w:bottom w:val="single" w:sz="4" w:space="1" w:color="auto"/>
      </w:pBdr>
      <w:jc w:val="center"/>
    </w:pPr>
    <w:r w:rsidRPr="00C140AB">
      <w:t xml:space="preserve">- </w:t>
    </w:r>
    <w:r w:rsidRPr="00C140AB">
      <w:fldChar w:fldCharType="begin"/>
    </w:r>
    <w:r w:rsidRPr="00C140AB">
      <w:instrText xml:space="preserve"> PAGE  \* Arabic  \* MERGEFORMAT </w:instrText>
    </w:r>
    <w:r w:rsidRPr="00C140AB">
      <w:fldChar w:fldCharType="separate"/>
    </w:r>
    <w:r w:rsidRPr="00C140AB">
      <w:t>1</w:t>
    </w:r>
    <w:r w:rsidRPr="00C140AB">
      <w:fldChar w:fldCharType="end"/>
    </w:r>
    <w:r w:rsidRPr="00C140AB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140AB" w:rsidRPr="00C140AB" w:rsidTr="00C140A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140AB" w:rsidRPr="00C140AB" w:rsidRDefault="00C140AB" w:rsidP="00C140A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29887983"/>
          <w:bookmarkStart w:id="34" w:name="_Hlk29887984"/>
          <w:bookmarkStart w:id="35" w:name="_Hlk29888003"/>
          <w:bookmarkStart w:id="36" w:name="_Hlk2988800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140AB" w:rsidRPr="00C140AB" w:rsidRDefault="00C140AB" w:rsidP="00C140A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140AB" w:rsidRPr="00C140AB" w:rsidTr="00C140A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140AB" w:rsidRPr="00C140AB" w:rsidRDefault="00C140AB" w:rsidP="00C140AB">
          <w:pPr>
            <w:jc w:val="left"/>
            <w:rPr>
              <w:rFonts w:eastAsia="Verdana" w:cs="Verdana"/>
              <w:szCs w:val="18"/>
            </w:rPr>
          </w:pPr>
          <w:r w:rsidRPr="00C140A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140AB" w:rsidRPr="00C140AB" w:rsidRDefault="00C140AB" w:rsidP="00C140A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140AB" w:rsidRPr="00EC64B0" w:rsidTr="00C140A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140AB" w:rsidRPr="00C140AB" w:rsidRDefault="00C140AB" w:rsidP="00C140A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140AB" w:rsidRPr="00EC64B0" w:rsidRDefault="00C140AB" w:rsidP="00C140A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EC64B0">
            <w:rPr>
              <w:b/>
              <w:szCs w:val="18"/>
              <w:lang w:val="en-GB"/>
            </w:rPr>
            <w:t>G/TBT/N/CZE/238/Add.1</w:t>
          </w:r>
        </w:p>
      </w:tc>
    </w:tr>
    <w:tr w:rsidR="00C140AB" w:rsidRPr="00C140AB" w:rsidTr="00C140A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140AB" w:rsidRPr="00EC64B0" w:rsidRDefault="00C140AB" w:rsidP="00C140A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140AB" w:rsidRPr="00C140AB" w:rsidRDefault="00C140AB" w:rsidP="00C140AB">
          <w:pPr>
            <w:jc w:val="right"/>
            <w:rPr>
              <w:rFonts w:eastAsia="Verdana" w:cs="Verdana"/>
              <w:szCs w:val="18"/>
            </w:rPr>
          </w:pPr>
          <w:r w:rsidRPr="00C140AB">
            <w:rPr>
              <w:rFonts w:eastAsia="Verdana" w:cs="Verdana"/>
              <w:szCs w:val="18"/>
            </w:rPr>
            <w:t>7 janvier 2020</w:t>
          </w:r>
        </w:p>
      </w:tc>
    </w:tr>
    <w:tr w:rsidR="00C140AB" w:rsidRPr="00C140AB" w:rsidTr="00C140A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140AB" w:rsidRPr="00C140AB" w:rsidRDefault="00C140AB" w:rsidP="00C140AB">
          <w:pPr>
            <w:jc w:val="left"/>
            <w:rPr>
              <w:rFonts w:eastAsia="Verdana" w:cs="Verdana"/>
              <w:b/>
              <w:szCs w:val="18"/>
            </w:rPr>
          </w:pPr>
          <w:r w:rsidRPr="00C140AB">
            <w:rPr>
              <w:rFonts w:eastAsia="Verdana" w:cs="Verdana"/>
              <w:color w:val="FF0000"/>
              <w:szCs w:val="18"/>
            </w:rPr>
            <w:t>(20</w:t>
          </w:r>
          <w:r w:rsidRPr="00C140AB">
            <w:rPr>
              <w:rFonts w:eastAsia="Verdana" w:cs="Verdana"/>
              <w:color w:val="FF0000"/>
              <w:szCs w:val="18"/>
            </w:rPr>
            <w:noBreakHyphen/>
          </w:r>
          <w:r w:rsidR="00EC64B0">
            <w:rPr>
              <w:rFonts w:eastAsia="Verdana" w:cs="Verdana"/>
              <w:color w:val="FF0000"/>
              <w:szCs w:val="18"/>
            </w:rPr>
            <w:t>0046</w:t>
          </w:r>
          <w:bookmarkStart w:id="37" w:name="_GoBack"/>
          <w:bookmarkEnd w:id="37"/>
          <w:r w:rsidRPr="00C140A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140AB" w:rsidRPr="00C140AB" w:rsidRDefault="00C140AB" w:rsidP="00C140A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140AB">
            <w:rPr>
              <w:rFonts w:eastAsia="Verdana" w:cs="Verdana"/>
              <w:szCs w:val="18"/>
            </w:rPr>
            <w:t>Page:</w:t>
          </w:r>
          <w:proofErr w:type="gramEnd"/>
          <w:r w:rsidRPr="00C140AB">
            <w:rPr>
              <w:rFonts w:eastAsia="Verdana" w:cs="Verdana"/>
              <w:szCs w:val="18"/>
            </w:rPr>
            <w:t xml:space="preserve"> </w:t>
          </w:r>
          <w:r w:rsidRPr="00C140AB">
            <w:rPr>
              <w:rFonts w:eastAsia="Verdana" w:cs="Verdana"/>
              <w:szCs w:val="18"/>
            </w:rPr>
            <w:fldChar w:fldCharType="begin"/>
          </w:r>
          <w:r w:rsidRPr="00C140A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140AB">
            <w:rPr>
              <w:rFonts w:eastAsia="Verdana" w:cs="Verdana"/>
              <w:szCs w:val="18"/>
            </w:rPr>
            <w:fldChar w:fldCharType="separate"/>
          </w:r>
          <w:r w:rsidRPr="00C140AB">
            <w:rPr>
              <w:rFonts w:eastAsia="Verdana" w:cs="Verdana"/>
              <w:szCs w:val="18"/>
            </w:rPr>
            <w:t>1</w:t>
          </w:r>
          <w:r w:rsidRPr="00C140AB">
            <w:rPr>
              <w:rFonts w:eastAsia="Verdana" w:cs="Verdana"/>
              <w:szCs w:val="18"/>
            </w:rPr>
            <w:fldChar w:fldCharType="end"/>
          </w:r>
          <w:r w:rsidRPr="00C140AB">
            <w:rPr>
              <w:rFonts w:eastAsia="Verdana" w:cs="Verdana"/>
              <w:szCs w:val="18"/>
            </w:rPr>
            <w:t>/</w:t>
          </w:r>
          <w:r w:rsidRPr="00C140AB">
            <w:rPr>
              <w:rFonts w:eastAsia="Verdana" w:cs="Verdana"/>
              <w:szCs w:val="18"/>
            </w:rPr>
            <w:fldChar w:fldCharType="begin"/>
          </w:r>
          <w:r w:rsidRPr="00C140A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140AB">
            <w:rPr>
              <w:rFonts w:eastAsia="Verdana" w:cs="Verdana"/>
              <w:szCs w:val="18"/>
            </w:rPr>
            <w:fldChar w:fldCharType="separate"/>
          </w:r>
          <w:r w:rsidRPr="00C140AB">
            <w:rPr>
              <w:rFonts w:eastAsia="Verdana" w:cs="Verdana"/>
              <w:szCs w:val="18"/>
            </w:rPr>
            <w:t>1</w:t>
          </w:r>
          <w:r w:rsidRPr="00C140AB">
            <w:rPr>
              <w:rFonts w:eastAsia="Verdana" w:cs="Verdana"/>
              <w:szCs w:val="18"/>
            </w:rPr>
            <w:fldChar w:fldCharType="end"/>
          </w:r>
        </w:p>
      </w:tc>
    </w:tr>
    <w:tr w:rsidR="00C140AB" w:rsidRPr="00C140AB" w:rsidTr="00C140A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140AB" w:rsidRPr="00C140AB" w:rsidRDefault="00C140AB" w:rsidP="00C140AB">
          <w:pPr>
            <w:jc w:val="left"/>
            <w:rPr>
              <w:rFonts w:eastAsia="Verdana" w:cs="Verdana"/>
              <w:szCs w:val="18"/>
            </w:rPr>
          </w:pPr>
          <w:r w:rsidRPr="00C140AB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140AB" w:rsidRPr="00C140AB" w:rsidRDefault="00C140AB" w:rsidP="00C140A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C140A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C140AB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33"/>
    <w:bookmarkEnd w:id="34"/>
    <w:bookmarkEnd w:id="35"/>
    <w:bookmarkEnd w:id="36"/>
  </w:tbl>
  <w:p w:rsidR="00ED54E0" w:rsidRPr="00C140AB" w:rsidRDefault="00ED54E0" w:rsidP="00C140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2A4396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03EAA48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B04AE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536496A"/>
    <w:numStyleLink w:val="LegalHeadings"/>
  </w:abstractNum>
  <w:abstractNum w:abstractNumId="12" w15:restartNumberingAfterBreak="0">
    <w:nsid w:val="57551E12"/>
    <w:multiLevelType w:val="multilevel"/>
    <w:tmpl w:val="553649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10E4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74488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140AB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C64B0"/>
    <w:rsid w:val="00ED54E0"/>
    <w:rsid w:val="00F03385"/>
    <w:rsid w:val="00F06BBA"/>
    <w:rsid w:val="00F24DAD"/>
    <w:rsid w:val="00F32397"/>
    <w:rsid w:val="00F40595"/>
    <w:rsid w:val="00F43103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D2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A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C140A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C140A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C140A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C140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C140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C140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C140A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C140A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C140A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C140A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C140A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C140A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C140A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C140A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C140A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C140A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C140A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C140A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C140A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C140A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140AB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C140AB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C140AB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C140AB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C140AB"/>
    <w:pPr>
      <w:numPr>
        <w:numId w:val="6"/>
      </w:numPr>
    </w:pPr>
  </w:style>
  <w:style w:type="paragraph" w:styleId="Listaconvietas">
    <w:name w:val="List Bullet"/>
    <w:basedOn w:val="Normal"/>
    <w:uiPriority w:val="1"/>
    <w:rsid w:val="00C140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C140A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C140A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C140A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C140A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140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140A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140AB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C140A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C140AB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C140A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C140AB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C140AB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C140A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140A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140AB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C140A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C140A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C140AB"/>
    <w:pPr>
      <w:ind w:left="567" w:right="567" w:firstLine="0"/>
    </w:pPr>
  </w:style>
  <w:style w:type="character" w:styleId="Refdenotaalpie">
    <w:name w:val="footnote reference"/>
    <w:uiPriority w:val="5"/>
    <w:rsid w:val="00C140AB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C140A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C140A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140A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140A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C140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C140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140A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140A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140A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C140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C140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C140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C140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C140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C140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C140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C140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C140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C140A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C140A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140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A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C140A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C140A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140A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140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140A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C140AB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140A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140A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140A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C140A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140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C140AB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C140AB"/>
  </w:style>
  <w:style w:type="paragraph" w:styleId="Textodebloque">
    <w:name w:val="Block Text"/>
    <w:basedOn w:val="Normal"/>
    <w:uiPriority w:val="99"/>
    <w:semiHidden/>
    <w:unhideWhenUsed/>
    <w:rsid w:val="00C140A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140AB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40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140A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140A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140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140A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C140AB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C140A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140AB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C140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40AB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140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140AB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140AB"/>
  </w:style>
  <w:style w:type="character" w:customStyle="1" w:styleId="FechaCar">
    <w:name w:val="Fecha Car"/>
    <w:basedOn w:val="Fuentedeprrafopredeter"/>
    <w:link w:val="Fecha"/>
    <w:uiPriority w:val="99"/>
    <w:semiHidden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140A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140A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140AB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C140AB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C140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140AB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C140AB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C140AB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140AB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140A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C140AB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C140AB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C140AB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C140AB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40AB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40AB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C140AB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C140A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C140AB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C140AB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C140AB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C140AB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C140AB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C140AB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C140AB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C140AB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C140AB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C140AB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140AB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C140AB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C140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C140A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C140AB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C140AB"/>
    <w:rPr>
      <w:lang w:val="fr-FR"/>
    </w:rPr>
  </w:style>
  <w:style w:type="paragraph" w:styleId="Lista">
    <w:name w:val="List"/>
    <w:basedOn w:val="Normal"/>
    <w:uiPriority w:val="99"/>
    <w:semiHidden/>
    <w:unhideWhenUsed/>
    <w:rsid w:val="00C140A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140A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140A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140A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140AB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140A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140A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140A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140A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140A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C140AB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C140AB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C140AB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C140AB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C140AB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C140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140AB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140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140A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C140A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0A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140AB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140AB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140AB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C140AB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C140AB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40A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C140A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C140A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140AB"/>
  </w:style>
  <w:style w:type="character" w:customStyle="1" w:styleId="SaludoCar">
    <w:name w:val="Saludo Car"/>
    <w:basedOn w:val="Fuentedeprrafopredeter"/>
    <w:link w:val="Saludo"/>
    <w:uiPriority w:val="99"/>
    <w:semiHidden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C140A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140A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C140AB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C140AB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C140AB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C140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140AB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5B10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B10E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B10E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B10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B10E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B10E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B10E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B10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B10E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B10E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B10E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B10E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B10E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B10E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B10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B10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B10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B10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B10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B10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B10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B10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B10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B10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B10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B10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B10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B10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B10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B10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B10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B10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B10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B10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B10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5B10E4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5B1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B1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B1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B1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B1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B1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B1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5B10E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B10E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B10E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B10E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B10E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B10E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B10E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B10E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B10E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B10E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B10E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B10E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B10E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B10E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B10E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B10E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B10E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B10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B10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B10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B10E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B10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B10E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B10E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B10E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B10E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B10E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B10E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B10E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B10E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5B10E4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5B10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B10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B10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B10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B10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5B10E4"/>
    <w:rPr>
      <w:u w:val="dotted"/>
      <w:lang w:val="fr-FR"/>
    </w:rPr>
  </w:style>
  <w:style w:type="table" w:styleId="Tablaconcuadrculaclara">
    <w:name w:val="Grid Table Light"/>
    <w:basedOn w:val="Tablanormal"/>
    <w:uiPriority w:val="40"/>
    <w:rsid w:val="005B10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5B10E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ZE/20_004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tris/en/index.cfm/search/?trisaction=search.detail&amp;year=2019&amp;num=289&amp;mLang=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102</Words>
  <Characters>847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2020-01-14T08:44:00Z</dcterms:created>
  <dcterms:modified xsi:type="dcterms:W3CDTF">2020-01-14T11:33:00Z</dcterms:modified>
</cp:coreProperties>
</file>