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A8CE" w14:textId="13A9E7AB" w:rsidR="002D78C9" w:rsidRPr="00C046B7" w:rsidRDefault="00C046B7" w:rsidP="00C046B7">
      <w:pPr>
        <w:pStyle w:val="Ttulo"/>
        <w:rPr>
          <w:caps w:val="0"/>
          <w:kern w:val="0"/>
        </w:rPr>
      </w:pPr>
      <w:bookmarkStart w:id="8" w:name="_Hlk49243677"/>
      <w:r w:rsidRPr="00C046B7">
        <w:rPr>
          <w:caps w:val="0"/>
          <w:kern w:val="0"/>
        </w:rPr>
        <w:t>NOTIFICATION</w:t>
      </w:r>
    </w:p>
    <w:p w14:paraId="044ED463" w14:textId="77777777" w:rsidR="002F663C" w:rsidRPr="00C046B7" w:rsidRDefault="00087F64" w:rsidP="00C046B7">
      <w:pPr>
        <w:pStyle w:val="Title3"/>
      </w:pPr>
      <w:r w:rsidRPr="00C046B7">
        <w:t>Addendum</w:t>
      </w:r>
    </w:p>
    <w:p w14:paraId="5F367C81" w14:textId="4538A94B" w:rsidR="002F663C" w:rsidRPr="00C046B7" w:rsidRDefault="00087F64" w:rsidP="00C046B7">
      <w:pPr>
        <w:rPr>
          <w:rFonts w:eastAsia="Calibri" w:cs="Times New Roman"/>
        </w:rPr>
      </w:pPr>
      <w:r w:rsidRPr="00C046B7">
        <w:t>La communication ci</w:t>
      </w:r>
      <w:r w:rsidR="00C046B7" w:rsidRPr="00C046B7">
        <w:t>-</w:t>
      </w:r>
      <w:r w:rsidRPr="00C046B7">
        <w:t>après, datée du 2</w:t>
      </w:r>
      <w:r w:rsidR="00C046B7" w:rsidRPr="00C046B7">
        <w:t>0 août 2</w:t>
      </w:r>
      <w:r w:rsidRPr="00C046B7">
        <w:t>020, est distribuée à la demande de la délégation de l'</w:t>
      </w:r>
      <w:r w:rsidRPr="00C046B7">
        <w:rPr>
          <w:u w:val="single"/>
        </w:rPr>
        <w:t>Union européenne</w:t>
      </w:r>
      <w:r w:rsidRPr="00C046B7">
        <w:t>.</w:t>
      </w:r>
    </w:p>
    <w:p w14:paraId="485356F3" w14:textId="77777777" w:rsidR="001E2E4A" w:rsidRPr="00C046B7" w:rsidRDefault="001E2E4A" w:rsidP="00C046B7">
      <w:pPr>
        <w:rPr>
          <w:rFonts w:eastAsia="Calibri" w:cs="Times New Roman"/>
        </w:rPr>
      </w:pPr>
    </w:p>
    <w:p w14:paraId="403B8C4F" w14:textId="2281907A" w:rsidR="002F663C" w:rsidRPr="00C046B7" w:rsidRDefault="00C046B7" w:rsidP="00C046B7">
      <w:pPr>
        <w:jc w:val="center"/>
        <w:rPr>
          <w:b/>
        </w:rPr>
      </w:pPr>
      <w:r w:rsidRPr="00C046B7">
        <w:rPr>
          <w:b/>
        </w:rPr>
        <w:t>_______________</w:t>
      </w:r>
    </w:p>
    <w:p w14:paraId="478278FB" w14:textId="77777777" w:rsidR="002F663C" w:rsidRPr="00C046B7" w:rsidRDefault="002F663C" w:rsidP="00C046B7">
      <w:pPr>
        <w:rPr>
          <w:rFonts w:eastAsia="Calibri" w:cs="Times New Roman"/>
        </w:rPr>
      </w:pPr>
    </w:p>
    <w:p w14:paraId="73681D8E" w14:textId="77777777" w:rsidR="00C14444" w:rsidRPr="00C046B7" w:rsidRDefault="00C14444" w:rsidP="00C046B7">
      <w:pPr>
        <w:rPr>
          <w:rFonts w:eastAsia="Calibri" w:cs="Times New Roman"/>
        </w:rPr>
      </w:pPr>
    </w:p>
    <w:p w14:paraId="7C42D1C2" w14:textId="4053CC64" w:rsidR="008841BD" w:rsidRPr="00C046B7" w:rsidRDefault="00087F64" w:rsidP="00C046B7">
      <w:pPr>
        <w:rPr>
          <w:rFonts w:eastAsia="Calibri" w:cs="Times New Roman"/>
          <w:b/>
          <w:szCs w:val="18"/>
        </w:rPr>
      </w:pPr>
      <w:r w:rsidRPr="00C046B7">
        <w:rPr>
          <w:b/>
          <w:szCs w:val="18"/>
        </w:rPr>
        <w:t>Intitulé</w:t>
      </w:r>
      <w:r w:rsidR="00C046B7" w:rsidRPr="00C046B7">
        <w:rPr>
          <w:b/>
          <w:szCs w:val="18"/>
        </w:rPr>
        <w:t xml:space="preserve">: </w:t>
      </w:r>
      <w:r w:rsidR="00C046B7" w:rsidRPr="00C046B7">
        <w:rPr>
          <w:i/>
          <w:iCs/>
        </w:rPr>
        <w:t>D</w:t>
      </w:r>
      <w:r w:rsidRPr="00C046B7">
        <w:rPr>
          <w:i/>
          <w:iCs/>
        </w:rPr>
        <w:t>raft Commission Delegated Regulation amending Regulation (EU) No 528/2012 of the European Parliament and of the Council to include D</w:t>
      </w:r>
      <w:r w:rsidR="00C046B7" w:rsidRPr="00C046B7">
        <w:rPr>
          <w:i/>
          <w:iCs/>
        </w:rPr>
        <w:t>-</w:t>
      </w:r>
      <w:r w:rsidRPr="00C046B7">
        <w:rPr>
          <w:i/>
          <w:iCs/>
        </w:rPr>
        <w:t>fructose as an active substance in Annex I thereto</w:t>
      </w:r>
      <w:r w:rsidRPr="00C046B7">
        <w:t xml:space="preserve"> (Projet de Règlement délégué de la Commission modifiant le règlement (UE) n° 528/2012 du Parlement européen et du Conseil afin d</w:t>
      </w:r>
      <w:r w:rsidR="00C046B7" w:rsidRPr="00C046B7">
        <w:t>'</w:t>
      </w:r>
      <w:r w:rsidRPr="00C046B7">
        <w:t>inscrire le D</w:t>
      </w:r>
      <w:r w:rsidR="00C046B7" w:rsidRPr="00C046B7">
        <w:t>-</w:t>
      </w:r>
      <w:r w:rsidRPr="00C046B7">
        <w:t>fructose en tant que substance active à son annexe I)</w:t>
      </w:r>
    </w:p>
    <w:p w14:paraId="2A760560" w14:textId="77777777" w:rsidR="002F663C" w:rsidRPr="00C046B7" w:rsidRDefault="002F663C" w:rsidP="00C046B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C0984" w:rsidRPr="00C046B7" w14:paraId="2FFA120E" w14:textId="77777777" w:rsidTr="00C04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B8FE22" w14:textId="77777777" w:rsidR="002F663C" w:rsidRPr="00C046B7" w:rsidRDefault="00087F64" w:rsidP="00C046B7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C046B7">
              <w:rPr>
                <w:b/>
                <w:lang w:val="fr-FR"/>
              </w:rPr>
              <w:t>Motif de l'addendum:</w:t>
            </w:r>
          </w:p>
        </w:tc>
      </w:tr>
      <w:tr w:rsidR="00C046B7" w:rsidRPr="00C046B7" w14:paraId="4F9E2559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3634D" w14:textId="4D031813" w:rsidR="002F663C" w:rsidRPr="00C046B7" w:rsidRDefault="00C046B7" w:rsidP="00C046B7">
            <w:pPr>
              <w:spacing w:before="120" w:after="120"/>
              <w:ind w:left="567" w:hanging="567"/>
              <w:jc w:val="center"/>
            </w:pPr>
            <w:r w:rsidRPr="00C046B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54DFF" w14:textId="2B3B37B2" w:rsidR="002F663C" w:rsidRPr="00C046B7" w:rsidRDefault="00087F64" w:rsidP="00C046B7">
            <w:pPr>
              <w:spacing w:before="120" w:after="120"/>
            </w:pPr>
            <w:r w:rsidRPr="00C046B7">
              <w:rPr>
                <w:lang w:val="fr-FR"/>
              </w:rPr>
              <w:t xml:space="preserve">Modification du délai pour la présentation des observations </w:t>
            </w:r>
            <w:r w:rsidR="00C046B7" w:rsidRPr="00C046B7">
              <w:rPr>
                <w:lang w:val="fr-FR"/>
              </w:rPr>
              <w:t>-</w:t>
            </w:r>
            <w:r w:rsidRPr="00C046B7">
              <w:rPr>
                <w:lang w:val="fr-FR"/>
              </w:rPr>
              <w:t xml:space="preserve"> date</w:t>
            </w:r>
          </w:p>
        </w:tc>
      </w:tr>
      <w:tr w:rsidR="00C046B7" w:rsidRPr="00C046B7" w14:paraId="2E1D466A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BAEE3" w14:textId="77777777" w:rsidR="002F663C" w:rsidRPr="00C046B7" w:rsidRDefault="00087F64" w:rsidP="00C046B7">
            <w:pPr>
              <w:spacing w:before="120" w:after="120"/>
              <w:jc w:val="center"/>
            </w:pPr>
            <w:r w:rsidRPr="00C046B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0EEFE" w14:textId="79BD88B8" w:rsidR="002F663C" w:rsidRPr="00C046B7" w:rsidRDefault="00087F64" w:rsidP="00C046B7">
            <w:pPr>
              <w:spacing w:before="120" w:after="120"/>
            </w:pPr>
            <w:r w:rsidRPr="00C046B7">
              <w:rPr>
                <w:lang w:val="fr-FR"/>
              </w:rPr>
              <w:t xml:space="preserve">Adoption de la mesure notifiée </w:t>
            </w:r>
            <w:r w:rsidR="00C046B7" w:rsidRPr="00C046B7">
              <w:rPr>
                <w:lang w:val="fr-FR"/>
              </w:rPr>
              <w:t>-</w:t>
            </w:r>
            <w:r w:rsidRPr="00C046B7">
              <w:rPr>
                <w:lang w:val="fr-FR"/>
              </w:rPr>
              <w:t xml:space="preserve"> date</w:t>
            </w:r>
            <w:r w:rsidR="00C046B7" w:rsidRPr="00C046B7">
              <w:rPr>
                <w:lang w:val="fr-FR"/>
              </w:rPr>
              <w:t>: 8 août 2</w:t>
            </w:r>
            <w:r w:rsidRPr="00C046B7">
              <w:rPr>
                <w:lang w:val="fr-FR"/>
              </w:rPr>
              <w:t>019</w:t>
            </w:r>
          </w:p>
        </w:tc>
      </w:tr>
      <w:tr w:rsidR="00C046B7" w:rsidRPr="00C046B7" w14:paraId="409397E4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32208" w14:textId="77777777" w:rsidR="002F663C" w:rsidRPr="00C046B7" w:rsidRDefault="00087F64" w:rsidP="00C046B7">
            <w:pPr>
              <w:spacing w:before="120" w:after="120"/>
              <w:jc w:val="center"/>
            </w:pPr>
            <w:r w:rsidRPr="00C046B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D585C" w14:textId="2FD0B9B7" w:rsidR="002F663C" w:rsidRPr="00C046B7" w:rsidRDefault="00087F64" w:rsidP="00C046B7">
            <w:pPr>
              <w:spacing w:before="120" w:after="120"/>
            </w:pPr>
            <w:r w:rsidRPr="00C046B7">
              <w:rPr>
                <w:lang w:val="fr-FR"/>
              </w:rPr>
              <w:t xml:space="preserve">Publication de la mesure notifiée </w:t>
            </w:r>
            <w:r w:rsidR="00C046B7" w:rsidRPr="00C046B7">
              <w:rPr>
                <w:lang w:val="fr-FR"/>
              </w:rPr>
              <w:t>-</w:t>
            </w:r>
            <w:r w:rsidRPr="00C046B7">
              <w:rPr>
                <w:lang w:val="fr-FR"/>
              </w:rPr>
              <w:t xml:space="preserve"> date</w:t>
            </w:r>
            <w:r w:rsidR="00C046B7" w:rsidRPr="00C046B7">
              <w:rPr>
                <w:lang w:val="fr-FR"/>
              </w:rPr>
              <w:t>: 31 octobre 2</w:t>
            </w:r>
            <w:r w:rsidRPr="00C046B7">
              <w:rPr>
                <w:lang w:val="fr-FR"/>
              </w:rPr>
              <w:t>019</w:t>
            </w:r>
          </w:p>
        </w:tc>
      </w:tr>
      <w:tr w:rsidR="00C046B7" w:rsidRPr="00C046B7" w14:paraId="722A82C8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6D0D4" w14:textId="77777777" w:rsidR="002F663C" w:rsidRPr="00C046B7" w:rsidRDefault="00087F64" w:rsidP="00C046B7">
            <w:pPr>
              <w:spacing w:before="120" w:after="120"/>
              <w:jc w:val="center"/>
            </w:pPr>
            <w:r w:rsidRPr="00C046B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64E66" w14:textId="13C7A9E2" w:rsidR="002F663C" w:rsidRPr="00C046B7" w:rsidRDefault="00087F64" w:rsidP="00C046B7">
            <w:pPr>
              <w:spacing w:before="120" w:after="120"/>
            </w:pPr>
            <w:r w:rsidRPr="00C046B7">
              <w:rPr>
                <w:lang w:val="fr-FR"/>
              </w:rPr>
              <w:t xml:space="preserve">Entrée en vigueur de la mesure notifiée </w:t>
            </w:r>
            <w:r w:rsidR="00C046B7" w:rsidRPr="00C046B7">
              <w:rPr>
                <w:lang w:val="fr-FR"/>
              </w:rPr>
              <w:t>-</w:t>
            </w:r>
            <w:r w:rsidRPr="00C046B7">
              <w:rPr>
                <w:lang w:val="fr-FR"/>
              </w:rPr>
              <w:t xml:space="preserve"> date</w:t>
            </w:r>
            <w:r w:rsidR="00C046B7" w:rsidRPr="00C046B7">
              <w:rPr>
                <w:lang w:val="fr-FR"/>
              </w:rPr>
              <w:t>: 20 novembre 2</w:t>
            </w:r>
            <w:r w:rsidRPr="00C046B7">
              <w:rPr>
                <w:lang w:val="fr-FR"/>
              </w:rPr>
              <w:t>019</w:t>
            </w:r>
          </w:p>
        </w:tc>
      </w:tr>
      <w:tr w:rsidR="00C046B7" w:rsidRPr="00C046B7" w14:paraId="5971E1F0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829CA" w14:textId="77777777" w:rsidR="002F663C" w:rsidRPr="00C046B7" w:rsidRDefault="00087F64" w:rsidP="00C046B7">
            <w:pPr>
              <w:spacing w:before="120" w:after="120"/>
              <w:jc w:val="center"/>
            </w:pPr>
            <w:r w:rsidRPr="00C046B7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82364" w14:textId="3FF2F4B2" w:rsidR="008841BD" w:rsidRPr="00C046B7" w:rsidRDefault="00087F64" w:rsidP="00C046B7">
            <w:pPr>
              <w:spacing w:before="120" w:after="60"/>
              <w:rPr>
                <w:lang w:val="fr-FR"/>
              </w:rPr>
            </w:pPr>
            <w:r w:rsidRPr="00C046B7">
              <w:rPr>
                <w:lang w:val="fr-FR"/>
              </w:rPr>
              <w:t>Accès au texte final de la mesure</w:t>
            </w:r>
            <w:r w:rsidR="00C046B7" w:rsidRPr="00C046B7">
              <w:rPr>
                <w:rStyle w:val="Refdenotaalpie"/>
              </w:rPr>
              <w:footnoteReference w:id="1"/>
            </w:r>
            <w:r w:rsidRPr="00C046B7">
              <w:rPr>
                <w:lang w:val="fr-FR"/>
              </w:rPr>
              <w:t>:</w:t>
            </w:r>
          </w:p>
          <w:p w14:paraId="53929A94" w14:textId="58EF1A76" w:rsidR="00467A46" w:rsidRPr="00C046B7" w:rsidRDefault="00A13188" w:rsidP="00C046B7">
            <w:pPr>
              <w:spacing w:before="60" w:after="60"/>
              <w:rPr>
                <w:rStyle w:val="Hipervnculo"/>
              </w:rPr>
            </w:pPr>
            <w:hyperlink r:id="rId9" w:history="1">
              <w:r w:rsidR="00C046B7" w:rsidRPr="00C046B7">
                <w:rPr>
                  <w:rStyle w:val="Hipervnculo"/>
                </w:rPr>
                <w:t>https://eur-lex.europa.eu/legal-content/EN/TXT/?qid=1582123370128&amp;uri=CELEX:32019R1823</w:t>
              </w:r>
            </w:hyperlink>
          </w:p>
          <w:p w14:paraId="3A410525" w14:textId="063794F5" w:rsidR="00467A46" w:rsidRPr="00C046B7" w:rsidRDefault="00A13188" w:rsidP="00C046B7">
            <w:pPr>
              <w:spacing w:before="60" w:after="60"/>
              <w:rPr>
                <w:rStyle w:val="Hipervnculo"/>
              </w:rPr>
            </w:pPr>
            <w:hyperlink r:id="rId10" w:history="1">
              <w:r w:rsidR="00C046B7" w:rsidRPr="00C046B7">
                <w:rPr>
                  <w:rStyle w:val="Hipervnculo"/>
                </w:rPr>
                <w:t>https://members.wto.org/crnattachments/2020/TBT/EEC/final_measure/20_4996_00_e.pdf</w:t>
              </w:r>
            </w:hyperlink>
          </w:p>
          <w:p w14:paraId="6B6F2D10" w14:textId="5EF95591" w:rsidR="00467A46" w:rsidRPr="00C046B7" w:rsidRDefault="00A13188" w:rsidP="00C046B7">
            <w:pPr>
              <w:spacing w:before="60" w:after="60"/>
              <w:rPr>
                <w:rStyle w:val="Hipervnculo"/>
              </w:rPr>
            </w:pPr>
            <w:hyperlink r:id="rId11" w:history="1">
              <w:r w:rsidR="00C046B7" w:rsidRPr="00C046B7">
                <w:rPr>
                  <w:rStyle w:val="Hipervnculo"/>
                </w:rPr>
                <w:t>https://members.wto.org/crnattachments/2020/TBT/EEC/final_measure/20_4996_00_f.pdf</w:t>
              </w:r>
            </w:hyperlink>
          </w:p>
          <w:p w14:paraId="2320A9BD" w14:textId="04A069F5" w:rsidR="00467A46" w:rsidRPr="00C046B7" w:rsidRDefault="00A13188" w:rsidP="00C046B7">
            <w:pPr>
              <w:spacing w:before="60" w:after="60"/>
              <w:rPr>
                <w:rStyle w:val="Hipervnculo"/>
              </w:rPr>
            </w:pPr>
            <w:hyperlink r:id="rId12" w:history="1">
              <w:r w:rsidR="00C046B7" w:rsidRPr="00C046B7">
                <w:rPr>
                  <w:rStyle w:val="Hipervnculo"/>
                </w:rPr>
                <w:t>https://members.wto.org/crnattachments/2020/TBT/EEC/final_measure/20_4996_00_s.pdf</w:t>
              </w:r>
            </w:hyperlink>
          </w:p>
          <w:p w14:paraId="371C72EE" w14:textId="71CEDFD8" w:rsidR="00467A46" w:rsidRPr="00C046B7" w:rsidRDefault="00087F64" w:rsidP="00C046B7">
            <w:pPr>
              <w:spacing w:before="60" w:after="120"/>
            </w:pPr>
            <w:r w:rsidRPr="00C046B7">
              <w:rPr>
                <w:lang w:val="fr-FR"/>
              </w:rPr>
              <w:t xml:space="preserve">Le texte est également disponible en anglais, en français et en espagnol sur le site Web de l'UE sur les OTC: </w:t>
            </w:r>
            <w:hyperlink r:id="rId13" w:history="1">
              <w:r w:rsidR="00C046B7" w:rsidRPr="00C046B7">
                <w:rPr>
                  <w:rStyle w:val="Hipervnculo"/>
                </w:rPr>
                <w:t>http://ec.europa.eu/growth/tools-databases/tbt/</w:t>
              </w:r>
            </w:hyperlink>
          </w:p>
        </w:tc>
      </w:tr>
      <w:tr w:rsidR="00C046B7" w:rsidRPr="00C046B7" w14:paraId="5FAE1224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586FD" w14:textId="6A5EA5F9" w:rsidR="002F663C" w:rsidRPr="00C046B7" w:rsidRDefault="00C046B7" w:rsidP="00C046B7">
            <w:pPr>
              <w:spacing w:before="120" w:after="120"/>
              <w:jc w:val="center"/>
            </w:pPr>
            <w:r w:rsidRPr="00C046B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8405F" w14:textId="273CCF80" w:rsidR="008841BD" w:rsidRPr="00C046B7" w:rsidRDefault="00087F64" w:rsidP="00C046B7">
            <w:pPr>
              <w:spacing w:before="120" w:after="60"/>
              <w:rPr>
                <w:lang w:val="fr-FR"/>
              </w:rPr>
            </w:pPr>
            <w:r w:rsidRPr="00C046B7">
              <w:rPr>
                <w:lang w:val="fr-FR"/>
              </w:rPr>
              <w:t xml:space="preserve">Retrait ou abrogation de la mesure notifiée </w:t>
            </w:r>
            <w:r w:rsidR="00C046B7" w:rsidRPr="00C046B7">
              <w:rPr>
                <w:lang w:val="fr-FR"/>
              </w:rPr>
              <w:t>-</w:t>
            </w:r>
            <w:r w:rsidRPr="00C046B7">
              <w:rPr>
                <w:lang w:val="fr-FR"/>
              </w:rPr>
              <w:t xml:space="preserve"> date:</w:t>
            </w:r>
          </w:p>
          <w:p w14:paraId="7CDA59A5" w14:textId="77777777" w:rsidR="002F663C" w:rsidRPr="00C046B7" w:rsidRDefault="00087F64" w:rsidP="00C046B7">
            <w:pPr>
              <w:spacing w:before="60" w:after="120"/>
            </w:pPr>
            <w:r w:rsidRPr="00C046B7">
              <w:rPr>
                <w:lang w:val="fr-FR"/>
              </w:rPr>
              <w:t>Cote pertinente si la mesure fait l'objet d'une nouvelle notification:</w:t>
            </w:r>
          </w:p>
        </w:tc>
      </w:tr>
      <w:tr w:rsidR="00C046B7" w:rsidRPr="00C046B7" w14:paraId="411485DE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ACB04" w14:textId="6E20FF1B" w:rsidR="002F663C" w:rsidRPr="00C046B7" w:rsidRDefault="00C046B7" w:rsidP="00C046B7">
            <w:pPr>
              <w:spacing w:before="120" w:after="120"/>
              <w:jc w:val="center"/>
            </w:pPr>
            <w:r w:rsidRPr="00C046B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B2D6C" w14:textId="77777777" w:rsidR="002F663C" w:rsidRPr="00C046B7" w:rsidRDefault="00087F64" w:rsidP="00C046B7">
            <w:pPr>
              <w:spacing w:before="120" w:after="60"/>
              <w:rPr>
                <w:lang w:val="fr-FR"/>
              </w:rPr>
            </w:pPr>
            <w:r w:rsidRPr="00C046B7">
              <w:rPr>
                <w:lang w:val="fr-FR"/>
              </w:rPr>
              <w:t>Modification de la teneur ou du champ d'application de la mesure notifiée</w:t>
            </w:r>
          </w:p>
          <w:p w14:paraId="5A1A6153" w14:textId="77777777" w:rsidR="002F663C" w:rsidRPr="00C046B7" w:rsidRDefault="00087F64" w:rsidP="00C046B7">
            <w:pPr>
              <w:spacing w:before="60" w:after="120"/>
            </w:pPr>
            <w:r w:rsidRPr="00C046B7">
              <w:rPr>
                <w:lang w:val="fr-FR"/>
              </w:rPr>
              <w:t>Nouveau délai pour la présentation des observations (le cas échéant):</w:t>
            </w:r>
          </w:p>
        </w:tc>
      </w:tr>
      <w:tr w:rsidR="00C046B7" w:rsidRPr="00C046B7" w14:paraId="1EEB9B86" w14:textId="77777777" w:rsidTr="00C046B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071E3" w14:textId="0B6BAC46" w:rsidR="002F663C" w:rsidRPr="00C046B7" w:rsidRDefault="00C046B7" w:rsidP="00C046B7">
            <w:pPr>
              <w:spacing w:before="120" w:after="120"/>
              <w:ind w:left="567" w:hanging="567"/>
              <w:jc w:val="center"/>
            </w:pPr>
            <w:r w:rsidRPr="00C046B7">
              <w:rPr>
                <w:lang w:val="fr-FR"/>
              </w:rPr>
              <w:lastRenderedPageBreak/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DDBF1" w14:textId="77777777" w:rsidR="002F663C" w:rsidRPr="00C046B7" w:rsidRDefault="00087F64" w:rsidP="00C046B7">
            <w:pPr>
              <w:spacing w:before="120" w:after="120"/>
            </w:pPr>
            <w:r w:rsidRPr="00C046B7">
              <w:rPr>
                <w:lang w:val="fr-FR"/>
              </w:rPr>
              <w:t>Publication de directives d'interprétation et accès au texte</w:t>
            </w:r>
            <w:r w:rsidRPr="00C046B7">
              <w:rPr>
                <w:vertAlign w:val="superscript"/>
                <w:lang w:val="fr-FR"/>
              </w:rPr>
              <w:t>1</w:t>
            </w:r>
            <w:r w:rsidRPr="00C046B7">
              <w:rPr>
                <w:lang w:val="fr-FR"/>
              </w:rPr>
              <w:t>:</w:t>
            </w:r>
          </w:p>
        </w:tc>
      </w:tr>
      <w:tr w:rsidR="00CC0984" w:rsidRPr="00C046B7" w14:paraId="084154BD" w14:textId="77777777" w:rsidTr="00C046B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BA1788" w14:textId="2E13FF82" w:rsidR="002F663C" w:rsidRPr="00C046B7" w:rsidRDefault="00C046B7" w:rsidP="00C046B7">
            <w:pPr>
              <w:spacing w:before="120" w:after="120"/>
              <w:ind w:left="567" w:hanging="567"/>
              <w:jc w:val="center"/>
            </w:pPr>
            <w:r w:rsidRPr="00C046B7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1258A8F" w14:textId="77777777" w:rsidR="002F663C" w:rsidRPr="00C046B7" w:rsidRDefault="00087F64" w:rsidP="00C046B7">
            <w:pPr>
              <w:spacing w:before="120" w:after="120"/>
              <w:rPr>
                <w:lang w:val="fr-FR"/>
              </w:rPr>
            </w:pPr>
            <w:r w:rsidRPr="00C046B7">
              <w:rPr>
                <w:lang w:val="fr-FR"/>
              </w:rPr>
              <w:t>Autres:</w:t>
            </w:r>
          </w:p>
        </w:tc>
      </w:tr>
      <w:bookmarkEnd w:id="9"/>
    </w:tbl>
    <w:p w14:paraId="4D5C8065" w14:textId="77777777" w:rsidR="002F663C" w:rsidRPr="00C046B7" w:rsidRDefault="002F663C" w:rsidP="00C046B7">
      <w:pPr>
        <w:jc w:val="left"/>
        <w:rPr>
          <w:rFonts w:eastAsia="Calibri" w:cs="Times New Roman"/>
        </w:rPr>
      </w:pPr>
    </w:p>
    <w:p w14:paraId="70B68332" w14:textId="42F141D8" w:rsidR="003971FF" w:rsidRPr="00C046B7" w:rsidRDefault="00087F64" w:rsidP="00C046B7">
      <w:pPr>
        <w:keepNext/>
        <w:keepLines/>
        <w:spacing w:after="120"/>
        <w:rPr>
          <w:rFonts w:eastAsia="Calibri" w:cs="Times New Roman"/>
          <w:bCs/>
        </w:rPr>
      </w:pPr>
      <w:r w:rsidRPr="00C046B7">
        <w:rPr>
          <w:b/>
          <w:szCs w:val="18"/>
        </w:rPr>
        <w:t>Teneur</w:t>
      </w:r>
      <w:r w:rsidR="00C046B7" w:rsidRPr="00C046B7">
        <w:rPr>
          <w:b/>
          <w:szCs w:val="18"/>
        </w:rPr>
        <w:t xml:space="preserve">: </w:t>
      </w:r>
      <w:r w:rsidR="00C046B7" w:rsidRPr="00C046B7">
        <w:t>L</w:t>
      </w:r>
      <w:r w:rsidRPr="00C046B7">
        <w:t xml:space="preserve">'Union européenne informe les Membres de l'OMC que le Règlement délégué (UE) 2019/1823 de la Commission du </w:t>
      </w:r>
      <w:r w:rsidR="00C046B7" w:rsidRPr="00C046B7">
        <w:t>8 août 2</w:t>
      </w:r>
      <w:r w:rsidRPr="00C046B7">
        <w:t>019 modifiant le règlement (UE) n° 528/2012 du Parlement européen et du Conseil afin d</w:t>
      </w:r>
      <w:r w:rsidR="00C046B7" w:rsidRPr="00C046B7">
        <w:t>'</w:t>
      </w:r>
      <w:r w:rsidRPr="00C046B7">
        <w:t>inscrire le D</w:t>
      </w:r>
      <w:r w:rsidR="00C046B7" w:rsidRPr="00C046B7">
        <w:t>-</w:t>
      </w:r>
      <w:r w:rsidRPr="00C046B7">
        <w:t xml:space="preserve"> fructose en tant que substance active à son annexe I a été adopté le </w:t>
      </w:r>
      <w:r w:rsidR="00C046B7" w:rsidRPr="00C046B7">
        <w:t>8 août 2</w:t>
      </w:r>
      <w:r w:rsidRPr="00C046B7">
        <w:t>019 et publiée au Journal officiel de l'UE L</w:t>
      </w:r>
      <w:r w:rsidR="00C046B7" w:rsidRPr="00C046B7">
        <w:t xml:space="preserve"> </w:t>
      </w:r>
      <w:r w:rsidRPr="00C046B7">
        <w:t>279 le 3</w:t>
      </w:r>
      <w:r w:rsidR="00C046B7" w:rsidRPr="00C046B7">
        <w:t>1 octobre 2</w:t>
      </w:r>
      <w:r w:rsidRPr="00C046B7">
        <w:t>019.</w:t>
      </w:r>
    </w:p>
    <w:p w14:paraId="24D41392" w14:textId="4BF9B25E" w:rsidR="006C5A96" w:rsidRPr="00C046B7" w:rsidRDefault="00C046B7" w:rsidP="00C046B7">
      <w:pPr>
        <w:jc w:val="center"/>
        <w:rPr>
          <w:b/>
        </w:rPr>
      </w:pPr>
      <w:r w:rsidRPr="00C046B7">
        <w:rPr>
          <w:b/>
        </w:rPr>
        <w:t>__________</w:t>
      </w:r>
      <w:bookmarkEnd w:id="8"/>
    </w:p>
    <w:sectPr w:rsidR="006C5A96" w:rsidRPr="00C046B7" w:rsidSect="00C046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5E07" w14:textId="77777777" w:rsidR="004C19E4" w:rsidRPr="00C046B7" w:rsidRDefault="00087F64">
      <w:bookmarkStart w:id="4" w:name="_Hlk49243696"/>
      <w:bookmarkStart w:id="5" w:name="_Hlk49243697"/>
      <w:r w:rsidRPr="00C046B7">
        <w:separator/>
      </w:r>
      <w:bookmarkEnd w:id="4"/>
      <w:bookmarkEnd w:id="5"/>
    </w:p>
  </w:endnote>
  <w:endnote w:type="continuationSeparator" w:id="0">
    <w:p w14:paraId="6C482C21" w14:textId="77777777" w:rsidR="004C19E4" w:rsidRPr="00C046B7" w:rsidRDefault="00087F64">
      <w:bookmarkStart w:id="6" w:name="_Hlk49243698"/>
      <w:bookmarkStart w:id="7" w:name="_Hlk49243699"/>
      <w:r w:rsidRPr="00C046B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D556" w14:textId="070CF448" w:rsidR="00544326" w:rsidRPr="00C046B7" w:rsidRDefault="00C046B7" w:rsidP="00C046B7">
    <w:pPr>
      <w:pStyle w:val="Piedepgina"/>
    </w:pPr>
    <w:bookmarkStart w:id="16" w:name="_Hlk49243684"/>
    <w:bookmarkStart w:id="17" w:name="_Hlk49243685"/>
    <w:r w:rsidRPr="00C046B7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5E05" w14:textId="284F47E2" w:rsidR="00544326" w:rsidRPr="00C046B7" w:rsidRDefault="00C046B7" w:rsidP="00C046B7">
    <w:pPr>
      <w:pStyle w:val="Piedepgina"/>
    </w:pPr>
    <w:bookmarkStart w:id="18" w:name="_Hlk49243686"/>
    <w:bookmarkStart w:id="19" w:name="_Hlk49243687"/>
    <w:r w:rsidRPr="00C046B7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D870" w14:textId="0E70A695" w:rsidR="008841BD" w:rsidRPr="00C046B7" w:rsidRDefault="00C046B7" w:rsidP="00C046B7">
    <w:pPr>
      <w:pStyle w:val="Piedepgina"/>
    </w:pPr>
    <w:bookmarkStart w:id="23" w:name="_Hlk49243690"/>
    <w:bookmarkStart w:id="24" w:name="_Hlk49243691"/>
    <w:r w:rsidRPr="00C046B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AC2C" w14:textId="77777777" w:rsidR="00724E52" w:rsidRPr="00C046B7" w:rsidRDefault="00087F64" w:rsidP="00ED54E0">
      <w:bookmarkStart w:id="0" w:name="_Hlk49243692"/>
      <w:bookmarkStart w:id="1" w:name="_Hlk49243693"/>
      <w:r w:rsidRPr="00C046B7">
        <w:separator/>
      </w:r>
      <w:bookmarkEnd w:id="0"/>
      <w:bookmarkEnd w:id="1"/>
    </w:p>
  </w:footnote>
  <w:footnote w:type="continuationSeparator" w:id="0">
    <w:p w14:paraId="15107188" w14:textId="77777777" w:rsidR="00724E52" w:rsidRPr="00C046B7" w:rsidRDefault="00087F64" w:rsidP="00ED54E0">
      <w:bookmarkStart w:id="2" w:name="_Hlk49243694"/>
      <w:bookmarkStart w:id="3" w:name="_Hlk49243695"/>
      <w:r w:rsidRPr="00C046B7">
        <w:continuationSeparator/>
      </w:r>
      <w:bookmarkEnd w:id="2"/>
      <w:bookmarkEnd w:id="3"/>
    </w:p>
  </w:footnote>
  <w:footnote w:id="1">
    <w:p w14:paraId="66A2160C" w14:textId="187E50C4" w:rsidR="00C046B7" w:rsidRPr="00C046B7" w:rsidRDefault="00C046B7">
      <w:pPr>
        <w:pStyle w:val="Textonotapie"/>
        <w:rPr>
          <w:lang w:val="fr-BE"/>
        </w:rPr>
      </w:pPr>
      <w:bookmarkStart w:id="10" w:name="_Hlk49243678"/>
      <w:bookmarkStart w:id="11" w:name="_Hlk49243679"/>
      <w:r>
        <w:rPr>
          <w:rStyle w:val="Refdenotaalpie"/>
        </w:rPr>
        <w:footnoteRef/>
      </w:r>
      <w:r>
        <w:t xml:space="preserve"> </w:t>
      </w:r>
      <w:r w:rsidRPr="00C046B7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F32B" w14:textId="77777777" w:rsidR="00C046B7" w:rsidRPr="00C046B7" w:rsidRDefault="00C046B7" w:rsidP="00C046B7">
    <w:pPr>
      <w:pStyle w:val="Encabezado"/>
      <w:spacing w:after="240"/>
      <w:jc w:val="center"/>
    </w:pPr>
    <w:bookmarkStart w:id="12" w:name="_Hlk49243680"/>
    <w:bookmarkStart w:id="13" w:name="_Hlk49243681"/>
    <w:r w:rsidRPr="00C046B7">
      <w:t>G/TBT/N/EU/657/Add.1</w:t>
    </w:r>
  </w:p>
  <w:p w14:paraId="509C72B1" w14:textId="77777777" w:rsidR="00C046B7" w:rsidRPr="00C046B7" w:rsidRDefault="00C046B7" w:rsidP="00C046B7">
    <w:pPr>
      <w:pStyle w:val="Encabezado"/>
      <w:pBdr>
        <w:bottom w:val="single" w:sz="4" w:space="1" w:color="auto"/>
      </w:pBdr>
      <w:jc w:val="center"/>
    </w:pPr>
    <w:r w:rsidRPr="00C046B7">
      <w:t xml:space="preserve">- </w:t>
    </w:r>
    <w:r w:rsidRPr="00C046B7">
      <w:fldChar w:fldCharType="begin"/>
    </w:r>
    <w:r w:rsidRPr="00C046B7">
      <w:instrText xml:space="preserve"> PAGE  \* Arabic  \* MERGEFORMAT </w:instrText>
    </w:r>
    <w:r w:rsidRPr="00C046B7">
      <w:fldChar w:fldCharType="separate"/>
    </w:r>
    <w:r w:rsidRPr="00C046B7">
      <w:t>1</w:t>
    </w:r>
    <w:r w:rsidRPr="00C046B7">
      <w:fldChar w:fldCharType="end"/>
    </w:r>
    <w:r w:rsidRPr="00C046B7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D2E0" w14:textId="77777777" w:rsidR="00C046B7" w:rsidRPr="00C046B7" w:rsidRDefault="00C046B7" w:rsidP="00C046B7">
    <w:pPr>
      <w:pStyle w:val="Encabezado"/>
      <w:spacing w:after="240"/>
      <w:jc w:val="center"/>
    </w:pPr>
    <w:bookmarkStart w:id="14" w:name="_Hlk49243682"/>
    <w:bookmarkStart w:id="15" w:name="_Hlk49243683"/>
    <w:r w:rsidRPr="00C046B7">
      <w:t>G/TBT/N/EU/657/Add.1</w:t>
    </w:r>
  </w:p>
  <w:p w14:paraId="5F1ED835" w14:textId="77777777" w:rsidR="00C046B7" w:rsidRPr="00C046B7" w:rsidRDefault="00C046B7" w:rsidP="00C046B7">
    <w:pPr>
      <w:pStyle w:val="Encabezado"/>
      <w:pBdr>
        <w:bottom w:val="single" w:sz="4" w:space="1" w:color="auto"/>
      </w:pBdr>
      <w:jc w:val="center"/>
    </w:pPr>
    <w:r w:rsidRPr="00C046B7">
      <w:t xml:space="preserve">- </w:t>
    </w:r>
    <w:r w:rsidRPr="00C046B7">
      <w:fldChar w:fldCharType="begin"/>
    </w:r>
    <w:r w:rsidRPr="00C046B7">
      <w:instrText xml:space="preserve"> PAGE  \* Arabic  \* MERGEFORMAT </w:instrText>
    </w:r>
    <w:r w:rsidRPr="00C046B7">
      <w:fldChar w:fldCharType="separate"/>
    </w:r>
    <w:r w:rsidRPr="00C046B7">
      <w:t>1</w:t>
    </w:r>
    <w:r w:rsidRPr="00C046B7">
      <w:fldChar w:fldCharType="end"/>
    </w:r>
    <w:r w:rsidRPr="00C046B7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046B7" w:rsidRPr="00C046B7" w14:paraId="669FBE69" w14:textId="77777777" w:rsidTr="00C046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819822" w14:textId="77777777" w:rsidR="00C046B7" w:rsidRPr="00C046B7" w:rsidRDefault="00C046B7" w:rsidP="00C046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49243688"/>
          <w:bookmarkStart w:id="21" w:name="_Hlk492436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B631C3" w14:textId="77777777" w:rsidR="00C046B7" w:rsidRPr="00C046B7" w:rsidRDefault="00C046B7" w:rsidP="00C046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046B7" w:rsidRPr="00C046B7" w14:paraId="0A1B6FF9" w14:textId="77777777" w:rsidTr="00C046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958A14E" w14:textId="290CF45B" w:rsidR="00C046B7" w:rsidRPr="00C046B7" w:rsidRDefault="00C046B7" w:rsidP="00C046B7">
          <w:pPr>
            <w:jc w:val="left"/>
            <w:rPr>
              <w:rFonts w:eastAsia="Verdana" w:cs="Verdana"/>
              <w:szCs w:val="18"/>
            </w:rPr>
          </w:pPr>
          <w:r w:rsidRPr="00C046B7">
            <w:rPr>
              <w:rFonts w:eastAsia="Verdana" w:cs="Verdana"/>
              <w:noProof/>
              <w:szCs w:val="18"/>
            </w:rPr>
            <w:drawing>
              <wp:inline distT="0" distB="0" distL="0" distR="0" wp14:anchorId="710710A3" wp14:editId="43C988DE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30FB09" w14:textId="77777777" w:rsidR="00C046B7" w:rsidRPr="00C046B7" w:rsidRDefault="00C046B7" w:rsidP="00C046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046B7" w:rsidRPr="00C046B7" w14:paraId="7C95FBA8" w14:textId="77777777" w:rsidTr="00C046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A365EB" w14:textId="77777777" w:rsidR="00C046B7" w:rsidRPr="00C046B7" w:rsidRDefault="00C046B7" w:rsidP="00C046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89C6A1" w14:textId="3475D548" w:rsidR="00C046B7" w:rsidRPr="00C046B7" w:rsidRDefault="00C046B7" w:rsidP="00C046B7">
          <w:pPr>
            <w:jc w:val="right"/>
            <w:rPr>
              <w:rFonts w:eastAsia="Verdana" w:cs="Verdana"/>
              <w:b/>
              <w:szCs w:val="18"/>
            </w:rPr>
          </w:pPr>
          <w:r w:rsidRPr="00C046B7">
            <w:rPr>
              <w:b/>
              <w:szCs w:val="18"/>
            </w:rPr>
            <w:t>G/TBT/N/EU/657/Add.1</w:t>
          </w:r>
        </w:p>
      </w:tc>
    </w:tr>
    <w:tr w:rsidR="00C046B7" w:rsidRPr="00C046B7" w14:paraId="110A8352" w14:textId="77777777" w:rsidTr="00C046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0E44EE6" w14:textId="77777777" w:rsidR="00C046B7" w:rsidRPr="00C046B7" w:rsidRDefault="00C046B7" w:rsidP="00C046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B39290" w14:textId="4D308EA3" w:rsidR="00C046B7" w:rsidRPr="00C046B7" w:rsidRDefault="00C046B7" w:rsidP="00C046B7">
          <w:pPr>
            <w:jc w:val="right"/>
            <w:rPr>
              <w:rFonts w:eastAsia="Verdana" w:cs="Verdana"/>
              <w:szCs w:val="18"/>
            </w:rPr>
          </w:pPr>
          <w:r w:rsidRPr="00C046B7">
            <w:rPr>
              <w:rFonts w:eastAsia="Verdana" w:cs="Verdana"/>
              <w:szCs w:val="18"/>
            </w:rPr>
            <w:t>20 août 2020</w:t>
          </w:r>
        </w:p>
      </w:tc>
    </w:tr>
    <w:tr w:rsidR="00C046B7" w:rsidRPr="00C046B7" w14:paraId="20CFBA94" w14:textId="77777777" w:rsidTr="00C046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5C8E92" w14:textId="1B924716" w:rsidR="00C046B7" w:rsidRPr="00C046B7" w:rsidRDefault="00C046B7" w:rsidP="00C046B7">
          <w:pPr>
            <w:jc w:val="left"/>
            <w:rPr>
              <w:rFonts w:eastAsia="Verdana" w:cs="Verdana"/>
              <w:b/>
              <w:szCs w:val="18"/>
            </w:rPr>
          </w:pPr>
          <w:r w:rsidRPr="00C046B7">
            <w:rPr>
              <w:rFonts w:eastAsia="Verdana" w:cs="Verdana"/>
              <w:color w:val="FF0000"/>
              <w:szCs w:val="18"/>
            </w:rPr>
            <w:t>(20</w:t>
          </w:r>
          <w:r w:rsidRPr="00C046B7">
            <w:rPr>
              <w:rFonts w:eastAsia="Verdana" w:cs="Verdana"/>
              <w:color w:val="FF0000"/>
              <w:szCs w:val="18"/>
            </w:rPr>
            <w:noBreakHyphen/>
          </w:r>
          <w:r w:rsidR="00A13188">
            <w:rPr>
              <w:rFonts w:eastAsia="Verdana" w:cs="Verdana"/>
              <w:color w:val="FF0000"/>
              <w:szCs w:val="18"/>
            </w:rPr>
            <w:t>5666</w:t>
          </w:r>
          <w:bookmarkStart w:id="22" w:name="_GoBack"/>
          <w:bookmarkEnd w:id="22"/>
          <w:r w:rsidRPr="00C046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D65035" w14:textId="6B8974F7" w:rsidR="00C046B7" w:rsidRPr="00C046B7" w:rsidRDefault="00C046B7" w:rsidP="00C046B7">
          <w:pPr>
            <w:jc w:val="right"/>
            <w:rPr>
              <w:rFonts w:eastAsia="Verdana" w:cs="Verdana"/>
              <w:szCs w:val="18"/>
            </w:rPr>
          </w:pPr>
          <w:r w:rsidRPr="00C046B7">
            <w:rPr>
              <w:rFonts w:eastAsia="Verdana" w:cs="Verdana"/>
              <w:szCs w:val="18"/>
            </w:rPr>
            <w:t xml:space="preserve">Page: </w:t>
          </w:r>
          <w:r w:rsidRPr="00C046B7">
            <w:rPr>
              <w:rFonts w:eastAsia="Verdana" w:cs="Verdana"/>
              <w:szCs w:val="18"/>
            </w:rPr>
            <w:fldChar w:fldCharType="begin"/>
          </w:r>
          <w:r w:rsidRPr="00C046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046B7">
            <w:rPr>
              <w:rFonts w:eastAsia="Verdana" w:cs="Verdana"/>
              <w:szCs w:val="18"/>
            </w:rPr>
            <w:fldChar w:fldCharType="separate"/>
          </w:r>
          <w:r w:rsidRPr="00C046B7">
            <w:rPr>
              <w:rFonts w:eastAsia="Verdana" w:cs="Verdana"/>
              <w:szCs w:val="18"/>
            </w:rPr>
            <w:t>1</w:t>
          </w:r>
          <w:r w:rsidRPr="00C046B7">
            <w:rPr>
              <w:rFonts w:eastAsia="Verdana" w:cs="Verdana"/>
              <w:szCs w:val="18"/>
            </w:rPr>
            <w:fldChar w:fldCharType="end"/>
          </w:r>
          <w:r w:rsidRPr="00C046B7">
            <w:rPr>
              <w:rFonts w:eastAsia="Verdana" w:cs="Verdana"/>
              <w:szCs w:val="18"/>
            </w:rPr>
            <w:t>/</w:t>
          </w:r>
          <w:r w:rsidRPr="00C046B7">
            <w:rPr>
              <w:rFonts w:eastAsia="Verdana" w:cs="Verdana"/>
              <w:szCs w:val="18"/>
            </w:rPr>
            <w:fldChar w:fldCharType="begin"/>
          </w:r>
          <w:r w:rsidRPr="00C046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046B7">
            <w:rPr>
              <w:rFonts w:eastAsia="Verdana" w:cs="Verdana"/>
              <w:szCs w:val="18"/>
            </w:rPr>
            <w:fldChar w:fldCharType="separate"/>
          </w:r>
          <w:r w:rsidRPr="00C046B7">
            <w:rPr>
              <w:rFonts w:eastAsia="Verdana" w:cs="Verdana"/>
              <w:szCs w:val="18"/>
            </w:rPr>
            <w:t>2</w:t>
          </w:r>
          <w:r w:rsidRPr="00C046B7">
            <w:rPr>
              <w:rFonts w:eastAsia="Verdana" w:cs="Verdana"/>
              <w:szCs w:val="18"/>
            </w:rPr>
            <w:fldChar w:fldCharType="end"/>
          </w:r>
        </w:p>
      </w:tc>
    </w:tr>
    <w:tr w:rsidR="00C046B7" w:rsidRPr="00C046B7" w14:paraId="7ACF4B11" w14:textId="77777777" w:rsidTr="00C046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357184" w14:textId="395C081D" w:rsidR="00C046B7" w:rsidRPr="00C046B7" w:rsidRDefault="00C046B7" w:rsidP="00C046B7">
          <w:pPr>
            <w:jc w:val="left"/>
            <w:rPr>
              <w:rFonts w:eastAsia="Verdana" w:cs="Verdana"/>
              <w:szCs w:val="18"/>
            </w:rPr>
          </w:pPr>
          <w:r w:rsidRPr="00C046B7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950C62C" w14:textId="25947B1A" w:rsidR="00C046B7" w:rsidRPr="00C046B7" w:rsidRDefault="00C046B7" w:rsidP="00C046B7">
          <w:pPr>
            <w:jc w:val="right"/>
            <w:rPr>
              <w:rFonts w:eastAsia="Verdana" w:cs="Verdana"/>
              <w:bCs/>
              <w:szCs w:val="18"/>
            </w:rPr>
          </w:pPr>
          <w:r w:rsidRPr="00C046B7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0D8A588C" w14:textId="77777777" w:rsidR="00ED54E0" w:rsidRPr="00C046B7" w:rsidRDefault="00ED54E0" w:rsidP="00C04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940C1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544D568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314E4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2DE2052"/>
    <w:numStyleLink w:val="LegalHeadings"/>
  </w:abstractNum>
  <w:abstractNum w:abstractNumId="12" w15:restartNumberingAfterBreak="0">
    <w:nsid w:val="57551E12"/>
    <w:multiLevelType w:val="multilevel"/>
    <w:tmpl w:val="12DE20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7F64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19E4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41B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3188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7351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046B7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0984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A53F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7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046B7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C046B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C046B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C046B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C046B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C046B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C046B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C046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C046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C046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C046B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2"/>
    <w:rsid w:val="00C046B7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2"/>
    <w:rsid w:val="00C046B7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tulo4Car">
    <w:name w:val="Título 4 Car"/>
    <w:basedOn w:val="Fuentedeprrafopredeter"/>
    <w:link w:val="Ttulo4"/>
    <w:uiPriority w:val="2"/>
    <w:rsid w:val="00C046B7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tulo5Car">
    <w:name w:val="Título 5 Car"/>
    <w:basedOn w:val="Fuentedeprrafopredeter"/>
    <w:link w:val="Ttulo5"/>
    <w:uiPriority w:val="2"/>
    <w:rsid w:val="00C046B7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tulo6Car">
    <w:name w:val="Título 6 Car"/>
    <w:basedOn w:val="Fuentedeprrafopredeter"/>
    <w:link w:val="Ttulo6"/>
    <w:uiPriority w:val="2"/>
    <w:rsid w:val="00C046B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7Car">
    <w:name w:val="Título 7 Car"/>
    <w:basedOn w:val="Fuentedeprrafopredeter"/>
    <w:link w:val="Ttulo7"/>
    <w:uiPriority w:val="2"/>
    <w:rsid w:val="00C046B7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tulo8Car">
    <w:name w:val="Título 8 Car"/>
    <w:basedOn w:val="Fuentedeprrafopredeter"/>
    <w:link w:val="Ttulo8"/>
    <w:uiPriority w:val="2"/>
    <w:rsid w:val="00C046B7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tulo9Car">
    <w:name w:val="Título 9 Car"/>
    <w:basedOn w:val="Fuentedeprrafopredeter"/>
    <w:link w:val="Ttulo9"/>
    <w:uiPriority w:val="2"/>
    <w:rsid w:val="00C046B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tulo">
    <w:name w:val="Title"/>
    <w:basedOn w:val="Normal"/>
    <w:next w:val="Normal"/>
    <w:link w:val="TtuloCar"/>
    <w:uiPriority w:val="5"/>
    <w:qFormat/>
    <w:rsid w:val="00C046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C046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C046B7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6B7"/>
    <w:rPr>
      <w:rFonts w:ascii="Verdana" w:hAnsi="Verdana"/>
      <w:sz w:val="18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C046B7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C046B7"/>
    <w:rPr>
      <w:rFonts w:ascii="Verdana" w:hAnsi="Verdana"/>
      <w:sz w:val="18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C046B7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C046B7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C046B7"/>
    <w:pPr>
      <w:numPr>
        <w:numId w:val="6"/>
      </w:numPr>
    </w:pPr>
  </w:style>
  <w:style w:type="paragraph" w:styleId="Listaconvietas">
    <w:name w:val="List Bullet"/>
    <w:basedOn w:val="Normal"/>
    <w:uiPriority w:val="1"/>
    <w:rsid w:val="00C046B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C046B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C046B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C046B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C046B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046B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046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046B7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C046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C046B7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C046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C046B7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C046B7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C046B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046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046B7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C046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C046B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C046B7"/>
    <w:pPr>
      <w:ind w:left="567" w:right="567" w:firstLine="0"/>
    </w:pPr>
  </w:style>
  <w:style w:type="character" w:styleId="Refdenotaalpie">
    <w:name w:val="footnote reference"/>
    <w:uiPriority w:val="5"/>
    <w:rsid w:val="00C046B7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C046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C046B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046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046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046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046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046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C046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C046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C046B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0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6B7"/>
    <w:rPr>
      <w:rFonts w:ascii="Tahoma" w:hAnsi="Tahoma" w:cs="Tahoma"/>
      <w:sz w:val="16"/>
      <w:szCs w:val="16"/>
      <w:lang w:val="fr-FR"/>
    </w:rPr>
  </w:style>
  <w:style w:type="paragraph" w:styleId="Subttulo">
    <w:name w:val="Subtitle"/>
    <w:basedOn w:val="Normal"/>
    <w:next w:val="Normal"/>
    <w:link w:val="SubttuloCar"/>
    <w:uiPriority w:val="6"/>
    <w:qFormat/>
    <w:rsid w:val="00C046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C046B7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046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046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046B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C046B7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C046B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C046B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046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C046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046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C046B7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C046B7"/>
  </w:style>
  <w:style w:type="paragraph" w:styleId="Textodebloque">
    <w:name w:val="Block Text"/>
    <w:basedOn w:val="Normal"/>
    <w:uiPriority w:val="99"/>
    <w:semiHidden/>
    <w:unhideWhenUsed/>
    <w:rsid w:val="00C046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046B7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046B7"/>
    <w:rPr>
      <w:rFonts w:ascii="Verdana" w:hAnsi="Verdana"/>
      <w:sz w:val="18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046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046B7"/>
    <w:rPr>
      <w:rFonts w:ascii="Verdana" w:hAnsi="Verdana"/>
      <w:sz w:val="18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046B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046B7"/>
    <w:rPr>
      <w:rFonts w:ascii="Verdana" w:hAnsi="Verdana"/>
      <w:sz w:val="18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046B7"/>
    <w:rPr>
      <w:rFonts w:ascii="Verdana" w:hAnsi="Verdana"/>
      <w:sz w:val="18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046B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046B7"/>
    <w:rPr>
      <w:rFonts w:ascii="Verdana" w:hAnsi="Verdana"/>
      <w:sz w:val="16"/>
      <w:szCs w:val="16"/>
      <w:lang w:val="fr-FR"/>
    </w:rPr>
  </w:style>
  <w:style w:type="character" w:styleId="Ttulodellibro">
    <w:name w:val="Book Title"/>
    <w:basedOn w:val="Fuentedeprrafopredeter"/>
    <w:uiPriority w:val="99"/>
    <w:semiHidden/>
    <w:qFormat/>
    <w:rsid w:val="00C046B7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C046B7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046B7"/>
    <w:rPr>
      <w:rFonts w:ascii="Verdana" w:hAnsi="Verdana"/>
      <w:sz w:val="18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C046B7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C04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6B7"/>
    <w:rPr>
      <w:rFonts w:ascii="Verdana" w:hAnsi="Verdana"/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4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46B7"/>
    <w:rPr>
      <w:rFonts w:ascii="Verdana" w:hAnsi="Verdana"/>
      <w:b/>
      <w:bCs/>
      <w:sz w:val="20"/>
      <w:szCs w:val="20"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046B7"/>
  </w:style>
  <w:style w:type="character" w:customStyle="1" w:styleId="FechaCar">
    <w:name w:val="Fecha Car"/>
    <w:basedOn w:val="Fuentedeprrafopredeter"/>
    <w:link w:val="Fecha"/>
    <w:uiPriority w:val="99"/>
    <w:semiHidden/>
    <w:rsid w:val="00C046B7"/>
    <w:rPr>
      <w:rFonts w:ascii="Verdana" w:hAnsi="Verdana"/>
      <w:sz w:val="18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46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46B7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046B7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046B7"/>
    <w:rPr>
      <w:rFonts w:ascii="Verdana" w:hAnsi="Verdana"/>
      <w:sz w:val="18"/>
      <w:lang w:val="fr-FR"/>
    </w:rPr>
  </w:style>
  <w:style w:type="character" w:styleId="nfasis">
    <w:name w:val="Emphasis"/>
    <w:basedOn w:val="Fuentedeprrafopredeter"/>
    <w:uiPriority w:val="99"/>
    <w:semiHidden/>
    <w:qFormat/>
    <w:rsid w:val="00C046B7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C046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046B7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C046B7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C046B7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046B7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046B7"/>
    <w:rPr>
      <w:rFonts w:ascii="Verdana" w:hAnsi="Verdana"/>
      <w:i/>
      <w:iCs/>
      <w:sz w:val="18"/>
      <w:lang w:val="fr-FR"/>
    </w:rPr>
  </w:style>
  <w:style w:type="character" w:styleId="CitaHTML">
    <w:name w:val="HTML Cite"/>
    <w:basedOn w:val="Fuentedeprrafopredeter"/>
    <w:uiPriority w:val="99"/>
    <w:semiHidden/>
    <w:unhideWhenUsed/>
    <w:rsid w:val="00C046B7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C046B7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C046B7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C046B7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46B7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46B7"/>
    <w:rPr>
      <w:rFonts w:ascii="Consolas" w:hAnsi="Consolas" w:cs="Consolas"/>
      <w:sz w:val="20"/>
      <w:szCs w:val="20"/>
      <w:lang w:val="fr-FR"/>
    </w:rPr>
  </w:style>
  <w:style w:type="character" w:styleId="EjemplodeHTML">
    <w:name w:val="HTML Sample"/>
    <w:basedOn w:val="Fuentedeprrafopredeter"/>
    <w:uiPriority w:val="99"/>
    <w:semiHidden/>
    <w:unhideWhenUsed/>
    <w:rsid w:val="00C046B7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C046B7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C046B7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C046B7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C046B7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C046B7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C046B7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C046B7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C046B7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C046B7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C046B7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C046B7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046B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C046B7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C04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C046B7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eferenciaintensa">
    <w:name w:val="Intense Reference"/>
    <w:basedOn w:val="Fuentedeprrafopredeter"/>
    <w:uiPriority w:val="99"/>
    <w:semiHidden/>
    <w:qFormat/>
    <w:rsid w:val="00C046B7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C046B7"/>
    <w:rPr>
      <w:lang w:val="fr-FR"/>
    </w:rPr>
  </w:style>
  <w:style w:type="paragraph" w:styleId="Lista">
    <w:name w:val="List"/>
    <w:basedOn w:val="Normal"/>
    <w:uiPriority w:val="99"/>
    <w:semiHidden/>
    <w:unhideWhenUsed/>
    <w:rsid w:val="00C046B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046B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046B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046B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046B7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046B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046B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046B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046B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046B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C046B7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C046B7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C046B7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C046B7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C046B7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C046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046B7"/>
    <w:rPr>
      <w:rFonts w:ascii="Consolas" w:hAnsi="Consolas" w:cs="Consolas"/>
      <w:sz w:val="20"/>
      <w:szCs w:val="20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046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046B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C046B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C046B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046B7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046B7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046B7"/>
    <w:rPr>
      <w:rFonts w:ascii="Verdana" w:hAnsi="Verdana"/>
      <w:sz w:val="18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C046B7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C046B7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C046B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46B7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C046B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C046B7"/>
    <w:rPr>
      <w:rFonts w:ascii="Verdana" w:hAnsi="Verdana"/>
      <w:i/>
      <w:iCs/>
      <w:color w:val="000000" w:themeColor="text1"/>
      <w:sz w:val="18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046B7"/>
  </w:style>
  <w:style w:type="character" w:customStyle="1" w:styleId="SaludoCar">
    <w:name w:val="Saludo Car"/>
    <w:basedOn w:val="Fuentedeprrafopredeter"/>
    <w:link w:val="Saludo"/>
    <w:uiPriority w:val="99"/>
    <w:semiHidden/>
    <w:rsid w:val="00C046B7"/>
    <w:rPr>
      <w:rFonts w:ascii="Verdana" w:hAnsi="Verdana"/>
      <w:sz w:val="18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C046B7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046B7"/>
    <w:rPr>
      <w:rFonts w:ascii="Verdana" w:hAnsi="Verdana"/>
      <w:sz w:val="18"/>
      <w:lang w:val="fr-FR"/>
    </w:rPr>
  </w:style>
  <w:style w:type="character" w:styleId="Textoennegrita">
    <w:name w:val="Strong"/>
    <w:basedOn w:val="Fuentedeprrafopredeter"/>
    <w:uiPriority w:val="99"/>
    <w:semiHidden/>
    <w:qFormat/>
    <w:rsid w:val="00C046B7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C046B7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C046B7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C046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C046B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uadrculavistosa">
    <w:name w:val="Colorful Grid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841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841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841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84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841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841B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841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841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841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84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841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841B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8841BD"/>
    <w:rPr>
      <w:color w:val="2B579A"/>
      <w:shd w:val="clear" w:color="auto" w:fill="E1DFDD"/>
      <w:lang w:val="fr-FR"/>
    </w:rPr>
  </w:style>
  <w:style w:type="table" w:styleId="Cuadrculaclara">
    <w:name w:val="Light Grid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841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841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841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841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84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841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841B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841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841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841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841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84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841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841B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841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841B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841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841B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841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841B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841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841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841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rsid w:val="008841BD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841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841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8841BD"/>
    <w:rPr>
      <w:u w:val="dotted"/>
      <w:lang w:val="fr-FR"/>
    </w:rPr>
  </w:style>
  <w:style w:type="character" w:styleId="SmartLink">
    <w:name w:val="Smart Link"/>
    <w:basedOn w:val="Fuentedeprrafopredeter"/>
    <w:uiPriority w:val="99"/>
    <w:semiHidden/>
    <w:unhideWhenUsed/>
    <w:rsid w:val="008841BD"/>
    <w:rPr>
      <w:color w:val="0000FF"/>
      <w:u w:val="single"/>
      <w:shd w:val="clear" w:color="auto" w:fill="F3F2F1"/>
      <w:lang w:val="fr-FR"/>
    </w:rPr>
  </w:style>
  <w:style w:type="table" w:styleId="Tablaconefectos3D1">
    <w:name w:val="Table 3D effects 1"/>
    <w:basedOn w:val="Tablanormal"/>
    <w:uiPriority w:val="99"/>
    <w:semiHidden/>
    <w:unhideWhenUsed/>
    <w:rsid w:val="008841B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841B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841B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841B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841B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841B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841B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841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841B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841B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rsid w:val="008841B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growth/tools-databases/tbt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mbers.wto.org/crnattachments/2020/TBT/EEC/final_measure/20_4996_00_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EEC/final_measure/20_4996_00_f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0/TBT/EEC/final_measure/20_4996_00_e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EN/TXT/?qid=1582123370128&amp;uri=CELEX:32019R18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5674-8C7E-46F1-8B64-70B572E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294</Words>
  <Characters>1804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2019-10-23T07:32:00Z</cp:lastPrinted>
  <dcterms:created xsi:type="dcterms:W3CDTF">2020-08-25T06:33:00Z</dcterms:created>
  <dcterms:modified xsi:type="dcterms:W3CDTF">2020-08-26T09:49:00Z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588ea4b3-17ab-48ca-a5c0-9cbd3f067eb3</vt:lpwstr>
  </property>
  <property fmtid="{D5CDD505-2E9C-101B-9397-08002B2CF9AE}" pid="3" name="WTOCLASSIFICATION">
    <vt:lpwstr>WTO OFFICIAL</vt:lpwstr>
  </property>
</Properties>
</file>