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A7B8" w14:textId="7131D149" w:rsidR="002D78C9" w:rsidRPr="00631FD7" w:rsidRDefault="00631FD7" w:rsidP="00631FD7">
      <w:pPr>
        <w:pStyle w:val="Title"/>
        <w:rPr>
          <w:caps w:val="0"/>
          <w:kern w:val="0"/>
        </w:rPr>
      </w:pPr>
      <w:bookmarkStart w:id="8" w:name="_Hlk68785457"/>
      <w:r w:rsidRPr="00631FD7">
        <w:rPr>
          <w:caps w:val="0"/>
          <w:kern w:val="0"/>
        </w:rPr>
        <w:t>NOTIFICATION</w:t>
      </w:r>
    </w:p>
    <w:p w14:paraId="52F2234C" w14:textId="77777777" w:rsidR="002F663C" w:rsidRPr="00631FD7" w:rsidRDefault="00DA0A3D" w:rsidP="00631FD7">
      <w:pPr>
        <w:pStyle w:val="Title3"/>
      </w:pPr>
      <w:r w:rsidRPr="00631FD7">
        <w:t>Addendum</w:t>
      </w:r>
    </w:p>
    <w:p w14:paraId="2E40F234" w14:textId="2269AC60" w:rsidR="002F663C" w:rsidRPr="00631FD7" w:rsidRDefault="00DA0A3D" w:rsidP="00631FD7">
      <w:pPr>
        <w:rPr>
          <w:rFonts w:eastAsia="Calibri" w:cs="Times New Roman"/>
        </w:rPr>
      </w:pPr>
      <w:r w:rsidRPr="00631FD7">
        <w:t>La communication ci</w:t>
      </w:r>
      <w:r w:rsidR="00631FD7" w:rsidRPr="00631FD7">
        <w:t>-</w:t>
      </w:r>
      <w:r w:rsidRPr="00631FD7">
        <w:t>après, datée du 2</w:t>
      </w:r>
      <w:r w:rsidR="00631FD7" w:rsidRPr="00631FD7">
        <w:t>6 mars 2</w:t>
      </w:r>
      <w:r w:rsidRPr="00631FD7">
        <w:t>021, est distribuée à la demande de la délégation d'</w:t>
      </w:r>
      <w:r w:rsidRPr="00631FD7">
        <w:rPr>
          <w:u w:val="single"/>
        </w:rPr>
        <w:t>Israël</w:t>
      </w:r>
      <w:r w:rsidRPr="00631FD7">
        <w:t>.</w:t>
      </w:r>
    </w:p>
    <w:p w14:paraId="0C987555" w14:textId="77777777" w:rsidR="001E2E4A" w:rsidRPr="00631FD7" w:rsidRDefault="001E2E4A" w:rsidP="00631FD7">
      <w:pPr>
        <w:rPr>
          <w:rFonts w:eastAsia="Calibri" w:cs="Times New Roman"/>
        </w:rPr>
      </w:pPr>
    </w:p>
    <w:p w14:paraId="4FD9F972" w14:textId="4A897AA4" w:rsidR="002F663C" w:rsidRPr="00631FD7" w:rsidRDefault="00631FD7" w:rsidP="00631FD7">
      <w:pPr>
        <w:jc w:val="center"/>
        <w:rPr>
          <w:b/>
        </w:rPr>
      </w:pPr>
      <w:r w:rsidRPr="00631FD7">
        <w:rPr>
          <w:b/>
        </w:rPr>
        <w:t>_______________</w:t>
      </w:r>
    </w:p>
    <w:p w14:paraId="784373C3" w14:textId="77777777" w:rsidR="002F663C" w:rsidRPr="00631FD7" w:rsidRDefault="002F663C" w:rsidP="00631FD7">
      <w:pPr>
        <w:rPr>
          <w:rFonts w:eastAsia="Calibri" w:cs="Times New Roman"/>
        </w:rPr>
      </w:pPr>
    </w:p>
    <w:p w14:paraId="4EBCE884" w14:textId="77777777" w:rsidR="00C14444" w:rsidRPr="00631FD7" w:rsidRDefault="00C14444" w:rsidP="00631FD7">
      <w:pPr>
        <w:rPr>
          <w:rFonts w:eastAsia="Calibri" w:cs="Times New Roman"/>
        </w:rPr>
      </w:pPr>
    </w:p>
    <w:p w14:paraId="4030E05A" w14:textId="54D3BC18" w:rsidR="002F663C" w:rsidRPr="00631FD7" w:rsidRDefault="00DA0A3D" w:rsidP="00631FD7">
      <w:pPr>
        <w:rPr>
          <w:rFonts w:eastAsia="Calibri" w:cs="Times New Roman"/>
          <w:b/>
          <w:szCs w:val="18"/>
        </w:rPr>
      </w:pPr>
      <w:proofErr w:type="gramStart"/>
      <w:r w:rsidRPr="00631FD7">
        <w:rPr>
          <w:b/>
          <w:szCs w:val="18"/>
        </w:rPr>
        <w:t>Intitulé</w:t>
      </w:r>
      <w:r w:rsidR="00631FD7" w:rsidRPr="00631FD7">
        <w:rPr>
          <w:b/>
          <w:szCs w:val="18"/>
        </w:rPr>
        <w:t>:</w:t>
      </w:r>
      <w:proofErr w:type="gramEnd"/>
      <w:r w:rsidR="00631FD7" w:rsidRPr="00631FD7">
        <w:rPr>
          <w:b/>
          <w:szCs w:val="18"/>
        </w:rPr>
        <w:t xml:space="preserve"> </w:t>
      </w:r>
      <w:r w:rsidR="00631FD7" w:rsidRPr="00631FD7">
        <w:t>S</w:t>
      </w:r>
      <w:r w:rsidRPr="00631FD7">
        <w:t xml:space="preserve">I 158 partie 4 </w:t>
      </w:r>
      <w:r w:rsidR="00631FD7" w:rsidRPr="00631FD7">
        <w:t>-</w:t>
      </w:r>
      <w:r w:rsidRPr="00631FD7">
        <w:t xml:space="preserve"> </w:t>
      </w:r>
      <w:r w:rsidRPr="00631FD7">
        <w:rPr>
          <w:i/>
          <w:iCs/>
        </w:rPr>
        <w:t xml:space="preserve">Installations for </w:t>
      </w:r>
      <w:proofErr w:type="spellStart"/>
      <w:r w:rsidRPr="00631FD7">
        <w:rPr>
          <w:i/>
          <w:iCs/>
        </w:rPr>
        <w:t>Liquefied</w:t>
      </w:r>
      <w:proofErr w:type="spellEnd"/>
      <w:r w:rsidRPr="00631FD7">
        <w:rPr>
          <w:i/>
          <w:iCs/>
        </w:rPr>
        <w:t xml:space="preserve"> Petroleum </w:t>
      </w:r>
      <w:proofErr w:type="spellStart"/>
      <w:r w:rsidRPr="00631FD7">
        <w:rPr>
          <w:i/>
          <w:iCs/>
        </w:rPr>
        <w:t>Gases</w:t>
      </w:r>
      <w:proofErr w:type="spellEnd"/>
      <w:r w:rsidRPr="00631FD7">
        <w:rPr>
          <w:i/>
          <w:iCs/>
        </w:rPr>
        <w:t xml:space="preserve"> (</w:t>
      </w:r>
      <w:proofErr w:type="spellStart"/>
      <w:r w:rsidRPr="00631FD7">
        <w:rPr>
          <w:i/>
          <w:iCs/>
        </w:rPr>
        <w:t>LPG</w:t>
      </w:r>
      <w:proofErr w:type="spellEnd"/>
      <w:r w:rsidRPr="00631FD7">
        <w:rPr>
          <w:i/>
          <w:iCs/>
        </w:rPr>
        <w:t>)</w:t>
      </w:r>
      <w:r w:rsidR="00631FD7" w:rsidRPr="00631FD7">
        <w:rPr>
          <w:i/>
          <w:iCs/>
        </w:rPr>
        <w:t xml:space="preserve">: </w:t>
      </w:r>
      <w:proofErr w:type="spellStart"/>
      <w:r w:rsidR="00631FD7" w:rsidRPr="00631FD7">
        <w:rPr>
          <w:i/>
          <w:iCs/>
        </w:rPr>
        <w:t>T</w:t>
      </w:r>
      <w:r w:rsidRPr="00631FD7">
        <w:rPr>
          <w:i/>
          <w:iCs/>
        </w:rPr>
        <w:t>esting</w:t>
      </w:r>
      <w:proofErr w:type="spellEnd"/>
      <w:r w:rsidRPr="00631FD7">
        <w:t xml:space="preserve"> (Installations pour les gaz de pétrole liquéfiés (GPL)</w:t>
      </w:r>
      <w:r w:rsidR="00631FD7" w:rsidRPr="00631FD7">
        <w:t>: E</w:t>
      </w:r>
      <w:r w:rsidRPr="00631FD7">
        <w:t>ssais)</w:t>
      </w:r>
    </w:p>
    <w:p w14:paraId="2E1BB2B7" w14:textId="77777777" w:rsidR="002F663C" w:rsidRPr="00631FD7" w:rsidRDefault="002F663C" w:rsidP="00631FD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B0EBE" w:rsidRPr="00631FD7" w14:paraId="6489EB04" w14:textId="77777777" w:rsidTr="0063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7A3DE09" w14:textId="77777777" w:rsidR="002F663C" w:rsidRPr="00631FD7" w:rsidRDefault="00DA0A3D" w:rsidP="00631FD7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631FD7">
              <w:rPr>
                <w:b/>
                <w:lang w:val="fr-FR"/>
              </w:rPr>
              <w:t xml:space="preserve">Motif de </w:t>
            </w:r>
            <w:proofErr w:type="gramStart"/>
            <w:r w:rsidRPr="00631FD7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631FD7" w:rsidRPr="00631FD7" w14:paraId="315C0D64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9DA16" w14:textId="5A3CC96C" w:rsidR="002F663C" w:rsidRPr="00631FD7" w:rsidRDefault="00631FD7" w:rsidP="00631FD7">
            <w:pPr>
              <w:spacing w:before="120" w:after="120"/>
              <w:ind w:left="567" w:hanging="567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04B79" w14:textId="139068EA" w:rsidR="002F663C" w:rsidRPr="003039A8" w:rsidRDefault="00DA0A3D" w:rsidP="00631FD7">
            <w:pPr>
              <w:spacing w:before="120" w:after="120"/>
              <w:rPr>
                <w:lang w:val="fr-CH"/>
              </w:rPr>
            </w:pPr>
            <w:r w:rsidRPr="00631FD7">
              <w:rPr>
                <w:lang w:val="fr-FR"/>
              </w:rPr>
              <w:t xml:space="preserve">Modification du délai pour la présentation des observations </w:t>
            </w:r>
            <w:r w:rsidR="00631FD7" w:rsidRPr="00631FD7">
              <w:rPr>
                <w:lang w:val="fr-FR"/>
              </w:rPr>
              <w:t>-</w:t>
            </w:r>
            <w:r w:rsidRPr="00631FD7">
              <w:rPr>
                <w:lang w:val="fr-FR"/>
              </w:rPr>
              <w:t xml:space="preserve"> </w:t>
            </w:r>
            <w:proofErr w:type="gramStart"/>
            <w:r w:rsidRPr="00631FD7">
              <w:rPr>
                <w:lang w:val="fr-FR"/>
              </w:rPr>
              <w:t>date:</w:t>
            </w:r>
            <w:proofErr w:type="gramEnd"/>
          </w:p>
        </w:tc>
      </w:tr>
      <w:tr w:rsidR="00631FD7" w:rsidRPr="00631FD7" w14:paraId="1267E6B6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A8427" w14:textId="750820F6" w:rsidR="002F663C" w:rsidRPr="00631FD7" w:rsidRDefault="00631FD7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CA94D" w14:textId="248A3969" w:rsidR="002F663C" w:rsidRPr="003039A8" w:rsidRDefault="00DA0A3D" w:rsidP="00631FD7">
            <w:pPr>
              <w:spacing w:before="120" w:after="120"/>
              <w:rPr>
                <w:lang w:val="fr-CH"/>
              </w:rPr>
            </w:pPr>
            <w:r w:rsidRPr="00631FD7">
              <w:rPr>
                <w:lang w:val="fr-FR"/>
              </w:rPr>
              <w:t xml:space="preserve">Adoption de la mesure notifiée </w:t>
            </w:r>
            <w:r w:rsidR="00631FD7" w:rsidRPr="00631FD7">
              <w:rPr>
                <w:lang w:val="fr-FR"/>
              </w:rPr>
              <w:t>-</w:t>
            </w:r>
            <w:r w:rsidRPr="00631FD7">
              <w:rPr>
                <w:lang w:val="fr-FR"/>
              </w:rPr>
              <w:t xml:space="preserve"> </w:t>
            </w:r>
            <w:proofErr w:type="gramStart"/>
            <w:r w:rsidRPr="00631FD7">
              <w:rPr>
                <w:lang w:val="fr-FR"/>
              </w:rPr>
              <w:t>date:</w:t>
            </w:r>
            <w:proofErr w:type="gramEnd"/>
          </w:p>
        </w:tc>
      </w:tr>
      <w:tr w:rsidR="00631FD7" w:rsidRPr="00631FD7" w14:paraId="0B047C5A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A91C9" w14:textId="77777777" w:rsidR="002F663C" w:rsidRPr="00631FD7" w:rsidRDefault="00DA0A3D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7924E" w14:textId="6B6AFBA7" w:rsidR="002F663C" w:rsidRPr="003039A8" w:rsidRDefault="00DA0A3D" w:rsidP="00631FD7">
            <w:pPr>
              <w:spacing w:before="120" w:after="120"/>
              <w:rPr>
                <w:lang w:val="fr-CH"/>
              </w:rPr>
            </w:pPr>
            <w:r w:rsidRPr="00631FD7">
              <w:rPr>
                <w:lang w:val="fr-FR"/>
              </w:rPr>
              <w:t xml:space="preserve">Publication de la mesure notifiée </w:t>
            </w:r>
            <w:r w:rsidR="00631FD7" w:rsidRPr="00631FD7">
              <w:rPr>
                <w:lang w:val="fr-FR"/>
              </w:rPr>
              <w:t>-</w:t>
            </w:r>
            <w:r w:rsidRPr="00631FD7">
              <w:rPr>
                <w:lang w:val="fr-FR"/>
              </w:rPr>
              <w:t xml:space="preserve"> </w:t>
            </w:r>
            <w:proofErr w:type="gramStart"/>
            <w:r w:rsidRPr="00631FD7">
              <w:rPr>
                <w:lang w:val="fr-FR"/>
              </w:rPr>
              <w:t>date</w:t>
            </w:r>
            <w:r w:rsidR="00631FD7" w:rsidRPr="00631FD7">
              <w:rPr>
                <w:lang w:val="fr-FR"/>
              </w:rPr>
              <w:t>:</w:t>
            </w:r>
            <w:proofErr w:type="gramEnd"/>
            <w:r w:rsidR="00631FD7" w:rsidRPr="00631FD7">
              <w:rPr>
                <w:lang w:val="fr-FR"/>
              </w:rPr>
              <w:t xml:space="preserve"> 30 décembre 2</w:t>
            </w:r>
            <w:r w:rsidRPr="00631FD7">
              <w:rPr>
                <w:lang w:val="fr-FR"/>
              </w:rPr>
              <w:t>020</w:t>
            </w:r>
          </w:p>
        </w:tc>
      </w:tr>
      <w:tr w:rsidR="00631FD7" w:rsidRPr="00631FD7" w14:paraId="4552A800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33D25" w14:textId="77777777" w:rsidR="002F663C" w:rsidRPr="00631FD7" w:rsidRDefault="00DA0A3D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D93F9" w14:textId="2E0FADD7" w:rsidR="002F663C" w:rsidRPr="003039A8" w:rsidRDefault="00DA0A3D" w:rsidP="00631FD7">
            <w:pPr>
              <w:spacing w:before="120" w:after="120"/>
              <w:rPr>
                <w:lang w:val="fr-CH"/>
              </w:rPr>
            </w:pPr>
            <w:r w:rsidRPr="00631FD7">
              <w:rPr>
                <w:lang w:val="fr-FR"/>
              </w:rPr>
              <w:t xml:space="preserve">Entrée en vigueur de la mesure notifiée </w:t>
            </w:r>
            <w:r w:rsidR="00631FD7" w:rsidRPr="00631FD7">
              <w:rPr>
                <w:lang w:val="fr-FR"/>
              </w:rPr>
              <w:t>-</w:t>
            </w:r>
            <w:r w:rsidRPr="00631FD7">
              <w:rPr>
                <w:lang w:val="fr-FR"/>
              </w:rPr>
              <w:t xml:space="preserve"> </w:t>
            </w:r>
            <w:proofErr w:type="gramStart"/>
            <w:r w:rsidRPr="00631FD7">
              <w:rPr>
                <w:lang w:val="fr-FR"/>
              </w:rPr>
              <w:t>date</w:t>
            </w:r>
            <w:r w:rsidR="00631FD7" w:rsidRPr="00631FD7">
              <w:rPr>
                <w:lang w:val="fr-FR"/>
              </w:rPr>
              <w:t>:</w:t>
            </w:r>
            <w:proofErr w:type="gramEnd"/>
            <w:r w:rsidR="00631FD7" w:rsidRPr="00631FD7">
              <w:rPr>
                <w:lang w:val="fr-FR"/>
              </w:rPr>
              <w:t xml:space="preserve"> 28 février 2</w:t>
            </w:r>
            <w:r w:rsidRPr="00631FD7">
              <w:rPr>
                <w:lang w:val="fr-FR"/>
              </w:rPr>
              <w:t>021</w:t>
            </w:r>
          </w:p>
        </w:tc>
      </w:tr>
      <w:tr w:rsidR="00631FD7" w:rsidRPr="00631FD7" w14:paraId="39116A8D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3DB19" w14:textId="77777777" w:rsidR="002F663C" w:rsidRPr="00631FD7" w:rsidRDefault="00DA0A3D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A37B0" w14:textId="02249AAC" w:rsidR="00DD7FEA" w:rsidRPr="00631FD7" w:rsidRDefault="00DA0A3D" w:rsidP="00631FD7">
            <w:pPr>
              <w:spacing w:before="120" w:after="60"/>
              <w:rPr>
                <w:lang w:val="fr-FR"/>
              </w:rPr>
            </w:pPr>
            <w:r w:rsidRPr="00631FD7">
              <w:rPr>
                <w:lang w:val="fr-FR"/>
              </w:rPr>
              <w:t>Accès au texte final de la mesure</w:t>
            </w:r>
            <w:r w:rsidR="00631FD7" w:rsidRPr="00631FD7">
              <w:rPr>
                <w:rStyle w:val="FootnoteReference"/>
              </w:rPr>
              <w:footnoteReference w:id="1"/>
            </w:r>
            <w:r w:rsidRPr="00631FD7">
              <w:rPr>
                <w:lang w:val="fr-FR"/>
              </w:rPr>
              <w:t>:</w:t>
            </w:r>
          </w:p>
          <w:p w14:paraId="6B445F85" w14:textId="7016A7FA" w:rsidR="00467A46" w:rsidRPr="00631FD7" w:rsidRDefault="003039A8" w:rsidP="00631FD7">
            <w:pPr>
              <w:spacing w:before="60" w:after="120"/>
              <w:rPr>
                <w:rStyle w:val="Hyperlink"/>
              </w:rPr>
            </w:pPr>
            <w:hyperlink r:id="rId9" w:history="1">
              <w:r w:rsidR="00631FD7" w:rsidRPr="00631FD7">
                <w:rPr>
                  <w:rStyle w:val="Hyperlink"/>
                </w:rPr>
                <w:t>https://www.sii.org.il/en/standards-search</w:t>
              </w:r>
            </w:hyperlink>
          </w:p>
        </w:tc>
      </w:tr>
      <w:tr w:rsidR="00631FD7" w:rsidRPr="00631FD7" w14:paraId="458EA21C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1792A" w14:textId="7997292C" w:rsidR="002F663C" w:rsidRPr="00631FD7" w:rsidRDefault="00631FD7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55AC9" w14:textId="30D3E6D3" w:rsidR="00DD7FEA" w:rsidRPr="00631FD7" w:rsidRDefault="00DA0A3D" w:rsidP="00631FD7">
            <w:pPr>
              <w:spacing w:before="120" w:after="60"/>
              <w:rPr>
                <w:lang w:val="fr-FR"/>
              </w:rPr>
            </w:pPr>
            <w:r w:rsidRPr="00631FD7">
              <w:rPr>
                <w:lang w:val="fr-FR"/>
              </w:rPr>
              <w:t xml:space="preserve">Retrait ou abrogation de la mesure notifiée </w:t>
            </w:r>
            <w:r w:rsidR="00631FD7" w:rsidRPr="00631FD7">
              <w:rPr>
                <w:lang w:val="fr-FR"/>
              </w:rPr>
              <w:t>-</w:t>
            </w:r>
            <w:r w:rsidRPr="00631FD7">
              <w:rPr>
                <w:lang w:val="fr-FR"/>
              </w:rPr>
              <w:t xml:space="preserve"> </w:t>
            </w:r>
            <w:proofErr w:type="gramStart"/>
            <w:r w:rsidRPr="00631FD7">
              <w:rPr>
                <w:lang w:val="fr-FR"/>
              </w:rPr>
              <w:t>date:</w:t>
            </w:r>
            <w:proofErr w:type="gramEnd"/>
          </w:p>
          <w:p w14:paraId="0AA70C46" w14:textId="50F7B32C" w:rsidR="002F663C" w:rsidRPr="003039A8" w:rsidRDefault="00DA0A3D" w:rsidP="00631FD7">
            <w:pPr>
              <w:spacing w:before="60" w:after="120"/>
              <w:rPr>
                <w:lang w:val="fr-CH"/>
              </w:rPr>
            </w:pPr>
            <w:r w:rsidRPr="00631FD7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631FD7">
              <w:rPr>
                <w:lang w:val="fr-FR"/>
              </w:rPr>
              <w:t>notification:</w:t>
            </w:r>
            <w:proofErr w:type="gramEnd"/>
          </w:p>
        </w:tc>
      </w:tr>
      <w:tr w:rsidR="00631FD7" w:rsidRPr="00631FD7" w14:paraId="6934C587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DED5B" w14:textId="7F6646D2" w:rsidR="002F663C" w:rsidRPr="00631FD7" w:rsidRDefault="00631FD7" w:rsidP="00631FD7">
            <w:pPr>
              <w:spacing w:before="120" w:after="120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15CEC" w14:textId="77777777" w:rsidR="00DD7FEA" w:rsidRPr="00631FD7" w:rsidRDefault="00DA0A3D" w:rsidP="00631FD7">
            <w:pPr>
              <w:spacing w:before="120" w:after="60"/>
              <w:rPr>
                <w:lang w:val="fr-FR"/>
              </w:rPr>
            </w:pPr>
            <w:r w:rsidRPr="00631FD7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631FD7">
              <w:rPr>
                <w:vertAlign w:val="superscript"/>
                <w:lang w:val="fr-FR"/>
              </w:rPr>
              <w:t>1</w:t>
            </w:r>
            <w:r w:rsidRPr="00631FD7">
              <w:rPr>
                <w:lang w:val="fr-FR"/>
              </w:rPr>
              <w:t>:</w:t>
            </w:r>
            <w:proofErr w:type="gramEnd"/>
          </w:p>
          <w:p w14:paraId="389FE584" w14:textId="226948CF" w:rsidR="002F663C" w:rsidRPr="003039A8" w:rsidRDefault="00DA0A3D" w:rsidP="00631FD7">
            <w:pPr>
              <w:spacing w:before="60" w:after="120"/>
              <w:rPr>
                <w:lang w:val="fr-CH"/>
              </w:rPr>
            </w:pPr>
            <w:r w:rsidRPr="00631FD7">
              <w:rPr>
                <w:lang w:val="fr-FR"/>
              </w:rPr>
              <w:t>Nouveau délai pour la présentation des observations (le cas échéant</w:t>
            </w:r>
            <w:proofErr w:type="gramStart"/>
            <w:r w:rsidRPr="00631FD7">
              <w:rPr>
                <w:lang w:val="fr-FR"/>
              </w:rPr>
              <w:t>):</w:t>
            </w:r>
            <w:proofErr w:type="gramEnd"/>
          </w:p>
        </w:tc>
      </w:tr>
      <w:tr w:rsidR="00631FD7" w:rsidRPr="00631FD7" w14:paraId="22717DAD" w14:textId="77777777" w:rsidTr="00631FD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ABE4F" w14:textId="58CA0DA8" w:rsidR="002F663C" w:rsidRPr="00631FD7" w:rsidRDefault="00631FD7" w:rsidP="00631FD7">
            <w:pPr>
              <w:spacing w:before="120" w:after="120"/>
              <w:ind w:left="567" w:hanging="567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3B69C" w14:textId="62D8AD4B" w:rsidR="002F663C" w:rsidRPr="003039A8" w:rsidRDefault="00DA0A3D" w:rsidP="00631FD7">
            <w:pPr>
              <w:spacing w:before="120" w:after="120"/>
              <w:rPr>
                <w:lang w:val="fr-CH"/>
              </w:rPr>
            </w:pPr>
            <w:r w:rsidRPr="00631FD7">
              <w:rPr>
                <w:lang w:val="fr-FR"/>
              </w:rPr>
              <w:t>Publication de directives d'interprétation et accès au texte</w:t>
            </w:r>
            <w:proofErr w:type="gramStart"/>
            <w:r w:rsidRPr="00631FD7">
              <w:rPr>
                <w:vertAlign w:val="superscript"/>
                <w:lang w:val="fr-FR"/>
              </w:rPr>
              <w:t>1</w:t>
            </w:r>
            <w:r w:rsidRPr="00631FD7">
              <w:rPr>
                <w:lang w:val="fr-FR"/>
              </w:rPr>
              <w:t>:</w:t>
            </w:r>
            <w:proofErr w:type="gramEnd"/>
          </w:p>
        </w:tc>
      </w:tr>
      <w:tr w:rsidR="002B0EBE" w:rsidRPr="00631FD7" w14:paraId="79A51CC5" w14:textId="77777777" w:rsidTr="00631FD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EF2B30" w14:textId="354D1B16" w:rsidR="002F663C" w:rsidRPr="00631FD7" w:rsidRDefault="00631FD7" w:rsidP="00631FD7">
            <w:pPr>
              <w:spacing w:before="120" w:after="120"/>
              <w:ind w:left="567" w:hanging="567"/>
              <w:jc w:val="center"/>
            </w:pPr>
            <w:r w:rsidRPr="00631FD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58CC5E" w14:textId="7290EBD2" w:rsidR="002F663C" w:rsidRPr="00631FD7" w:rsidRDefault="00DA0A3D" w:rsidP="00631FD7">
            <w:pPr>
              <w:spacing w:before="120" w:after="120"/>
              <w:rPr>
                <w:lang w:val="fr-FR"/>
              </w:rPr>
            </w:pPr>
            <w:proofErr w:type="gramStart"/>
            <w:r w:rsidRPr="00631FD7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4E4D9D9D" w14:textId="77777777" w:rsidR="002F663C" w:rsidRPr="00631FD7" w:rsidRDefault="002F663C" w:rsidP="00631FD7">
      <w:pPr>
        <w:jc w:val="left"/>
        <w:rPr>
          <w:rFonts w:eastAsia="Calibri" w:cs="Times New Roman"/>
        </w:rPr>
      </w:pPr>
    </w:p>
    <w:p w14:paraId="12A4672E" w14:textId="4084892C" w:rsidR="003971FF" w:rsidRPr="00631FD7" w:rsidRDefault="00DA0A3D" w:rsidP="00631FD7">
      <w:pPr>
        <w:spacing w:after="120"/>
        <w:rPr>
          <w:rFonts w:eastAsia="Calibri" w:cs="Times New Roman"/>
          <w:bCs/>
        </w:rPr>
      </w:pPr>
      <w:proofErr w:type="gramStart"/>
      <w:r w:rsidRPr="00631FD7">
        <w:rPr>
          <w:b/>
          <w:szCs w:val="18"/>
        </w:rPr>
        <w:t>Teneur</w:t>
      </w:r>
      <w:r w:rsidR="00631FD7" w:rsidRPr="00631FD7">
        <w:rPr>
          <w:b/>
          <w:szCs w:val="18"/>
        </w:rPr>
        <w:t>:</w:t>
      </w:r>
      <w:proofErr w:type="gramEnd"/>
      <w:r w:rsidR="00631FD7" w:rsidRPr="00631FD7">
        <w:rPr>
          <w:b/>
          <w:szCs w:val="18"/>
        </w:rPr>
        <w:t xml:space="preserve"> </w:t>
      </w:r>
      <w:r w:rsidR="00631FD7" w:rsidRPr="00631FD7">
        <w:t>L</w:t>
      </w:r>
      <w:r w:rsidRPr="00631FD7">
        <w:t>a deuxième modification de la Norme obligatoire SI 158 partie</w:t>
      </w:r>
      <w:r w:rsidR="00631FD7" w:rsidRPr="00631FD7">
        <w:t xml:space="preserve"> </w:t>
      </w:r>
      <w:r w:rsidRPr="00631FD7">
        <w:t>4 a été publiée au Journal officiel d'Israël du 30</w:t>
      </w:r>
      <w:r w:rsidR="00631FD7" w:rsidRPr="00631FD7">
        <w:t xml:space="preserve"> </w:t>
      </w:r>
      <w:r w:rsidRPr="00631FD7">
        <w:t>décembre</w:t>
      </w:r>
      <w:r w:rsidR="00631FD7" w:rsidRPr="00631FD7">
        <w:t xml:space="preserve"> </w:t>
      </w:r>
      <w:r w:rsidRPr="00631FD7">
        <w:t>2020 et est entrée en vigueur le 28</w:t>
      </w:r>
      <w:r w:rsidR="00631FD7" w:rsidRPr="00631FD7">
        <w:t xml:space="preserve"> </w:t>
      </w:r>
      <w:r w:rsidRPr="00631FD7">
        <w:t>février</w:t>
      </w:r>
      <w:r w:rsidR="00631FD7" w:rsidRPr="00631FD7">
        <w:t xml:space="preserve"> </w:t>
      </w:r>
      <w:r w:rsidRPr="00631FD7">
        <w:t>2021.</w:t>
      </w:r>
    </w:p>
    <w:p w14:paraId="48170CB4" w14:textId="0F2BD0D8" w:rsidR="006C5A96" w:rsidRPr="00631FD7" w:rsidRDefault="00631FD7" w:rsidP="00631FD7">
      <w:pPr>
        <w:jc w:val="center"/>
        <w:rPr>
          <w:b/>
        </w:rPr>
      </w:pPr>
      <w:r w:rsidRPr="00631FD7">
        <w:rPr>
          <w:b/>
        </w:rPr>
        <w:t>__________</w:t>
      </w:r>
      <w:bookmarkEnd w:id="8"/>
    </w:p>
    <w:sectPr w:rsidR="006C5A96" w:rsidRPr="00631FD7" w:rsidSect="00631F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59C7" w14:textId="77777777" w:rsidR="00B71D20" w:rsidRPr="00631FD7" w:rsidRDefault="00DA0A3D">
      <w:bookmarkStart w:id="4" w:name="_Hlk68785476"/>
      <w:bookmarkStart w:id="5" w:name="_Hlk68785477"/>
      <w:r w:rsidRPr="00631FD7">
        <w:separator/>
      </w:r>
      <w:bookmarkEnd w:id="4"/>
      <w:bookmarkEnd w:id="5"/>
    </w:p>
  </w:endnote>
  <w:endnote w:type="continuationSeparator" w:id="0">
    <w:p w14:paraId="54C01665" w14:textId="77777777" w:rsidR="00B71D20" w:rsidRPr="00631FD7" w:rsidRDefault="00DA0A3D">
      <w:bookmarkStart w:id="6" w:name="_Hlk68785478"/>
      <w:bookmarkStart w:id="7" w:name="_Hlk68785479"/>
      <w:r w:rsidRPr="00631FD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8B30" w14:textId="573810CB" w:rsidR="00544326" w:rsidRPr="00631FD7" w:rsidRDefault="00631FD7" w:rsidP="00631FD7">
    <w:pPr>
      <w:pStyle w:val="Footer"/>
    </w:pPr>
    <w:bookmarkStart w:id="16" w:name="_Hlk68785464"/>
    <w:bookmarkStart w:id="17" w:name="_Hlk68785465"/>
    <w:r w:rsidRPr="00631FD7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7112" w14:textId="4DF0E1EC" w:rsidR="00544326" w:rsidRPr="00631FD7" w:rsidRDefault="00631FD7" w:rsidP="00631FD7">
    <w:pPr>
      <w:pStyle w:val="Footer"/>
    </w:pPr>
    <w:bookmarkStart w:id="18" w:name="_Hlk68785466"/>
    <w:bookmarkStart w:id="19" w:name="_Hlk68785467"/>
    <w:r w:rsidRPr="00631FD7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6FE4" w14:textId="0D2DC4A3" w:rsidR="00DD7FEA" w:rsidRPr="00631FD7" w:rsidRDefault="00631FD7" w:rsidP="00631FD7">
    <w:pPr>
      <w:pStyle w:val="Footer"/>
    </w:pPr>
    <w:bookmarkStart w:id="22" w:name="_Hlk68785470"/>
    <w:bookmarkStart w:id="23" w:name="_Hlk68785471"/>
    <w:r w:rsidRPr="00631FD7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954A" w14:textId="77777777" w:rsidR="00BB5622" w:rsidRPr="00631FD7" w:rsidRDefault="00DA0A3D" w:rsidP="00ED54E0">
      <w:bookmarkStart w:id="0" w:name="_Hlk68785472"/>
      <w:bookmarkStart w:id="1" w:name="_Hlk68785473"/>
      <w:r w:rsidRPr="00631FD7">
        <w:separator/>
      </w:r>
      <w:bookmarkEnd w:id="0"/>
      <w:bookmarkEnd w:id="1"/>
    </w:p>
  </w:footnote>
  <w:footnote w:type="continuationSeparator" w:id="0">
    <w:p w14:paraId="465F396E" w14:textId="77777777" w:rsidR="00BB5622" w:rsidRPr="00631FD7" w:rsidRDefault="00DA0A3D" w:rsidP="00ED54E0">
      <w:bookmarkStart w:id="2" w:name="_Hlk68785474"/>
      <w:bookmarkStart w:id="3" w:name="_Hlk68785475"/>
      <w:r w:rsidRPr="00631FD7">
        <w:continuationSeparator/>
      </w:r>
      <w:bookmarkEnd w:id="2"/>
      <w:bookmarkEnd w:id="3"/>
    </w:p>
  </w:footnote>
  <w:footnote w:id="1">
    <w:p w14:paraId="514E60F2" w14:textId="536FF1E5" w:rsidR="00631FD7" w:rsidRDefault="00631FD7">
      <w:pPr>
        <w:pStyle w:val="FootnoteText"/>
      </w:pPr>
      <w:bookmarkStart w:id="10" w:name="_Hlk68785458"/>
      <w:bookmarkStart w:id="11" w:name="_Hlk68785459"/>
      <w:r>
        <w:rPr>
          <w:rStyle w:val="FootnoteReference"/>
        </w:rPr>
        <w:footnoteRef/>
      </w:r>
      <w:r>
        <w:t xml:space="preserve"> </w:t>
      </w:r>
      <w:r w:rsidRPr="00631FD7">
        <w:t xml:space="preserve">Il est possible d'indiquer une adresse de site Web, de joindre un fichier en format </w:t>
      </w:r>
      <w:proofErr w:type="spellStart"/>
      <w:r w:rsidRPr="00631FD7">
        <w:t>pdf</w:t>
      </w:r>
      <w:proofErr w:type="spellEnd"/>
      <w:r w:rsidRPr="00631FD7">
        <w:t xml:space="preserve">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D79D" w14:textId="77777777" w:rsidR="00631FD7" w:rsidRPr="003039A8" w:rsidRDefault="00631FD7" w:rsidP="00631FD7">
    <w:pPr>
      <w:pStyle w:val="Header"/>
      <w:spacing w:after="240"/>
      <w:jc w:val="center"/>
      <w:rPr>
        <w:lang w:val="en-GB"/>
      </w:rPr>
    </w:pPr>
    <w:bookmarkStart w:id="12" w:name="_Hlk68785460"/>
    <w:bookmarkStart w:id="13" w:name="_Hlk68785461"/>
    <w:r w:rsidRPr="003039A8">
      <w:rPr>
        <w:lang w:val="en-GB"/>
      </w:rPr>
      <w:t>G/TBT/N/</w:t>
    </w:r>
    <w:proofErr w:type="spellStart"/>
    <w:r w:rsidRPr="003039A8">
      <w:rPr>
        <w:lang w:val="en-GB"/>
      </w:rPr>
      <w:t>ISR</w:t>
    </w:r>
    <w:proofErr w:type="spellEnd"/>
    <w:r w:rsidRPr="003039A8">
      <w:rPr>
        <w:lang w:val="en-GB"/>
      </w:rPr>
      <w:t>/1047/Add.1</w:t>
    </w:r>
  </w:p>
  <w:p w14:paraId="7D9F689D" w14:textId="77777777" w:rsidR="00631FD7" w:rsidRPr="00631FD7" w:rsidRDefault="00631FD7" w:rsidP="00631FD7">
    <w:pPr>
      <w:pStyle w:val="Header"/>
      <w:pBdr>
        <w:bottom w:val="single" w:sz="4" w:space="1" w:color="auto"/>
      </w:pBdr>
      <w:jc w:val="center"/>
    </w:pPr>
    <w:r w:rsidRPr="00631FD7">
      <w:t xml:space="preserve">- </w:t>
    </w:r>
    <w:r w:rsidRPr="00631FD7">
      <w:fldChar w:fldCharType="begin"/>
    </w:r>
    <w:r w:rsidRPr="00631FD7">
      <w:instrText xml:space="preserve"> PAGE  \* Arabic  \* MERGEFORMAT </w:instrText>
    </w:r>
    <w:r w:rsidRPr="00631FD7">
      <w:fldChar w:fldCharType="separate"/>
    </w:r>
    <w:r w:rsidRPr="00631FD7">
      <w:t>1</w:t>
    </w:r>
    <w:r w:rsidRPr="00631FD7">
      <w:fldChar w:fldCharType="end"/>
    </w:r>
    <w:r w:rsidRPr="00631FD7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5D62" w14:textId="77777777" w:rsidR="00631FD7" w:rsidRPr="003039A8" w:rsidRDefault="00631FD7" w:rsidP="00631FD7">
    <w:pPr>
      <w:pStyle w:val="Header"/>
      <w:spacing w:after="240"/>
      <w:jc w:val="center"/>
      <w:rPr>
        <w:lang w:val="en-GB"/>
      </w:rPr>
    </w:pPr>
    <w:bookmarkStart w:id="14" w:name="_Hlk68785462"/>
    <w:bookmarkStart w:id="15" w:name="_Hlk68785463"/>
    <w:r w:rsidRPr="003039A8">
      <w:rPr>
        <w:lang w:val="en-GB"/>
      </w:rPr>
      <w:t>G/TBT/N/</w:t>
    </w:r>
    <w:proofErr w:type="spellStart"/>
    <w:r w:rsidRPr="003039A8">
      <w:rPr>
        <w:lang w:val="en-GB"/>
      </w:rPr>
      <w:t>ISR</w:t>
    </w:r>
    <w:proofErr w:type="spellEnd"/>
    <w:r w:rsidRPr="003039A8">
      <w:rPr>
        <w:lang w:val="en-GB"/>
      </w:rPr>
      <w:t>/1047/Add.1</w:t>
    </w:r>
  </w:p>
  <w:p w14:paraId="6A043238" w14:textId="77777777" w:rsidR="00631FD7" w:rsidRPr="00631FD7" w:rsidRDefault="00631FD7" w:rsidP="00631FD7">
    <w:pPr>
      <w:pStyle w:val="Header"/>
      <w:pBdr>
        <w:bottom w:val="single" w:sz="4" w:space="1" w:color="auto"/>
      </w:pBdr>
      <w:jc w:val="center"/>
    </w:pPr>
    <w:r w:rsidRPr="00631FD7">
      <w:t xml:space="preserve">- </w:t>
    </w:r>
    <w:r w:rsidRPr="00631FD7">
      <w:fldChar w:fldCharType="begin"/>
    </w:r>
    <w:r w:rsidRPr="00631FD7">
      <w:instrText xml:space="preserve"> PAGE  \* Arabic  \* MERGEFORMAT </w:instrText>
    </w:r>
    <w:r w:rsidRPr="00631FD7">
      <w:fldChar w:fldCharType="separate"/>
    </w:r>
    <w:r w:rsidRPr="00631FD7">
      <w:t>1</w:t>
    </w:r>
    <w:r w:rsidRPr="00631FD7">
      <w:fldChar w:fldCharType="end"/>
    </w:r>
    <w:r w:rsidRPr="00631FD7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31FD7" w:rsidRPr="00631FD7" w14:paraId="4B112D53" w14:textId="77777777" w:rsidTr="00631F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DBB657" w14:textId="77777777" w:rsidR="00631FD7" w:rsidRPr="00631FD7" w:rsidRDefault="00631FD7" w:rsidP="00631FD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8785468"/>
          <w:bookmarkStart w:id="21" w:name="_Hlk687854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EF0EA3" w14:textId="77777777" w:rsidR="00631FD7" w:rsidRPr="00631FD7" w:rsidRDefault="00631FD7" w:rsidP="00631F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1FD7" w:rsidRPr="00631FD7" w14:paraId="074FE416" w14:textId="77777777" w:rsidTr="00631F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04A623" w14:textId="608FE13E" w:rsidR="00631FD7" w:rsidRPr="00631FD7" w:rsidRDefault="00631FD7" w:rsidP="00631FD7">
          <w:pPr>
            <w:jc w:val="left"/>
            <w:rPr>
              <w:rFonts w:eastAsia="Verdana" w:cs="Verdana"/>
              <w:szCs w:val="18"/>
            </w:rPr>
          </w:pPr>
          <w:r w:rsidRPr="00631FD7">
            <w:rPr>
              <w:rFonts w:eastAsia="Verdana" w:cs="Verdana"/>
              <w:noProof/>
              <w:szCs w:val="18"/>
            </w:rPr>
            <w:drawing>
              <wp:inline distT="0" distB="0" distL="0" distR="0" wp14:anchorId="0AC0E856" wp14:editId="53D9DD00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668D84" w14:textId="77777777" w:rsidR="00631FD7" w:rsidRPr="00631FD7" w:rsidRDefault="00631FD7" w:rsidP="00631F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1FD7" w:rsidRPr="003039A8" w14:paraId="4FF2F2B5" w14:textId="77777777" w:rsidTr="00631F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EDDF62" w14:textId="77777777" w:rsidR="00631FD7" w:rsidRPr="00631FD7" w:rsidRDefault="00631FD7" w:rsidP="00631F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9F7FB4" w14:textId="22D678FB" w:rsidR="00631FD7" w:rsidRPr="003039A8" w:rsidRDefault="00631FD7" w:rsidP="00631FD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039A8">
            <w:rPr>
              <w:b/>
              <w:szCs w:val="18"/>
              <w:lang w:val="en-GB"/>
            </w:rPr>
            <w:t>G/TBT/N/</w:t>
          </w:r>
          <w:proofErr w:type="spellStart"/>
          <w:r w:rsidRPr="003039A8">
            <w:rPr>
              <w:b/>
              <w:szCs w:val="18"/>
              <w:lang w:val="en-GB"/>
            </w:rPr>
            <w:t>ISR</w:t>
          </w:r>
          <w:proofErr w:type="spellEnd"/>
          <w:r w:rsidRPr="003039A8">
            <w:rPr>
              <w:b/>
              <w:szCs w:val="18"/>
              <w:lang w:val="en-GB"/>
            </w:rPr>
            <w:t>/1047/Add.1</w:t>
          </w:r>
        </w:p>
      </w:tc>
    </w:tr>
    <w:tr w:rsidR="00631FD7" w:rsidRPr="00631FD7" w14:paraId="51E86939" w14:textId="77777777" w:rsidTr="00631F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55ED2F" w14:textId="77777777" w:rsidR="00631FD7" w:rsidRPr="003039A8" w:rsidRDefault="00631FD7" w:rsidP="00631FD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78FF57" w14:textId="158D8A35" w:rsidR="00631FD7" w:rsidRPr="00631FD7" w:rsidRDefault="00631FD7" w:rsidP="00631FD7">
          <w:pPr>
            <w:jc w:val="right"/>
            <w:rPr>
              <w:rFonts w:eastAsia="Verdana" w:cs="Verdana"/>
              <w:szCs w:val="18"/>
            </w:rPr>
          </w:pPr>
          <w:r w:rsidRPr="00631FD7">
            <w:rPr>
              <w:rFonts w:eastAsia="Verdana" w:cs="Verdana"/>
              <w:szCs w:val="18"/>
            </w:rPr>
            <w:t>29 mars 2021</w:t>
          </w:r>
        </w:p>
      </w:tc>
    </w:tr>
    <w:tr w:rsidR="00631FD7" w:rsidRPr="00631FD7" w14:paraId="3A74BCC0" w14:textId="77777777" w:rsidTr="00631F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98786" w14:textId="490F674D" w:rsidR="00631FD7" w:rsidRPr="00631FD7" w:rsidRDefault="00631FD7" w:rsidP="00631FD7">
          <w:pPr>
            <w:jc w:val="left"/>
            <w:rPr>
              <w:rFonts w:eastAsia="Verdana" w:cs="Verdana"/>
              <w:b/>
              <w:szCs w:val="18"/>
            </w:rPr>
          </w:pPr>
          <w:r w:rsidRPr="00631FD7">
            <w:rPr>
              <w:rFonts w:eastAsia="Verdana" w:cs="Verdana"/>
              <w:color w:val="FF0000"/>
              <w:szCs w:val="18"/>
            </w:rPr>
            <w:t>(21</w:t>
          </w:r>
          <w:r w:rsidRPr="00631FD7">
            <w:rPr>
              <w:rFonts w:eastAsia="Verdana" w:cs="Verdana"/>
              <w:color w:val="FF0000"/>
              <w:szCs w:val="18"/>
            </w:rPr>
            <w:noBreakHyphen/>
          </w:r>
          <w:r w:rsidR="003039A8">
            <w:rPr>
              <w:rFonts w:eastAsia="Verdana" w:cs="Verdana"/>
              <w:color w:val="FF0000"/>
              <w:szCs w:val="18"/>
            </w:rPr>
            <w:t>2554</w:t>
          </w:r>
          <w:r w:rsidRPr="00631F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70F506" w14:textId="3037F639" w:rsidR="00631FD7" w:rsidRPr="00631FD7" w:rsidRDefault="00631FD7" w:rsidP="00631FD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31FD7">
            <w:rPr>
              <w:rFonts w:eastAsia="Verdana" w:cs="Verdana"/>
              <w:szCs w:val="18"/>
            </w:rPr>
            <w:t>Page:</w:t>
          </w:r>
          <w:proofErr w:type="gramEnd"/>
          <w:r w:rsidRPr="00631FD7">
            <w:rPr>
              <w:rFonts w:eastAsia="Verdana" w:cs="Verdana"/>
              <w:szCs w:val="18"/>
            </w:rPr>
            <w:t xml:space="preserve"> </w:t>
          </w:r>
          <w:r w:rsidRPr="00631FD7">
            <w:rPr>
              <w:rFonts w:eastAsia="Verdana" w:cs="Verdana"/>
              <w:szCs w:val="18"/>
            </w:rPr>
            <w:fldChar w:fldCharType="begin"/>
          </w:r>
          <w:r w:rsidRPr="00631F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1FD7">
            <w:rPr>
              <w:rFonts w:eastAsia="Verdana" w:cs="Verdana"/>
              <w:szCs w:val="18"/>
            </w:rPr>
            <w:fldChar w:fldCharType="separate"/>
          </w:r>
          <w:r w:rsidRPr="00631FD7">
            <w:rPr>
              <w:rFonts w:eastAsia="Verdana" w:cs="Verdana"/>
              <w:szCs w:val="18"/>
            </w:rPr>
            <w:t>1</w:t>
          </w:r>
          <w:r w:rsidRPr="00631FD7">
            <w:rPr>
              <w:rFonts w:eastAsia="Verdana" w:cs="Verdana"/>
              <w:szCs w:val="18"/>
            </w:rPr>
            <w:fldChar w:fldCharType="end"/>
          </w:r>
          <w:r w:rsidRPr="00631FD7">
            <w:rPr>
              <w:rFonts w:eastAsia="Verdana" w:cs="Verdana"/>
              <w:szCs w:val="18"/>
            </w:rPr>
            <w:t>/</w:t>
          </w:r>
          <w:r w:rsidRPr="00631FD7">
            <w:rPr>
              <w:rFonts w:eastAsia="Verdana" w:cs="Verdana"/>
              <w:szCs w:val="18"/>
            </w:rPr>
            <w:fldChar w:fldCharType="begin"/>
          </w:r>
          <w:r w:rsidRPr="00631F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1FD7">
            <w:rPr>
              <w:rFonts w:eastAsia="Verdana" w:cs="Verdana"/>
              <w:szCs w:val="18"/>
            </w:rPr>
            <w:fldChar w:fldCharType="separate"/>
          </w:r>
          <w:r w:rsidRPr="00631FD7">
            <w:rPr>
              <w:rFonts w:eastAsia="Verdana" w:cs="Verdana"/>
              <w:szCs w:val="18"/>
            </w:rPr>
            <w:t>1</w:t>
          </w:r>
          <w:r w:rsidRPr="00631FD7">
            <w:rPr>
              <w:rFonts w:eastAsia="Verdana" w:cs="Verdana"/>
              <w:szCs w:val="18"/>
            </w:rPr>
            <w:fldChar w:fldCharType="end"/>
          </w:r>
        </w:p>
      </w:tc>
    </w:tr>
    <w:tr w:rsidR="00631FD7" w:rsidRPr="00631FD7" w14:paraId="48620D24" w14:textId="77777777" w:rsidTr="00631F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79D5DD" w14:textId="0CE7E0CB" w:rsidR="00631FD7" w:rsidRPr="00631FD7" w:rsidRDefault="00631FD7" w:rsidP="00631FD7">
          <w:pPr>
            <w:jc w:val="left"/>
            <w:rPr>
              <w:rFonts w:eastAsia="Verdana" w:cs="Verdana"/>
              <w:szCs w:val="18"/>
            </w:rPr>
          </w:pPr>
          <w:r w:rsidRPr="00631FD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0E3707" w14:textId="68002F80" w:rsidR="00631FD7" w:rsidRPr="00631FD7" w:rsidRDefault="00631FD7" w:rsidP="00631FD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31FD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31FD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458B1202" w14:textId="77777777" w:rsidR="00ED54E0" w:rsidRPr="00631FD7" w:rsidRDefault="00ED54E0" w:rsidP="0063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45A2B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4C23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3DEAE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0041A2"/>
    <w:numStyleLink w:val="LegalHeadings"/>
  </w:abstractNum>
  <w:abstractNum w:abstractNumId="13" w15:restartNumberingAfterBreak="0">
    <w:nsid w:val="57551E12"/>
    <w:multiLevelType w:val="multilevel"/>
    <w:tmpl w:val="290041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D5C86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0EBE"/>
    <w:rsid w:val="002B2435"/>
    <w:rsid w:val="002B2F95"/>
    <w:rsid w:val="002D78C9"/>
    <w:rsid w:val="002F663C"/>
    <w:rsid w:val="003039A8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1FD7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B4C9C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1D20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3618"/>
    <w:rsid w:val="00CB5FA4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0A3D"/>
    <w:rsid w:val="00DA20BD"/>
    <w:rsid w:val="00DA4169"/>
    <w:rsid w:val="00DC1434"/>
    <w:rsid w:val="00DD3DD7"/>
    <w:rsid w:val="00DD4208"/>
    <w:rsid w:val="00DD7FEA"/>
    <w:rsid w:val="00DE1F32"/>
    <w:rsid w:val="00DE50DB"/>
    <w:rsid w:val="00DF085F"/>
    <w:rsid w:val="00DF6AE1"/>
    <w:rsid w:val="00E0707F"/>
    <w:rsid w:val="00E1426C"/>
    <w:rsid w:val="00E373DE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D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1FD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1FD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1FD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1F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1F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1F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1FD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1FD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1FD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1FD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31FD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31FD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31FD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31FD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31FD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31FD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31FD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31FD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31FD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31FD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31FD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31FD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31FD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31FD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31FD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31FD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631FD7"/>
    <w:pPr>
      <w:numPr>
        <w:numId w:val="6"/>
      </w:numPr>
    </w:pPr>
  </w:style>
  <w:style w:type="paragraph" w:styleId="ListBullet">
    <w:name w:val="List Bullet"/>
    <w:basedOn w:val="Normal"/>
    <w:uiPriority w:val="1"/>
    <w:rsid w:val="00631F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1FD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1FD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1FD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1FD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31F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1FD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1FD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31FD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1FD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31FD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1FD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31FD7"/>
    <w:rPr>
      <w:szCs w:val="20"/>
    </w:rPr>
  </w:style>
  <w:style w:type="character" w:customStyle="1" w:styleId="EndnoteTextChar">
    <w:name w:val="Endnote Text Char"/>
    <w:link w:val="EndnoteText"/>
    <w:uiPriority w:val="49"/>
    <w:rsid w:val="00631FD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1FD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1FD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31FD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31FD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31FD7"/>
    <w:pPr>
      <w:ind w:left="567" w:right="567" w:firstLine="0"/>
    </w:pPr>
  </w:style>
  <w:style w:type="character" w:styleId="FootnoteReference">
    <w:name w:val="footnote reference"/>
    <w:uiPriority w:val="5"/>
    <w:rsid w:val="00631FD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31FD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31FD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31FD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1FD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1FD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1FD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1FD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1F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1FD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1FD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D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31FD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31FD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31FD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1F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1FD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31FD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1FD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1FD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1FD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1F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1FD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31FD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1FD7"/>
  </w:style>
  <w:style w:type="paragraph" w:styleId="BlockText">
    <w:name w:val="Block Text"/>
    <w:basedOn w:val="Normal"/>
    <w:uiPriority w:val="99"/>
    <w:semiHidden/>
    <w:unhideWhenUsed/>
    <w:rsid w:val="00631FD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1FD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1FD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1F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FD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1F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1FD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1F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FD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1F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1FD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31FD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31FD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1FD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31FD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31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FD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1FD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1FD7"/>
  </w:style>
  <w:style w:type="character" w:customStyle="1" w:styleId="DateChar">
    <w:name w:val="Date Char"/>
    <w:basedOn w:val="DefaultParagraphFont"/>
    <w:link w:val="Date"/>
    <w:uiPriority w:val="99"/>
    <w:semiHidden/>
    <w:rsid w:val="00631FD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1F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FD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1F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1FD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631FD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31F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1FD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1FD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31FD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1F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1FD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31FD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31FD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31FD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31FD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F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FD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31FD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31FD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31FD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31F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1F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1F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1F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1F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1F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1F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1F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1FD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1F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31FD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1F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31FD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31FD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31FD7"/>
    <w:rPr>
      <w:lang w:val="fr-FR"/>
    </w:rPr>
  </w:style>
  <w:style w:type="paragraph" w:styleId="List">
    <w:name w:val="List"/>
    <w:basedOn w:val="Normal"/>
    <w:uiPriority w:val="99"/>
    <w:semiHidden/>
    <w:unhideWhenUsed/>
    <w:rsid w:val="00631F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1F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1F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1F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1FD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1F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1F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1F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1F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1F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1FD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1FD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1FD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1FD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1FD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1F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1FD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1F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1FD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31FD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31F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1FD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1F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1FD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31FD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31FD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31F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FD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31F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31FD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1F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1FD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1FD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1FD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631FD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31FD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31FD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31F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31FD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7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7F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7F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7F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7F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7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7F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7F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7F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7F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D7FE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7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7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7F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7F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7F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7F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7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7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7F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7F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7F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7F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7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7F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7F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7F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7F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7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7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7F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DD7FE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7F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7F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D7FE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DD7FE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DD7FE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7FE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7FE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7FE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DD7FEA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631FD7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ii.org.il/en/standards-sear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191</Words>
  <Characters>1002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2021-04-08T12:34:00Z</dcterms:created>
  <dcterms:modified xsi:type="dcterms:W3CDTF">2021-04-08T15:38:00Z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05566cc2-9988-4006-b3d4-0a2cd6aa2c54</vt:lpwstr>
  </property>
  <property fmtid="{D5CDD505-2E9C-101B-9397-08002B2CF9AE}" pid="3" name="WTOCLASSIFICATION">
    <vt:lpwstr>WTO OFFICIAL</vt:lpwstr>
  </property>
</Properties>
</file>