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C0A5" w14:textId="745A46F8" w:rsidR="002D78C9" w:rsidRPr="002060BA" w:rsidRDefault="002060BA" w:rsidP="002060BA">
      <w:pPr>
        <w:pStyle w:val="Title"/>
        <w:rPr>
          <w:caps w:val="0"/>
          <w:kern w:val="0"/>
        </w:rPr>
      </w:pPr>
      <w:bookmarkStart w:id="0" w:name="_GoBack"/>
      <w:bookmarkEnd w:id="0"/>
      <w:r w:rsidRPr="002060BA">
        <w:rPr>
          <w:caps w:val="0"/>
          <w:kern w:val="0"/>
        </w:rPr>
        <w:t>NOTIFICATION</w:t>
      </w:r>
    </w:p>
    <w:p w14:paraId="743D31AF" w14:textId="77777777" w:rsidR="002F663C" w:rsidRPr="002060BA" w:rsidRDefault="00C1281C" w:rsidP="002060BA">
      <w:pPr>
        <w:pStyle w:val="Title3"/>
      </w:pPr>
      <w:r w:rsidRPr="002060BA">
        <w:t>Addendum</w:t>
      </w:r>
    </w:p>
    <w:p w14:paraId="6AA80C2B" w14:textId="31FAE876" w:rsidR="002F663C" w:rsidRPr="002060BA" w:rsidRDefault="00C1281C" w:rsidP="002060BA">
      <w:pPr>
        <w:rPr>
          <w:rFonts w:eastAsia="Calibri" w:cs="Times New Roman"/>
        </w:rPr>
      </w:pPr>
      <w:r w:rsidRPr="002060BA">
        <w:t>La communication ci</w:t>
      </w:r>
      <w:r w:rsidR="002060BA" w:rsidRPr="002060BA">
        <w:t>-</w:t>
      </w:r>
      <w:r w:rsidRPr="002060BA">
        <w:t xml:space="preserve">après, datée du </w:t>
      </w:r>
      <w:r w:rsidR="002060BA" w:rsidRPr="002060BA">
        <w:t>5 octobre 2</w:t>
      </w:r>
      <w:r w:rsidRPr="002060BA">
        <w:t>020, est distribuée à la demande de la délégation d'</w:t>
      </w:r>
      <w:r w:rsidRPr="002060BA">
        <w:rPr>
          <w:u w:val="single"/>
        </w:rPr>
        <w:t>Israël</w:t>
      </w:r>
      <w:r w:rsidRPr="002060BA">
        <w:t>.</w:t>
      </w:r>
    </w:p>
    <w:p w14:paraId="4BE7C8BA" w14:textId="77777777" w:rsidR="001E2E4A" w:rsidRPr="002060BA" w:rsidRDefault="001E2E4A" w:rsidP="002060BA">
      <w:pPr>
        <w:rPr>
          <w:rFonts w:eastAsia="Calibri" w:cs="Times New Roman"/>
        </w:rPr>
      </w:pPr>
    </w:p>
    <w:p w14:paraId="160C721F" w14:textId="5FB29DC0" w:rsidR="002F663C" w:rsidRPr="002060BA" w:rsidRDefault="002060BA" w:rsidP="002060BA">
      <w:pPr>
        <w:jc w:val="center"/>
        <w:rPr>
          <w:b/>
        </w:rPr>
      </w:pPr>
      <w:r w:rsidRPr="002060BA">
        <w:rPr>
          <w:b/>
        </w:rPr>
        <w:t>_______________</w:t>
      </w:r>
    </w:p>
    <w:p w14:paraId="7682CDF9" w14:textId="77777777" w:rsidR="002F663C" w:rsidRPr="002060BA" w:rsidRDefault="002F663C" w:rsidP="002060BA">
      <w:pPr>
        <w:rPr>
          <w:rFonts w:eastAsia="Calibri" w:cs="Times New Roman"/>
        </w:rPr>
      </w:pPr>
    </w:p>
    <w:p w14:paraId="1324CAF0" w14:textId="77777777" w:rsidR="00C14444" w:rsidRPr="002060BA" w:rsidRDefault="00C14444" w:rsidP="002060BA">
      <w:pPr>
        <w:rPr>
          <w:rFonts w:eastAsia="Calibri" w:cs="Times New Roman"/>
        </w:rPr>
      </w:pPr>
    </w:p>
    <w:p w14:paraId="058A07DF" w14:textId="01BC72C1" w:rsidR="002F663C" w:rsidRPr="002060BA" w:rsidRDefault="00C1281C" w:rsidP="002060BA">
      <w:pPr>
        <w:rPr>
          <w:rFonts w:eastAsia="Calibri" w:cs="Times New Roman"/>
          <w:b/>
          <w:szCs w:val="18"/>
        </w:rPr>
      </w:pPr>
      <w:proofErr w:type="gramStart"/>
      <w:r w:rsidRPr="002060BA">
        <w:rPr>
          <w:b/>
          <w:szCs w:val="18"/>
        </w:rPr>
        <w:t>Intitulé</w:t>
      </w:r>
      <w:r w:rsidR="002060BA" w:rsidRPr="002060BA">
        <w:rPr>
          <w:b/>
          <w:szCs w:val="18"/>
        </w:rPr>
        <w:t>:</w:t>
      </w:r>
      <w:proofErr w:type="gramEnd"/>
      <w:r w:rsidR="002060BA" w:rsidRPr="002060BA">
        <w:rPr>
          <w:b/>
          <w:szCs w:val="18"/>
        </w:rPr>
        <w:t xml:space="preserve"> </w:t>
      </w:r>
      <w:r w:rsidR="002060BA" w:rsidRPr="002060BA">
        <w:t>S</w:t>
      </w:r>
      <w:r w:rsidRPr="002060BA">
        <w:t xml:space="preserve">I 1152 </w:t>
      </w:r>
      <w:r w:rsidR="002060BA" w:rsidRPr="002060BA">
        <w:t>-</w:t>
      </w:r>
      <w:r w:rsidRPr="002060BA">
        <w:t xml:space="preserve"> </w:t>
      </w:r>
      <w:r w:rsidRPr="002060BA">
        <w:rPr>
          <w:i/>
          <w:iCs/>
        </w:rPr>
        <w:t xml:space="preserve">Pudding and </w:t>
      </w:r>
      <w:proofErr w:type="spellStart"/>
      <w:r w:rsidRPr="002060BA">
        <w:rPr>
          <w:i/>
          <w:iCs/>
        </w:rPr>
        <w:t>jelly</w:t>
      </w:r>
      <w:proofErr w:type="spellEnd"/>
      <w:r w:rsidRPr="002060BA">
        <w:rPr>
          <w:i/>
          <w:iCs/>
        </w:rPr>
        <w:t xml:space="preserve"> </w:t>
      </w:r>
      <w:proofErr w:type="spellStart"/>
      <w:r w:rsidRPr="002060BA">
        <w:rPr>
          <w:i/>
          <w:iCs/>
        </w:rPr>
        <w:t>powders</w:t>
      </w:r>
      <w:proofErr w:type="spellEnd"/>
      <w:r w:rsidRPr="002060BA">
        <w:t xml:space="preserve"> (Poudres pour gelée et pudding)</w:t>
      </w:r>
    </w:p>
    <w:p w14:paraId="1B5CAFB6" w14:textId="77777777" w:rsidR="002F663C" w:rsidRPr="002060BA" w:rsidRDefault="002F663C" w:rsidP="002060BA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37596D" w:rsidRPr="002060BA" w14:paraId="60CE3DF1" w14:textId="77777777" w:rsidTr="00206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DCD8759" w14:textId="77777777" w:rsidR="002F663C" w:rsidRPr="002060BA" w:rsidRDefault="00C1281C" w:rsidP="002060BA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2060BA">
              <w:rPr>
                <w:b/>
                <w:lang w:val="fr-FR"/>
              </w:rPr>
              <w:t xml:space="preserve">Motif de </w:t>
            </w:r>
            <w:proofErr w:type="gramStart"/>
            <w:r w:rsidRPr="002060BA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2060BA" w:rsidRPr="002060BA" w14:paraId="27BA5AF7" w14:textId="77777777" w:rsidTr="002060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B33DF" w14:textId="0E619C54" w:rsidR="002F663C" w:rsidRPr="002060BA" w:rsidRDefault="002060BA" w:rsidP="002060BA">
            <w:pPr>
              <w:spacing w:before="120" w:after="120"/>
              <w:ind w:left="567" w:hanging="567"/>
              <w:jc w:val="center"/>
            </w:pPr>
            <w:r w:rsidRPr="002060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1CC61" w14:textId="3368C71B" w:rsidR="002F663C" w:rsidRPr="00CF6B2C" w:rsidRDefault="00C1281C" w:rsidP="002060BA">
            <w:pPr>
              <w:spacing w:before="120" w:after="120"/>
              <w:rPr>
                <w:lang w:val="fr-CH"/>
              </w:rPr>
            </w:pPr>
            <w:r w:rsidRPr="002060BA">
              <w:rPr>
                <w:lang w:val="fr-FR"/>
              </w:rPr>
              <w:t xml:space="preserve">Modification du délai pour la présentation des observations </w:t>
            </w:r>
            <w:r w:rsidR="002060BA" w:rsidRPr="002060BA">
              <w:rPr>
                <w:lang w:val="fr-FR"/>
              </w:rPr>
              <w:t>-</w:t>
            </w:r>
            <w:r w:rsidRPr="002060BA">
              <w:rPr>
                <w:lang w:val="fr-FR"/>
              </w:rPr>
              <w:t xml:space="preserve"> </w:t>
            </w:r>
            <w:proofErr w:type="gramStart"/>
            <w:r w:rsidRPr="002060BA">
              <w:rPr>
                <w:lang w:val="fr-FR"/>
              </w:rPr>
              <w:t>date:</w:t>
            </w:r>
            <w:proofErr w:type="gramEnd"/>
          </w:p>
        </w:tc>
      </w:tr>
      <w:tr w:rsidR="002060BA" w:rsidRPr="002060BA" w14:paraId="47E65542" w14:textId="77777777" w:rsidTr="002060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07246" w14:textId="74F0A3F6" w:rsidR="002F663C" w:rsidRPr="002060BA" w:rsidRDefault="002060BA" w:rsidP="002060BA">
            <w:pPr>
              <w:spacing w:before="120" w:after="120"/>
              <w:jc w:val="center"/>
            </w:pPr>
            <w:r w:rsidRPr="002060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CB847" w14:textId="2325A59A" w:rsidR="002F663C" w:rsidRPr="00CF6B2C" w:rsidRDefault="00C1281C" w:rsidP="002060BA">
            <w:pPr>
              <w:spacing w:before="120" w:after="120"/>
              <w:rPr>
                <w:lang w:val="fr-CH"/>
              </w:rPr>
            </w:pPr>
            <w:r w:rsidRPr="002060BA">
              <w:rPr>
                <w:lang w:val="fr-FR"/>
              </w:rPr>
              <w:t xml:space="preserve">Adoption de la mesure notifiée </w:t>
            </w:r>
            <w:r w:rsidR="002060BA" w:rsidRPr="002060BA">
              <w:rPr>
                <w:lang w:val="fr-FR"/>
              </w:rPr>
              <w:t>-</w:t>
            </w:r>
            <w:r w:rsidRPr="002060BA">
              <w:rPr>
                <w:lang w:val="fr-FR"/>
              </w:rPr>
              <w:t xml:space="preserve"> </w:t>
            </w:r>
            <w:proofErr w:type="gramStart"/>
            <w:r w:rsidRPr="002060BA">
              <w:rPr>
                <w:lang w:val="fr-FR"/>
              </w:rPr>
              <w:t>date:</w:t>
            </w:r>
            <w:proofErr w:type="gramEnd"/>
          </w:p>
        </w:tc>
      </w:tr>
      <w:tr w:rsidR="002060BA" w:rsidRPr="002060BA" w14:paraId="4C9BE6C0" w14:textId="77777777" w:rsidTr="002060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19A2B" w14:textId="77777777" w:rsidR="002F663C" w:rsidRPr="002060BA" w:rsidRDefault="00C1281C" w:rsidP="002060BA">
            <w:pPr>
              <w:spacing w:before="120" w:after="120"/>
              <w:jc w:val="center"/>
            </w:pPr>
            <w:r w:rsidRPr="002060B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4519E" w14:textId="745FC175" w:rsidR="002F663C" w:rsidRPr="00CF6B2C" w:rsidRDefault="00C1281C" w:rsidP="002060BA">
            <w:pPr>
              <w:spacing w:before="120" w:after="120"/>
              <w:rPr>
                <w:lang w:val="fr-CH"/>
              </w:rPr>
            </w:pPr>
            <w:r w:rsidRPr="002060BA">
              <w:rPr>
                <w:lang w:val="fr-FR"/>
              </w:rPr>
              <w:t xml:space="preserve">Publication de la mesure notifiée </w:t>
            </w:r>
            <w:r w:rsidR="002060BA" w:rsidRPr="002060BA">
              <w:rPr>
                <w:lang w:val="fr-FR"/>
              </w:rPr>
              <w:t>-</w:t>
            </w:r>
            <w:r w:rsidRPr="002060BA">
              <w:rPr>
                <w:lang w:val="fr-FR"/>
              </w:rPr>
              <w:t xml:space="preserve"> </w:t>
            </w:r>
            <w:proofErr w:type="gramStart"/>
            <w:r w:rsidRPr="002060BA">
              <w:rPr>
                <w:lang w:val="fr-FR"/>
              </w:rPr>
              <w:t>date</w:t>
            </w:r>
            <w:r w:rsidR="002060BA" w:rsidRPr="002060BA">
              <w:rPr>
                <w:lang w:val="fr-FR"/>
              </w:rPr>
              <w:t>:</w:t>
            </w:r>
            <w:proofErr w:type="gramEnd"/>
            <w:r w:rsidR="002060BA" w:rsidRPr="002060BA">
              <w:rPr>
                <w:lang w:val="fr-FR"/>
              </w:rPr>
              <w:t xml:space="preserve"> 8 mars 2</w:t>
            </w:r>
            <w:r w:rsidRPr="002060BA">
              <w:rPr>
                <w:lang w:val="fr-FR"/>
              </w:rPr>
              <w:t>020</w:t>
            </w:r>
          </w:p>
        </w:tc>
      </w:tr>
      <w:tr w:rsidR="002060BA" w:rsidRPr="002060BA" w14:paraId="04A7444C" w14:textId="77777777" w:rsidTr="002060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0311D" w14:textId="77777777" w:rsidR="002F663C" w:rsidRPr="002060BA" w:rsidRDefault="00C1281C" w:rsidP="002060BA">
            <w:pPr>
              <w:spacing w:before="120" w:after="120"/>
              <w:jc w:val="center"/>
            </w:pPr>
            <w:r w:rsidRPr="002060B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8E574" w14:textId="3C42A148" w:rsidR="002F663C" w:rsidRPr="00CF6B2C" w:rsidRDefault="00C1281C" w:rsidP="002060BA">
            <w:pPr>
              <w:spacing w:before="120" w:after="120"/>
              <w:rPr>
                <w:lang w:val="fr-CH"/>
              </w:rPr>
            </w:pPr>
            <w:r w:rsidRPr="002060BA">
              <w:rPr>
                <w:lang w:val="fr-FR"/>
              </w:rPr>
              <w:t xml:space="preserve">Entrée en vigueur de la mesure notifiée </w:t>
            </w:r>
            <w:r w:rsidR="002060BA" w:rsidRPr="002060BA">
              <w:rPr>
                <w:lang w:val="fr-FR"/>
              </w:rPr>
              <w:t>-</w:t>
            </w:r>
            <w:r w:rsidRPr="002060BA">
              <w:rPr>
                <w:lang w:val="fr-FR"/>
              </w:rPr>
              <w:t xml:space="preserve"> </w:t>
            </w:r>
            <w:proofErr w:type="gramStart"/>
            <w:r w:rsidRPr="002060BA">
              <w:rPr>
                <w:lang w:val="fr-FR"/>
              </w:rPr>
              <w:t>date</w:t>
            </w:r>
            <w:r w:rsidR="002060BA" w:rsidRPr="002060BA">
              <w:rPr>
                <w:lang w:val="fr-FR"/>
              </w:rPr>
              <w:t>:</w:t>
            </w:r>
            <w:proofErr w:type="gramEnd"/>
            <w:r w:rsidR="002060BA" w:rsidRPr="002060BA">
              <w:rPr>
                <w:lang w:val="fr-FR"/>
              </w:rPr>
              <w:t xml:space="preserve"> 8 mars 2</w:t>
            </w:r>
            <w:r w:rsidRPr="002060BA">
              <w:rPr>
                <w:lang w:val="fr-FR"/>
              </w:rPr>
              <w:t>020</w:t>
            </w:r>
          </w:p>
        </w:tc>
      </w:tr>
      <w:tr w:rsidR="002060BA" w:rsidRPr="002060BA" w14:paraId="1A77D160" w14:textId="77777777" w:rsidTr="002060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3D115" w14:textId="77777777" w:rsidR="002F663C" w:rsidRPr="002060BA" w:rsidRDefault="00C1281C" w:rsidP="002060BA">
            <w:pPr>
              <w:spacing w:before="120" w:after="120"/>
              <w:jc w:val="center"/>
            </w:pPr>
            <w:r w:rsidRPr="002060B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8DDD0" w14:textId="4FA8B54E" w:rsidR="008616EB" w:rsidRPr="002060BA" w:rsidRDefault="00C1281C" w:rsidP="002060BA">
            <w:pPr>
              <w:spacing w:before="120" w:after="60"/>
              <w:rPr>
                <w:lang w:val="fr-FR"/>
              </w:rPr>
            </w:pPr>
            <w:r w:rsidRPr="002060BA">
              <w:rPr>
                <w:lang w:val="fr-FR"/>
              </w:rPr>
              <w:t>Accès au texte final de la mesure</w:t>
            </w:r>
            <w:r w:rsidR="002060BA" w:rsidRPr="002060BA">
              <w:rPr>
                <w:rStyle w:val="FootnoteReference"/>
              </w:rPr>
              <w:footnoteReference w:id="1"/>
            </w:r>
            <w:r w:rsidRPr="002060BA">
              <w:rPr>
                <w:lang w:val="fr-FR"/>
              </w:rPr>
              <w:t>:</w:t>
            </w:r>
          </w:p>
          <w:p w14:paraId="5452648B" w14:textId="57C31F78" w:rsidR="00440EFD" w:rsidRPr="002060BA" w:rsidRDefault="00C1281C" w:rsidP="002060BA">
            <w:pPr>
              <w:spacing w:before="60" w:after="60"/>
              <w:rPr>
                <w:lang w:val="fr-FR"/>
              </w:rPr>
            </w:pPr>
            <w:r w:rsidRPr="002060BA">
              <w:rPr>
                <w:lang w:val="fr-FR"/>
              </w:rPr>
              <w:t>Publication au Journal officiel d'Israël, section des avis gouvernementaux, Avis n°</w:t>
            </w:r>
            <w:r w:rsidR="002060BA" w:rsidRPr="002060BA">
              <w:rPr>
                <w:lang w:val="fr-FR"/>
              </w:rPr>
              <w:t xml:space="preserve"> </w:t>
            </w:r>
            <w:r w:rsidRPr="002060BA">
              <w:rPr>
                <w:lang w:val="fr-FR"/>
              </w:rPr>
              <w:t xml:space="preserve">8369 publié le </w:t>
            </w:r>
            <w:r w:rsidR="002060BA" w:rsidRPr="002060BA">
              <w:rPr>
                <w:lang w:val="fr-FR"/>
              </w:rPr>
              <w:t>8 mars 2</w:t>
            </w:r>
            <w:r w:rsidRPr="002060BA">
              <w:rPr>
                <w:lang w:val="fr-FR"/>
              </w:rPr>
              <w:t>020.</w:t>
            </w:r>
          </w:p>
          <w:p w14:paraId="77E800E9" w14:textId="211D6397" w:rsidR="00467A46" w:rsidRPr="002060BA" w:rsidRDefault="00CF6B2C" w:rsidP="002060BA">
            <w:pPr>
              <w:spacing w:before="60" w:after="120"/>
              <w:rPr>
                <w:rStyle w:val="Hyperlink"/>
              </w:rPr>
            </w:pPr>
            <w:hyperlink r:id="rId9" w:history="1">
              <w:r w:rsidR="002060BA" w:rsidRPr="002060BA">
                <w:rPr>
                  <w:rStyle w:val="Hyperlink"/>
                </w:rPr>
                <w:t>https://members.wto.org/crnattachments/2020/TBT/ISR/final_measure/20_5934_00_x.pdf</w:t>
              </w:r>
            </w:hyperlink>
          </w:p>
        </w:tc>
      </w:tr>
      <w:tr w:rsidR="002060BA" w:rsidRPr="002060BA" w14:paraId="5106AB1A" w14:textId="77777777" w:rsidTr="002060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8048E" w14:textId="21E53667" w:rsidR="002F663C" w:rsidRPr="002060BA" w:rsidRDefault="002060BA" w:rsidP="002060BA">
            <w:pPr>
              <w:spacing w:before="120" w:after="120"/>
              <w:jc w:val="center"/>
            </w:pPr>
            <w:r w:rsidRPr="002060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3634D" w14:textId="68477B2D" w:rsidR="008616EB" w:rsidRPr="002060BA" w:rsidRDefault="00C1281C" w:rsidP="002060BA">
            <w:pPr>
              <w:spacing w:before="120" w:after="60"/>
              <w:rPr>
                <w:lang w:val="fr-FR"/>
              </w:rPr>
            </w:pPr>
            <w:r w:rsidRPr="002060BA">
              <w:rPr>
                <w:lang w:val="fr-FR"/>
              </w:rPr>
              <w:t xml:space="preserve">Retrait ou abrogation de la mesure notifiée </w:t>
            </w:r>
            <w:r w:rsidR="002060BA" w:rsidRPr="002060BA">
              <w:rPr>
                <w:lang w:val="fr-FR"/>
              </w:rPr>
              <w:t>-</w:t>
            </w:r>
            <w:r w:rsidRPr="002060BA">
              <w:rPr>
                <w:lang w:val="fr-FR"/>
              </w:rPr>
              <w:t xml:space="preserve"> </w:t>
            </w:r>
            <w:proofErr w:type="gramStart"/>
            <w:r w:rsidRPr="002060BA">
              <w:rPr>
                <w:lang w:val="fr-FR"/>
              </w:rPr>
              <w:t>date:</w:t>
            </w:r>
            <w:proofErr w:type="gramEnd"/>
          </w:p>
          <w:p w14:paraId="53C53ECA" w14:textId="77777777" w:rsidR="002F663C" w:rsidRPr="00CF6B2C" w:rsidRDefault="00C1281C" w:rsidP="002060BA">
            <w:pPr>
              <w:spacing w:before="60" w:after="120"/>
              <w:rPr>
                <w:lang w:val="fr-CH"/>
              </w:rPr>
            </w:pPr>
            <w:r w:rsidRPr="002060BA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2060BA">
              <w:rPr>
                <w:lang w:val="fr-FR"/>
              </w:rPr>
              <w:t>notification:</w:t>
            </w:r>
            <w:proofErr w:type="gramEnd"/>
          </w:p>
        </w:tc>
      </w:tr>
      <w:tr w:rsidR="002060BA" w:rsidRPr="002060BA" w14:paraId="55870399" w14:textId="77777777" w:rsidTr="002060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EF331" w14:textId="41939F80" w:rsidR="002F663C" w:rsidRPr="002060BA" w:rsidRDefault="002060BA" w:rsidP="002060BA">
            <w:pPr>
              <w:spacing w:before="120" w:after="120"/>
              <w:jc w:val="center"/>
            </w:pPr>
            <w:r w:rsidRPr="002060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4641D" w14:textId="77777777" w:rsidR="002F663C" w:rsidRPr="002060BA" w:rsidRDefault="00C1281C" w:rsidP="002060BA">
            <w:pPr>
              <w:spacing w:before="120" w:after="60"/>
              <w:rPr>
                <w:lang w:val="fr-FR"/>
              </w:rPr>
            </w:pPr>
            <w:r w:rsidRPr="002060BA">
              <w:rPr>
                <w:lang w:val="fr-FR"/>
              </w:rPr>
              <w:t>Modification de la teneur ou du champ d'application de la mesure notifiée</w:t>
            </w:r>
          </w:p>
          <w:p w14:paraId="022160B0" w14:textId="77777777" w:rsidR="002F663C" w:rsidRPr="00CF6B2C" w:rsidRDefault="00C1281C" w:rsidP="002060BA">
            <w:pPr>
              <w:spacing w:before="60" w:after="120"/>
              <w:rPr>
                <w:lang w:val="fr-CH"/>
              </w:rPr>
            </w:pPr>
            <w:r w:rsidRPr="002060BA">
              <w:rPr>
                <w:lang w:val="fr-FR"/>
              </w:rPr>
              <w:t>Nouveau délai pour la présentation des observations (le cas échéant</w:t>
            </w:r>
            <w:proofErr w:type="gramStart"/>
            <w:r w:rsidRPr="002060BA">
              <w:rPr>
                <w:lang w:val="fr-FR"/>
              </w:rPr>
              <w:t>):</w:t>
            </w:r>
            <w:proofErr w:type="gramEnd"/>
          </w:p>
        </w:tc>
      </w:tr>
      <w:tr w:rsidR="002060BA" w:rsidRPr="002060BA" w14:paraId="542EF0C4" w14:textId="77777777" w:rsidTr="002060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1DF40" w14:textId="52570D58" w:rsidR="002F663C" w:rsidRPr="002060BA" w:rsidRDefault="002060BA" w:rsidP="002060BA">
            <w:pPr>
              <w:spacing w:before="120" w:after="120"/>
              <w:ind w:left="567" w:hanging="567"/>
              <w:jc w:val="center"/>
            </w:pPr>
            <w:r w:rsidRPr="002060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E5C7C" w14:textId="77777777" w:rsidR="002F663C" w:rsidRPr="00CF6B2C" w:rsidRDefault="00C1281C" w:rsidP="002060BA">
            <w:pPr>
              <w:spacing w:before="120" w:after="120"/>
              <w:rPr>
                <w:lang w:val="fr-CH"/>
              </w:rPr>
            </w:pPr>
            <w:r w:rsidRPr="002060BA">
              <w:rPr>
                <w:lang w:val="fr-FR"/>
              </w:rPr>
              <w:t>Publication de directives d'interprétation et accès au texte</w:t>
            </w:r>
            <w:proofErr w:type="gramStart"/>
            <w:r w:rsidRPr="002060BA">
              <w:rPr>
                <w:vertAlign w:val="superscript"/>
                <w:lang w:val="fr-FR"/>
              </w:rPr>
              <w:t>1</w:t>
            </w:r>
            <w:r w:rsidRPr="002060BA">
              <w:rPr>
                <w:lang w:val="fr-FR"/>
              </w:rPr>
              <w:t>:</w:t>
            </w:r>
            <w:proofErr w:type="gramEnd"/>
          </w:p>
        </w:tc>
      </w:tr>
      <w:tr w:rsidR="0037596D" w:rsidRPr="002060BA" w14:paraId="663D553D" w14:textId="77777777" w:rsidTr="002060B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7D76260" w14:textId="70538093" w:rsidR="002F663C" w:rsidRPr="002060BA" w:rsidRDefault="002060BA" w:rsidP="002060BA">
            <w:pPr>
              <w:spacing w:before="120" w:after="120"/>
              <w:ind w:left="567" w:hanging="567"/>
              <w:jc w:val="center"/>
            </w:pPr>
            <w:r w:rsidRPr="002060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E5C82E" w14:textId="77777777" w:rsidR="002F663C" w:rsidRPr="002060BA" w:rsidRDefault="00C1281C" w:rsidP="002060BA">
            <w:pPr>
              <w:spacing w:before="120" w:after="120"/>
              <w:rPr>
                <w:lang w:val="fr-FR"/>
              </w:rPr>
            </w:pPr>
            <w:proofErr w:type="gramStart"/>
            <w:r w:rsidRPr="002060BA">
              <w:rPr>
                <w:lang w:val="fr-FR"/>
              </w:rPr>
              <w:t>Autres:</w:t>
            </w:r>
            <w:proofErr w:type="gramEnd"/>
          </w:p>
        </w:tc>
      </w:tr>
      <w:bookmarkEnd w:id="1"/>
    </w:tbl>
    <w:p w14:paraId="59FBFEC4" w14:textId="77777777" w:rsidR="002F663C" w:rsidRPr="002060BA" w:rsidRDefault="002F663C" w:rsidP="002060BA">
      <w:pPr>
        <w:jc w:val="left"/>
        <w:rPr>
          <w:rFonts w:eastAsia="Calibri" w:cs="Times New Roman"/>
        </w:rPr>
      </w:pPr>
    </w:p>
    <w:p w14:paraId="33699DD7" w14:textId="2F99A273" w:rsidR="008616EB" w:rsidRPr="002060BA" w:rsidRDefault="00C1281C" w:rsidP="002060BA">
      <w:pPr>
        <w:spacing w:after="120"/>
        <w:rPr>
          <w:rFonts w:eastAsia="Calibri" w:cs="Times New Roman"/>
          <w:bCs/>
        </w:rPr>
      </w:pPr>
      <w:proofErr w:type="gramStart"/>
      <w:r w:rsidRPr="002060BA">
        <w:rPr>
          <w:b/>
          <w:szCs w:val="18"/>
        </w:rPr>
        <w:t>Teneur</w:t>
      </w:r>
      <w:r w:rsidR="002060BA" w:rsidRPr="002060BA">
        <w:rPr>
          <w:b/>
          <w:szCs w:val="18"/>
        </w:rPr>
        <w:t>:</w:t>
      </w:r>
      <w:proofErr w:type="gramEnd"/>
      <w:r w:rsidR="002060BA" w:rsidRPr="002060BA">
        <w:rPr>
          <w:b/>
          <w:szCs w:val="18"/>
        </w:rPr>
        <w:t xml:space="preserve"> </w:t>
      </w:r>
      <w:r w:rsidR="002060BA" w:rsidRPr="002060BA">
        <w:t>L</w:t>
      </w:r>
      <w:r w:rsidRPr="002060BA">
        <w:t>es prescriptions de la norme obligatoire SI</w:t>
      </w:r>
      <w:r w:rsidR="002060BA" w:rsidRPr="002060BA">
        <w:t xml:space="preserve"> </w:t>
      </w:r>
      <w:r w:rsidRPr="002060BA">
        <w:t>1152 ont été déclarées d'application volontaire</w:t>
      </w:r>
      <w:r w:rsidR="002060BA" w:rsidRPr="002060BA">
        <w:t>. C</w:t>
      </w:r>
      <w:r w:rsidRPr="002060BA">
        <w:t xml:space="preserve">e changement de statut a pris effet le </w:t>
      </w:r>
      <w:r w:rsidR="002060BA" w:rsidRPr="002060BA">
        <w:t>8 mars 2</w:t>
      </w:r>
      <w:r w:rsidRPr="002060BA">
        <w:t>020.</w:t>
      </w:r>
    </w:p>
    <w:p w14:paraId="75D90583" w14:textId="261011AE" w:rsidR="006C5A96" w:rsidRPr="002060BA" w:rsidRDefault="002060BA" w:rsidP="002060BA">
      <w:pPr>
        <w:jc w:val="center"/>
        <w:rPr>
          <w:b/>
        </w:rPr>
      </w:pPr>
      <w:r w:rsidRPr="002060BA">
        <w:rPr>
          <w:b/>
        </w:rPr>
        <w:t>__________</w:t>
      </w:r>
    </w:p>
    <w:sectPr w:rsidR="006C5A96" w:rsidRPr="002060BA" w:rsidSect="002060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DFCD" w14:textId="77777777" w:rsidR="006D3814" w:rsidRPr="002060BA" w:rsidRDefault="00C1281C">
      <w:r w:rsidRPr="002060BA">
        <w:separator/>
      </w:r>
    </w:p>
  </w:endnote>
  <w:endnote w:type="continuationSeparator" w:id="0">
    <w:p w14:paraId="638CE13F" w14:textId="77777777" w:rsidR="006D3814" w:rsidRPr="002060BA" w:rsidRDefault="00C1281C">
      <w:r w:rsidRPr="002060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3C6E" w14:textId="69A33B51" w:rsidR="00544326" w:rsidRPr="002060BA" w:rsidRDefault="002060BA" w:rsidP="002060BA">
    <w:pPr>
      <w:pStyle w:val="Footer"/>
    </w:pPr>
    <w:r w:rsidRPr="002060B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1C90" w14:textId="08B11EB4" w:rsidR="00544326" w:rsidRPr="002060BA" w:rsidRDefault="002060BA" w:rsidP="002060BA">
    <w:pPr>
      <w:pStyle w:val="Footer"/>
    </w:pPr>
    <w:r w:rsidRPr="002060B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5C71" w14:textId="52A413D9" w:rsidR="00C1281C" w:rsidRPr="002060BA" w:rsidRDefault="002060BA" w:rsidP="002060BA">
    <w:pPr>
      <w:pStyle w:val="Footer"/>
    </w:pPr>
    <w:r w:rsidRPr="002060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6C93" w14:textId="77777777" w:rsidR="00724E52" w:rsidRPr="002060BA" w:rsidRDefault="00C1281C" w:rsidP="00ED54E0">
      <w:r w:rsidRPr="002060BA">
        <w:separator/>
      </w:r>
    </w:p>
  </w:footnote>
  <w:footnote w:type="continuationSeparator" w:id="0">
    <w:p w14:paraId="1EAC3856" w14:textId="77777777" w:rsidR="00724E52" w:rsidRPr="002060BA" w:rsidRDefault="00C1281C" w:rsidP="00ED54E0">
      <w:r w:rsidRPr="002060BA">
        <w:continuationSeparator/>
      </w:r>
    </w:p>
  </w:footnote>
  <w:footnote w:id="1">
    <w:p w14:paraId="16405059" w14:textId="75D27978" w:rsidR="002060BA" w:rsidRPr="00CF6B2C" w:rsidRDefault="002060B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2060BA">
        <w:t xml:space="preserve">Il est possible d'indiquer une adresse de site Web, de joindre un fichier en format </w:t>
      </w:r>
      <w:proofErr w:type="spellStart"/>
      <w:r w:rsidRPr="002060BA">
        <w:t>pdf</w:t>
      </w:r>
      <w:proofErr w:type="spellEnd"/>
      <w:r w:rsidRPr="002060BA"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BFBE" w14:textId="77777777" w:rsidR="002060BA" w:rsidRPr="00CF6B2C" w:rsidRDefault="002060BA" w:rsidP="002060BA">
    <w:pPr>
      <w:pStyle w:val="Header"/>
      <w:spacing w:after="240"/>
      <w:jc w:val="center"/>
      <w:rPr>
        <w:lang w:val="en-GB"/>
      </w:rPr>
    </w:pPr>
    <w:r w:rsidRPr="00CF6B2C">
      <w:rPr>
        <w:lang w:val="en-GB"/>
      </w:rPr>
      <w:t>G/TBT/N/ISR/1048/Add.1</w:t>
    </w:r>
  </w:p>
  <w:p w14:paraId="16ABA694" w14:textId="77777777" w:rsidR="002060BA" w:rsidRPr="002060BA" w:rsidRDefault="002060BA" w:rsidP="002060BA">
    <w:pPr>
      <w:pStyle w:val="Header"/>
      <w:pBdr>
        <w:bottom w:val="single" w:sz="4" w:space="1" w:color="auto"/>
      </w:pBdr>
      <w:jc w:val="center"/>
    </w:pPr>
    <w:r w:rsidRPr="002060BA">
      <w:t xml:space="preserve">- </w:t>
    </w:r>
    <w:r w:rsidRPr="002060BA">
      <w:fldChar w:fldCharType="begin"/>
    </w:r>
    <w:r w:rsidRPr="002060BA">
      <w:instrText xml:space="preserve"> PAGE  \* Arabic  \* MERGEFORMAT </w:instrText>
    </w:r>
    <w:r w:rsidRPr="002060BA">
      <w:fldChar w:fldCharType="separate"/>
    </w:r>
    <w:r w:rsidRPr="002060BA">
      <w:t>1</w:t>
    </w:r>
    <w:r w:rsidRPr="002060BA">
      <w:fldChar w:fldCharType="end"/>
    </w:r>
    <w:r w:rsidRPr="002060B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52AE" w14:textId="77777777" w:rsidR="002060BA" w:rsidRPr="00CF6B2C" w:rsidRDefault="002060BA" w:rsidP="002060BA">
    <w:pPr>
      <w:pStyle w:val="Header"/>
      <w:spacing w:after="240"/>
      <w:jc w:val="center"/>
      <w:rPr>
        <w:lang w:val="en-GB"/>
      </w:rPr>
    </w:pPr>
    <w:r w:rsidRPr="00CF6B2C">
      <w:rPr>
        <w:lang w:val="en-GB"/>
      </w:rPr>
      <w:t>G/TBT/N/ISR/1048/Add.1</w:t>
    </w:r>
  </w:p>
  <w:p w14:paraId="070D9F4D" w14:textId="77777777" w:rsidR="002060BA" w:rsidRPr="002060BA" w:rsidRDefault="002060BA" w:rsidP="002060BA">
    <w:pPr>
      <w:pStyle w:val="Header"/>
      <w:pBdr>
        <w:bottom w:val="single" w:sz="4" w:space="1" w:color="auto"/>
      </w:pBdr>
      <w:jc w:val="center"/>
    </w:pPr>
    <w:r w:rsidRPr="002060BA">
      <w:t xml:space="preserve">- </w:t>
    </w:r>
    <w:r w:rsidRPr="002060BA">
      <w:fldChar w:fldCharType="begin"/>
    </w:r>
    <w:r w:rsidRPr="002060BA">
      <w:instrText xml:space="preserve"> PAGE  \* Arabic  \* MERGEFORMAT </w:instrText>
    </w:r>
    <w:r w:rsidRPr="002060BA">
      <w:fldChar w:fldCharType="separate"/>
    </w:r>
    <w:r w:rsidRPr="002060BA">
      <w:t>1</w:t>
    </w:r>
    <w:r w:rsidRPr="002060BA">
      <w:fldChar w:fldCharType="end"/>
    </w:r>
    <w:r w:rsidRPr="002060B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060BA" w:rsidRPr="002060BA" w14:paraId="2D4A9342" w14:textId="77777777" w:rsidTr="002060B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2DF1F9" w14:textId="77777777" w:rsidR="002060BA" w:rsidRPr="002060BA" w:rsidRDefault="002060BA" w:rsidP="002060B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A8B592" w14:textId="77777777" w:rsidR="002060BA" w:rsidRPr="002060BA" w:rsidRDefault="002060BA" w:rsidP="002060B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60BA" w:rsidRPr="002060BA" w14:paraId="14DE2E43" w14:textId="77777777" w:rsidTr="002060B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1001010" w14:textId="7171CAF4" w:rsidR="002060BA" w:rsidRPr="002060BA" w:rsidRDefault="002060BA" w:rsidP="002060BA">
          <w:pPr>
            <w:jc w:val="left"/>
            <w:rPr>
              <w:rFonts w:eastAsia="Verdana" w:cs="Verdana"/>
              <w:szCs w:val="18"/>
            </w:rPr>
          </w:pPr>
          <w:r w:rsidRPr="002060BA">
            <w:rPr>
              <w:rFonts w:eastAsia="Verdana" w:cs="Verdana"/>
              <w:noProof/>
              <w:szCs w:val="18"/>
            </w:rPr>
            <w:drawing>
              <wp:inline distT="0" distB="0" distL="0" distR="0" wp14:anchorId="3583DBEA" wp14:editId="3C0BCECF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74FB6C" w14:textId="77777777" w:rsidR="002060BA" w:rsidRPr="002060BA" w:rsidRDefault="002060BA" w:rsidP="002060B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60BA" w:rsidRPr="00CF6B2C" w14:paraId="45EF2169" w14:textId="77777777" w:rsidTr="002060B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AA17384" w14:textId="77777777" w:rsidR="002060BA" w:rsidRPr="002060BA" w:rsidRDefault="002060BA" w:rsidP="002060B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D96B1E" w14:textId="07AD60D2" w:rsidR="002060BA" w:rsidRPr="00CF6B2C" w:rsidRDefault="002060BA" w:rsidP="002060B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F6B2C">
            <w:rPr>
              <w:b/>
              <w:szCs w:val="18"/>
              <w:lang w:val="en-GB"/>
            </w:rPr>
            <w:t>G/TBT/N/ISR/1048/Add.1</w:t>
          </w:r>
        </w:p>
      </w:tc>
    </w:tr>
    <w:tr w:rsidR="002060BA" w:rsidRPr="002060BA" w14:paraId="0D569DDF" w14:textId="77777777" w:rsidTr="002060B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1E185E0" w14:textId="77777777" w:rsidR="002060BA" w:rsidRPr="00CF6B2C" w:rsidRDefault="002060BA" w:rsidP="002060B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D995DA" w14:textId="70005606" w:rsidR="002060BA" w:rsidRPr="002060BA" w:rsidRDefault="002060BA" w:rsidP="002060BA">
          <w:pPr>
            <w:jc w:val="right"/>
            <w:rPr>
              <w:rFonts w:eastAsia="Verdana" w:cs="Verdana"/>
              <w:szCs w:val="18"/>
            </w:rPr>
          </w:pPr>
          <w:r w:rsidRPr="002060BA">
            <w:rPr>
              <w:rFonts w:eastAsia="Verdana" w:cs="Verdana"/>
              <w:szCs w:val="18"/>
            </w:rPr>
            <w:t>5 octobre 2020</w:t>
          </w:r>
        </w:p>
      </w:tc>
    </w:tr>
    <w:tr w:rsidR="002060BA" w:rsidRPr="002060BA" w14:paraId="66F3581B" w14:textId="77777777" w:rsidTr="002060B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F33E0A" w14:textId="2FDFC8F5" w:rsidR="002060BA" w:rsidRPr="002060BA" w:rsidRDefault="002060BA" w:rsidP="002060BA">
          <w:pPr>
            <w:jc w:val="left"/>
            <w:rPr>
              <w:rFonts w:eastAsia="Verdana" w:cs="Verdana"/>
              <w:b/>
              <w:szCs w:val="18"/>
            </w:rPr>
          </w:pPr>
          <w:r w:rsidRPr="002060BA">
            <w:rPr>
              <w:rFonts w:eastAsia="Verdana" w:cs="Verdana"/>
              <w:color w:val="FF0000"/>
              <w:szCs w:val="18"/>
            </w:rPr>
            <w:t>(20</w:t>
          </w:r>
          <w:r w:rsidRPr="002060BA">
            <w:rPr>
              <w:rFonts w:eastAsia="Verdana" w:cs="Verdana"/>
              <w:color w:val="FF0000"/>
              <w:szCs w:val="18"/>
            </w:rPr>
            <w:noBreakHyphen/>
          </w:r>
          <w:r w:rsidR="00CF6B2C">
            <w:rPr>
              <w:rFonts w:eastAsia="Verdana" w:cs="Verdana"/>
              <w:color w:val="FF0000"/>
              <w:szCs w:val="18"/>
            </w:rPr>
            <w:t>6753</w:t>
          </w:r>
          <w:r w:rsidRPr="002060B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9FF127" w14:textId="5F7D0277" w:rsidR="002060BA" w:rsidRPr="002060BA" w:rsidRDefault="002060BA" w:rsidP="002060BA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060BA">
            <w:rPr>
              <w:rFonts w:eastAsia="Verdana" w:cs="Verdana"/>
              <w:szCs w:val="18"/>
            </w:rPr>
            <w:t>Page:</w:t>
          </w:r>
          <w:proofErr w:type="gramEnd"/>
          <w:r w:rsidRPr="002060BA">
            <w:rPr>
              <w:rFonts w:eastAsia="Verdana" w:cs="Verdana"/>
              <w:szCs w:val="18"/>
            </w:rPr>
            <w:t xml:space="preserve"> </w:t>
          </w:r>
          <w:r w:rsidRPr="002060BA">
            <w:rPr>
              <w:rFonts w:eastAsia="Verdana" w:cs="Verdana"/>
              <w:szCs w:val="18"/>
            </w:rPr>
            <w:fldChar w:fldCharType="begin"/>
          </w:r>
          <w:r w:rsidRPr="002060B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60BA">
            <w:rPr>
              <w:rFonts w:eastAsia="Verdana" w:cs="Verdana"/>
              <w:szCs w:val="18"/>
            </w:rPr>
            <w:fldChar w:fldCharType="separate"/>
          </w:r>
          <w:r w:rsidRPr="002060BA">
            <w:rPr>
              <w:rFonts w:eastAsia="Verdana" w:cs="Verdana"/>
              <w:szCs w:val="18"/>
            </w:rPr>
            <w:t>1</w:t>
          </w:r>
          <w:r w:rsidRPr="002060BA">
            <w:rPr>
              <w:rFonts w:eastAsia="Verdana" w:cs="Verdana"/>
              <w:szCs w:val="18"/>
            </w:rPr>
            <w:fldChar w:fldCharType="end"/>
          </w:r>
          <w:r w:rsidRPr="002060BA">
            <w:rPr>
              <w:rFonts w:eastAsia="Verdana" w:cs="Verdana"/>
              <w:szCs w:val="18"/>
            </w:rPr>
            <w:t>/</w:t>
          </w:r>
          <w:r w:rsidRPr="002060BA">
            <w:rPr>
              <w:rFonts w:eastAsia="Verdana" w:cs="Verdana"/>
              <w:szCs w:val="18"/>
            </w:rPr>
            <w:fldChar w:fldCharType="begin"/>
          </w:r>
          <w:r w:rsidRPr="002060B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60BA">
            <w:rPr>
              <w:rFonts w:eastAsia="Verdana" w:cs="Verdana"/>
              <w:szCs w:val="18"/>
            </w:rPr>
            <w:fldChar w:fldCharType="separate"/>
          </w:r>
          <w:r w:rsidRPr="002060BA">
            <w:rPr>
              <w:rFonts w:eastAsia="Verdana" w:cs="Verdana"/>
              <w:szCs w:val="18"/>
            </w:rPr>
            <w:t>1</w:t>
          </w:r>
          <w:r w:rsidRPr="002060BA">
            <w:rPr>
              <w:rFonts w:eastAsia="Verdana" w:cs="Verdana"/>
              <w:szCs w:val="18"/>
            </w:rPr>
            <w:fldChar w:fldCharType="end"/>
          </w:r>
        </w:p>
      </w:tc>
    </w:tr>
    <w:tr w:rsidR="002060BA" w:rsidRPr="002060BA" w14:paraId="39A9FA91" w14:textId="77777777" w:rsidTr="002060B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87F614" w14:textId="120F2C42" w:rsidR="002060BA" w:rsidRPr="002060BA" w:rsidRDefault="002060BA" w:rsidP="002060BA">
          <w:pPr>
            <w:jc w:val="left"/>
            <w:rPr>
              <w:rFonts w:eastAsia="Verdana" w:cs="Verdana"/>
              <w:szCs w:val="18"/>
            </w:rPr>
          </w:pPr>
          <w:r w:rsidRPr="002060B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AF810D2" w14:textId="2C09BD0F" w:rsidR="002060BA" w:rsidRPr="002060BA" w:rsidRDefault="002060BA" w:rsidP="002060BA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060BA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060BA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5E41491B" w14:textId="77777777" w:rsidR="00ED54E0" w:rsidRPr="002060BA" w:rsidRDefault="00ED54E0" w:rsidP="00206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11C6A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7BCFE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70AFB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9E42D54"/>
    <w:numStyleLink w:val="LegalHeadings"/>
  </w:abstractNum>
  <w:abstractNum w:abstractNumId="12" w15:restartNumberingAfterBreak="0">
    <w:nsid w:val="57551E12"/>
    <w:multiLevelType w:val="multilevel"/>
    <w:tmpl w:val="49E42D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60B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7596D"/>
    <w:rsid w:val="00381A7D"/>
    <w:rsid w:val="003971FF"/>
    <w:rsid w:val="00397FF5"/>
    <w:rsid w:val="004244A9"/>
    <w:rsid w:val="00425DC5"/>
    <w:rsid w:val="00440EFD"/>
    <w:rsid w:val="00467032"/>
    <w:rsid w:val="0046754A"/>
    <w:rsid w:val="00467A46"/>
    <w:rsid w:val="00471221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20E4"/>
    <w:rsid w:val="005D5981"/>
    <w:rsid w:val="005F30CB"/>
    <w:rsid w:val="005F4699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D3814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1166"/>
    <w:rsid w:val="00832639"/>
    <w:rsid w:val="00840C2B"/>
    <w:rsid w:val="008616E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281C"/>
    <w:rsid w:val="00C14444"/>
    <w:rsid w:val="00C15F6D"/>
    <w:rsid w:val="00C2459D"/>
    <w:rsid w:val="00C305D7"/>
    <w:rsid w:val="00C30C85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6B2C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05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B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60B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60B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60B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60B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60B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60B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60B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60B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60B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60B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060B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060BA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060BA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060BA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060B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060B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060BA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060B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060B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60B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060B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60BA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060B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60BA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060B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60BA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2060BA"/>
    <w:pPr>
      <w:numPr>
        <w:numId w:val="6"/>
      </w:numPr>
    </w:pPr>
  </w:style>
  <w:style w:type="paragraph" w:styleId="ListBullet">
    <w:name w:val="List Bullet"/>
    <w:basedOn w:val="Normal"/>
    <w:uiPriority w:val="1"/>
    <w:rsid w:val="002060B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60B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60B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60B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60B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60B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60B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60B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060B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60B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060B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60BA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060BA"/>
    <w:rPr>
      <w:szCs w:val="20"/>
    </w:rPr>
  </w:style>
  <w:style w:type="character" w:customStyle="1" w:styleId="EndnoteTextChar">
    <w:name w:val="Endnote Text Char"/>
    <w:link w:val="EndnoteText"/>
    <w:uiPriority w:val="49"/>
    <w:rsid w:val="002060B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60B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60B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060B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60B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060BA"/>
    <w:pPr>
      <w:ind w:left="567" w:right="567" w:firstLine="0"/>
    </w:pPr>
  </w:style>
  <w:style w:type="character" w:styleId="FootnoteReference">
    <w:name w:val="footnote reference"/>
    <w:uiPriority w:val="5"/>
    <w:rsid w:val="002060B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060B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60B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060B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60B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60B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60B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60B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60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60B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060B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BA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060B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60B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060B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60B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60B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060B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060B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60B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60B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060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60B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60B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60BA"/>
  </w:style>
  <w:style w:type="paragraph" w:styleId="BlockText">
    <w:name w:val="Block Text"/>
    <w:basedOn w:val="Normal"/>
    <w:uiPriority w:val="99"/>
    <w:semiHidden/>
    <w:unhideWhenUsed/>
    <w:rsid w:val="002060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60B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60BA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60BA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60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60BA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6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60BA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60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60BA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060B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060B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60BA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060B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06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0BA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6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60BA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60BA"/>
  </w:style>
  <w:style w:type="character" w:customStyle="1" w:styleId="DateChar">
    <w:name w:val="Date Char"/>
    <w:basedOn w:val="DefaultParagraphFont"/>
    <w:link w:val="Date"/>
    <w:uiPriority w:val="99"/>
    <w:semiHidden/>
    <w:rsid w:val="002060BA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60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0BA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60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60BA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2060B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06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60B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60B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060B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60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60BA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060B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060B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060B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060B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0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0BA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060B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060B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060B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60B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60B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60B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60B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60B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60B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60B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60B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60B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6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60B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6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60BA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060B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060BA"/>
    <w:rPr>
      <w:lang w:val="fr-FR"/>
    </w:rPr>
  </w:style>
  <w:style w:type="paragraph" w:styleId="List">
    <w:name w:val="List"/>
    <w:basedOn w:val="Normal"/>
    <w:uiPriority w:val="99"/>
    <w:semiHidden/>
    <w:unhideWhenUsed/>
    <w:rsid w:val="00206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6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6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6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60B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6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6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6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6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6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60B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60B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60B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60B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60B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6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60BA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6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60B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060B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06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60B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60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60BA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060B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060B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060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60BA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060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060BA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6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60BA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60B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60BA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2060B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060B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060B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06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060B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character" w:customStyle="1" w:styleId="UnresolvedMention2">
    <w:name w:val="Unresolved Mention2"/>
    <w:basedOn w:val="DefaultParagraphFont"/>
    <w:uiPriority w:val="99"/>
    <w:rsid w:val="00440EFD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616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616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616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616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616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616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616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616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616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616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616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616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616EB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616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616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616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616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616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616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616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616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616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616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616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616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616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616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616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616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616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616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616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616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61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61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616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8616E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616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616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616EB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8616EB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8616E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616E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616E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616E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616E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616E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616E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61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616E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616E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8616E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ISR/final_measure/20_5934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5724-9602-4E50-85DF-8B1482D8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192</Words>
  <Characters>1045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2019-10-23T07:32:00Z</cp:lastPrinted>
  <dcterms:created xsi:type="dcterms:W3CDTF">2020-10-12T13:26:00Z</dcterms:created>
  <dcterms:modified xsi:type="dcterms:W3CDTF">2020-10-12T14:47:00Z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a892b1ff-4bf5-448e-878a-978291038adf</vt:lpwstr>
  </property>
  <property fmtid="{D5CDD505-2E9C-101B-9397-08002B2CF9AE}" pid="3" name="WTOCLASSIFICATION">
    <vt:lpwstr>WTO OFFICIAL</vt:lpwstr>
  </property>
</Properties>
</file>