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21EF" w14:textId="542BD7BA" w:rsidR="002D78C9" w:rsidRPr="002C39AD" w:rsidRDefault="002C39AD" w:rsidP="002C39AD">
      <w:pPr>
        <w:pStyle w:val="Title"/>
        <w:rPr>
          <w:caps w:val="0"/>
          <w:kern w:val="0"/>
        </w:rPr>
      </w:pPr>
      <w:bookmarkStart w:id="16" w:name="_Hlk52867071"/>
      <w:bookmarkStart w:id="17" w:name="_GoBack"/>
      <w:bookmarkEnd w:id="17"/>
      <w:r w:rsidRPr="002C39AD">
        <w:rPr>
          <w:caps w:val="0"/>
          <w:kern w:val="0"/>
        </w:rPr>
        <w:t>NOTIFICATION</w:t>
      </w:r>
    </w:p>
    <w:p w14:paraId="6128AB09" w14:textId="77777777" w:rsidR="002F663C" w:rsidRPr="002C39AD" w:rsidRDefault="004E7CF2" w:rsidP="002C39AD">
      <w:pPr>
        <w:pStyle w:val="Title3"/>
      </w:pPr>
      <w:r w:rsidRPr="002C39AD">
        <w:t>Addendum</w:t>
      </w:r>
    </w:p>
    <w:p w14:paraId="7036509B" w14:textId="7BC3726E" w:rsidR="002F663C" w:rsidRPr="002C39AD" w:rsidRDefault="004E7CF2" w:rsidP="002C39AD">
      <w:pPr>
        <w:rPr>
          <w:rFonts w:eastAsia="Calibri" w:cs="Times New Roman"/>
        </w:rPr>
      </w:pPr>
      <w:r w:rsidRPr="002C39AD">
        <w:t>La communication ci</w:t>
      </w:r>
      <w:r w:rsidR="002C39AD" w:rsidRPr="002C39AD">
        <w:t>-</w:t>
      </w:r>
      <w:r w:rsidRPr="002C39AD">
        <w:t xml:space="preserve">après, datée du </w:t>
      </w:r>
      <w:r w:rsidR="002C39AD" w:rsidRPr="002C39AD">
        <w:t>1</w:t>
      </w:r>
      <w:r w:rsidR="00CD10B2" w:rsidRPr="00CD10B2">
        <w:rPr>
          <w:vertAlign w:val="superscript"/>
        </w:rPr>
        <w:t>er</w:t>
      </w:r>
      <w:r w:rsidR="00CD10B2">
        <w:t xml:space="preserve"> </w:t>
      </w:r>
      <w:r w:rsidR="002C39AD" w:rsidRPr="002C39AD">
        <w:t>octobre 2</w:t>
      </w:r>
      <w:r w:rsidRPr="002C39AD">
        <w:t>020, est distribuée à la demande de la délégation d'</w:t>
      </w:r>
      <w:r w:rsidRPr="002C39AD">
        <w:rPr>
          <w:u w:val="single"/>
        </w:rPr>
        <w:t>Israël</w:t>
      </w:r>
      <w:r w:rsidRPr="002C39AD">
        <w:t>.</w:t>
      </w:r>
    </w:p>
    <w:p w14:paraId="6EBF506D" w14:textId="77777777" w:rsidR="001E2E4A" w:rsidRPr="002C39AD" w:rsidRDefault="001E2E4A" w:rsidP="002C39AD">
      <w:pPr>
        <w:rPr>
          <w:rFonts w:eastAsia="Calibri" w:cs="Times New Roman"/>
        </w:rPr>
      </w:pPr>
    </w:p>
    <w:p w14:paraId="3C7D6B32" w14:textId="0573DB09" w:rsidR="002F663C" w:rsidRPr="002C39AD" w:rsidRDefault="002C39AD" w:rsidP="002C39AD">
      <w:pPr>
        <w:jc w:val="center"/>
        <w:rPr>
          <w:b/>
        </w:rPr>
      </w:pPr>
      <w:r w:rsidRPr="002C39AD">
        <w:rPr>
          <w:b/>
        </w:rPr>
        <w:t>_______________</w:t>
      </w:r>
    </w:p>
    <w:p w14:paraId="328631E9" w14:textId="77777777" w:rsidR="002F663C" w:rsidRPr="002C39AD" w:rsidRDefault="002F663C" w:rsidP="002C39AD">
      <w:pPr>
        <w:rPr>
          <w:rFonts w:eastAsia="Calibri" w:cs="Times New Roman"/>
        </w:rPr>
      </w:pPr>
    </w:p>
    <w:p w14:paraId="61357BD4" w14:textId="77777777" w:rsidR="00C14444" w:rsidRPr="002C39AD" w:rsidRDefault="00C14444" w:rsidP="002C39AD">
      <w:pPr>
        <w:rPr>
          <w:rFonts w:eastAsia="Calibri" w:cs="Times New Roman"/>
        </w:rPr>
      </w:pPr>
    </w:p>
    <w:p w14:paraId="5BDC5918" w14:textId="2B48C6E9" w:rsidR="002F663C" w:rsidRPr="002C39AD" w:rsidRDefault="004E7CF2" w:rsidP="002C39AD">
      <w:pPr>
        <w:rPr>
          <w:rFonts w:eastAsia="Calibri" w:cs="Times New Roman"/>
          <w:b/>
          <w:szCs w:val="18"/>
        </w:rPr>
      </w:pPr>
      <w:proofErr w:type="gramStart"/>
      <w:r w:rsidRPr="002C39AD">
        <w:rPr>
          <w:b/>
          <w:szCs w:val="18"/>
        </w:rPr>
        <w:t>Intitulé</w:t>
      </w:r>
      <w:r w:rsidR="002C39AD" w:rsidRPr="002C39AD">
        <w:rPr>
          <w:b/>
          <w:szCs w:val="18"/>
        </w:rPr>
        <w:t>:</w:t>
      </w:r>
      <w:proofErr w:type="gramEnd"/>
      <w:r w:rsidR="002C39AD" w:rsidRPr="002C39AD">
        <w:rPr>
          <w:b/>
          <w:szCs w:val="18"/>
        </w:rPr>
        <w:t xml:space="preserve"> </w:t>
      </w:r>
      <w:r w:rsidR="002C39AD" w:rsidRPr="002C39AD">
        <w:rPr>
          <w:i/>
          <w:iCs/>
        </w:rPr>
        <w:t>S</w:t>
      </w:r>
      <w:r w:rsidRPr="002C39AD">
        <w:rPr>
          <w:i/>
          <w:iCs/>
        </w:rPr>
        <w:t>I 13209 part 1</w:t>
      </w:r>
      <w:r w:rsidR="002C39AD" w:rsidRPr="002C39AD">
        <w:rPr>
          <w:i/>
          <w:iCs/>
        </w:rPr>
        <w:t>: C</w:t>
      </w:r>
      <w:r w:rsidRPr="002C39AD">
        <w:rPr>
          <w:i/>
          <w:iCs/>
        </w:rPr>
        <w:t xml:space="preserve">hild use and care articles </w:t>
      </w:r>
      <w:r w:rsidR="002C39AD" w:rsidRPr="002C39AD">
        <w:rPr>
          <w:i/>
          <w:iCs/>
        </w:rPr>
        <w:t>-</w:t>
      </w:r>
      <w:r w:rsidRPr="002C39AD">
        <w:rPr>
          <w:i/>
          <w:iCs/>
        </w:rPr>
        <w:t xml:space="preserve"> Baby carriers </w:t>
      </w:r>
      <w:r w:rsidR="002C39AD" w:rsidRPr="002C39AD">
        <w:rPr>
          <w:i/>
          <w:iCs/>
        </w:rPr>
        <w:t>-</w:t>
      </w:r>
      <w:r w:rsidRPr="002C39AD">
        <w:rPr>
          <w:i/>
          <w:iCs/>
        </w:rPr>
        <w:t xml:space="preserve"> </w:t>
      </w:r>
      <w:proofErr w:type="spellStart"/>
      <w:r w:rsidRPr="002C39AD">
        <w:rPr>
          <w:i/>
          <w:iCs/>
        </w:rPr>
        <w:t>Safety</w:t>
      </w:r>
      <w:proofErr w:type="spellEnd"/>
      <w:r w:rsidRPr="002C39AD">
        <w:rPr>
          <w:i/>
          <w:iCs/>
        </w:rPr>
        <w:t xml:space="preserve"> </w:t>
      </w:r>
      <w:proofErr w:type="spellStart"/>
      <w:r w:rsidRPr="002C39AD">
        <w:rPr>
          <w:i/>
          <w:iCs/>
        </w:rPr>
        <w:t>requirements</w:t>
      </w:r>
      <w:proofErr w:type="spellEnd"/>
      <w:r w:rsidRPr="002C39AD">
        <w:rPr>
          <w:i/>
          <w:iCs/>
        </w:rPr>
        <w:t xml:space="preserve"> and test </w:t>
      </w:r>
      <w:proofErr w:type="spellStart"/>
      <w:r w:rsidRPr="002C39AD">
        <w:rPr>
          <w:i/>
          <w:iCs/>
        </w:rPr>
        <w:t>methods</w:t>
      </w:r>
      <w:proofErr w:type="spellEnd"/>
      <w:r w:rsidR="002C39AD" w:rsidRPr="002C39AD">
        <w:rPr>
          <w:i/>
          <w:iCs/>
        </w:rPr>
        <w:t xml:space="preserve">: </w:t>
      </w:r>
      <w:proofErr w:type="spellStart"/>
      <w:r w:rsidR="002C39AD" w:rsidRPr="002C39AD">
        <w:rPr>
          <w:i/>
          <w:iCs/>
        </w:rPr>
        <w:t>F</w:t>
      </w:r>
      <w:r w:rsidRPr="002C39AD">
        <w:rPr>
          <w:i/>
          <w:iCs/>
        </w:rPr>
        <w:t>ramed</w:t>
      </w:r>
      <w:proofErr w:type="spellEnd"/>
      <w:r w:rsidRPr="002C39AD">
        <w:rPr>
          <w:i/>
          <w:iCs/>
        </w:rPr>
        <w:t xml:space="preserve"> back carriers</w:t>
      </w:r>
      <w:r w:rsidRPr="002C39AD">
        <w:t xml:space="preserve"> (SI 13209 partie 1</w:t>
      </w:r>
      <w:r w:rsidR="002C39AD" w:rsidRPr="002C39AD">
        <w:t>: A</w:t>
      </w:r>
      <w:r w:rsidRPr="002C39AD">
        <w:t xml:space="preserve">rticles de puériculture </w:t>
      </w:r>
      <w:r w:rsidR="002C39AD" w:rsidRPr="002C39AD">
        <w:t>-</w:t>
      </w:r>
      <w:r w:rsidRPr="002C39AD">
        <w:t xml:space="preserve"> Porte</w:t>
      </w:r>
      <w:r w:rsidR="002C39AD" w:rsidRPr="002C39AD">
        <w:t>-</w:t>
      </w:r>
      <w:r w:rsidRPr="002C39AD">
        <w:t xml:space="preserve">enfants </w:t>
      </w:r>
      <w:r w:rsidR="002C39AD" w:rsidRPr="002C39AD">
        <w:t>-</w:t>
      </w:r>
      <w:r w:rsidRPr="002C39AD">
        <w:t xml:space="preserve"> Exigences de sécurité et méthodes d'essai</w:t>
      </w:r>
      <w:r w:rsidR="002C39AD" w:rsidRPr="002C39AD">
        <w:t>: P</w:t>
      </w:r>
      <w:r w:rsidRPr="002C39AD">
        <w:t>orte</w:t>
      </w:r>
      <w:r w:rsidR="002C39AD" w:rsidRPr="002C39AD">
        <w:t>-</w:t>
      </w:r>
      <w:r w:rsidRPr="002C39AD">
        <w:t>enfants dorsaux à armature)</w:t>
      </w:r>
    </w:p>
    <w:p w14:paraId="2F52C8D5" w14:textId="77777777" w:rsidR="002F663C" w:rsidRPr="002C39AD" w:rsidRDefault="002F663C" w:rsidP="002C39A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754FB" w:rsidRPr="002C39AD" w14:paraId="1C85D74C" w14:textId="77777777" w:rsidTr="002C3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5EF686D" w14:textId="77777777" w:rsidR="002F663C" w:rsidRPr="002C39AD" w:rsidRDefault="004E7CF2" w:rsidP="002C39AD">
            <w:pPr>
              <w:spacing w:before="120" w:after="120"/>
              <w:ind w:left="567" w:hanging="567"/>
              <w:rPr>
                <w:b/>
              </w:rPr>
            </w:pPr>
            <w:bookmarkStart w:id="18" w:name="_Hlk24973414"/>
            <w:r w:rsidRPr="002C39AD">
              <w:rPr>
                <w:b/>
                <w:lang w:val="fr-FR"/>
              </w:rPr>
              <w:t xml:space="preserve">Motif de </w:t>
            </w:r>
            <w:proofErr w:type="gramStart"/>
            <w:r w:rsidRPr="002C39AD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2C39AD" w:rsidRPr="002C39AD" w14:paraId="388829CD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12CD7" w14:textId="53C3DB2F" w:rsidR="002F663C" w:rsidRPr="002C39AD" w:rsidRDefault="002C39AD" w:rsidP="002C39AD">
            <w:pPr>
              <w:spacing w:before="120" w:after="120"/>
              <w:ind w:left="567" w:hanging="567"/>
              <w:jc w:val="center"/>
            </w:pPr>
            <w:r w:rsidRPr="002C39A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210B8" w14:textId="7F5C7953" w:rsidR="002F663C" w:rsidRPr="00AC7978" w:rsidRDefault="004E7CF2" w:rsidP="002C39AD">
            <w:pPr>
              <w:spacing w:before="120" w:after="120"/>
              <w:rPr>
                <w:lang w:val="fr-CH"/>
              </w:rPr>
            </w:pPr>
            <w:r w:rsidRPr="002C39AD">
              <w:rPr>
                <w:lang w:val="fr-FR"/>
              </w:rPr>
              <w:t xml:space="preserve">Modification du délai pour la présentation des observations </w:t>
            </w:r>
            <w:r w:rsidR="002C39AD" w:rsidRPr="002C39AD">
              <w:rPr>
                <w:lang w:val="fr-FR"/>
              </w:rPr>
              <w:t>-</w:t>
            </w:r>
            <w:r w:rsidRPr="002C39AD">
              <w:rPr>
                <w:lang w:val="fr-FR"/>
              </w:rPr>
              <w:t xml:space="preserve"> </w:t>
            </w:r>
            <w:proofErr w:type="gramStart"/>
            <w:r w:rsidRPr="002C39AD">
              <w:rPr>
                <w:lang w:val="fr-FR"/>
              </w:rPr>
              <w:t>date:</w:t>
            </w:r>
            <w:proofErr w:type="gramEnd"/>
          </w:p>
        </w:tc>
      </w:tr>
      <w:tr w:rsidR="002C39AD" w:rsidRPr="002C39AD" w14:paraId="595D2FEB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877D6" w14:textId="2B9FFCAD" w:rsidR="002F663C" w:rsidRPr="002C39AD" w:rsidRDefault="002C39AD" w:rsidP="002C39AD">
            <w:pPr>
              <w:spacing w:before="120" w:after="120"/>
              <w:jc w:val="center"/>
            </w:pPr>
            <w:r w:rsidRPr="002C39A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A28D4" w14:textId="444A386E" w:rsidR="002F663C" w:rsidRPr="00AC7978" w:rsidRDefault="004E7CF2" w:rsidP="002C39AD">
            <w:pPr>
              <w:spacing w:before="120" w:after="120"/>
              <w:rPr>
                <w:lang w:val="fr-CH"/>
              </w:rPr>
            </w:pPr>
            <w:r w:rsidRPr="002C39AD">
              <w:rPr>
                <w:lang w:val="fr-FR"/>
              </w:rPr>
              <w:t xml:space="preserve">Adoption de la mesure notifiée </w:t>
            </w:r>
            <w:r w:rsidR="002C39AD" w:rsidRPr="002C39AD">
              <w:rPr>
                <w:lang w:val="fr-FR"/>
              </w:rPr>
              <w:t>-</w:t>
            </w:r>
            <w:r w:rsidRPr="002C39AD">
              <w:rPr>
                <w:lang w:val="fr-FR"/>
              </w:rPr>
              <w:t xml:space="preserve"> </w:t>
            </w:r>
            <w:proofErr w:type="gramStart"/>
            <w:r w:rsidRPr="002C39AD">
              <w:rPr>
                <w:lang w:val="fr-FR"/>
              </w:rPr>
              <w:t>date:</w:t>
            </w:r>
            <w:proofErr w:type="gramEnd"/>
          </w:p>
        </w:tc>
      </w:tr>
      <w:tr w:rsidR="002C39AD" w:rsidRPr="002C39AD" w14:paraId="34ECFE6A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44194" w14:textId="77777777" w:rsidR="002F663C" w:rsidRPr="002C39AD" w:rsidRDefault="004E7CF2" w:rsidP="002C39AD">
            <w:pPr>
              <w:spacing w:before="120" w:after="120"/>
              <w:jc w:val="center"/>
            </w:pPr>
            <w:r w:rsidRPr="002C39A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4CA98" w14:textId="0E021015" w:rsidR="002F663C" w:rsidRPr="00AC7978" w:rsidRDefault="004E7CF2" w:rsidP="002C39AD">
            <w:pPr>
              <w:spacing w:before="120" w:after="120"/>
              <w:rPr>
                <w:lang w:val="fr-CH"/>
              </w:rPr>
            </w:pPr>
            <w:r w:rsidRPr="002C39AD">
              <w:rPr>
                <w:lang w:val="fr-FR"/>
              </w:rPr>
              <w:t xml:space="preserve">Publication de la mesure notifiée </w:t>
            </w:r>
            <w:r w:rsidR="002C39AD" w:rsidRPr="002C39AD">
              <w:rPr>
                <w:lang w:val="fr-FR"/>
              </w:rPr>
              <w:t>-</w:t>
            </w:r>
            <w:r w:rsidRPr="002C39AD">
              <w:rPr>
                <w:lang w:val="fr-FR"/>
              </w:rPr>
              <w:t xml:space="preserve"> </w:t>
            </w:r>
            <w:proofErr w:type="gramStart"/>
            <w:r w:rsidRPr="002C39AD">
              <w:rPr>
                <w:lang w:val="fr-FR"/>
              </w:rPr>
              <w:t>date</w:t>
            </w:r>
            <w:r w:rsidR="002C39AD" w:rsidRPr="002C39AD">
              <w:rPr>
                <w:lang w:val="fr-FR"/>
              </w:rPr>
              <w:t>:</w:t>
            </w:r>
            <w:proofErr w:type="gramEnd"/>
            <w:r w:rsidR="002C39AD" w:rsidRPr="002C39AD">
              <w:rPr>
                <w:lang w:val="fr-FR"/>
              </w:rPr>
              <w:t xml:space="preserve"> 5 janvier 2</w:t>
            </w:r>
            <w:r w:rsidRPr="002C39AD">
              <w:rPr>
                <w:lang w:val="fr-FR"/>
              </w:rPr>
              <w:t>020</w:t>
            </w:r>
          </w:p>
        </w:tc>
      </w:tr>
      <w:tr w:rsidR="002C39AD" w:rsidRPr="002C39AD" w14:paraId="76139652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8F025" w14:textId="77777777" w:rsidR="002F663C" w:rsidRPr="002C39AD" w:rsidRDefault="004E7CF2" w:rsidP="002C39AD">
            <w:pPr>
              <w:spacing w:before="120" w:after="120"/>
              <w:jc w:val="center"/>
            </w:pPr>
            <w:r w:rsidRPr="002C39A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1616E" w14:textId="407FB695" w:rsidR="002F663C" w:rsidRPr="00AC7978" w:rsidRDefault="004E7CF2" w:rsidP="002C39AD">
            <w:pPr>
              <w:spacing w:before="120" w:after="120"/>
              <w:rPr>
                <w:lang w:val="fr-CH"/>
              </w:rPr>
            </w:pPr>
            <w:r w:rsidRPr="002C39AD">
              <w:rPr>
                <w:lang w:val="fr-FR"/>
              </w:rPr>
              <w:t xml:space="preserve">Entrée en vigueur de la mesure notifiée </w:t>
            </w:r>
            <w:r w:rsidR="002C39AD" w:rsidRPr="002C39AD">
              <w:rPr>
                <w:lang w:val="fr-FR"/>
              </w:rPr>
              <w:t>-</w:t>
            </w:r>
            <w:r w:rsidRPr="002C39AD">
              <w:rPr>
                <w:lang w:val="fr-FR"/>
              </w:rPr>
              <w:t xml:space="preserve"> </w:t>
            </w:r>
            <w:proofErr w:type="gramStart"/>
            <w:r w:rsidRPr="002C39AD">
              <w:rPr>
                <w:lang w:val="fr-FR"/>
              </w:rPr>
              <w:t>date</w:t>
            </w:r>
            <w:r w:rsidR="002C39AD" w:rsidRPr="002C39AD">
              <w:rPr>
                <w:lang w:val="fr-FR"/>
              </w:rPr>
              <w:t>:</w:t>
            </w:r>
            <w:proofErr w:type="gramEnd"/>
            <w:r w:rsidR="002C39AD" w:rsidRPr="002C39AD">
              <w:rPr>
                <w:lang w:val="fr-FR"/>
              </w:rPr>
              <w:t xml:space="preserve"> 1</w:t>
            </w:r>
            <w:r w:rsidRPr="002C39AD">
              <w:rPr>
                <w:vertAlign w:val="superscript"/>
                <w:lang w:val="fr-FR"/>
              </w:rPr>
              <w:t>er</w:t>
            </w:r>
            <w:r w:rsidRPr="002C39AD">
              <w:rPr>
                <w:lang w:val="fr-FR"/>
              </w:rPr>
              <w:t xml:space="preserve"> </w:t>
            </w:r>
            <w:r w:rsidR="002C39AD" w:rsidRPr="002C39AD">
              <w:rPr>
                <w:lang w:val="fr-FR"/>
              </w:rPr>
              <w:t>septembre 2</w:t>
            </w:r>
            <w:r w:rsidRPr="002C39AD">
              <w:rPr>
                <w:lang w:val="fr-FR"/>
              </w:rPr>
              <w:t>020.</w:t>
            </w:r>
          </w:p>
        </w:tc>
      </w:tr>
      <w:tr w:rsidR="002C39AD" w:rsidRPr="002C39AD" w14:paraId="26F571CE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AC511" w14:textId="77777777" w:rsidR="002F663C" w:rsidRPr="002C39AD" w:rsidRDefault="004E7CF2" w:rsidP="002C39AD">
            <w:pPr>
              <w:spacing w:before="120" w:after="120"/>
              <w:jc w:val="center"/>
            </w:pPr>
            <w:r w:rsidRPr="002C39A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43F16" w14:textId="7EB7001D" w:rsidR="009B5000" w:rsidRPr="002C39AD" w:rsidRDefault="004E7CF2" w:rsidP="002C39AD">
            <w:pPr>
              <w:spacing w:before="120" w:after="60"/>
              <w:rPr>
                <w:lang w:val="fr-FR"/>
              </w:rPr>
            </w:pPr>
            <w:r w:rsidRPr="002C39AD">
              <w:rPr>
                <w:lang w:val="fr-FR"/>
              </w:rPr>
              <w:t>Accès au texte final de la mesure</w:t>
            </w:r>
            <w:r w:rsidR="002C39AD" w:rsidRPr="002C39AD">
              <w:rPr>
                <w:rStyle w:val="FootnoteReference"/>
              </w:rPr>
              <w:footnoteReference w:id="1"/>
            </w:r>
            <w:r w:rsidRPr="002C39AD">
              <w:rPr>
                <w:lang w:val="fr-FR"/>
              </w:rPr>
              <w:t>:</w:t>
            </w:r>
          </w:p>
          <w:p w14:paraId="63A9F791" w14:textId="6D3D95D9" w:rsidR="00467A46" w:rsidRPr="002C39AD" w:rsidRDefault="00AC7978" w:rsidP="002C39AD">
            <w:pPr>
              <w:spacing w:before="60" w:after="60"/>
              <w:rPr>
                <w:rStyle w:val="Hyperlink"/>
              </w:rPr>
            </w:pPr>
            <w:hyperlink r:id="rId9" w:history="1">
              <w:r w:rsidR="002C39AD" w:rsidRPr="002C39AD">
                <w:rPr>
                  <w:rStyle w:val="Hyperlink"/>
                </w:rPr>
                <w:t>https://members.wto.org/crnattachments/2020/TBT/ISR/final_measure/20_5875_00_x.pdf</w:t>
              </w:r>
            </w:hyperlink>
          </w:p>
          <w:p w14:paraId="0A8B5BA8" w14:textId="4422B6A8" w:rsidR="00467A46" w:rsidRPr="002C39AD" w:rsidRDefault="00AC7978" w:rsidP="002C39AD">
            <w:pPr>
              <w:spacing w:before="60" w:after="60"/>
              <w:rPr>
                <w:rStyle w:val="Hyperlink"/>
              </w:rPr>
            </w:pPr>
            <w:hyperlink r:id="rId10" w:history="1">
              <w:r w:rsidR="002C39AD" w:rsidRPr="002C39AD">
                <w:rPr>
                  <w:rStyle w:val="Hyperlink"/>
                </w:rPr>
                <w:t>https://members.wto.org/crnattachments/2020/TBT/ISR/final_measure/20_5875_01_x.pdf</w:t>
              </w:r>
            </w:hyperlink>
          </w:p>
          <w:p w14:paraId="1F47F7AD" w14:textId="116C27A1" w:rsidR="00467A46" w:rsidRPr="00AC7978" w:rsidRDefault="004E7CF2" w:rsidP="002C39AD">
            <w:pPr>
              <w:spacing w:before="60" w:after="120"/>
              <w:rPr>
                <w:lang w:val="fr-CH"/>
              </w:rPr>
            </w:pPr>
            <w:r w:rsidRPr="002C39AD">
              <w:rPr>
                <w:lang w:val="fr-FR"/>
              </w:rPr>
              <w:t>Publication au Journal officiel d'Israël, Section des avis gouvernementaux, Avis n°</w:t>
            </w:r>
            <w:r w:rsidR="002C39AD" w:rsidRPr="002C39AD">
              <w:rPr>
                <w:lang w:val="fr-FR"/>
              </w:rPr>
              <w:t xml:space="preserve"> </w:t>
            </w:r>
            <w:r w:rsidRPr="002C39AD">
              <w:rPr>
                <w:lang w:val="fr-FR"/>
              </w:rPr>
              <w:t>8369 publié en mars</w:t>
            </w:r>
            <w:r w:rsidR="002C39AD" w:rsidRPr="002C39AD">
              <w:rPr>
                <w:lang w:val="fr-FR"/>
              </w:rPr>
              <w:t xml:space="preserve"> </w:t>
            </w:r>
            <w:r w:rsidRPr="002C39AD">
              <w:rPr>
                <w:lang w:val="fr-FR"/>
              </w:rPr>
              <w:t>2020, puis modifié au moyen de l'Avis n°</w:t>
            </w:r>
            <w:r w:rsidR="002C39AD" w:rsidRPr="002C39AD">
              <w:rPr>
                <w:lang w:val="fr-FR"/>
              </w:rPr>
              <w:t xml:space="preserve"> </w:t>
            </w:r>
            <w:r w:rsidRPr="002C39AD">
              <w:rPr>
                <w:lang w:val="fr-FR"/>
              </w:rPr>
              <w:t xml:space="preserve">8537 publié le </w:t>
            </w:r>
            <w:r w:rsidR="002C39AD" w:rsidRPr="002C39AD">
              <w:rPr>
                <w:lang w:val="fr-FR"/>
              </w:rPr>
              <w:t>2 avril 2</w:t>
            </w:r>
            <w:r w:rsidRPr="002C39AD">
              <w:rPr>
                <w:lang w:val="fr-FR"/>
              </w:rPr>
              <w:t>020.</w:t>
            </w:r>
          </w:p>
        </w:tc>
      </w:tr>
      <w:tr w:rsidR="002C39AD" w:rsidRPr="002C39AD" w14:paraId="46BEA528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BAA07" w14:textId="0E551E82" w:rsidR="002F663C" w:rsidRPr="002C39AD" w:rsidRDefault="002C39AD" w:rsidP="002C39AD">
            <w:pPr>
              <w:spacing w:before="120" w:after="120"/>
              <w:jc w:val="center"/>
            </w:pPr>
            <w:r w:rsidRPr="002C39A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18C36" w14:textId="1148C832" w:rsidR="009B5000" w:rsidRPr="002C39AD" w:rsidRDefault="004E7CF2" w:rsidP="002C39AD">
            <w:pPr>
              <w:spacing w:before="120" w:after="60"/>
              <w:rPr>
                <w:lang w:val="fr-FR"/>
              </w:rPr>
            </w:pPr>
            <w:r w:rsidRPr="002C39AD">
              <w:rPr>
                <w:lang w:val="fr-FR"/>
              </w:rPr>
              <w:t xml:space="preserve">Retrait ou abrogation de la mesure notifiée </w:t>
            </w:r>
            <w:r w:rsidR="002C39AD" w:rsidRPr="002C39AD">
              <w:rPr>
                <w:lang w:val="fr-FR"/>
              </w:rPr>
              <w:t>-</w:t>
            </w:r>
            <w:r w:rsidRPr="002C39AD">
              <w:rPr>
                <w:lang w:val="fr-FR"/>
              </w:rPr>
              <w:t xml:space="preserve"> </w:t>
            </w:r>
            <w:proofErr w:type="gramStart"/>
            <w:r w:rsidRPr="002C39AD">
              <w:rPr>
                <w:lang w:val="fr-FR"/>
              </w:rPr>
              <w:t>date:</w:t>
            </w:r>
            <w:proofErr w:type="gramEnd"/>
          </w:p>
          <w:p w14:paraId="4F27D90D" w14:textId="1EDBF97F" w:rsidR="002F663C" w:rsidRPr="00AC7978" w:rsidRDefault="004E7CF2" w:rsidP="002C39AD">
            <w:pPr>
              <w:spacing w:before="60" w:after="120"/>
              <w:rPr>
                <w:lang w:val="fr-CH"/>
              </w:rPr>
            </w:pPr>
            <w:r w:rsidRPr="002C39AD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2C39AD">
              <w:rPr>
                <w:lang w:val="fr-FR"/>
              </w:rPr>
              <w:t>notification:</w:t>
            </w:r>
            <w:proofErr w:type="gramEnd"/>
          </w:p>
        </w:tc>
      </w:tr>
      <w:tr w:rsidR="002C39AD" w:rsidRPr="002C39AD" w14:paraId="4D1F86F9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2DCC7" w14:textId="39EE694D" w:rsidR="002F663C" w:rsidRPr="002C39AD" w:rsidRDefault="002C39AD" w:rsidP="002C39AD">
            <w:pPr>
              <w:spacing w:before="120" w:after="120"/>
              <w:jc w:val="center"/>
            </w:pPr>
            <w:r w:rsidRPr="002C39A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C91B1" w14:textId="77777777" w:rsidR="002F663C" w:rsidRPr="002C39AD" w:rsidRDefault="004E7CF2" w:rsidP="002C39AD">
            <w:pPr>
              <w:spacing w:before="120" w:after="60"/>
              <w:rPr>
                <w:lang w:val="fr-FR"/>
              </w:rPr>
            </w:pPr>
            <w:r w:rsidRPr="002C39AD">
              <w:rPr>
                <w:lang w:val="fr-FR"/>
              </w:rPr>
              <w:t>Modification de la teneur ou du champ d'application de la mesure notifiée</w:t>
            </w:r>
          </w:p>
          <w:p w14:paraId="2E1DED26" w14:textId="3ED2347B" w:rsidR="002F663C" w:rsidRPr="00AC7978" w:rsidRDefault="004E7CF2" w:rsidP="002C39AD">
            <w:pPr>
              <w:spacing w:before="60" w:after="120"/>
              <w:rPr>
                <w:lang w:val="fr-CH"/>
              </w:rPr>
            </w:pPr>
            <w:r w:rsidRPr="002C39AD">
              <w:rPr>
                <w:lang w:val="fr-FR"/>
              </w:rPr>
              <w:t>Nouveau délai pour la présentation des observations (le cas échéant</w:t>
            </w:r>
            <w:proofErr w:type="gramStart"/>
            <w:r w:rsidRPr="002C39AD">
              <w:rPr>
                <w:lang w:val="fr-FR"/>
              </w:rPr>
              <w:t>):</w:t>
            </w:r>
            <w:proofErr w:type="gramEnd"/>
          </w:p>
        </w:tc>
      </w:tr>
      <w:tr w:rsidR="002C39AD" w:rsidRPr="002C39AD" w14:paraId="665F4A86" w14:textId="77777777" w:rsidTr="002C39A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9D2D3" w14:textId="66477E10" w:rsidR="002F663C" w:rsidRPr="002C39AD" w:rsidRDefault="002C39AD" w:rsidP="002C39AD">
            <w:pPr>
              <w:spacing w:before="120" w:after="120"/>
              <w:ind w:left="567" w:hanging="567"/>
              <w:jc w:val="center"/>
            </w:pPr>
            <w:r w:rsidRPr="002C39A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9D6B9" w14:textId="1DFB224B" w:rsidR="002F663C" w:rsidRPr="00AC7978" w:rsidRDefault="004E7CF2" w:rsidP="002C39AD">
            <w:pPr>
              <w:spacing w:before="120" w:after="120"/>
              <w:rPr>
                <w:lang w:val="fr-CH"/>
              </w:rPr>
            </w:pPr>
            <w:r w:rsidRPr="002C39AD">
              <w:rPr>
                <w:lang w:val="fr-FR"/>
              </w:rPr>
              <w:t>Publication de directives d'interprétation et accès au texte</w:t>
            </w:r>
            <w:proofErr w:type="gramStart"/>
            <w:r w:rsidRPr="002C39AD">
              <w:rPr>
                <w:vertAlign w:val="superscript"/>
                <w:lang w:val="fr-FR"/>
              </w:rPr>
              <w:t>1</w:t>
            </w:r>
            <w:r w:rsidRPr="002C39AD">
              <w:rPr>
                <w:lang w:val="fr-FR"/>
              </w:rPr>
              <w:t>:</w:t>
            </w:r>
            <w:proofErr w:type="gramEnd"/>
          </w:p>
        </w:tc>
      </w:tr>
      <w:tr w:rsidR="00E754FB" w:rsidRPr="002C39AD" w14:paraId="0B4FEF59" w14:textId="77777777" w:rsidTr="002C39A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BAF648" w14:textId="4EB840BB" w:rsidR="002F663C" w:rsidRPr="002C39AD" w:rsidRDefault="002C39AD" w:rsidP="002C39AD">
            <w:pPr>
              <w:spacing w:before="120" w:after="120"/>
              <w:ind w:left="567" w:hanging="567"/>
              <w:jc w:val="center"/>
            </w:pPr>
            <w:r w:rsidRPr="002C39A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870ECF" w14:textId="6B99AB75" w:rsidR="002F663C" w:rsidRPr="002C39AD" w:rsidRDefault="004E7CF2" w:rsidP="002C39AD">
            <w:pPr>
              <w:spacing w:before="120" w:after="120"/>
              <w:rPr>
                <w:lang w:val="fr-FR"/>
              </w:rPr>
            </w:pPr>
            <w:proofErr w:type="gramStart"/>
            <w:r w:rsidRPr="002C39AD">
              <w:rPr>
                <w:lang w:val="fr-FR"/>
              </w:rPr>
              <w:t>Autres:</w:t>
            </w:r>
            <w:proofErr w:type="gramEnd"/>
          </w:p>
        </w:tc>
      </w:tr>
      <w:bookmarkEnd w:id="18"/>
    </w:tbl>
    <w:p w14:paraId="149DDC23" w14:textId="77777777" w:rsidR="002F663C" w:rsidRPr="002C39AD" w:rsidRDefault="002F663C" w:rsidP="002C39AD">
      <w:pPr>
        <w:jc w:val="left"/>
        <w:rPr>
          <w:rFonts w:eastAsia="Calibri" w:cs="Times New Roman"/>
        </w:rPr>
      </w:pPr>
    </w:p>
    <w:p w14:paraId="0712E40A" w14:textId="0487A72A" w:rsidR="003971FF" w:rsidRPr="002C39AD" w:rsidRDefault="004E7CF2" w:rsidP="002C39AD">
      <w:pPr>
        <w:spacing w:after="120"/>
        <w:rPr>
          <w:rFonts w:eastAsia="Calibri" w:cs="Times New Roman"/>
          <w:bCs/>
        </w:rPr>
      </w:pPr>
      <w:proofErr w:type="gramStart"/>
      <w:r w:rsidRPr="002C39AD">
        <w:rPr>
          <w:b/>
          <w:szCs w:val="18"/>
        </w:rPr>
        <w:lastRenderedPageBreak/>
        <w:t>Teneur</w:t>
      </w:r>
      <w:r w:rsidR="002C39AD" w:rsidRPr="002C39AD">
        <w:rPr>
          <w:b/>
          <w:szCs w:val="18"/>
        </w:rPr>
        <w:t>:</w:t>
      </w:r>
      <w:proofErr w:type="gramEnd"/>
      <w:r w:rsidR="002C39AD" w:rsidRPr="002C39AD">
        <w:rPr>
          <w:b/>
          <w:szCs w:val="18"/>
        </w:rPr>
        <w:t xml:space="preserve"> </w:t>
      </w:r>
      <w:r w:rsidR="002C39AD" w:rsidRPr="002C39AD">
        <w:t>L</w:t>
      </w:r>
      <w:r w:rsidRPr="002C39AD">
        <w:t>a norme SI 13209, partie</w:t>
      </w:r>
      <w:r w:rsidR="002C39AD" w:rsidRPr="002C39AD">
        <w:t xml:space="preserve"> </w:t>
      </w:r>
      <w:r w:rsidRPr="002C39AD">
        <w:t>1, portant sur les porte</w:t>
      </w:r>
      <w:r w:rsidR="002C39AD" w:rsidRPr="002C39AD">
        <w:t>-</w:t>
      </w:r>
      <w:r w:rsidRPr="002C39AD">
        <w:t>enfants dorsaux à armature est déclarée d'application obligatoire à compter du 1</w:t>
      </w:r>
      <w:r w:rsidRPr="002C39AD">
        <w:rPr>
          <w:vertAlign w:val="superscript"/>
        </w:rPr>
        <w:t>er</w:t>
      </w:r>
      <w:r w:rsidRPr="002C39AD">
        <w:t xml:space="preserve"> </w:t>
      </w:r>
      <w:r w:rsidR="002C39AD" w:rsidRPr="002C39AD">
        <w:t>septembre 2</w:t>
      </w:r>
      <w:r w:rsidRPr="002C39AD">
        <w:t>020.</w:t>
      </w:r>
    </w:p>
    <w:p w14:paraId="7AC30562" w14:textId="58C1839B" w:rsidR="006C5A96" w:rsidRPr="002C39AD" w:rsidRDefault="002C39AD" w:rsidP="002C39AD">
      <w:pPr>
        <w:jc w:val="center"/>
        <w:rPr>
          <w:b/>
        </w:rPr>
      </w:pPr>
      <w:r w:rsidRPr="002C39AD">
        <w:rPr>
          <w:b/>
        </w:rPr>
        <w:t>__________</w:t>
      </w:r>
      <w:bookmarkEnd w:id="16"/>
    </w:p>
    <w:sectPr w:rsidR="006C5A96" w:rsidRPr="002C39AD" w:rsidSect="002C39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05E8" w14:textId="77777777" w:rsidR="00594F51" w:rsidRPr="002C39AD" w:rsidRDefault="004E7CF2">
      <w:bookmarkStart w:id="8" w:name="_Hlk52867090"/>
      <w:bookmarkStart w:id="9" w:name="_Hlk52867091"/>
      <w:bookmarkStart w:id="10" w:name="_Hlk52867922"/>
      <w:bookmarkStart w:id="11" w:name="_Hlk52867923"/>
      <w:r w:rsidRPr="002C39AD">
        <w:separator/>
      </w:r>
      <w:bookmarkEnd w:id="8"/>
      <w:bookmarkEnd w:id="9"/>
      <w:bookmarkEnd w:id="10"/>
      <w:bookmarkEnd w:id="11"/>
    </w:p>
  </w:endnote>
  <w:endnote w:type="continuationSeparator" w:id="0">
    <w:p w14:paraId="775D6874" w14:textId="77777777" w:rsidR="00594F51" w:rsidRPr="002C39AD" w:rsidRDefault="004E7CF2">
      <w:bookmarkStart w:id="12" w:name="_Hlk52867092"/>
      <w:bookmarkStart w:id="13" w:name="_Hlk52867093"/>
      <w:bookmarkStart w:id="14" w:name="_Hlk52867924"/>
      <w:bookmarkStart w:id="15" w:name="_Hlk52867925"/>
      <w:r w:rsidRPr="002C39AD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D9B8" w14:textId="1BBD69DE" w:rsidR="00544326" w:rsidRPr="002C39AD" w:rsidRDefault="002C39AD" w:rsidP="002C39AD">
    <w:pPr>
      <w:pStyle w:val="Footer"/>
    </w:pPr>
    <w:bookmarkStart w:id="31" w:name="_Hlk52867078"/>
    <w:bookmarkStart w:id="32" w:name="_Hlk52867079"/>
    <w:bookmarkStart w:id="33" w:name="_Hlk52867910"/>
    <w:bookmarkStart w:id="34" w:name="_Hlk52867911"/>
    <w:r w:rsidRPr="002C39AD">
      <w:t xml:space="preserve"> </w:t>
    </w:r>
    <w:bookmarkEnd w:id="31"/>
    <w:bookmarkEnd w:id="32"/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916E" w14:textId="1CF640BF" w:rsidR="00544326" w:rsidRPr="002C39AD" w:rsidRDefault="002C39AD" w:rsidP="002C39AD">
    <w:pPr>
      <w:pStyle w:val="Footer"/>
    </w:pPr>
    <w:bookmarkStart w:id="35" w:name="_Hlk52867080"/>
    <w:bookmarkStart w:id="36" w:name="_Hlk52867081"/>
    <w:bookmarkStart w:id="37" w:name="_Hlk52867912"/>
    <w:bookmarkStart w:id="38" w:name="_Hlk52867913"/>
    <w:r w:rsidRPr="002C39AD">
      <w:t xml:space="preserve"> </w:t>
    </w:r>
    <w:bookmarkEnd w:id="35"/>
    <w:bookmarkEnd w:id="36"/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9F59" w14:textId="6AD1A1F5" w:rsidR="009B5000" w:rsidRPr="002C39AD" w:rsidRDefault="002C39AD" w:rsidP="002C39AD">
    <w:pPr>
      <w:pStyle w:val="Footer"/>
    </w:pPr>
    <w:bookmarkStart w:id="43" w:name="_Hlk52867084"/>
    <w:bookmarkStart w:id="44" w:name="_Hlk52867085"/>
    <w:bookmarkStart w:id="45" w:name="_Hlk52867916"/>
    <w:bookmarkStart w:id="46" w:name="_Hlk52867917"/>
    <w:r w:rsidRPr="002C39AD">
      <w:t xml:space="preserve"> </w:t>
    </w:r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E351" w14:textId="77777777" w:rsidR="00724E52" w:rsidRPr="002C39AD" w:rsidRDefault="004E7CF2" w:rsidP="00ED54E0">
      <w:bookmarkStart w:id="0" w:name="_Hlk52867086"/>
      <w:bookmarkStart w:id="1" w:name="_Hlk52867087"/>
      <w:bookmarkStart w:id="2" w:name="_Hlk52867918"/>
      <w:bookmarkStart w:id="3" w:name="_Hlk52867919"/>
      <w:r w:rsidRPr="002C39AD">
        <w:separator/>
      </w:r>
      <w:bookmarkEnd w:id="0"/>
      <w:bookmarkEnd w:id="1"/>
      <w:bookmarkEnd w:id="2"/>
      <w:bookmarkEnd w:id="3"/>
    </w:p>
  </w:footnote>
  <w:footnote w:type="continuationSeparator" w:id="0">
    <w:p w14:paraId="0F95B773" w14:textId="77777777" w:rsidR="00724E52" w:rsidRPr="002C39AD" w:rsidRDefault="004E7CF2" w:rsidP="00ED54E0">
      <w:bookmarkStart w:id="4" w:name="_Hlk52867088"/>
      <w:bookmarkStart w:id="5" w:name="_Hlk52867089"/>
      <w:bookmarkStart w:id="6" w:name="_Hlk52867920"/>
      <w:bookmarkStart w:id="7" w:name="_Hlk52867921"/>
      <w:r w:rsidRPr="002C39AD">
        <w:continuationSeparator/>
      </w:r>
      <w:bookmarkEnd w:id="4"/>
      <w:bookmarkEnd w:id="5"/>
      <w:bookmarkEnd w:id="6"/>
      <w:bookmarkEnd w:id="7"/>
    </w:p>
  </w:footnote>
  <w:footnote w:id="1">
    <w:p w14:paraId="4D8C4435" w14:textId="659E319F" w:rsidR="002C39AD" w:rsidRPr="002C39AD" w:rsidRDefault="002C39AD">
      <w:pPr>
        <w:pStyle w:val="FootnoteText"/>
        <w:rPr>
          <w:lang w:val="fr-CH"/>
        </w:rPr>
      </w:pPr>
      <w:bookmarkStart w:id="19" w:name="_Hlk52867072"/>
      <w:bookmarkStart w:id="20" w:name="_Hlk52867073"/>
      <w:bookmarkStart w:id="21" w:name="_Hlk52867904"/>
      <w:bookmarkStart w:id="22" w:name="_Hlk52867905"/>
      <w:r>
        <w:rPr>
          <w:rStyle w:val="FootnoteReference"/>
        </w:rPr>
        <w:footnoteRef/>
      </w:r>
      <w:r>
        <w:t xml:space="preserve"> </w:t>
      </w:r>
      <w:r w:rsidRPr="002C39AD">
        <w:t xml:space="preserve">Il est possible d'indiquer une adresse de site Web, de joindre un fichier en format </w:t>
      </w:r>
      <w:proofErr w:type="spellStart"/>
      <w:r w:rsidRPr="002C39AD">
        <w:t>pdf</w:t>
      </w:r>
      <w:proofErr w:type="spellEnd"/>
      <w:r w:rsidRPr="002C39AD">
        <w:t xml:space="preserve"> ou de fournir tout autre renseignement permettant d'accéder au texte de la mesure finale et/ou des directives d'interprétation.</w:t>
      </w:r>
      <w:bookmarkEnd w:id="19"/>
      <w:bookmarkEnd w:id="20"/>
      <w:bookmarkEnd w:id="21"/>
      <w:bookmarkEnd w:id="2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7306" w14:textId="77777777" w:rsidR="002C39AD" w:rsidRPr="00AC7978" w:rsidRDefault="002C39AD" w:rsidP="002C39AD">
    <w:pPr>
      <w:pStyle w:val="Header"/>
      <w:spacing w:after="240"/>
      <w:jc w:val="center"/>
      <w:rPr>
        <w:lang w:val="en-GB"/>
      </w:rPr>
    </w:pPr>
    <w:bookmarkStart w:id="23" w:name="_Hlk52867074"/>
    <w:bookmarkStart w:id="24" w:name="_Hlk52867075"/>
    <w:bookmarkStart w:id="25" w:name="_Hlk52867906"/>
    <w:bookmarkStart w:id="26" w:name="_Hlk52867907"/>
    <w:r w:rsidRPr="00AC7978">
      <w:rPr>
        <w:lang w:val="en-GB"/>
      </w:rPr>
      <w:t>G/TBT/N/ISR/1063/Add.1</w:t>
    </w:r>
  </w:p>
  <w:p w14:paraId="0BF39782" w14:textId="77777777" w:rsidR="002C39AD" w:rsidRPr="002C39AD" w:rsidRDefault="002C39AD" w:rsidP="002C39AD">
    <w:pPr>
      <w:pStyle w:val="Header"/>
      <w:pBdr>
        <w:bottom w:val="single" w:sz="4" w:space="1" w:color="auto"/>
      </w:pBdr>
      <w:jc w:val="center"/>
    </w:pPr>
    <w:r w:rsidRPr="002C39AD">
      <w:t xml:space="preserve">- </w:t>
    </w:r>
    <w:r w:rsidRPr="002C39AD">
      <w:fldChar w:fldCharType="begin"/>
    </w:r>
    <w:r w:rsidRPr="002C39AD">
      <w:instrText xml:space="preserve"> PAGE  \* Arabic  \* MERGEFORMAT </w:instrText>
    </w:r>
    <w:r w:rsidRPr="002C39AD">
      <w:fldChar w:fldCharType="separate"/>
    </w:r>
    <w:r w:rsidRPr="002C39AD">
      <w:t>1</w:t>
    </w:r>
    <w:r w:rsidRPr="002C39AD">
      <w:fldChar w:fldCharType="end"/>
    </w:r>
    <w:r w:rsidRPr="002C39AD">
      <w:t xml:space="preserve"> -</w:t>
    </w:r>
    <w:bookmarkEnd w:id="23"/>
    <w:bookmarkEnd w:id="24"/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8BB9" w14:textId="77777777" w:rsidR="002C39AD" w:rsidRPr="00AC7978" w:rsidRDefault="002C39AD" w:rsidP="002C39AD">
    <w:pPr>
      <w:pStyle w:val="Header"/>
      <w:spacing w:after="240"/>
      <w:jc w:val="center"/>
      <w:rPr>
        <w:lang w:val="en-GB"/>
      </w:rPr>
    </w:pPr>
    <w:bookmarkStart w:id="27" w:name="_Hlk52867076"/>
    <w:bookmarkStart w:id="28" w:name="_Hlk52867077"/>
    <w:bookmarkStart w:id="29" w:name="_Hlk52867908"/>
    <w:bookmarkStart w:id="30" w:name="_Hlk52867909"/>
    <w:r w:rsidRPr="00AC7978">
      <w:rPr>
        <w:lang w:val="en-GB"/>
      </w:rPr>
      <w:t>G/TBT/N/ISR/1063/Add.1</w:t>
    </w:r>
  </w:p>
  <w:p w14:paraId="4DBD0828" w14:textId="77777777" w:rsidR="002C39AD" w:rsidRPr="002C39AD" w:rsidRDefault="002C39AD" w:rsidP="002C39AD">
    <w:pPr>
      <w:pStyle w:val="Header"/>
      <w:pBdr>
        <w:bottom w:val="single" w:sz="4" w:space="1" w:color="auto"/>
      </w:pBdr>
      <w:jc w:val="center"/>
    </w:pPr>
    <w:r w:rsidRPr="002C39AD">
      <w:t xml:space="preserve">- </w:t>
    </w:r>
    <w:r w:rsidRPr="002C39AD">
      <w:fldChar w:fldCharType="begin"/>
    </w:r>
    <w:r w:rsidRPr="002C39AD">
      <w:instrText xml:space="preserve"> PAGE  \* Arabic  \* MERGEFORMAT </w:instrText>
    </w:r>
    <w:r w:rsidRPr="002C39AD">
      <w:fldChar w:fldCharType="separate"/>
    </w:r>
    <w:r w:rsidRPr="002C39AD">
      <w:t>1</w:t>
    </w:r>
    <w:r w:rsidRPr="002C39AD">
      <w:fldChar w:fldCharType="end"/>
    </w:r>
    <w:r w:rsidRPr="002C39AD">
      <w:t xml:space="preserve"> -</w:t>
    </w:r>
    <w:bookmarkEnd w:id="27"/>
    <w:bookmarkEnd w:id="28"/>
    <w:bookmarkEnd w:id="29"/>
    <w:bookmarkEnd w:id="3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C39AD" w:rsidRPr="002C39AD" w14:paraId="0A640858" w14:textId="77777777" w:rsidTr="002C39A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F0F048" w14:textId="77777777" w:rsidR="002C39AD" w:rsidRPr="002C39AD" w:rsidRDefault="002C39AD" w:rsidP="002C39A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52867082"/>
          <w:bookmarkStart w:id="40" w:name="_Hlk52867083"/>
          <w:bookmarkStart w:id="41" w:name="_Hlk52867914"/>
          <w:bookmarkStart w:id="42" w:name="_Hlk528679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3EB2F4" w14:textId="77777777" w:rsidR="002C39AD" w:rsidRPr="002C39AD" w:rsidRDefault="002C39AD" w:rsidP="002C39A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C39AD" w:rsidRPr="002C39AD" w14:paraId="4937F927" w14:textId="77777777" w:rsidTr="002C39A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AA0D94F" w14:textId="32AC25BF" w:rsidR="002C39AD" w:rsidRPr="002C39AD" w:rsidRDefault="002C39AD" w:rsidP="002C39AD">
          <w:pPr>
            <w:jc w:val="left"/>
            <w:rPr>
              <w:rFonts w:eastAsia="Verdana" w:cs="Verdana"/>
              <w:szCs w:val="18"/>
            </w:rPr>
          </w:pPr>
          <w:r w:rsidRPr="002C39AD">
            <w:rPr>
              <w:rFonts w:eastAsia="Verdana" w:cs="Verdana"/>
              <w:noProof/>
              <w:szCs w:val="18"/>
            </w:rPr>
            <w:drawing>
              <wp:inline distT="0" distB="0" distL="0" distR="0" wp14:anchorId="1130D519" wp14:editId="12F6CDDA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BD6E29" w14:textId="77777777" w:rsidR="002C39AD" w:rsidRPr="002C39AD" w:rsidRDefault="002C39AD" w:rsidP="002C39A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39AD" w:rsidRPr="00AC7978" w14:paraId="45025F3C" w14:textId="77777777" w:rsidTr="002C39A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35E3A58" w14:textId="77777777" w:rsidR="002C39AD" w:rsidRPr="002C39AD" w:rsidRDefault="002C39AD" w:rsidP="002C39A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F0E808" w14:textId="0ABA7331" w:rsidR="002C39AD" w:rsidRPr="00AC7978" w:rsidRDefault="002C39AD" w:rsidP="002C39A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C7978">
            <w:rPr>
              <w:b/>
              <w:szCs w:val="18"/>
              <w:lang w:val="en-GB"/>
            </w:rPr>
            <w:t>G/TBT/N/ISR/1063/Add.1</w:t>
          </w:r>
        </w:p>
      </w:tc>
    </w:tr>
    <w:tr w:rsidR="002C39AD" w:rsidRPr="002C39AD" w14:paraId="1C96F7B8" w14:textId="77777777" w:rsidTr="002C39A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70C62F5" w14:textId="77777777" w:rsidR="002C39AD" w:rsidRPr="00AC7978" w:rsidRDefault="002C39AD" w:rsidP="002C39A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3D0289" w14:textId="0E7532AE" w:rsidR="002C39AD" w:rsidRPr="002C39AD" w:rsidRDefault="002C39AD" w:rsidP="002C39AD">
          <w:pPr>
            <w:jc w:val="right"/>
            <w:rPr>
              <w:rFonts w:eastAsia="Verdana" w:cs="Verdana"/>
              <w:szCs w:val="18"/>
            </w:rPr>
          </w:pPr>
          <w:r w:rsidRPr="002C39AD">
            <w:rPr>
              <w:rFonts w:eastAsia="Verdana" w:cs="Verdana"/>
              <w:szCs w:val="18"/>
            </w:rPr>
            <w:t>2 octobre 2020</w:t>
          </w:r>
        </w:p>
      </w:tc>
    </w:tr>
    <w:tr w:rsidR="002C39AD" w:rsidRPr="002C39AD" w14:paraId="5A35D0A2" w14:textId="77777777" w:rsidTr="002C39A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AA1F4A" w14:textId="12DBF44B" w:rsidR="002C39AD" w:rsidRPr="002C39AD" w:rsidRDefault="002C39AD" w:rsidP="002C39AD">
          <w:pPr>
            <w:jc w:val="left"/>
            <w:rPr>
              <w:rFonts w:eastAsia="Verdana" w:cs="Verdana"/>
              <w:b/>
              <w:szCs w:val="18"/>
            </w:rPr>
          </w:pPr>
          <w:r w:rsidRPr="002C39AD">
            <w:rPr>
              <w:rFonts w:eastAsia="Verdana" w:cs="Verdana"/>
              <w:color w:val="FF0000"/>
              <w:szCs w:val="18"/>
            </w:rPr>
            <w:t>(20</w:t>
          </w:r>
          <w:r w:rsidRPr="002C39AD">
            <w:rPr>
              <w:rFonts w:eastAsia="Verdana" w:cs="Verdana"/>
              <w:color w:val="FF0000"/>
              <w:szCs w:val="18"/>
            </w:rPr>
            <w:noBreakHyphen/>
          </w:r>
          <w:r w:rsidR="00AC7978">
            <w:rPr>
              <w:rFonts w:eastAsia="Verdana" w:cs="Verdana"/>
              <w:color w:val="FF0000"/>
              <w:szCs w:val="18"/>
            </w:rPr>
            <w:t>6717</w:t>
          </w:r>
          <w:r w:rsidRPr="002C39A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7F503C" w14:textId="2830BEDC" w:rsidR="002C39AD" w:rsidRPr="002C39AD" w:rsidRDefault="002C39AD" w:rsidP="002C39A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C39AD">
            <w:rPr>
              <w:rFonts w:eastAsia="Verdana" w:cs="Verdana"/>
              <w:szCs w:val="18"/>
            </w:rPr>
            <w:t>Page:</w:t>
          </w:r>
          <w:proofErr w:type="gramEnd"/>
          <w:r w:rsidRPr="002C39AD">
            <w:rPr>
              <w:rFonts w:eastAsia="Verdana" w:cs="Verdana"/>
              <w:szCs w:val="18"/>
            </w:rPr>
            <w:t xml:space="preserve"> </w:t>
          </w:r>
          <w:r w:rsidRPr="002C39AD">
            <w:rPr>
              <w:rFonts w:eastAsia="Verdana" w:cs="Verdana"/>
              <w:szCs w:val="18"/>
            </w:rPr>
            <w:fldChar w:fldCharType="begin"/>
          </w:r>
          <w:r w:rsidRPr="002C39A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39AD">
            <w:rPr>
              <w:rFonts w:eastAsia="Verdana" w:cs="Verdana"/>
              <w:szCs w:val="18"/>
            </w:rPr>
            <w:fldChar w:fldCharType="separate"/>
          </w:r>
          <w:r w:rsidRPr="002C39AD">
            <w:rPr>
              <w:rFonts w:eastAsia="Verdana" w:cs="Verdana"/>
              <w:szCs w:val="18"/>
            </w:rPr>
            <w:t>1</w:t>
          </w:r>
          <w:r w:rsidRPr="002C39AD">
            <w:rPr>
              <w:rFonts w:eastAsia="Verdana" w:cs="Verdana"/>
              <w:szCs w:val="18"/>
            </w:rPr>
            <w:fldChar w:fldCharType="end"/>
          </w:r>
          <w:r w:rsidRPr="002C39AD">
            <w:rPr>
              <w:rFonts w:eastAsia="Verdana" w:cs="Verdana"/>
              <w:szCs w:val="18"/>
            </w:rPr>
            <w:t>/</w:t>
          </w:r>
          <w:r w:rsidRPr="002C39AD">
            <w:rPr>
              <w:rFonts w:eastAsia="Verdana" w:cs="Verdana"/>
              <w:szCs w:val="18"/>
            </w:rPr>
            <w:fldChar w:fldCharType="begin"/>
          </w:r>
          <w:r w:rsidRPr="002C39A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C39AD">
            <w:rPr>
              <w:rFonts w:eastAsia="Verdana" w:cs="Verdana"/>
              <w:szCs w:val="18"/>
            </w:rPr>
            <w:fldChar w:fldCharType="separate"/>
          </w:r>
          <w:r w:rsidRPr="002C39AD">
            <w:rPr>
              <w:rFonts w:eastAsia="Verdana" w:cs="Verdana"/>
              <w:szCs w:val="18"/>
            </w:rPr>
            <w:t>2</w:t>
          </w:r>
          <w:r w:rsidRPr="002C39AD">
            <w:rPr>
              <w:rFonts w:eastAsia="Verdana" w:cs="Verdana"/>
              <w:szCs w:val="18"/>
            </w:rPr>
            <w:fldChar w:fldCharType="end"/>
          </w:r>
        </w:p>
      </w:tc>
    </w:tr>
    <w:tr w:rsidR="002C39AD" w:rsidRPr="002C39AD" w14:paraId="5106EB89" w14:textId="77777777" w:rsidTr="002C39A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91B197" w14:textId="7AC40508" w:rsidR="002C39AD" w:rsidRPr="002C39AD" w:rsidRDefault="002C39AD" w:rsidP="002C39AD">
          <w:pPr>
            <w:jc w:val="left"/>
            <w:rPr>
              <w:rFonts w:eastAsia="Verdana" w:cs="Verdana"/>
              <w:szCs w:val="18"/>
            </w:rPr>
          </w:pPr>
          <w:r w:rsidRPr="002C39A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956C66C" w14:textId="2143E011" w:rsidR="002C39AD" w:rsidRPr="002C39AD" w:rsidRDefault="002C39AD" w:rsidP="002C39A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C39A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C39AD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39"/>
    <w:bookmarkEnd w:id="40"/>
    <w:bookmarkEnd w:id="41"/>
    <w:bookmarkEnd w:id="42"/>
  </w:tbl>
  <w:p w14:paraId="64EAB9D6" w14:textId="77777777" w:rsidR="00ED54E0" w:rsidRPr="002C39AD" w:rsidRDefault="00ED54E0" w:rsidP="002C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602E42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EC258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18ADE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CD6FCE0"/>
    <w:numStyleLink w:val="LegalHeadings"/>
  </w:abstractNum>
  <w:abstractNum w:abstractNumId="12" w15:restartNumberingAfterBreak="0">
    <w:nsid w:val="57551E12"/>
    <w:multiLevelType w:val="multilevel"/>
    <w:tmpl w:val="5CD6FC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C39AD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856FA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E7CF2"/>
    <w:rsid w:val="004F203A"/>
    <w:rsid w:val="00531FCF"/>
    <w:rsid w:val="005336B8"/>
    <w:rsid w:val="00544326"/>
    <w:rsid w:val="00547B5F"/>
    <w:rsid w:val="005733F2"/>
    <w:rsid w:val="00573D49"/>
    <w:rsid w:val="00591175"/>
    <w:rsid w:val="00594F51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35C0F"/>
    <w:rsid w:val="00992AEA"/>
    <w:rsid w:val="009A4D36"/>
    <w:rsid w:val="009A6F54"/>
    <w:rsid w:val="009B5000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797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10B2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2921"/>
    <w:rsid w:val="00DF6AE1"/>
    <w:rsid w:val="00E0707F"/>
    <w:rsid w:val="00E1426C"/>
    <w:rsid w:val="00E46FD5"/>
    <w:rsid w:val="00E544BB"/>
    <w:rsid w:val="00E56545"/>
    <w:rsid w:val="00E626B0"/>
    <w:rsid w:val="00E754FB"/>
    <w:rsid w:val="00E9471B"/>
    <w:rsid w:val="00EA5D4F"/>
    <w:rsid w:val="00EB2EDB"/>
    <w:rsid w:val="00EB6C56"/>
    <w:rsid w:val="00EB7B40"/>
    <w:rsid w:val="00EC74B2"/>
    <w:rsid w:val="00ED1D47"/>
    <w:rsid w:val="00ED39F1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3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A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39A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39A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39A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39A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39A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39A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39A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39A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39A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39A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C39A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C39A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C39A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C39A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C39A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C39A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C39A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C39A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C39A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39A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C39A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39AD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C39A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39AD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C39A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39A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2C39AD"/>
    <w:pPr>
      <w:numPr>
        <w:numId w:val="6"/>
      </w:numPr>
    </w:pPr>
  </w:style>
  <w:style w:type="paragraph" w:styleId="ListBullet">
    <w:name w:val="List Bullet"/>
    <w:basedOn w:val="Normal"/>
    <w:uiPriority w:val="1"/>
    <w:rsid w:val="002C39A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39A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39A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39A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39A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39A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39A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39A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C39A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39A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C39A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39A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C39AD"/>
    <w:rPr>
      <w:szCs w:val="20"/>
    </w:rPr>
  </w:style>
  <w:style w:type="character" w:customStyle="1" w:styleId="EndnoteTextChar">
    <w:name w:val="Endnote Text Char"/>
    <w:link w:val="EndnoteText"/>
    <w:uiPriority w:val="49"/>
    <w:rsid w:val="002C39A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39A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39A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C39A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39A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C39AD"/>
    <w:pPr>
      <w:ind w:left="567" w:right="567" w:firstLine="0"/>
    </w:pPr>
  </w:style>
  <w:style w:type="character" w:styleId="FootnoteReference">
    <w:name w:val="footnote reference"/>
    <w:uiPriority w:val="5"/>
    <w:rsid w:val="002C39A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C39A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39A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C39A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39A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39A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39A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39A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39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39A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39A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AD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C39A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39A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C39A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39A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39A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C39A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39A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39A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39A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39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39A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39A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39AD"/>
  </w:style>
  <w:style w:type="paragraph" w:styleId="BlockText">
    <w:name w:val="Block Text"/>
    <w:basedOn w:val="Normal"/>
    <w:uiPriority w:val="99"/>
    <w:semiHidden/>
    <w:unhideWhenUsed/>
    <w:rsid w:val="002C39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39A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39AD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39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9AD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39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39AD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39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39AD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39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39AD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C39A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C39A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39AD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C39A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C3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9AD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39AD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39AD"/>
  </w:style>
  <w:style w:type="character" w:customStyle="1" w:styleId="DateChar">
    <w:name w:val="Date Char"/>
    <w:basedOn w:val="DefaultParagraphFont"/>
    <w:link w:val="Date"/>
    <w:uiPriority w:val="99"/>
    <w:semiHidden/>
    <w:rsid w:val="002C39AD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39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39AD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39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39AD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2C39A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C39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39A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39A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C39A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39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39AD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C39A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C39A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C39A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C39A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9A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9AD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C39A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C39A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C39A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C39A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39A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39A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39A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39A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39A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39A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39A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39A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39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39A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3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39A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C39A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C39AD"/>
    <w:rPr>
      <w:lang w:val="fr-FR"/>
    </w:rPr>
  </w:style>
  <w:style w:type="paragraph" w:styleId="List">
    <w:name w:val="List"/>
    <w:basedOn w:val="Normal"/>
    <w:uiPriority w:val="99"/>
    <w:semiHidden/>
    <w:unhideWhenUsed/>
    <w:rsid w:val="002C39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39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39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39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39A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39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39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39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39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39A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39A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39A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39A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39A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39A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3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39AD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3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39A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C39A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C39A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39A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39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39AD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C39A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C39A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C39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39AD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C39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C39AD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39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39AD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39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39AD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2C39A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C39A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C39A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C39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C39A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5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50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50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50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50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50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5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50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50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50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50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50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B5000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50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5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50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50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50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50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50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5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5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50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50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50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50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50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5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50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50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50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50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50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5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5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50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9B500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50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50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B5000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9B5000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9B500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500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500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500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500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500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500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B50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500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B500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9B500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SR/final_measure/20_5875_01_x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875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2008-495A-43D3-B12A-2288FDA0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264</Words>
  <Characters>1540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cp:lastPrinted>2019-10-23T07:32:00Z</cp:lastPrinted>
  <dcterms:created xsi:type="dcterms:W3CDTF">2020-10-06T06:56:00Z</dcterms:created>
  <dcterms:modified xsi:type="dcterms:W3CDTF">2020-10-06T08:33:00Z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6b34e4ea-19f1-4a7e-98da-13db43302e90</vt:lpwstr>
  </property>
  <property fmtid="{D5CDD505-2E9C-101B-9397-08002B2CF9AE}" pid="3" name="WTOCLASSIFICATION">
    <vt:lpwstr>WTO OFFICIAL</vt:lpwstr>
  </property>
</Properties>
</file>