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3B626" w14:textId="6FEE50F8" w:rsidR="00985FA7" w:rsidRPr="00A25800" w:rsidRDefault="00A25800" w:rsidP="00A25800">
      <w:pPr>
        <w:pStyle w:val="Ttulo"/>
        <w:rPr>
          <w:b w:val="0"/>
          <w:caps w:val="0"/>
          <w:kern w:val="0"/>
        </w:rPr>
      </w:pPr>
      <w:bookmarkStart w:id="8" w:name="_Hlk38954904"/>
      <w:r w:rsidRPr="00A25800">
        <w:rPr>
          <w:caps w:val="0"/>
          <w:kern w:val="0"/>
        </w:rPr>
        <w:t>NOTIFICATION</w:t>
      </w:r>
    </w:p>
    <w:p w14:paraId="025FB69D" w14:textId="77777777" w:rsidR="00985FA7" w:rsidRPr="00A25800" w:rsidRDefault="00B72EDB" w:rsidP="00A25800">
      <w:pPr>
        <w:pStyle w:val="Title3"/>
      </w:pPr>
      <w:r w:rsidRPr="00A25800">
        <w:t>Addendum</w:t>
      </w:r>
    </w:p>
    <w:p w14:paraId="687777CC" w14:textId="4E24BB0C" w:rsidR="008209DA" w:rsidRPr="00A25800" w:rsidRDefault="00B72EDB" w:rsidP="00A25800">
      <w:r w:rsidRPr="00A25800">
        <w:t>La communication ci</w:t>
      </w:r>
      <w:r w:rsidR="00A25800" w:rsidRPr="00A25800">
        <w:t>-</w:t>
      </w:r>
      <w:r w:rsidRPr="00A25800">
        <w:t>après, datée du 1</w:t>
      </w:r>
      <w:r w:rsidR="00A25800" w:rsidRPr="00A25800">
        <w:t>6</w:t>
      </w:r>
      <w:r w:rsidR="00A25800">
        <w:t> </w:t>
      </w:r>
      <w:r w:rsidR="00A25800" w:rsidRPr="00A25800">
        <w:t>avril</w:t>
      </w:r>
      <w:r w:rsidR="00A25800">
        <w:t> </w:t>
      </w:r>
      <w:r w:rsidR="00A25800" w:rsidRPr="00A25800">
        <w:t>2</w:t>
      </w:r>
      <w:r w:rsidRPr="00A25800">
        <w:t xml:space="preserve">020, est distribuée à la demande de la délégation du </w:t>
      </w:r>
      <w:r w:rsidRPr="00A25800">
        <w:rPr>
          <w:u w:val="single"/>
        </w:rPr>
        <w:t>Kenya</w:t>
      </w:r>
      <w:r w:rsidRPr="00A25800">
        <w:t>.</w:t>
      </w:r>
    </w:p>
    <w:p w14:paraId="2597EBBA" w14:textId="4400A99B" w:rsidR="00985FA7" w:rsidRPr="00A25800" w:rsidRDefault="00985FA7" w:rsidP="00A25800"/>
    <w:p w14:paraId="503B072D" w14:textId="130A0718" w:rsidR="00985FA7" w:rsidRPr="00A25800" w:rsidRDefault="00A25800" w:rsidP="00A25800">
      <w:pPr>
        <w:jc w:val="center"/>
        <w:rPr>
          <w:b/>
        </w:rPr>
      </w:pPr>
      <w:r w:rsidRPr="00A25800">
        <w:rPr>
          <w:b/>
        </w:rPr>
        <w:t>_______________</w:t>
      </w:r>
    </w:p>
    <w:p w14:paraId="038F2391" w14:textId="77777777" w:rsidR="00985FA7" w:rsidRPr="00A25800" w:rsidRDefault="00985FA7" w:rsidP="00A25800"/>
    <w:p w14:paraId="25541977" w14:textId="77777777" w:rsidR="00985FA7" w:rsidRPr="00A25800" w:rsidRDefault="00985FA7" w:rsidP="00A25800"/>
    <w:p w14:paraId="2661AF04" w14:textId="66F8BF73" w:rsidR="00985FA7" w:rsidRPr="00A25800" w:rsidRDefault="00B72EDB" w:rsidP="00A25800">
      <w:pPr>
        <w:spacing w:after="120"/>
      </w:pPr>
      <w:r w:rsidRPr="00A25800">
        <w:rPr>
          <w:u w:val="single"/>
        </w:rPr>
        <w:t>KS 2804</w:t>
      </w:r>
      <w:r w:rsidR="00A25800" w:rsidRPr="00A25800">
        <w:rPr>
          <w:u w:val="single"/>
        </w:rPr>
        <w:t>-</w:t>
      </w:r>
      <w:r w:rsidRPr="00A25800">
        <w:rPr>
          <w:u w:val="single"/>
        </w:rPr>
        <w:t xml:space="preserve">1:2019 Fire classification of construction products and building elements </w:t>
      </w:r>
      <w:r w:rsidR="00A25800" w:rsidRPr="00A25800">
        <w:rPr>
          <w:u w:val="single"/>
        </w:rPr>
        <w:t>-</w:t>
      </w:r>
      <w:r w:rsidRPr="00A25800">
        <w:rPr>
          <w:u w:val="single"/>
        </w:rPr>
        <w:t xml:space="preserve"> Part 1</w:t>
      </w:r>
      <w:r w:rsidR="00A25800" w:rsidRPr="00A25800">
        <w:rPr>
          <w:u w:val="single"/>
        </w:rPr>
        <w:t>: C</w:t>
      </w:r>
      <w:r w:rsidRPr="00A25800">
        <w:rPr>
          <w:u w:val="single"/>
        </w:rPr>
        <w:t xml:space="preserve">lassification using data from reaction to fire tests (Classification des produits et éléments de construction en fonction du risque d'incendie </w:t>
      </w:r>
      <w:r w:rsidR="00A25800" w:rsidRPr="00A25800">
        <w:rPr>
          <w:u w:val="single"/>
        </w:rPr>
        <w:t>-</w:t>
      </w:r>
      <w:r w:rsidRPr="00A25800">
        <w:rPr>
          <w:u w:val="single"/>
        </w:rPr>
        <w:t xml:space="preserve"> Partie 1</w:t>
      </w:r>
      <w:r w:rsidR="00A25800" w:rsidRPr="00A25800">
        <w:rPr>
          <w:u w:val="single"/>
        </w:rPr>
        <w:t>: C</w:t>
      </w:r>
      <w:r w:rsidRPr="00A25800">
        <w:rPr>
          <w:u w:val="single"/>
        </w:rPr>
        <w:t>lassification sur la base de données issues d'essais de réaction au feu)</w:t>
      </w:r>
    </w:p>
    <w:p w14:paraId="0C83FC8E" w14:textId="0EE73C59" w:rsidR="008C79C7" w:rsidRPr="00A25800" w:rsidRDefault="00B72EDB" w:rsidP="00A25800">
      <w:pPr>
        <w:spacing w:after="120"/>
      </w:pPr>
      <w:r w:rsidRPr="00A25800">
        <w:t>Le Kenya informe les Membres de l'OMC que la Norme kényane KS 2804</w:t>
      </w:r>
      <w:r w:rsidR="00A25800" w:rsidRPr="00A25800">
        <w:t>-</w:t>
      </w:r>
      <w:r w:rsidRPr="00A25800">
        <w:t xml:space="preserve">1:2019 "Classification des produits et éléments de construction en fonction du risque d'incendie </w:t>
      </w:r>
      <w:r w:rsidR="00A25800" w:rsidRPr="00A25800">
        <w:t>-</w:t>
      </w:r>
      <w:r w:rsidRPr="00A25800">
        <w:t xml:space="preserve"> Partie 1</w:t>
      </w:r>
      <w:r w:rsidR="00A25800" w:rsidRPr="00A25800">
        <w:t>: C</w:t>
      </w:r>
      <w:r w:rsidRPr="00A25800">
        <w:t xml:space="preserve">lassification sur la base de données issues d'essais de réaction au feu" notifiée au moyen du document G/TBT/N/KEN/870 en tant que Norme </w:t>
      </w:r>
      <w:r w:rsidR="00A25800" w:rsidRPr="00A25800">
        <w:t>DKS 2804</w:t>
      </w:r>
      <w:r w:rsidRPr="00A25800">
        <w:t xml:space="preserve">:2019, a été adoptée le </w:t>
      </w:r>
      <w:r w:rsidR="00A25800" w:rsidRPr="00A25800">
        <w:t>9</w:t>
      </w:r>
      <w:r w:rsidR="00A25800">
        <w:t> </w:t>
      </w:r>
      <w:r w:rsidR="00A25800" w:rsidRPr="00A25800">
        <w:t>août</w:t>
      </w:r>
      <w:r w:rsidR="00A25800">
        <w:t> </w:t>
      </w:r>
      <w:r w:rsidR="00A25800" w:rsidRPr="00A25800">
        <w:t>2</w:t>
      </w:r>
      <w:r w:rsidRPr="00A25800">
        <w:t xml:space="preserve">019 au moyen de l'avis n°7459 publié au Journal officiel en date du </w:t>
      </w:r>
      <w:r w:rsidR="00A25800" w:rsidRPr="00A25800">
        <w:t>9</w:t>
      </w:r>
      <w:r w:rsidR="00A25800">
        <w:t> </w:t>
      </w:r>
      <w:r w:rsidR="00A25800" w:rsidRPr="00A25800">
        <w:t>août</w:t>
      </w:r>
      <w:r w:rsidR="00A25800">
        <w:t> </w:t>
      </w:r>
      <w:r w:rsidR="00A25800" w:rsidRPr="00A25800">
        <w:t>2</w:t>
      </w:r>
      <w:r w:rsidRPr="00A25800">
        <w:t>019</w:t>
      </w:r>
      <w:r w:rsidR="00A25800" w:rsidRPr="00A25800">
        <w:t>. U</w:t>
      </w:r>
      <w:r w:rsidRPr="00A25800">
        <w:t>ne copie de ce document peut être obtenue via le lien suivant moyennant le paiement d'une redevance de base.</w:t>
      </w:r>
    </w:p>
    <w:p w14:paraId="3E7C8DBB" w14:textId="104BEFF1" w:rsidR="008C79C7" w:rsidRPr="00A25800" w:rsidRDefault="000058EA" w:rsidP="00A25800">
      <w:pPr>
        <w:spacing w:after="120"/>
        <w:rPr>
          <w:rStyle w:val="Hipervnculo"/>
        </w:rPr>
      </w:pPr>
      <w:hyperlink r:id="rId8" w:history="1">
        <w:r w:rsidR="00A25800" w:rsidRPr="00A25800">
          <w:rPr>
            <w:rStyle w:val="Hipervnculo"/>
          </w:rPr>
          <w:t>https://webstore.kebs.org/</w:t>
        </w:r>
      </w:hyperlink>
    </w:p>
    <w:p w14:paraId="4B5616F9" w14:textId="4DE8D034" w:rsidR="00985FA7" w:rsidRPr="00A25800" w:rsidRDefault="00A25800" w:rsidP="00A25800">
      <w:pPr>
        <w:jc w:val="center"/>
        <w:rPr>
          <w:b/>
        </w:rPr>
      </w:pPr>
      <w:r w:rsidRPr="00A25800">
        <w:rPr>
          <w:b/>
        </w:rPr>
        <w:t>__________</w:t>
      </w:r>
      <w:bookmarkEnd w:id="8"/>
    </w:p>
    <w:sectPr w:rsidR="00985FA7" w:rsidRPr="00A25800" w:rsidSect="00A258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006A2" w14:textId="77777777" w:rsidR="00755DFD" w:rsidRPr="00A25800" w:rsidRDefault="00B72EDB">
      <w:bookmarkStart w:id="4" w:name="_Hlk38954921"/>
      <w:bookmarkStart w:id="5" w:name="_Hlk38954922"/>
      <w:r w:rsidRPr="00A25800">
        <w:separator/>
      </w:r>
      <w:bookmarkEnd w:id="4"/>
      <w:bookmarkEnd w:id="5"/>
    </w:p>
  </w:endnote>
  <w:endnote w:type="continuationSeparator" w:id="0">
    <w:p w14:paraId="17738363" w14:textId="77777777" w:rsidR="00755DFD" w:rsidRPr="00A25800" w:rsidRDefault="00B72EDB">
      <w:bookmarkStart w:id="6" w:name="_Hlk38954923"/>
      <w:bookmarkStart w:id="7" w:name="_Hlk38954924"/>
      <w:r w:rsidRPr="00A25800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860B5" w14:textId="17893802" w:rsidR="00985FA7" w:rsidRPr="00A25800" w:rsidRDefault="00A25800" w:rsidP="00A25800">
    <w:pPr>
      <w:pStyle w:val="Piedepgina"/>
    </w:pPr>
    <w:bookmarkStart w:id="13" w:name="_Hlk38954909"/>
    <w:bookmarkStart w:id="14" w:name="_Hlk38954910"/>
    <w:r w:rsidRPr="00A25800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64245" w14:textId="17C01CAC" w:rsidR="00985FA7" w:rsidRPr="00A25800" w:rsidRDefault="00A25800" w:rsidP="00A25800">
    <w:pPr>
      <w:pStyle w:val="Piedepgina"/>
    </w:pPr>
    <w:bookmarkStart w:id="15" w:name="_Hlk38954911"/>
    <w:bookmarkStart w:id="16" w:name="_Hlk38954912"/>
    <w:r w:rsidRPr="00A25800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9505D" w14:textId="0D7296BB" w:rsidR="007B7F77" w:rsidRPr="00A25800" w:rsidRDefault="00A25800" w:rsidP="00A25800">
    <w:pPr>
      <w:pStyle w:val="Piedepgina"/>
    </w:pPr>
    <w:bookmarkStart w:id="20" w:name="_Hlk38954915"/>
    <w:bookmarkStart w:id="21" w:name="_Hlk38954916"/>
    <w:r w:rsidRPr="00A25800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C38B5" w14:textId="77777777" w:rsidR="00755DFD" w:rsidRPr="00A25800" w:rsidRDefault="00B72EDB">
      <w:bookmarkStart w:id="0" w:name="_Hlk38954917"/>
      <w:bookmarkStart w:id="1" w:name="_Hlk38954918"/>
      <w:r w:rsidRPr="00A25800">
        <w:separator/>
      </w:r>
      <w:bookmarkEnd w:id="0"/>
      <w:bookmarkEnd w:id="1"/>
    </w:p>
  </w:footnote>
  <w:footnote w:type="continuationSeparator" w:id="0">
    <w:p w14:paraId="7640E299" w14:textId="77777777" w:rsidR="00755DFD" w:rsidRPr="00A25800" w:rsidRDefault="00B72EDB">
      <w:bookmarkStart w:id="2" w:name="_Hlk38954919"/>
      <w:bookmarkStart w:id="3" w:name="_Hlk38954920"/>
      <w:r w:rsidRPr="00A25800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9A48E" w14:textId="77777777" w:rsidR="00A25800" w:rsidRPr="00A25800" w:rsidRDefault="00A25800" w:rsidP="00A25800">
    <w:pPr>
      <w:pStyle w:val="Encabezado"/>
      <w:spacing w:after="240"/>
      <w:jc w:val="center"/>
    </w:pPr>
    <w:bookmarkStart w:id="9" w:name="_Hlk38954905"/>
    <w:bookmarkStart w:id="10" w:name="_Hlk38954906"/>
    <w:r w:rsidRPr="00A25800">
      <w:t>G/TBT/N/KEN/870/Add.1</w:t>
    </w:r>
  </w:p>
  <w:p w14:paraId="58CA8ACA" w14:textId="77777777" w:rsidR="00A25800" w:rsidRPr="00A25800" w:rsidRDefault="00A25800" w:rsidP="00A25800">
    <w:pPr>
      <w:pStyle w:val="Encabezado"/>
      <w:pBdr>
        <w:bottom w:val="single" w:sz="4" w:space="1" w:color="auto"/>
      </w:pBdr>
      <w:jc w:val="center"/>
    </w:pPr>
    <w:r w:rsidRPr="00A25800">
      <w:t xml:space="preserve">- </w:t>
    </w:r>
    <w:r w:rsidRPr="00A25800">
      <w:fldChar w:fldCharType="begin"/>
    </w:r>
    <w:r w:rsidRPr="00A25800">
      <w:instrText xml:space="preserve"> PAGE  \* Arabic  \* MERGEFORMAT </w:instrText>
    </w:r>
    <w:r w:rsidRPr="00A25800">
      <w:fldChar w:fldCharType="separate"/>
    </w:r>
    <w:r w:rsidRPr="00A25800">
      <w:t>1</w:t>
    </w:r>
    <w:r w:rsidRPr="00A25800">
      <w:fldChar w:fldCharType="end"/>
    </w:r>
    <w:r w:rsidRPr="00A25800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45CFA" w14:textId="77777777" w:rsidR="00A25800" w:rsidRPr="00A25800" w:rsidRDefault="00A25800" w:rsidP="00A25800">
    <w:pPr>
      <w:pStyle w:val="Encabezado"/>
      <w:spacing w:after="240"/>
      <w:jc w:val="center"/>
    </w:pPr>
    <w:bookmarkStart w:id="11" w:name="_Hlk38954907"/>
    <w:bookmarkStart w:id="12" w:name="_Hlk38954908"/>
    <w:r w:rsidRPr="00A25800">
      <w:t>G/TBT/N/KEN/870/Add.1</w:t>
    </w:r>
  </w:p>
  <w:p w14:paraId="6FFFE318" w14:textId="77777777" w:rsidR="00A25800" w:rsidRPr="00A25800" w:rsidRDefault="00A25800" w:rsidP="00A25800">
    <w:pPr>
      <w:pStyle w:val="Encabezado"/>
      <w:pBdr>
        <w:bottom w:val="single" w:sz="4" w:space="1" w:color="auto"/>
      </w:pBdr>
      <w:jc w:val="center"/>
    </w:pPr>
    <w:r w:rsidRPr="00A25800">
      <w:t xml:space="preserve">- </w:t>
    </w:r>
    <w:r w:rsidRPr="00A25800">
      <w:fldChar w:fldCharType="begin"/>
    </w:r>
    <w:r w:rsidRPr="00A25800">
      <w:instrText xml:space="preserve"> PAGE  \* Arabic  \* MERGEFORMAT </w:instrText>
    </w:r>
    <w:r w:rsidRPr="00A25800">
      <w:fldChar w:fldCharType="separate"/>
    </w:r>
    <w:r w:rsidRPr="00A25800">
      <w:t>1</w:t>
    </w:r>
    <w:r w:rsidRPr="00A25800">
      <w:fldChar w:fldCharType="end"/>
    </w:r>
    <w:r w:rsidRPr="00A25800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A25800" w:rsidRPr="00A25800" w14:paraId="4AAED8E9" w14:textId="77777777" w:rsidTr="00A2580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32F7CA5" w14:textId="77777777" w:rsidR="00A25800" w:rsidRPr="00A25800" w:rsidRDefault="00A25800" w:rsidP="00A25800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38954913"/>
          <w:bookmarkStart w:id="18" w:name="_Hlk3895491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FCD8688" w14:textId="77777777" w:rsidR="00A25800" w:rsidRPr="00A25800" w:rsidRDefault="00A25800" w:rsidP="00A2580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25800" w:rsidRPr="00A25800" w14:paraId="55C1B5A0" w14:textId="77777777" w:rsidTr="00A2580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0C443C1" w14:textId="063A5DB1" w:rsidR="00A25800" w:rsidRPr="00A25800" w:rsidRDefault="00A25800" w:rsidP="00A25800">
          <w:pPr>
            <w:jc w:val="left"/>
            <w:rPr>
              <w:rFonts w:eastAsia="Verdana" w:cs="Verdana"/>
              <w:szCs w:val="18"/>
            </w:rPr>
          </w:pPr>
          <w:r w:rsidRPr="00A25800">
            <w:rPr>
              <w:rFonts w:eastAsia="Verdana" w:cs="Verdana"/>
              <w:noProof/>
              <w:szCs w:val="18"/>
            </w:rPr>
            <w:drawing>
              <wp:inline distT="0" distB="0" distL="0" distR="0" wp14:anchorId="0828F4B2" wp14:editId="5025D33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468062C" w14:textId="77777777" w:rsidR="00A25800" w:rsidRPr="00A25800" w:rsidRDefault="00A25800" w:rsidP="00A2580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25800" w:rsidRPr="00A25800" w14:paraId="03073183" w14:textId="77777777" w:rsidTr="00A2580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361ADD8" w14:textId="77777777" w:rsidR="00A25800" w:rsidRPr="00A25800" w:rsidRDefault="00A25800" w:rsidP="00A2580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556EE77" w14:textId="71B33887" w:rsidR="00A25800" w:rsidRPr="00A25800" w:rsidRDefault="00A25800" w:rsidP="00A25800">
          <w:pPr>
            <w:jc w:val="right"/>
            <w:rPr>
              <w:rFonts w:eastAsia="Verdana" w:cs="Verdana"/>
              <w:b/>
              <w:szCs w:val="18"/>
            </w:rPr>
          </w:pPr>
          <w:r w:rsidRPr="00A25800">
            <w:rPr>
              <w:b/>
              <w:szCs w:val="18"/>
            </w:rPr>
            <w:t>G/TBT/N/KEN/870/Add.1</w:t>
          </w:r>
        </w:p>
      </w:tc>
    </w:tr>
    <w:tr w:rsidR="00A25800" w:rsidRPr="00A25800" w14:paraId="03991D9E" w14:textId="77777777" w:rsidTr="00A2580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6031FBE" w14:textId="77777777" w:rsidR="00A25800" w:rsidRPr="00A25800" w:rsidRDefault="00A25800" w:rsidP="00A2580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0E59BDD" w14:textId="408AF64E" w:rsidR="00A25800" w:rsidRPr="00A25800" w:rsidRDefault="00A25800" w:rsidP="00A25800">
          <w:pPr>
            <w:jc w:val="right"/>
            <w:rPr>
              <w:rFonts w:eastAsia="Verdana" w:cs="Verdana"/>
              <w:szCs w:val="18"/>
            </w:rPr>
          </w:pPr>
          <w:r w:rsidRPr="00A25800">
            <w:rPr>
              <w:rFonts w:eastAsia="Verdana" w:cs="Verdana"/>
              <w:szCs w:val="18"/>
            </w:rPr>
            <w:t>20 avril 2020</w:t>
          </w:r>
        </w:p>
      </w:tc>
    </w:tr>
    <w:tr w:rsidR="00A25800" w:rsidRPr="00A25800" w14:paraId="25B01D09" w14:textId="77777777" w:rsidTr="00A2580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411EFF2" w14:textId="458DA9C2" w:rsidR="00A25800" w:rsidRPr="00A25800" w:rsidRDefault="00A25800" w:rsidP="00A25800">
          <w:pPr>
            <w:jc w:val="left"/>
            <w:rPr>
              <w:rFonts w:eastAsia="Verdana" w:cs="Verdana"/>
              <w:b/>
              <w:szCs w:val="18"/>
            </w:rPr>
          </w:pPr>
          <w:r w:rsidRPr="00A25800">
            <w:rPr>
              <w:rFonts w:eastAsia="Verdana" w:cs="Verdana"/>
              <w:color w:val="FF0000"/>
              <w:szCs w:val="18"/>
            </w:rPr>
            <w:t>(20</w:t>
          </w:r>
          <w:r w:rsidRPr="00A25800">
            <w:rPr>
              <w:rFonts w:eastAsia="Verdana" w:cs="Verdana"/>
              <w:color w:val="FF0000"/>
              <w:szCs w:val="18"/>
            </w:rPr>
            <w:noBreakHyphen/>
          </w:r>
          <w:r w:rsidR="000058EA">
            <w:rPr>
              <w:rFonts w:eastAsia="Verdana" w:cs="Verdana"/>
              <w:color w:val="FF0000"/>
              <w:szCs w:val="18"/>
            </w:rPr>
            <w:t>3087</w:t>
          </w:r>
          <w:bookmarkStart w:id="19" w:name="_GoBack"/>
          <w:bookmarkEnd w:id="19"/>
          <w:r w:rsidRPr="00A2580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2EE911" w14:textId="28B50EAB" w:rsidR="00A25800" w:rsidRPr="00A25800" w:rsidRDefault="00A25800" w:rsidP="00A25800">
          <w:pPr>
            <w:jc w:val="right"/>
            <w:rPr>
              <w:rFonts w:eastAsia="Verdana" w:cs="Verdana"/>
              <w:szCs w:val="18"/>
            </w:rPr>
          </w:pPr>
          <w:r w:rsidRPr="00A25800">
            <w:rPr>
              <w:rFonts w:eastAsia="Verdana" w:cs="Verdana"/>
              <w:szCs w:val="18"/>
            </w:rPr>
            <w:t xml:space="preserve">Page: </w:t>
          </w:r>
          <w:r w:rsidRPr="00A25800">
            <w:rPr>
              <w:rFonts w:eastAsia="Verdana" w:cs="Verdana"/>
              <w:szCs w:val="18"/>
            </w:rPr>
            <w:fldChar w:fldCharType="begin"/>
          </w:r>
          <w:r w:rsidRPr="00A2580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25800">
            <w:rPr>
              <w:rFonts w:eastAsia="Verdana" w:cs="Verdana"/>
              <w:szCs w:val="18"/>
            </w:rPr>
            <w:fldChar w:fldCharType="separate"/>
          </w:r>
          <w:r w:rsidRPr="00A25800">
            <w:rPr>
              <w:rFonts w:eastAsia="Verdana" w:cs="Verdana"/>
              <w:szCs w:val="18"/>
            </w:rPr>
            <w:t>1</w:t>
          </w:r>
          <w:r w:rsidRPr="00A25800">
            <w:rPr>
              <w:rFonts w:eastAsia="Verdana" w:cs="Verdana"/>
              <w:szCs w:val="18"/>
            </w:rPr>
            <w:fldChar w:fldCharType="end"/>
          </w:r>
          <w:r w:rsidRPr="00A25800">
            <w:rPr>
              <w:rFonts w:eastAsia="Verdana" w:cs="Verdana"/>
              <w:szCs w:val="18"/>
            </w:rPr>
            <w:t>/</w:t>
          </w:r>
          <w:r w:rsidRPr="00A25800">
            <w:rPr>
              <w:rFonts w:eastAsia="Verdana" w:cs="Verdana"/>
              <w:szCs w:val="18"/>
            </w:rPr>
            <w:fldChar w:fldCharType="begin"/>
          </w:r>
          <w:r w:rsidRPr="00A2580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25800">
            <w:rPr>
              <w:rFonts w:eastAsia="Verdana" w:cs="Verdana"/>
              <w:szCs w:val="18"/>
            </w:rPr>
            <w:fldChar w:fldCharType="separate"/>
          </w:r>
          <w:r w:rsidRPr="00A25800">
            <w:rPr>
              <w:rFonts w:eastAsia="Verdana" w:cs="Verdana"/>
              <w:szCs w:val="18"/>
            </w:rPr>
            <w:t>1</w:t>
          </w:r>
          <w:r w:rsidRPr="00A25800">
            <w:rPr>
              <w:rFonts w:eastAsia="Verdana" w:cs="Verdana"/>
              <w:szCs w:val="18"/>
            </w:rPr>
            <w:fldChar w:fldCharType="end"/>
          </w:r>
        </w:p>
      </w:tc>
    </w:tr>
    <w:tr w:rsidR="00A25800" w:rsidRPr="00A25800" w14:paraId="0192B694" w14:textId="77777777" w:rsidTr="00A2580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056BAFB" w14:textId="298F5D63" w:rsidR="00A25800" w:rsidRPr="00A25800" w:rsidRDefault="00A25800" w:rsidP="00A25800">
          <w:pPr>
            <w:jc w:val="left"/>
            <w:rPr>
              <w:rFonts w:eastAsia="Verdana" w:cs="Verdana"/>
              <w:szCs w:val="18"/>
            </w:rPr>
          </w:pPr>
          <w:r w:rsidRPr="00A25800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A5031C9" w14:textId="5623A995" w:rsidR="00A25800" w:rsidRPr="00A25800" w:rsidRDefault="00A25800" w:rsidP="00A25800">
          <w:pPr>
            <w:jc w:val="right"/>
            <w:rPr>
              <w:rFonts w:eastAsia="Verdana" w:cs="Verdana"/>
              <w:bCs/>
              <w:szCs w:val="18"/>
            </w:rPr>
          </w:pPr>
          <w:r w:rsidRPr="00A25800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7"/>
    <w:bookmarkEnd w:id="18"/>
  </w:tbl>
  <w:p w14:paraId="11792740" w14:textId="77777777" w:rsidR="00ED54E0" w:rsidRPr="00A25800" w:rsidRDefault="00ED54E0" w:rsidP="00A258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2C08F2A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5AC2A30"/>
    <w:name w:val="LegalHeadings"/>
    <w:lvl w:ilvl="0">
      <w:start w:val="1"/>
      <w:numFmt w:val="decimal"/>
      <w:lvlRestart w:val="0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86A944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3228B026"/>
    <w:numStyleLink w:val="LegalHeadings"/>
  </w:abstractNum>
  <w:abstractNum w:abstractNumId="12" w15:restartNumberingAfterBreak="0">
    <w:nsid w:val="57551E12"/>
    <w:multiLevelType w:val="multilevel"/>
    <w:tmpl w:val="3228B02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058EA"/>
    <w:rsid w:val="00014D4C"/>
    <w:rsid w:val="000272F6"/>
    <w:rsid w:val="00037AC4"/>
    <w:rsid w:val="000423BF"/>
    <w:rsid w:val="00072886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31322C"/>
    <w:rsid w:val="003370DA"/>
    <w:rsid w:val="003572B4"/>
    <w:rsid w:val="004204EB"/>
    <w:rsid w:val="0042070A"/>
    <w:rsid w:val="004248A5"/>
    <w:rsid w:val="00446FAB"/>
    <w:rsid w:val="00461B8A"/>
    <w:rsid w:val="00467032"/>
    <w:rsid w:val="0046754A"/>
    <w:rsid w:val="004F203A"/>
    <w:rsid w:val="005003D3"/>
    <w:rsid w:val="005336B8"/>
    <w:rsid w:val="00547B5F"/>
    <w:rsid w:val="005B04B9"/>
    <w:rsid w:val="005B68C7"/>
    <w:rsid w:val="005B7054"/>
    <w:rsid w:val="005D5981"/>
    <w:rsid w:val="005F30CB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5DFD"/>
    <w:rsid w:val="007577E3"/>
    <w:rsid w:val="00760DB3"/>
    <w:rsid w:val="0079627A"/>
    <w:rsid w:val="007B7F77"/>
    <w:rsid w:val="007E4F47"/>
    <w:rsid w:val="007E6507"/>
    <w:rsid w:val="007F2B8E"/>
    <w:rsid w:val="00807247"/>
    <w:rsid w:val="008209DA"/>
    <w:rsid w:val="00835D16"/>
    <w:rsid w:val="00840C2B"/>
    <w:rsid w:val="00861AC6"/>
    <w:rsid w:val="00872772"/>
    <w:rsid w:val="008739FD"/>
    <w:rsid w:val="00893E85"/>
    <w:rsid w:val="008C160B"/>
    <w:rsid w:val="008C79C7"/>
    <w:rsid w:val="008E372C"/>
    <w:rsid w:val="0092464B"/>
    <w:rsid w:val="009722DD"/>
    <w:rsid w:val="00985FA7"/>
    <w:rsid w:val="009A6F54"/>
    <w:rsid w:val="00A25800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72EDB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44484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214A3"/>
    <w:rsid w:val="00E26394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A5EBC"/>
    <w:rsid w:val="00FD224A"/>
    <w:rsid w:val="00FE54F7"/>
    <w:rsid w:val="00FE64E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C2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80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A2580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A2580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A2580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A2580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A2580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A2580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A2580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A2580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A2580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A25800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tulo2Car">
    <w:name w:val="Título 2 Car"/>
    <w:basedOn w:val="Fuentedeprrafopredeter"/>
    <w:link w:val="Ttulo2"/>
    <w:uiPriority w:val="2"/>
    <w:rsid w:val="00A25800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tulo3Car">
    <w:name w:val="Título 3 Car"/>
    <w:basedOn w:val="Fuentedeprrafopredeter"/>
    <w:link w:val="Ttulo3"/>
    <w:uiPriority w:val="2"/>
    <w:rsid w:val="00A25800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tulo4Car">
    <w:name w:val="Título 4 Car"/>
    <w:basedOn w:val="Fuentedeprrafopredeter"/>
    <w:link w:val="Ttulo4"/>
    <w:uiPriority w:val="2"/>
    <w:rsid w:val="00A25800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tulo5Car">
    <w:name w:val="Título 5 Car"/>
    <w:basedOn w:val="Fuentedeprrafopredeter"/>
    <w:link w:val="Ttulo5"/>
    <w:uiPriority w:val="2"/>
    <w:rsid w:val="00A25800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tulo6Car">
    <w:name w:val="Título 6 Car"/>
    <w:basedOn w:val="Fuentedeprrafopredeter"/>
    <w:link w:val="Ttulo6"/>
    <w:uiPriority w:val="2"/>
    <w:rsid w:val="00A25800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tulo7Car">
    <w:name w:val="Título 7 Car"/>
    <w:basedOn w:val="Fuentedeprrafopredeter"/>
    <w:link w:val="Ttulo7"/>
    <w:uiPriority w:val="2"/>
    <w:rsid w:val="00A25800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tulo8Car">
    <w:name w:val="Título 8 Car"/>
    <w:basedOn w:val="Fuentedeprrafopredeter"/>
    <w:link w:val="Ttulo8"/>
    <w:uiPriority w:val="2"/>
    <w:rsid w:val="00A25800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tulo9Car">
    <w:name w:val="Título 9 Car"/>
    <w:basedOn w:val="Fuentedeprrafopredeter"/>
    <w:link w:val="Ttulo9"/>
    <w:uiPriority w:val="2"/>
    <w:rsid w:val="00A25800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tulo">
    <w:name w:val="Title"/>
    <w:basedOn w:val="Normal"/>
    <w:next w:val="Normal"/>
    <w:link w:val="TtuloCar"/>
    <w:uiPriority w:val="5"/>
    <w:qFormat/>
    <w:rsid w:val="00A2580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A2580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A25800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580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2">
    <w:name w:val="Body Text 2"/>
    <w:basedOn w:val="Normal"/>
    <w:link w:val="Textoindependiente2Car"/>
    <w:uiPriority w:val="1"/>
    <w:qFormat/>
    <w:rsid w:val="00A25800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A2580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3">
    <w:name w:val="Body Text 3"/>
    <w:basedOn w:val="Normal"/>
    <w:link w:val="Textoindependiente3Car"/>
    <w:uiPriority w:val="1"/>
    <w:qFormat/>
    <w:rsid w:val="00A25800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A25800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A25800"/>
    <w:pPr>
      <w:numPr>
        <w:numId w:val="6"/>
      </w:numPr>
    </w:pPr>
  </w:style>
  <w:style w:type="paragraph" w:styleId="Listaconvietas">
    <w:name w:val="List Bullet"/>
    <w:basedOn w:val="Normal"/>
    <w:uiPriority w:val="1"/>
    <w:rsid w:val="00A2580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A2580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A2580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A25800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A25800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2580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2580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25800"/>
    <w:rPr>
      <w:rFonts w:ascii="Verdana" w:hAnsi="Verdana"/>
      <w:sz w:val="18"/>
      <w:szCs w:val="22"/>
      <w:lang w:eastAsia="en-US"/>
    </w:rPr>
  </w:style>
  <w:style w:type="paragraph" w:styleId="Descripcin">
    <w:name w:val="caption"/>
    <w:basedOn w:val="Normal"/>
    <w:next w:val="Normal"/>
    <w:uiPriority w:val="6"/>
    <w:qFormat/>
    <w:rsid w:val="00A2580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A25800"/>
    <w:rPr>
      <w:vertAlign w:val="superscript"/>
      <w:lang w:val="fr-FR"/>
    </w:rPr>
  </w:style>
  <w:style w:type="paragraph" w:styleId="Textonotapie">
    <w:name w:val="footnote text"/>
    <w:basedOn w:val="Normal"/>
    <w:link w:val="TextonotapieCar"/>
    <w:uiPriority w:val="5"/>
    <w:rsid w:val="00A2580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A25800"/>
    <w:rPr>
      <w:rFonts w:ascii="Verdana" w:hAnsi="Verdana"/>
      <w:sz w:val="16"/>
      <w:szCs w:val="18"/>
    </w:rPr>
  </w:style>
  <w:style w:type="paragraph" w:styleId="Textonotaalfinal">
    <w:name w:val="endnote text"/>
    <w:basedOn w:val="Textonotapie"/>
    <w:link w:val="TextonotaalfinalCar"/>
    <w:uiPriority w:val="49"/>
    <w:rsid w:val="00A25800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A25800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A2580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25800"/>
    <w:rPr>
      <w:rFonts w:ascii="Verdana" w:hAnsi="Verdana"/>
      <w:i/>
      <w:sz w:val="18"/>
      <w:szCs w:val="22"/>
      <w:lang w:eastAsia="en-US"/>
    </w:rPr>
  </w:style>
  <w:style w:type="paragraph" w:styleId="Piedepgina">
    <w:name w:val="footer"/>
    <w:basedOn w:val="Normal"/>
    <w:link w:val="PiedepginaCar"/>
    <w:uiPriority w:val="3"/>
    <w:rsid w:val="00A2580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A25800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Textonotapie"/>
    <w:uiPriority w:val="5"/>
    <w:rsid w:val="00A25800"/>
    <w:pPr>
      <w:ind w:left="567" w:right="567" w:firstLine="0"/>
    </w:pPr>
  </w:style>
  <w:style w:type="character" w:styleId="Refdenotaalpie">
    <w:name w:val="footnote reference"/>
    <w:uiPriority w:val="5"/>
    <w:rsid w:val="00A25800"/>
    <w:rPr>
      <w:vertAlign w:val="superscript"/>
      <w:lang w:val="fr-FR"/>
    </w:rPr>
  </w:style>
  <w:style w:type="paragraph" w:styleId="Encabezado">
    <w:name w:val="header"/>
    <w:basedOn w:val="Normal"/>
    <w:link w:val="EncabezadoCar"/>
    <w:uiPriority w:val="3"/>
    <w:rsid w:val="00A2580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A25800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A2580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2580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A258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A258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2580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2580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2580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A258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A258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A258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A258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A258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A258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A258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A258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A258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A2580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A25800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258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800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tulo">
    <w:name w:val="Subtitle"/>
    <w:basedOn w:val="Normal"/>
    <w:next w:val="Normal"/>
    <w:link w:val="SubttuloCar"/>
    <w:uiPriority w:val="6"/>
    <w:qFormat/>
    <w:rsid w:val="00A2580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A25800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A2580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258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2580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A25800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A25800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A25800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2580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A2580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258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A25800"/>
    <w:rPr>
      <w:color w:val="0000FF" w:themeColor="hyperlink"/>
      <w:u w:val="single"/>
      <w:lang w:val="fr-FR"/>
    </w:rPr>
  </w:style>
  <w:style w:type="paragraph" w:styleId="Bibliografa">
    <w:name w:val="Bibliography"/>
    <w:basedOn w:val="Normal"/>
    <w:next w:val="Normal"/>
    <w:uiPriority w:val="49"/>
    <w:semiHidden/>
    <w:unhideWhenUsed/>
    <w:rsid w:val="00A25800"/>
  </w:style>
  <w:style w:type="paragraph" w:styleId="Textodebloque">
    <w:name w:val="Block Text"/>
    <w:basedOn w:val="Normal"/>
    <w:uiPriority w:val="99"/>
    <w:semiHidden/>
    <w:unhideWhenUsed/>
    <w:rsid w:val="00A2580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A25800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A2580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2580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2580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A25800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A2580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2580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2580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2580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25800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tulodellibro">
    <w:name w:val="Book Title"/>
    <w:basedOn w:val="Fuentedeprrafopredeter"/>
    <w:uiPriority w:val="99"/>
    <w:semiHidden/>
    <w:qFormat/>
    <w:rsid w:val="00A25800"/>
    <w:rPr>
      <w:b/>
      <w:bCs/>
      <w:smallCaps/>
      <w:spacing w:val="5"/>
      <w:lang w:val="fr-FR"/>
    </w:rPr>
  </w:style>
  <w:style w:type="paragraph" w:styleId="Cierre">
    <w:name w:val="Closing"/>
    <w:basedOn w:val="Normal"/>
    <w:link w:val="CierreCar"/>
    <w:uiPriority w:val="99"/>
    <w:semiHidden/>
    <w:unhideWhenUsed/>
    <w:rsid w:val="00A25800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A2580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25800"/>
    <w:rPr>
      <w:sz w:val="16"/>
      <w:szCs w:val="16"/>
      <w:lang w:val="fr-FR"/>
    </w:rPr>
  </w:style>
  <w:style w:type="paragraph" w:styleId="Textocomentario">
    <w:name w:val="annotation text"/>
    <w:basedOn w:val="Normal"/>
    <w:link w:val="TextocomentarioCar"/>
    <w:uiPriority w:val="99"/>
    <w:unhideWhenUsed/>
    <w:rsid w:val="00A2580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25800"/>
    <w:rPr>
      <w:rFonts w:ascii="Verdana" w:eastAsiaTheme="minorHAnsi" w:hAnsi="Verdana" w:cstheme="minorBidi"/>
      <w:lang w:val="fr-F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A258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A25800"/>
    <w:rPr>
      <w:rFonts w:ascii="Verdana" w:eastAsiaTheme="minorHAnsi" w:hAnsi="Verdana" w:cstheme="minorBidi"/>
      <w:b/>
      <w:bCs/>
      <w:lang w:val="fr-FR"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A25800"/>
  </w:style>
  <w:style w:type="character" w:customStyle="1" w:styleId="FechaCar">
    <w:name w:val="Fecha Car"/>
    <w:basedOn w:val="Fuentedeprrafopredeter"/>
    <w:link w:val="Fecha"/>
    <w:uiPriority w:val="99"/>
    <w:semiHidden/>
    <w:rsid w:val="00A2580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2580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25800"/>
    <w:rPr>
      <w:rFonts w:ascii="Tahoma" w:eastAsiaTheme="minorHAnsi" w:hAnsi="Tahoma" w:cs="Tahoma"/>
      <w:sz w:val="16"/>
      <w:szCs w:val="16"/>
      <w:lang w:val="fr-FR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A25800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A2580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fasis">
    <w:name w:val="Emphasis"/>
    <w:basedOn w:val="Fuentedeprrafopredeter"/>
    <w:uiPriority w:val="99"/>
    <w:semiHidden/>
    <w:qFormat/>
    <w:rsid w:val="00A25800"/>
    <w:rPr>
      <w:i/>
      <w:iCs/>
      <w:lang w:val="fr-FR"/>
    </w:rPr>
  </w:style>
  <w:style w:type="paragraph" w:styleId="Direccinsobre">
    <w:name w:val="envelope address"/>
    <w:basedOn w:val="Normal"/>
    <w:uiPriority w:val="99"/>
    <w:semiHidden/>
    <w:unhideWhenUsed/>
    <w:rsid w:val="00A258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A25800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A25800"/>
    <w:rPr>
      <w:color w:val="800080" w:themeColor="followedHyperlink"/>
      <w:u w:val="single"/>
      <w:lang w:val="fr-FR"/>
    </w:rPr>
  </w:style>
  <w:style w:type="character" w:styleId="AcrnimoHTML">
    <w:name w:val="HTML Acronym"/>
    <w:basedOn w:val="Fuentedeprrafopredeter"/>
    <w:uiPriority w:val="99"/>
    <w:semiHidden/>
    <w:unhideWhenUsed/>
    <w:rsid w:val="00A25800"/>
    <w:rPr>
      <w:lang w:val="fr-FR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A25800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A25800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HTML">
    <w:name w:val="HTML Cite"/>
    <w:basedOn w:val="Fuentedeprrafopredeter"/>
    <w:uiPriority w:val="99"/>
    <w:semiHidden/>
    <w:unhideWhenUsed/>
    <w:rsid w:val="00A25800"/>
    <w:rPr>
      <w:i/>
      <w:iCs/>
      <w:lang w:val="fr-FR"/>
    </w:rPr>
  </w:style>
  <w:style w:type="character" w:styleId="CdigoHTML">
    <w:name w:val="HTML Code"/>
    <w:basedOn w:val="Fuentedeprrafopredeter"/>
    <w:uiPriority w:val="99"/>
    <w:semiHidden/>
    <w:unhideWhenUsed/>
    <w:rsid w:val="00A25800"/>
    <w:rPr>
      <w:rFonts w:ascii="Consolas" w:hAnsi="Consolas" w:cs="Consolas"/>
      <w:sz w:val="20"/>
      <w:szCs w:val="20"/>
      <w:lang w:val="fr-FR"/>
    </w:rPr>
  </w:style>
  <w:style w:type="character" w:styleId="DefinicinHTML">
    <w:name w:val="HTML Definition"/>
    <w:basedOn w:val="Fuentedeprrafopredeter"/>
    <w:uiPriority w:val="99"/>
    <w:semiHidden/>
    <w:unhideWhenUsed/>
    <w:rsid w:val="00A25800"/>
    <w:rPr>
      <w:i/>
      <w:iCs/>
      <w:lang w:val="fr-FR"/>
    </w:rPr>
  </w:style>
  <w:style w:type="character" w:styleId="TecladoHTML">
    <w:name w:val="HTML Keyboard"/>
    <w:basedOn w:val="Fuentedeprrafopredeter"/>
    <w:uiPriority w:val="99"/>
    <w:semiHidden/>
    <w:unhideWhenUsed/>
    <w:rsid w:val="00A25800"/>
    <w:rPr>
      <w:rFonts w:ascii="Consolas" w:hAnsi="Consolas" w:cs="Consolas"/>
      <w:sz w:val="20"/>
      <w:szCs w:val="20"/>
      <w:lang w:val="fr-F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25800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25800"/>
    <w:rPr>
      <w:rFonts w:ascii="Consolas" w:eastAsiaTheme="minorHAnsi" w:hAnsi="Consolas" w:cs="Consolas"/>
      <w:lang w:val="fr-FR" w:eastAsia="en-US"/>
    </w:rPr>
  </w:style>
  <w:style w:type="character" w:styleId="EjemplodeHTML">
    <w:name w:val="HTML Sample"/>
    <w:basedOn w:val="Fuentedeprrafopredeter"/>
    <w:uiPriority w:val="99"/>
    <w:semiHidden/>
    <w:unhideWhenUsed/>
    <w:rsid w:val="00A25800"/>
    <w:rPr>
      <w:rFonts w:ascii="Consolas" w:hAnsi="Consolas" w:cs="Consolas"/>
      <w:sz w:val="24"/>
      <w:szCs w:val="24"/>
      <w:lang w:val="fr-FR"/>
    </w:rPr>
  </w:style>
  <w:style w:type="character" w:styleId="MquinadeescribirHTML">
    <w:name w:val="HTML Typewriter"/>
    <w:basedOn w:val="Fuentedeprrafopredeter"/>
    <w:uiPriority w:val="99"/>
    <w:semiHidden/>
    <w:unhideWhenUsed/>
    <w:rsid w:val="00A25800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Fuentedeprrafopredeter"/>
    <w:uiPriority w:val="99"/>
    <w:semiHidden/>
    <w:unhideWhenUsed/>
    <w:rsid w:val="00A25800"/>
    <w:rPr>
      <w:i/>
      <w:iCs/>
      <w:lang w:val="fr-FR"/>
    </w:rPr>
  </w:style>
  <w:style w:type="paragraph" w:styleId="ndice1">
    <w:name w:val="index 1"/>
    <w:basedOn w:val="Normal"/>
    <w:next w:val="Normal"/>
    <w:uiPriority w:val="99"/>
    <w:semiHidden/>
    <w:unhideWhenUsed/>
    <w:rsid w:val="00A25800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A25800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A25800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A25800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A25800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A25800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A25800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A25800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A25800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A25800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A25800"/>
    <w:rPr>
      <w:b/>
      <w:bCs/>
      <w:i/>
      <w:iCs/>
      <w:color w:val="4F81BD" w:themeColor="accent1"/>
      <w:lang w:val="fr-FR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A258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A2580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eferenciaintensa">
    <w:name w:val="Intense Reference"/>
    <w:basedOn w:val="Fuentedeprrafopredeter"/>
    <w:uiPriority w:val="99"/>
    <w:semiHidden/>
    <w:qFormat/>
    <w:rsid w:val="00A25800"/>
    <w:rPr>
      <w:b/>
      <w:bCs/>
      <w:smallCaps/>
      <w:color w:val="C0504D" w:themeColor="accent2"/>
      <w:spacing w:val="5"/>
      <w:u w:val="single"/>
      <w:lang w:val="fr-FR"/>
    </w:rPr>
  </w:style>
  <w:style w:type="character" w:styleId="Nmerodelnea">
    <w:name w:val="line number"/>
    <w:basedOn w:val="Fuentedeprrafopredeter"/>
    <w:uiPriority w:val="99"/>
    <w:semiHidden/>
    <w:unhideWhenUsed/>
    <w:rsid w:val="00A25800"/>
    <w:rPr>
      <w:lang w:val="fr-FR"/>
    </w:rPr>
  </w:style>
  <w:style w:type="paragraph" w:styleId="Lista">
    <w:name w:val="List"/>
    <w:basedOn w:val="Normal"/>
    <w:uiPriority w:val="99"/>
    <w:semiHidden/>
    <w:unhideWhenUsed/>
    <w:rsid w:val="00A2580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2580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2580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2580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25800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A25800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A25800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A25800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A25800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A25800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A25800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A25800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A25800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A25800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A25800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A258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25800"/>
    <w:rPr>
      <w:rFonts w:ascii="Consolas" w:eastAsiaTheme="minorHAnsi" w:hAnsi="Consolas" w:cs="Consolas"/>
      <w:lang w:val="fr-FR"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A258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A25800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inespaciado">
    <w:name w:val="No Spacing"/>
    <w:uiPriority w:val="1"/>
    <w:semiHidden/>
    <w:qFormat/>
    <w:rsid w:val="00A2580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25800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A25800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A25800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A2580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A25800"/>
    <w:rPr>
      <w:lang w:val="fr-FR"/>
    </w:rPr>
  </w:style>
  <w:style w:type="character" w:styleId="Textodelmarcadordeposicin">
    <w:name w:val="Placeholder Text"/>
    <w:basedOn w:val="Fuentedeprrafopredeter"/>
    <w:uiPriority w:val="99"/>
    <w:semiHidden/>
    <w:rsid w:val="00A25800"/>
    <w:rPr>
      <w:color w:val="808080"/>
      <w:lang w:val="fr-FR"/>
    </w:rPr>
  </w:style>
  <w:style w:type="paragraph" w:styleId="Textosinformato">
    <w:name w:val="Plain Text"/>
    <w:basedOn w:val="Normal"/>
    <w:link w:val="TextosinformatoCar"/>
    <w:uiPriority w:val="99"/>
    <w:unhideWhenUsed/>
    <w:rsid w:val="00A25800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25800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">
    <w:name w:val="Quote"/>
    <w:basedOn w:val="Normal"/>
    <w:next w:val="Normal"/>
    <w:link w:val="CitaCar"/>
    <w:uiPriority w:val="59"/>
    <w:qFormat/>
    <w:rsid w:val="00A25800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rsid w:val="00A25800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A25800"/>
  </w:style>
  <w:style w:type="character" w:customStyle="1" w:styleId="SaludoCar">
    <w:name w:val="Saludo Car"/>
    <w:basedOn w:val="Fuentedeprrafopredeter"/>
    <w:link w:val="Saludo"/>
    <w:uiPriority w:val="99"/>
    <w:semiHidden/>
    <w:rsid w:val="00A2580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A25800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A2580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Textoennegrita">
    <w:name w:val="Strong"/>
    <w:basedOn w:val="Fuentedeprrafopredeter"/>
    <w:uiPriority w:val="99"/>
    <w:semiHidden/>
    <w:qFormat/>
    <w:rsid w:val="00A25800"/>
    <w:rPr>
      <w:b/>
      <w:bCs/>
      <w:lang w:val="fr-FR"/>
    </w:rPr>
  </w:style>
  <w:style w:type="character" w:styleId="nfasissutil">
    <w:name w:val="Subtle Emphasis"/>
    <w:basedOn w:val="Fuentedeprrafopredeter"/>
    <w:uiPriority w:val="99"/>
    <w:semiHidden/>
    <w:qFormat/>
    <w:rsid w:val="00A25800"/>
    <w:rPr>
      <w:i/>
      <w:iCs/>
      <w:color w:val="808080" w:themeColor="text1" w:themeTint="7F"/>
      <w:lang w:val="fr-FR"/>
    </w:rPr>
  </w:style>
  <w:style w:type="character" w:styleId="Referenciasutil">
    <w:name w:val="Subtle Reference"/>
    <w:basedOn w:val="Fuentedeprrafopredeter"/>
    <w:uiPriority w:val="99"/>
    <w:semiHidden/>
    <w:qFormat/>
    <w:rsid w:val="00A25800"/>
    <w:rPr>
      <w:smallCaps/>
      <w:color w:val="C0504D" w:themeColor="accent2"/>
      <w:u w:val="single"/>
      <w:lang w:val="fr-FR"/>
    </w:rPr>
  </w:style>
  <w:style w:type="paragraph" w:styleId="Encabezadodelista">
    <w:name w:val="toa heading"/>
    <w:basedOn w:val="Normal"/>
    <w:next w:val="Normal"/>
    <w:uiPriority w:val="39"/>
    <w:unhideWhenUsed/>
    <w:rsid w:val="00A2580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A25800"/>
    <w:pPr>
      <w:spacing w:after="240"/>
      <w:jc w:val="center"/>
    </w:pPr>
    <w:rPr>
      <w:rFonts w:eastAsia="Calibri" w:cs="Times New Roman"/>
      <w:color w:val="006283"/>
    </w:rPr>
  </w:style>
  <w:style w:type="table" w:styleId="Tablaconcuadrcula1clara">
    <w:name w:val="Grid Table 1 Light"/>
    <w:basedOn w:val="Tablanormal"/>
    <w:uiPriority w:val="46"/>
    <w:rsid w:val="008209D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8209D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8209D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8209D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8209D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8209D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8209D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8209D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8209D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8209D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8209D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8209D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8209D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8209D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8209D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8209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8209D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8209D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8209D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8209D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8209D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8209D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8209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8209D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8209D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8209D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8209D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8209D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8209D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8209D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8209D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8209D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8209D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8209D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8209D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8209D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8209D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8209D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8209D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8209D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8209D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8209D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8209D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8209D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8209D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8209D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8209D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8209D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8209D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rsid w:val="008209DA"/>
    <w:rPr>
      <w:color w:val="2B579A"/>
      <w:shd w:val="clear" w:color="auto" w:fill="E1DFDD"/>
      <w:lang w:val="fr-FR"/>
    </w:rPr>
  </w:style>
  <w:style w:type="table" w:styleId="Tabladelista1clara">
    <w:name w:val="List Table 1 Light"/>
    <w:basedOn w:val="Tablanormal"/>
    <w:uiPriority w:val="46"/>
    <w:rsid w:val="008209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8209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8209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8209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8209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8209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8209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8209D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8209D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8209D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8209D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8209D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8209D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8209D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8209D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8209D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8209D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8209D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8209D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8209D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8209D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8209D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8209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8209D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8209D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8209D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8209D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8209D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8209D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8209D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8209D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8209D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8209D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8209D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8209D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8209D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8209D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8209D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8209D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8209D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8209D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8209D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8209D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8209D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8209D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8209D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8209D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8209D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8209D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onar">
    <w:name w:val="Mention"/>
    <w:basedOn w:val="Fuentedeprrafopredeter"/>
    <w:uiPriority w:val="99"/>
    <w:rsid w:val="008209DA"/>
    <w:rPr>
      <w:color w:val="2B579A"/>
      <w:shd w:val="clear" w:color="auto" w:fill="E1DFDD"/>
      <w:lang w:val="fr-FR"/>
    </w:rPr>
  </w:style>
  <w:style w:type="table" w:styleId="Tablanormal1">
    <w:name w:val="Plain Table 1"/>
    <w:basedOn w:val="Tablanormal"/>
    <w:uiPriority w:val="41"/>
    <w:rsid w:val="008209D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8209D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8209D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8209D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8209D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inteligente">
    <w:name w:val="Smart Hyperlink"/>
    <w:basedOn w:val="Fuentedeprrafopredeter"/>
    <w:uiPriority w:val="99"/>
    <w:rsid w:val="008209DA"/>
    <w:rPr>
      <w:u w:val="dotted"/>
      <w:lang w:val="fr-FR"/>
    </w:rPr>
  </w:style>
  <w:style w:type="character" w:styleId="SmartLink">
    <w:name w:val="Smart Link"/>
    <w:basedOn w:val="Fuentedeprrafopredeter"/>
    <w:uiPriority w:val="99"/>
    <w:rsid w:val="008209DA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Fuentedeprrafopredeter"/>
    <w:uiPriority w:val="99"/>
    <w:rsid w:val="008209DA"/>
    <w:rPr>
      <w:color w:val="FF0000"/>
      <w:lang w:val="fr-FR"/>
    </w:rPr>
  </w:style>
  <w:style w:type="table" w:styleId="Tablaconcuadrculaclara">
    <w:name w:val="Grid Table Light"/>
    <w:basedOn w:val="Tablanormal"/>
    <w:uiPriority w:val="40"/>
    <w:rsid w:val="008209D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cinsinresolver">
    <w:name w:val="Unresolved Mention"/>
    <w:basedOn w:val="Fuentedeprrafopredeter"/>
    <w:uiPriority w:val="99"/>
    <w:rsid w:val="008209DA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kebs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</TotalTime>
  <Pages>1</Pages>
  <Words>164</Words>
  <Characters>885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2020-04-28T06:14:00Z</dcterms:created>
  <dcterms:modified xsi:type="dcterms:W3CDTF">2020-04-28T12:32:00Z</dcterms:modified>
</cp:coreProperties>
</file>